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8C85" w14:textId="64017185" w:rsidR="00734486" w:rsidRDefault="00A55B69">
      <w:r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889693" wp14:editId="2333F23E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3072130" cy="3634740"/>
                <wp:effectExtent l="0" t="0" r="13970" b="22860"/>
                <wp:wrapNone/>
                <wp:docPr id="345" name="Text Box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130" cy="3634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BC4C18" w14:textId="1B312A79" w:rsidR="003E2349" w:rsidRPr="00A55B69" w:rsidRDefault="00B30AD5" w:rsidP="003E23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Birney Elementary</w:t>
                            </w:r>
                            <w:r w:rsidR="003E2349" w:rsidRPr="00A55B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Activities to Build Partnerships</w:t>
                            </w:r>
                          </w:p>
                          <w:p w14:paraId="6C614B45" w14:textId="029DB199" w:rsidR="00D565D8" w:rsidRPr="00A55B69" w:rsidRDefault="005358FF" w:rsidP="00D278CE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A55B69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Please consider joining us through some of the events listed below. Volunteer opportunities may be virtual or face to face.</w:t>
                            </w:r>
                          </w:p>
                          <w:p w14:paraId="5B9A0CFB" w14:textId="77777777" w:rsidR="00D278CE" w:rsidRPr="005358FF" w:rsidRDefault="00D278CE" w:rsidP="00D278C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12"/>
                                <w:szCs w:val="12"/>
                              </w:rPr>
                            </w:pPr>
                          </w:p>
                          <w:p w14:paraId="6B919046" w14:textId="77777777" w:rsidR="00641FD5" w:rsidRPr="00F824CF" w:rsidRDefault="00641FD5" w:rsidP="00F8350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F824C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  <w:t>Volunteer Opportunities:</w:t>
                            </w:r>
                          </w:p>
                          <w:p w14:paraId="4A58B129" w14:textId="452A042D" w:rsidR="00641FD5" w:rsidRPr="00DD283A" w:rsidRDefault="00641FD5" w:rsidP="00DD283A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DD283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Classroom Readers</w:t>
                            </w:r>
                            <w:r w:rsidR="0082291C" w:rsidRPr="00DD283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 (In person or virtual)</w:t>
                            </w:r>
                          </w:p>
                          <w:p w14:paraId="27C5173C" w14:textId="340C8770" w:rsidR="00AF7617" w:rsidRPr="00DD283A" w:rsidRDefault="00507DF6" w:rsidP="00DD283A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DD283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PTA and PTA Events</w:t>
                            </w:r>
                          </w:p>
                          <w:p w14:paraId="71B4E5DA" w14:textId="5AC08BEE" w:rsidR="0056500A" w:rsidRPr="00DD283A" w:rsidRDefault="0056500A" w:rsidP="00DD283A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highlight w:val="yellow"/>
                              </w:rPr>
                            </w:pPr>
                            <w:r w:rsidRPr="00DD283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Title I </w:t>
                            </w:r>
                            <w:proofErr w:type="gramStart"/>
                            <w:r w:rsidR="00093902" w:rsidRPr="00DD283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Planning</w:t>
                            </w:r>
                            <w:proofErr w:type="gramEnd"/>
                            <w:r w:rsidR="00093902" w:rsidRPr="00DD283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 </w:t>
                            </w:r>
                            <w:r w:rsidRPr="00DD283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Committee</w:t>
                            </w:r>
                          </w:p>
                          <w:p w14:paraId="17838D0A" w14:textId="77777777" w:rsidR="007A5E54" w:rsidRPr="005358FF" w:rsidRDefault="007A5E54" w:rsidP="00FD3B37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14:paraId="48152C9A" w14:textId="77777777" w:rsidR="003B5257" w:rsidRPr="00F824CF" w:rsidRDefault="00641FD5" w:rsidP="00641FD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F824C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  <w:t>Partnership Meetings:</w:t>
                            </w:r>
                          </w:p>
                          <w:p w14:paraId="6F5CFDF0" w14:textId="77EF1C71" w:rsidR="00641FD5" w:rsidRPr="00DD283A" w:rsidRDefault="00641FD5" w:rsidP="00F8350D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DD283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Annual Title I Parent Informational Meeting</w:t>
                            </w:r>
                          </w:p>
                          <w:p w14:paraId="5D86D2E7" w14:textId="2B23230C" w:rsidR="00641FD5" w:rsidRPr="00DD283A" w:rsidRDefault="0082291C" w:rsidP="00F8350D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DD283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O</w:t>
                            </w:r>
                            <w:r w:rsidR="00641FD5" w:rsidRPr="00DD283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pen House</w:t>
                            </w:r>
                          </w:p>
                          <w:p w14:paraId="31439DB2" w14:textId="6BED7BBF" w:rsidR="00F824CF" w:rsidRPr="00DD283A" w:rsidRDefault="00DD283A" w:rsidP="00F8350D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DD283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Sneak a Peek</w:t>
                            </w:r>
                          </w:p>
                          <w:p w14:paraId="4827C2F2" w14:textId="06A0D46A" w:rsidR="0079585F" w:rsidRPr="00DD283A" w:rsidRDefault="00641FD5" w:rsidP="00641FD5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DD283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Title I Parent Input Meetings</w:t>
                            </w:r>
                          </w:p>
                          <w:p w14:paraId="386E9E1F" w14:textId="565ABC1D" w:rsidR="00341AC4" w:rsidRDefault="00FD3B37" w:rsidP="00641FD5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DD283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Parent Teacher Conference Week</w:t>
                            </w:r>
                          </w:p>
                          <w:p w14:paraId="71EF869D" w14:textId="3CAA4C1E" w:rsidR="00DD283A" w:rsidRDefault="00DD283A" w:rsidP="00641FD5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PTA Meetings</w:t>
                            </w:r>
                          </w:p>
                          <w:p w14:paraId="54A9AEC6" w14:textId="77777777" w:rsidR="007A5E54" w:rsidRPr="005358FF" w:rsidRDefault="007A5E54" w:rsidP="00641FD5">
                            <w:pPr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12"/>
                                <w:szCs w:val="12"/>
                              </w:rPr>
                            </w:pPr>
                          </w:p>
                          <w:p w14:paraId="06B4EDCC" w14:textId="77777777" w:rsidR="00641FD5" w:rsidRPr="00F824CF" w:rsidRDefault="00341AC4" w:rsidP="00F8350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F824C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  <w:t>Family</w:t>
                            </w:r>
                            <w:r w:rsidR="00641FD5" w:rsidRPr="00F824C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  <w:t xml:space="preserve"> Engagement Opportunities:</w:t>
                            </w:r>
                          </w:p>
                          <w:p w14:paraId="0F4E9B9C" w14:textId="64132C7E" w:rsidR="0079585F" w:rsidRPr="00DD283A" w:rsidRDefault="00F824CF" w:rsidP="00F8350D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DD283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Literacy </w:t>
                            </w:r>
                            <w:r w:rsidR="00DD283A" w:rsidRPr="00DD283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&amp; Math </w:t>
                            </w:r>
                            <w:r w:rsidRPr="00DD283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Nights</w:t>
                            </w:r>
                          </w:p>
                          <w:p w14:paraId="55B45CA1" w14:textId="68C6C599" w:rsidR="0079585F" w:rsidRPr="00DD283A" w:rsidRDefault="005358FF" w:rsidP="00F8350D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DD283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Strategy Training to Assist Students at Home</w:t>
                            </w:r>
                          </w:p>
                          <w:p w14:paraId="0B15773A" w14:textId="2C9774F8" w:rsidR="0079585F" w:rsidRPr="00BD7EFF" w:rsidRDefault="0079585F" w:rsidP="00F8350D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DD283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Parent Resource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89693" id="_x0000_t202" coordsize="21600,21600" o:spt="202" path="m,l,21600r21600,l21600,xe">
                <v:stroke joinstyle="miter"/>
                <v:path gradientshapeok="t" o:connecttype="rect"/>
              </v:shapetype>
              <v:shape id="Text Box 345" o:spid="_x0000_s1026" type="#_x0000_t202" style="position:absolute;margin-left:190.7pt;margin-top:3pt;width:241.9pt;height:286.2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" fillcolor="white [3201]" strokeweight=".5pt">
                <v:textbox>
                  <w:txbxContent>
                    <w:p w14:paraId="4BBC4C18" w14:textId="1B312A79" w:rsidR="003E2349" w:rsidRPr="00A55B69" w:rsidRDefault="00B30AD5" w:rsidP="003E234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Birney Elementary</w:t>
                      </w:r>
                      <w:r w:rsidR="003E2349" w:rsidRPr="00A55B69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Activities to Build Partnerships</w:t>
                      </w:r>
                    </w:p>
                    <w:p w14:paraId="6C614B45" w14:textId="029DB199" w:rsidR="00D565D8" w:rsidRPr="00A55B69" w:rsidRDefault="005358FF" w:rsidP="00D278CE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A55B69">
                        <w:rPr>
                          <w:rFonts w:asciiTheme="minorHAnsi" w:hAnsiTheme="minorHAnsi" w:cstheme="minorHAnsi"/>
                          <w:color w:val="auto"/>
                        </w:rPr>
                        <w:t>Please consider joining us through some of the events listed below. Volunteer opportunities may be virtual or face to face.</w:t>
                      </w:r>
                    </w:p>
                    <w:p w14:paraId="5B9A0CFB" w14:textId="77777777" w:rsidR="00D278CE" w:rsidRPr="005358FF" w:rsidRDefault="00D278CE" w:rsidP="00D278CE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12"/>
                          <w:szCs w:val="12"/>
                        </w:rPr>
                      </w:pPr>
                    </w:p>
                    <w:p w14:paraId="6B919046" w14:textId="77777777" w:rsidR="00641FD5" w:rsidRPr="00F824CF" w:rsidRDefault="00641FD5" w:rsidP="00F8350D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</w:pPr>
                      <w:r w:rsidRPr="00F824CF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  <w:t>Volunteer Opportunities:</w:t>
                      </w:r>
                    </w:p>
                    <w:p w14:paraId="4A58B129" w14:textId="452A042D" w:rsidR="00641FD5" w:rsidRPr="00DD283A" w:rsidRDefault="00641FD5" w:rsidP="00DD283A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DD283A">
                        <w:rPr>
                          <w:rFonts w:asciiTheme="minorHAnsi" w:hAnsiTheme="minorHAnsi" w:cstheme="minorHAnsi"/>
                          <w:color w:val="auto"/>
                        </w:rPr>
                        <w:t>Classroom Readers</w:t>
                      </w:r>
                      <w:r w:rsidR="0082291C" w:rsidRPr="00DD283A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 (In person or virtual)</w:t>
                      </w:r>
                    </w:p>
                    <w:p w14:paraId="27C5173C" w14:textId="340C8770" w:rsidR="00AF7617" w:rsidRPr="00DD283A" w:rsidRDefault="00507DF6" w:rsidP="00DD283A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DD283A">
                        <w:rPr>
                          <w:rFonts w:asciiTheme="minorHAnsi" w:hAnsiTheme="minorHAnsi" w:cstheme="minorHAnsi"/>
                          <w:color w:val="auto"/>
                        </w:rPr>
                        <w:t>PTA and PTA Events</w:t>
                      </w:r>
                    </w:p>
                    <w:p w14:paraId="71B4E5DA" w14:textId="5AC08BEE" w:rsidR="0056500A" w:rsidRPr="00DD283A" w:rsidRDefault="0056500A" w:rsidP="00DD283A">
                      <w:pPr>
                        <w:rPr>
                          <w:rFonts w:asciiTheme="minorHAnsi" w:hAnsiTheme="minorHAnsi" w:cstheme="minorHAnsi"/>
                          <w:color w:val="auto"/>
                          <w:highlight w:val="yellow"/>
                        </w:rPr>
                      </w:pPr>
                      <w:r w:rsidRPr="00DD283A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Title I </w:t>
                      </w:r>
                      <w:proofErr w:type="gramStart"/>
                      <w:r w:rsidR="00093902" w:rsidRPr="00DD283A">
                        <w:rPr>
                          <w:rFonts w:asciiTheme="minorHAnsi" w:hAnsiTheme="minorHAnsi" w:cstheme="minorHAnsi"/>
                          <w:color w:val="auto"/>
                        </w:rPr>
                        <w:t>Planning</w:t>
                      </w:r>
                      <w:proofErr w:type="gramEnd"/>
                      <w:r w:rsidR="00093902" w:rsidRPr="00DD283A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 </w:t>
                      </w:r>
                      <w:r w:rsidRPr="00DD283A">
                        <w:rPr>
                          <w:rFonts w:asciiTheme="minorHAnsi" w:hAnsiTheme="minorHAnsi" w:cstheme="minorHAnsi"/>
                          <w:color w:val="auto"/>
                        </w:rPr>
                        <w:t>Committee</w:t>
                      </w:r>
                    </w:p>
                    <w:p w14:paraId="17838D0A" w14:textId="77777777" w:rsidR="007A5E54" w:rsidRPr="005358FF" w:rsidRDefault="007A5E54" w:rsidP="00FD3B37">
                      <w:pPr>
                        <w:rPr>
                          <w:rFonts w:asciiTheme="minorHAnsi" w:hAnsiTheme="minorHAnsi" w:cstheme="minorHAnsi"/>
                          <w:color w:val="auto"/>
                          <w:sz w:val="12"/>
                          <w:szCs w:val="12"/>
                        </w:rPr>
                      </w:pPr>
                    </w:p>
                    <w:p w14:paraId="48152C9A" w14:textId="77777777" w:rsidR="003B5257" w:rsidRPr="00F824CF" w:rsidRDefault="00641FD5" w:rsidP="00641FD5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</w:pPr>
                      <w:r w:rsidRPr="00F824CF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  <w:t>Partnership Meetings:</w:t>
                      </w:r>
                    </w:p>
                    <w:p w14:paraId="6F5CFDF0" w14:textId="77EF1C71" w:rsidR="00641FD5" w:rsidRPr="00DD283A" w:rsidRDefault="00641FD5" w:rsidP="00F8350D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DD283A">
                        <w:rPr>
                          <w:rFonts w:asciiTheme="minorHAnsi" w:hAnsiTheme="minorHAnsi" w:cstheme="minorHAnsi"/>
                          <w:color w:val="auto"/>
                        </w:rPr>
                        <w:t>Annual Title I Parent Informational Meeting</w:t>
                      </w:r>
                    </w:p>
                    <w:p w14:paraId="5D86D2E7" w14:textId="2B23230C" w:rsidR="00641FD5" w:rsidRPr="00DD283A" w:rsidRDefault="0082291C" w:rsidP="00F8350D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DD283A">
                        <w:rPr>
                          <w:rFonts w:asciiTheme="minorHAnsi" w:hAnsiTheme="minorHAnsi" w:cstheme="minorHAnsi"/>
                          <w:color w:val="auto"/>
                        </w:rPr>
                        <w:t>O</w:t>
                      </w:r>
                      <w:r w:rsidR="00641FD5" w:rsidRPr="00DD283A">
                        <w:rPr>
                          <w:rFonts w:asciiTheme="minorHAnsi" w:hAnsiTheme="minorHAnsi" w:cstheme="minorHAnsi"/>
                          <w:color w:val="auto"/>
                        </w:rPr>
                        <w:t>pen House</w:t>
                      </w:r>
                    </w:p>
                    <w:p w14:paraId="31439DB2" w14:textId="6BED7BBF" w:rsidR="00F824CF" w:rsidRPr="00DD283A" w:rsidRDefault="00DD283A" w:rsidP="00F8350D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DD283A">
                        <w:rPr>
                          <w:rFonts w:asciiTheme="minorHAnsi" w:hAnsiTheme="minorHAnsi" w:cstheme="minorHAnsi"/>
                          <w:color w:val="auto"/>
                        </w:rPr>
                        <w:t>Sneak a Peek</w:t>
                      </w:r>
                    </w:p>
                    <w:p w14:paraId="4827C2F2" w14:textId="06A0D46A" w:rsidR="0079585F" w:rsidRPr="00DD283A" w:rsidRDefault="00641FD5" w:rsidP="00641FD5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DD283A">
                        <w:rPr>
                          <w:rFonts w:asciiTheme="minorHAnsi" w:hAnsiTheme="minorHAnsi" w:cstheme="minorHAnsi"/>
                          <w:color w:val="auto"/>
                        </w:rPr>
                        <w:t>Title I Parent Input Meetings</w:t>
                      </w:r>
                    </w:p>
                    <w:p w14:paraId="386E9E1F" w14:textId="565ABC1D" w:rsidR="00341AC4" w:rsidRDefault="00FD3B37" w:rsidP="00641FD5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DD283A">
                        <w:rPr>
                          <w:rFonts w:asciiTheme="minorHAnsi" w:hAnsiTheme="minorHAnsi" w:cstheme="minorHAnsi"/>
                          <w:color w:val="auto"/>
                        </w:rPr>
                        <w:t>Parent Teacher Conference Week</w:t>
                      </w:r>
                    </w:p>
                    <w:p w14:paraId="71EF869D" w14:textId="3CAA4C1E" w:rsidR="00DD283A" w:rsidRDefault="00DD283A" w:rsidP="00641FD5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</w:rPr>
                        <w:t>PTA Meetings</w:t>
                      </w:r>
                    </w:p>
                    <w:p w14:paraId="54A9AEC6" w14:textId="77777777" w:rsidR="007A5E54" w:rsidRPr="005358FF" w:rsidRDefault="007A5E54" w:rsidP="00641FD5">
                      <w:pPr>
                        <w:rPr>
                          <w:rFonts w:asciiTheme="minorHAnsi" w:hAnsiTheme="minorHAnsi" w:cstheme="minorHAnsi"/>
                          <w:color w:val="2F5496" w:themeColor="accent1" w:themeShade="BF"/>
                          <w:sz w:val="12"/>
                          <w:szCs w:val="12"/>
                        </w:rPr>
                      </w:pPr>
                    </w:p>
                    <w:p w14:paraId="06B4EDCC" w14:textId="77777777" w:rsidR="00641FD5" w:rsidRPr="00F824CF" w:rsidRDefault="00341AC4" w:rsidP="00F8350D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</w:pPr>
                      <w:r w:rsidRPr="00F824CF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  <w:t>Family</w:t>
                      </w:r>
                      <w:r w:rsidR="00641FD5" w:rsidRPr="00F824CF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  <w:t xml:space="preserve"> Engagement Opportunities:</w:t>
                      </w:r>
                    </w:p>
                    <w:p w14:paraId="0F4E9B9C" w14:textId="64132C7E" w:rsidR="0079585F" w:rsidRPr="00DD283A" w:rsidRDefault="00F824CF" w:rsidP="00F8350D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DD283A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Literacy </w:t>
                      </w:r>
                      <w:r w:rsidR="00DD283A" w:rsidRPr="00DD283A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&amp; Math </w:t>
                      </w:r>
                      <w:r w:rsidRPr="00DD283A">
                        <w:rPr>
                          <w:rFonts w:asciiTheme="minorHAnsi" w:hAnsiTheme="minorHAnsi" w:cstheme="minorHAnsi"/>
                          <w:color w:val="auto"/>
                        </w:rPr>
                        <w:t>Nights</w:t>
                      </w:r>
                    </w:p>
                    <w:p w14:paraId="55B45CA1" w14:textId="68C6C599" w:rsidR="0079585F" w:rsidRPr="00DD283A" w:rsidRDefault="005358FF" w:rsidP="00F8350D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DD283A">
                        <w:rPr>
                          <w:rFonts w:asciiTheme="minorHAnsi" w:hAnsiTheme="minorHAnsi" w:cstheme="minorHAnsi"/>
                          <w:color w:val="auto"/>
                        </w:rPr>
                        <w:t>Strategy Training to Assist Students at Home</w:t>
                      </w:r>
                    </w:p>
                    <w:p w14:paraId="0B15773A" w14:textId="2C9774F8" w:rsidR="0079585F" w:rsidRPr="00BD7EFF" w:rsidRDefault="0079585F" w:rsidP="00F8350D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DD283A">
                        <w:rPr>
                          <w:rFonts w:asciiTheme="minorHAnsi" w:hAnsiTheme="minorHAnsi" w:cstheme="minorHAnsi"/>
                          <w:color w:val="auto"/>
                        </w:rPr>
                        <w:t>Parent Resource Room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29E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27520" behindDoc="0" locked="0" layoutInCell="1" allowOverlap="1" wp14:anchorId="75459B03" wp14:editId="0DF5638B">
                <wp:simplePos x="0" y="0"/>
                <wp:positionH relativeFrom="margin">
                  <wp:posOffset>3429000</wp:posOffset>
                </wp:positionH>
                <wp:positionV relativeFrom="margin">
                  <wp:posOffset>-6350</wp:posOffset>
                </wp:positionV>
                <wp:extent cx="2733675" cy="336550"/>
                <wp:effectExtent l="0" t="0" r="9525" b="635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3F2F75" w14:textId="77777777" w:rsidR="00D75908" w:rsidRPr="00BD7EFF" w:rsidRDefault="00AF6B98" w:rsidP="00AF6B98">
                            <w:pPr>
                              <w:widowControl w:val="0"/>
                              <w:spacing w:line="48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7A6F30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BD7EFF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What is a School-Parent Compact?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59B03" id="Text Box 24" o:spid="_x0000_s1027" type="#_x0000_t202" style="position:absolute;margin-left:270pt;margin-top:-.5pt;width:215.25pt;height:26.5pt;z-index:2516275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" filled="f" fillcolor="#fffffe" stroked="f" strokecolor="#212120" insetpen="t">
                <v:textbox inset="2.88pt,2.88pt,2.88pt,2.88pt">
                  <w:txbxContent>
                    <w:p w14:paraId="1E3F2F75" w14:textId="77777777" w:rsidR="00D75908" w:rsidRPr="00BD7EFF" w:rsidRDefault="00AF6B98" w:rsidP="00AF6B98">
                      <w:pPr>
                        <w:widowControl w:val="0"/>
                        <w:spacing w:line="480" w:lineRule="exact"/>
                        <w:jc w:val="center"/>
                        <w:rPr>
                          <w:rFonts w:asciiTheme="minorHAnsi" w:hAnsiTheme="minorHAnsi" w:cstheme="minorHAnsi"/>
                          <w:b/>
                          <w:iCs/>
                          <w:color w:val="7A6F30"/>
                          <w:w w:val="80"/>
                          <w:sz w:val="28"/>
                          <w:szCs w:val="28"/>
                        </w:rPr>
                      </w:pPr>
                      <w:r w:rsidRPr="00BD7EFF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What is a School-Parent Compact?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60025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18304" behindDoc="0" locked="0" layoutInCell="1" allowOverlap="1" wp14:anchorId="11332F53" wp14:editId="7F883784">
                <wp:simplePos x="0" y="0"/>
                <wp:positionH relativeFrom="margin">
                  <wp:posOffset>-146050</wp:posOffset>
                </wp:positionH>
                <wp:positionV relativeFrom="margin">
                  <wp:align>bottom</wp:align>
                </wp:positionV>
                <wp:extent cx="3308985" cy="7258050"/>
                <wp:effectExtent l="0" t="0" r="5715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985" cy="7258050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20CFA" id="Rectangle 7" o:spid="_x0000_s1026" style="position:absolute;margin-left:-11.5pt;margin-top:0;width:260.55pt;height:571.5pt;z-index:251618304;visibility:visible;mso-wrap-style:none;mso-width-percent:0;mso-height-percent:0;mso-wrap-distance-left:2.88pt;mso-wrap-distance-top:2.88pt;mso-wrap-distance-right:2.88pt;mso-wrap-distance-bottom:2.88pt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" fillcolor="#f4ede2" stroked="f" insetpen="t">
                <v:shadow color="#dcd6d4"/>
                <v:textbox inset="2.88pt,2.88pt,2.88pt,2.88pt"/>
                <w10:wrap anchorx="margin" anchory="margin"/>
              </v:rect>
            </w:pict>
          </mc:Fallback>
        </mc:AlternateContent>
      </w:r>
      <w:r w:rsidR="00034552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6B1BD7D2" wp14:editId="51F3AA6C">
                <wp:simplePos x="0" y="0"/>
                <wp:positionH relativeFrom="column">
                  <wp:posOffset>8352263</wp:posOffset>
                </wp:positionH>
                <wp:positionV relativeFrom="page">
                  <wp:posOffset>7014117</wp:posOffset>
                </wp:positionV>
                <wp:extent cx="1028700" cy="256478"/>
                <wp:effectExtent l="0" t="0" r="0" b="0"/>
                <wp:wrapNone/>
                <wp:docPr id="179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564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94709C" w14:textId="77777777" w:rsidR="00D75908" w:rsidRDefault="00D75908" w:rsidP="00D75908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BD7D2" id="Text Box 181" o:spid="_x0000_s1028" type="#_x0000_t202" style="position:absolute;margin-left:657.65pt;margin-top:552.3pt;width:81pt;height:20.2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" filled="f" fillcolor="#fffffe" stroked="f" strokecolor="#212120" insetpen="t">
                <v:textbox inset="2.88pt,2.88pt,2.88pt,2.88pt">
                  <w:txbxContent>
                    <w:p w14:paraId="7394709C" w14:textId="77777777" w:rsidR="00D75908" w:rsidRDefault="00D75908" w:rsidP="00D75908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34552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26496" behindDoc="0" locked="0" layoutInCell="1" allowOverlap="1" wp14:anchorId="2024A32F" wp14:editId="0EA05C75">
                <wp:simplePos x="0" y="0"/>
                <wp:positionH relativeFrom="margin">
                  <wp:align>right</wp:align>
                </wp:positionH>
                <wp:positionV relativeFrom="page">
                  <wp:posOffset>4348976</wp:posOffset>
                </wp:positionV>
                <wp:extent cx="3161371" cy="0"/>
                <wp:effectExtent l="0" t="0" r="0" b="0"/>
                <wp:wrapNone/>
                <wp:docPr id="2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137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BB3A8" id="Line 23" o:spid="_x0000_s1026" style="position:absolute;z-index:251626496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page;mso-width-percent:0;mso-height-percent:0;mso-width-relative:page;mso-height-relative:page" from="197.75pt,342.45pt" to="446.7pt,3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" strokecolor="#fffffe" strokeweight="1pt">
                <v:shadow color="#dcd6d4"/>
                <w10:wrap anchorx="margin"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4A5CDD30" wp14:editId="3907A7FB">
                <wp:simplePos x="0" y="0"/>
                <wp:positionH relativeFrom="column">
                  <wp:posOffset>6450965</wp:posOffset>
                </wp:positionH>
                <wp:positionV relativeFrom="page">
                  <wp:posOffset>5836920</wp:posOffset>
                </wp:positionV>
                <wp:extent cx="869950" cy="0"/>
                <wp:effectExtent l="12065" t="7620" r="13335" b="11430"/>
                <wp:wrapNone/>
                <wp:docPr id="297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9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2E2C6" id="Line 299" o:spid="_x0000_s1026" style="position:absolute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07.95pt,459.6pt" to="576.45pt,4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433BB520" wp14:editId="75C419DA">
                <wp:simplePos x="0" y="0"/>
                <wp:positionH relativeFrom="column">
                  <wp:posOffset>8533130</wp:posOffset>
                </wp:positionH>
                <wp:positionV relativeFrom="page">
                  <wp:posOffset>7203440</wp:posOffset>
                </wp:positionV>
                <wp:extent cx="657225" cy="200025"/>
                <wp:effectExtent l="0" t="2540" r="1270" b="0"/>
                <wp:wrapNone/>
                <wp:docPr id="178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5764EA" w14:textId="77777777" w:rsidR="00D75908" w:rsidRDefault="00D75908" w:rsidP="00632EC9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BB520" id="Text Box 180" o:spid="_x0000_s1029" type="#_x0000_t202" style="position:absolute;margin-left:671.9pt;margin-top:567.2pt;width:51.75pt;height:15.7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" filled="f" fillcolor="#fffffe" stroked="f" strokecolor="#212120" insetpen="t">
                <v:textbox inset="2.88pt,2.88pt,2.88pt,2.88pt">
                  <w:txbxContent>
                    <w:p w14:paraId="425764EA" w14:textId="77777777" w:rsidR="00D75908" w:rsidRDefault="00D75908" w:rsidP="00632EC9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73624A"/>
                          <w:w w:val="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776561F6" wp14:editId="128E0F96">
                <wp:simplePos x="0" y="0"/>
                <wp:positionH relativeFrom="column">
                  <wp:posOffset>5715</wp:posOffset>
                </wp:positionH>
                <wp:positionV relativeFrom="page">
                  <wp:posOffset>6059170</wp:posOffset>
                </wp:positionV>
                <wp:extent cx="0" cy="0"/>
                <wp:effectExtent l="0" t="0" r="0" b="0"/>
                <wp:wrapNone/>
                <wp:docPr id="177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8DAD1" id="Line 179" o:spid="_x0000_s1026" style="position:absolute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45pt,477.1pt" to=".45pt,4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58558F72" wp14:editId="26709B94">
                <wp:simplePos x="0" y="0"/>
                <wp:positionH relativeFrom="column">
                  <wp:posOffset>9496425</wp:posOffset>
                </wp:positionH>
                <wp:positionV relativeFrom="page">
                  <wp:posOffset>6065520</wp:posOffset>
                </wp:positionV>
                <wp:extent cx="0" cy="1485900"/>
                <wp:effectExtent l="9525" t="7620" r="9525" b="11430"/>
                <wp:wrapNone/>
                <wp:docPr id="176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57FBB" id="Line 178" o:spid="_x0000_s1026" style="position:absolute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47.75pt,477.6pt" to="747.75pt,5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1CA3CFA0" wp14:editId="490D4F90">
                <wp:simplePos x="0" y="0"/>
                <wp:positionH relativeFrom="column">
                  <wp:posOffset>9507855</wp:posOffset>
                </wp:positionH>
                <wp:positionV relativeFrom="page">
                  <wp:posOffset>7304405</wp:posOffset>
                </wp:positionV>
                <wp:extent cx="99060" cy="0"/>
                <wp:effectExtent l="11430" t="8255" r="13335" b="10795"/>
                <wp:wrapNone/>
                <wp:docPr id="175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EE404" id="Line 177" o:spid="_x0000_s1026" style="position:absolute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48.65pt,575.15pt" to="756.45pt,5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480814EF" wp14:editId="1EB21624">
                <wp:simplePos x="0" y="0"/>
                <wp:positionH relativeFrom="column">
                  <wp:posOffset>9507855</wp:posOffset>
                </wp:positionH>
                <wp:positionV relativeFrom="page">
                  <wp:posOffset>7056120</wp:posOffset>
                </wp:positionV>
                <wp:extent cx="99060" cy="0"/>
                <wp:effectExtent l="11430" t="7620" r="13335" b="11430"/>
                <wp:wrapNone/>
                <wp:docPr id="174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8AFC6" id="Line 176" o:spid="_x0000_s1026" style="position:absolute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48.65pt,555.6pt" to="756.45pt,5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 wp14:anchorId="26EC58C4" wp14:editId="310819DA">
                <wp:simplePos x="0" y="0"/>
                <wp:positionH relativeFrom="column">
                  <wp:posOffset>9507855</wp:posOffset>
                </wp:positionH>
                <wp:positionV relativeFrom="page">
                  <wp:posOffset>6808470</wp:posOffset>
                </wp:positionV>
                <wp:extent cx="99060" cy="0"/>
                <wp:effectExtent l="11430" t="7620" r="13335" b="11430"/>
                <wp:wrapNone/>
                <wp:docPr id="173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9838C" id="Line 175" o:spid="_x0000_s1026" style="position:absolute;z-index: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48.65pt,536.1pt" to="756.45pt,5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43904" behindDoc="0" locked="0" layoutInCell="1" allowOverlap="1" wp14:anchorId="71339260" wp14:editId="1ED49192">
                <wp:simplePos x="0" y="0"/>
                <wp:positionH relativeFrom="column">
                  <wp:posOffset>9507855</wp:posOffset>
                </wp:positionH>
                <wp:positionV relativeFrom="page">
                  <wp:posOffset>6560820</wp:posOffset>
                </wp:positionV>
                <wp:extent cx="99060" cy="0"/>
                <wp:effectExtent l="11430" t="7620" r="13335" b="11430"/>
                <wp:wrapNone/>
                <wp:docPr id="172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32441" id="Line 174" o:spid="_x0000_s1026" style="position:absolute;z-index:251643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48.65pt,516.6pt" to="756.45pt,5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42880" behindDoc="0" locked="0" layoutInCell="1" allowOverlap="1" wp14:anchorId="63649365" wp14:editId="5BE14B8E">
                <wp:simplePos x="0" y="0"/>
                <wp:positionH relativeFrom="column">
                  <wp:posOffset>9507855</wp:posOffset>
                </wp:positionH>
                <wp:positionV relativeFrom="page">
                  <wp:posOffset>6313170</wp:posOffset>
                </wp:positionV>
                <wp:extent cx="99060" cy="0"/>
                <wp:effectExtent l="11430" t="7620" r="13335" b="11430"/>
                <wp:wrapNone/>
                <wp:docPr id="171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CD00D" id="Line 173" o:spid="_x0000_s1026" style="position:absolute;z-index:251642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48.65pt,497.1pt" to="756.45pt,4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37760" behindDoc="0" locked="0" layoutInCell="1" allowOverlap="1" wp14:anchorId="483C7DBA" wp14:editId="65F9A6F9">
                <wp:simplePos x="0" y="0"/>
                <wp:positionH relativeFrom="column">
                  <wp:posOffset>2520315</wp:posOffset>
                </wp:positionH>
                <wp:positionV relativeFrom="page">
                  <wp:posOffset>5085080</wp:posOffset>
                </wp:positionV>
                <wp:extent cx="545465" cy="0"/>
                <wp:effectExtent l="15240" t="8255" r="10795" b="10795"/>
                <wp:wrapNone/>
                <wp:docPr id="157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4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4577F" id="Line 159" o:spid="_x0000_s1026" style="position:absolute;z-index:2516377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98.45pt,400.4pt" to="241.4pt,4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36736" behindDoc="0" locked="0" layoutInCell="1" allowOverlap="1" wp14:anchorId="28A056BF" wp14:editId="20C3F481">
                <wp:simplePos x="0" y="0"/>
                <wp:positionH relativeFrom="column">
                  <wp:posOffset>2520315</wp:posOffset>
                </wp:positionH>
                <wp:positionV relativeFrom="page">
                  <wp:posOffset>4839970</wp:posOffset>
                </wp:positionV>
                <wp:extent cx="545465" cy="0"/>
                <wp:effectExtent l="15240" t="10795" r="10795" b="8255"/>
                <wp:wrapNone/>
                <wp:docPr id="156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4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C7C60" id="Line 158" o:spid="_x0000_s1026" style="position:absolute;z-index:251636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98.45pt,381.1pt" to="241.4pt,3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31616" behindDoc="0" locked="0" layoutInCell="1" allowOverlap="1" wp14:anchorId="074F9CFA" wp14:editId="0207F6A3">
                <wp:simplePos x="0" y="0"/>
                <wp:positionH relativeFrom="column">
                  <wp:posOffset>6235065</wp:posOffset>
                </wp:positionH>
                <wp:positionV relativeFrom="page">
                  <wp:posOffset>-1592580</wp:posOffset>
                </wp:positionV>
                <wp:extent cx="2743200" cy="0"/>
                <wp:effectExtent l="15240" t="7620" r="13335" b="11430"/>
                <wp:wrapNone/>
                <wp:docPr id="3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B68AD" id="Line 32" o:spid="_x0000_s1026" style="position:absolute;z-index:251631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490.95pt,-125.4pt" to="706.95pt,-1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30592" behindDoc="0" locked="0" layoutInCell="1" allowOverlap="1" wp14:anchorId="567470B2" wp14:editId="263DF5DC">
                <wp:simplePos x="0" y="0"/>
                <wp:positionH relativeFrom="column">
                  <wp:posOffset>5434965</wp:posOffset>
                </wp:positionH>
                <wp:positionV relativeFrom="page">
                  <wp:posOffset>-1821180</wp:posOffset>
                </wp:positionV>
                <wp:extent cx="2743200" cy="0"/>
                <wp:effectExtent l="15240" t="7620" r="13335" b="11430"/>
                <wp:wrapNone/>
                <wp:docPr id="2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51E1C" id="Line 31" o:spid="_x0000_s1026" style="position:absolute;z-index:251630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427.95pt,-143.4pt" to="643.95pt,-1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29568" behindDoc="0" locked="0" layoutInCell="1" allowOverlap="1" wp14:anchorId="3D900F24" wp14:editId="320DADE6">
                <wp:simplePos x="0" y="0"/>
                <wp:positionH relativeFrom="column">
                  <wp:posOffset>13031470</wp:posOffset>
                </wp:positionH>
                <wp:positionV relativeFrom="page">
                  <wp:posOffset>1972945</wp:posOffset>
                </wp:positionV>
                <wp:extent cx="2114550" cy="2000250"/>
                <wp:effectExtent l="1270" t="1270" r="0" b="0"/>
                <wp:wrapNone/>
                <wp:docPr id="2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2777FA" w14:textId="77777777" w:rsidR="00D75908" w:rsidRDefault="00D75908" w:rsidP="00D75908">
                            <w:pPr>
                              <w:widowControl w:val="0"/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Congue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nihil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imperdiet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doming id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quod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mazim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placerat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facer minim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veni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minimeniam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nostr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uexe</w:t>
                            </w:r>
                            <w:proofErr w:type="spellEnd"/>
                          </w:p>
                          <w:p w14:paraId="1532946E" w14:textId="77777777" w:rsidR="00D75908" w:rsidRDefault="00D75908" w:rsidP="00D75908">
                            <w:pPr>
                              <w:widowControl w:val="0"/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rci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nostru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ullam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corper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dig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nissim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lupta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Tummer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074F4EF" w14:textId="77777777" w:rsidR="00D75908" w:rsidRDefault="00D75908" w:rsidP="00D75908">
                            <w:pPr>
                              <w:widowControl w:val="0"/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>augue</w:t>
                            </w:r>
                            <w:proofErr w:type="spellEnd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 xml:space="preserve"> </w:t>
                            </w:r>
                            <w:proofErr w:type="spellStart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>duis</w:t>
                            </w:r>
                            <w:proofErr w:type="spellEnd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 xml:space="preserve"> </w:t>
                            </w:r>
                            <w:proofErr w:type="spellStart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>dolore</w:t>
                            </w:r>
                            <w:proofErr w:type="spellEnd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 xml:space="preserve"> te </w:t>
                            </w:r>
                            <w:proofErr w:type="spellStart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>feugait</w:t>
                            </w:r>
                            <w:proofErr w:type="spellEnd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 xml:space="preserve"> </w:t>
                            </w:r>
                            <w:proofErr w:type="spellStart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>nulla</w:t>
                            </w:r>
                            <w:proofErr w:type="spellEnd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 xml:space="preserve"> </w:t>
                            </w:r>
                            <w:proofErr w:type="spellStart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>facilisi</w:t>
                            </w:r>
                            <w:proofErr w:type="spellEnd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 xml:space="preserve">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Con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erattis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sectetuer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adip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iscing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sed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diam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00F24" id="Text Box 30" o:spid="_x0000_s1030" type="#_x0000_t202" style="position:absolute;margin-left:1026.1pt;margin-top:155.35pt;width:166.5pt;height:157.5pt;z-index:251629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" filled="f" fillcolor="#fffffe" stroked="f" strokecolor="#212120" insetpen="t">
                <v:textbox inset="2.88pt,2.88pt,2.88pt,2.88pt">
                  <w:txbxContent>
                    <w:p w14:paraId="502777FA" w14:textId="77777777" w:rsidR="00D75908" w:rsidRDefault="00D75908" w:rsidP="00D75908">
                      <w:pPr>
                        <w:widowControl w:val="0"/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Congue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nihil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imperdiet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doming id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quod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mazim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placerat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facer minim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veni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am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ut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wisi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enim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ad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minimeniam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quis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nostr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uexe</w:t>
                      </w:r>
                      <w:proofErr w:type="spellEnd"/>
                    </w:p>
                    <w:p w14:paraId="1532946E" w14:textId="77777777" w:rsidR="00D75908" w:rsidRDefault="00D75908" w:rsidP="00D75908">
                      <w:pPr>
                        <w:widowControl w:val="0"/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rci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tation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ullamcorper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nostru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exerci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tation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ullam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corper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et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iusto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odio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dig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nissim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qui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blandit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praesent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lupta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Tummer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delenit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074F4EF" w14:textId="77777777" w:rsidR="00D75908" w:rsidRDefault="00D75908" w:rsidP="00D75908">
                      <w:pPr>
                        <w:widowControl w:val="0"/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>augue</w:t>
                      </w:r>
                      <w:proofErr w:type="spellEnd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 xml:space="preserve"> </w:t>
                      </w:r>
                      <w:proofErr w:type="spellStart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>duis</w:t>
                      </w:r>
                      <w:proofErr w:type="spellEnd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 xml:space="preserve"> </w:t>
                      </w:r>
                      <w:proofErr w:type="spellStart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>dolore</w:t>
                      </w:r>
                      <w:proofErr w:type="spellEnd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 xml:space="preserve"> te </w:t>
                      </w:r>
                      <w:proofErr w:type="spellStart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>feugait</w:t>
                      </w:r>
                      <w:proofErr w:type="spellEnd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 xml:space="preserve"> </w:t>
                      </w:r>
                      <w:proofErr w:type="spellStart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>nulla</w:t>
                      </w:r>
                      <w:proofErr w:type="spellEnd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 xml:space="preserve"> </w:t>
                      </w:r>
                      <w:proofErr w:type="spellStart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>facilisi</w:t>
                      </w:r>
                      <w:proofErr w:type="spellEnd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 xml:space="preserve">. </w:t>
                      </w:r>
                      <w:r>
                        <w:rPr>
                          <w:sz w:val="16"/>
                          <w:szCs w:val="16"/>
                        </w:rPr>
                        <w:t xml:space="preserve">Con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erattis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sectetuer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adip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iscing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elit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sed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diam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nonummy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nibh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magna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24448" behindDoc="0" locked="0" layoutInCell="1" allowOverlap="1" wp14:anchorId="0708637F" wp14:editId="51D51424">
                <wp:simplePos x="0" y="0"/>
                <wp:positionH relativeFrom="column">
                  <wp:posOffset>3060700</wp:posOffset>
                </wp:positionH>
                <wp:positionV relativeFrom="page">
                  <wp:posOffset>7304405</wp:posOffset>
                </wp:positionV>
                <wp:extent cx="120015" cy="0"/>
                <wp:effectExtent l="12700" t="8255" r="10160" b="10795"/>
                <wp:wrapNone/>
                <wp:docPr id="1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45E4B" id="Line 19" o:spid="_x0000_s1026" style="position:absolute;z-index:251624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pt,575.15pt" to="250.45pt,5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23424" behindDoc="0" locked="0" layoutInCell="1" allowOverlap="1" wp14:anchorId="4005B81A" wp14:editId="76727CC5">
                <wp:simplePos x="0" y="0"/>
                <wp:positionH relativeFrom="column">
                  <wp:posOffset>3060700</wp:posOffset>
                </wp:positionH>
                <wp:positionV relativeFrom="page">
                  <wp:posOffset>7056120</wp:posOffset>
                </wp:positionV>
                <wp:extent cx="120015" cy="0"/>
                <wp:effectExtent l="12700" t="7620" r="10160" b="11430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C5E61" id="Line 18" o:spid="_x0000_s1026" style="position:absolute;z-index:251623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pt,555.6pt" to="250.45pt,5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21376" behindDoc="0" locked="0" layoutInCell="1" allowOverlap="1" wp14:anchorId="32E5114B" wp14:editId="21298DA6">
                <wp:simplePos x="0" y="0"/>
                <wp:positionH relativeFrom="column">
                  <wp:posOffset>3060700</wp:posOffset>
                </wp:positionH>
                <wp:positionV relativeFrom="page">
                  <wp:posOffset>6808470</wp:posOffset>
                </wp:positionV>
                <wp:extent cx="120015" cy="0"/>
                <wp:effectExtent l="12700" t="7620" r="10160" b="11430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D75A9" id="Line 17" o:spid="_x0000_s1026" style="position:absolute;z-index:251621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pt,536.1pt" to="250.45pt,5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20352" behindDoc="0" locked="0" layoutInCell="1" allowOverlap="1" wp14:anchorId="493D0AAE" wp14:editId="522BEB5A">
                <wp:simplePos x="0" y="0"/>
                <wp:positionH relativeFrom="column">
                  <wp:posOffset>3060700</wp:posOffset>
                </wp:positionH>
                <wp:positionV relativeFrom="page">
                  <wp:posOffset>6560820</wp:posOffset>
                </wp:positionV>
                <wp:extent cx="120015" cy="0"/>
                <wp:effectExtent l="12700" t="7620" r="10160" b="11430"/>
                <wp:wrapNone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E9982" id="Line 16" o:spid="_x0000_s1026" style="position:absolute;z-index:251620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pt,516.6pt" to="250.45pt,5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19328" behindDoc="0" locked="0" layoutInCell="1" allowOverlap="1" wp14:anchorId="47C3AAFB" wp14:editId="3C41502F">
                <wp:simplePos x="0" y="0"/>
                <wp:positionH relativeFrom="column">
                  <wp:posOffset>3060700</wp:posOffset>
                </wp:positionH>
                <wp:positionV relativeFrom="page">
                  <wp:posOffset>6313170</wp:posOffset>
                </wp:positionV>
                <wp:extent cx="120015" cy="0"/>
                <wp:effectExtent l="12700" t="7620" r="10160" b="1143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25203" id="Line 15" o:spid="_x0000_s1026" style="position:absolute;z-index:251619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pt,497.1pt" to="250.45pt,4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" strokecolor="#fffffe" strokeweight="1pt">
                <v:shadow color="#dcd6d4"/>
                <w10:wrap anchory="page"/>
              </v:line>
            </w:pict>
          </mc:Fallback>
        </mc:AlternateContent>
      </w:r>
    </w:p>
    <w:p w14:paraId="373E712D" w14:textId="2045A354" w:rsidR="004E644B" w:rsidRDefault="00B30AD5" w:rsidP="004F58EC">
      <w:r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38B176F" wp14:editId="30E6C8DA">
                <wp:simplePos x="0" y="0"/>
                <wp:positionH relativeFrom="margin">
                  <wp:posOffset>3381375</wp:posOffset>
                </wp:positionH>
                <wp:positionV relativeFrom="margin">
                  <wp:posOffset>2066925</wp:posOffset>
                </wp:positionV>
                <wp:extent cx="3006725" cy="2676525"/>
                <wp:effectExtent l="0" t="0" r="3175" b="9525"/>
                <wp:wrapNone/>
                <wp:docPr id="300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267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8D2A69" w14:textId="4A9ACF37" w:rsidR="006149CD" w:rsidRPr="006149CD" w:rsidRDefault="006149CD" w:rsidP="00BA2918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6149C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Jointly Developed</w:t>
                            </w:r>
                          </w:p>
                          <w:p w14:paraId="300C4D4B" w14:textId="77777777" w:rsidR="006149CD" w:rsidRPr="002A7992" w:rsidRDefault="006149CD" w:rsidP="00BA2918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150AF67" w14:textId="7A9C7EC5" w:rsidR="00E36F8B" w:rsidRPr="00BD7EFF" w:rsidRDefault="00E36F8B" w:rsidP="006149CD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BD7EF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The parents, students, and staff of </w:t>
                            </w:r>
                            <w:r w:rsidR="00B30AD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Birney Elementary</w:t>
                            </w:r>
                            <w:r w:rsidR="006149C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worked together and shared ideas to </w:t>
                            </w:r>
                            <w:r w:rsidRPr="00BD7EF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develop th</w:t>
                            </w:r>
                            <w:r w:rsidR="006149C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e school-parent</w:t>
                            </w:r>
                            <w:r w:rsidRPr="00BD7EF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compact for achievement. Teachers suggested home learning strategies, parents added ideas to make them more specific, and students told us what would help them learn. </w:t>
                            </w:r>
                            <w:r w:rsidR="004D5A4D" w:rsidRPr="004D5A4D">
                              <w:rPr>
                                <w:rFonts w:ascii="Calibri" w:eastAsia="Calibri" w:hAnsi="Calibri" w:cs="Times New Roman"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Parents are encouraged </w:t>
                            </w:r>
                            <w:r w:rsidR="004D5A4D">
                              <w:rPr>
                                <w:rFonts w:ascii="Calibri" w:eastAsia="Calibri" w:hAnsi="Calibri" w:cs="Times New Roman"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to participate </w:t>
                            </w:r>
                            <w:r w:rsidRPr="00BD7EF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5A4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in the </w:t>
                            </w:r>
                            <w:r w:rsidR="006149C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annual </w:t>
                            </w:r>
                            <w:r w:rsidRPr="00BD7EF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review</w:t>
                            </w:r>
                            <w:r w:rsidR="004D5A4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process of</w:t>
                            </w:r>
                            <w:r w:rsidRPr="00BD7EF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the compact and make changes based on students’ needs. </w:t>
                            </w:r>
                            <w:r w:rsidRPr="00BD7EFF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D7EFF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Parents are welcome to contribute comments at any time. </w:t>
                            </w:r>
                            <w:r w:rsidR="00575F02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Please contact </w:t>
                            </w:r>
                            <w:r w:rsidR="00B30AD5" w:rsidRPr="00B30AD5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>Lina Capellan-Genao</w:t>
                            </w:r>
                            <w:r w:rsidR="00575F02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r w:rsidR="00B30AD5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>678.842.6824</w:t>
                            </w:r>
                            <w:r w:rsidR="00575F02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r w:rsidR="00B30AD5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>lina.capellan-genao@cobbk12.org</w:t>
                            </w:r>
                            <w:r w:rsidR="00575F02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to provide feedback.</w:t>
                            </w:r>
                          </w:p>
                          <w:p w14:paraId="7F65D403" w14:textId="77777777" w:rsidR="00D75908" w:rsidRPr="002A7992" w:rsidRDefault="00D75908" w:rsidP="00D75908">
                            <w:pPr>
                              <w:widowControl w:val="0"/>
                              <w:spacing w:line="300" w:lineRule="exact"/>
                              <w:jc w:val="right"/>
                              <w:rPr>
                                <w:rFonts w:ascii="Arial" w:hAnsi="Arial" w:cs="Arial"/>
                                <w:color w:val="BE783B"/>
                                <w:w w:val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B176F" id="_x0000_t202" coordsize="21600,21600" o:spt="202" path="m,l,21600r21600,l21600,xe">
                <v:stroke joinstyle="miter"/>
                <v:path gradientshapeok="t" o:connecttype="rect"/>
              </v:shapetype>
              <v:shape id="Text Box 302" o:spid="_x0000_s1031" type="#_x0000_t202" style="position:absolute;margin-left:266.25pt;margin-top:162.75pt;width:236.75pt;height:210.7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" filled="f" fillcolor="#fffffe" stroked="f" strokecolor="#212120" insetpen="t">
                <v:textbox inset="2.88pt,2.88pt,2.88pt,2.88pt">
                  <w:txbxContent>
                    <w:p w14:paraId="588D2A69" w14:textId="4A9ACF37" w:rsidR="006149CD" w:rsidRPr="006149CD" w:rsidRDefault="006149CD" w:rsidP="00BA2918">
                      <w:pPr>
                        <w:widowControl w:val="0"/>
                        <w:spacing w:line="24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6149CD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Jointly Developed</w:t>
                      </w:r>
                    </w:p>
                    <w:p w14:paraId="300C4D4B" w14:textId="77777777" w:rsidR="006149CD" w:rsidRPr="002A7992" w:rsidRDefault="006149CD" w:rsidP="00BA2918">
                      <w:pPr>
                        <w:widowControl w:val="0"/>
                        <w:spacing w:line="240" w:lineRule="exact"/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3150AF67" w14:textId="7A9C7EC5" w:rsidR="00E36F8B" w:rsidRPr="00BD7EFF" w:rsidRDefault="00E36F8B" w:rsidP="006149CD">
                      <w:pPr>
                        <w:pStyle w:val="Default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 w:rsidRPr="00BD7EF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The parents, students, and staff of </w:t>
                      </w:r>
                      <w:r w:rsidR="00B30AD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Birney Elementary</w:t>
                      </w:r>
                      <w:r w:rsidR="006149C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worked together and shared ideas to </w:t>
                      </w:r>
                      <w:r w:rsidRPr="00BD7EF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develop th</w:t>
                      </w:r>
                      <w:r w:rsidR="006149C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e school-parent</w:t>
                      </w:r>
                      <w:r w:rsidRPr="00BD7EF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compact for achievement. Teachers suggested home learning strategies, parents added ideas to make them more specific, and students told us what would help them learn. </w:t>
                      </w:r>
                      <w:r w:rsidR="004D5A4D" w:rsidRPr="004D5A4D">
                        <w:rPr>
                          <w:rFonts w:ascii="Calibri" w:eastAsia="Calibri" w:hAnsi="Calibri" w:cs="Times New Roman"/>
                          <w:iCs/>
                          <w:color w:val="auto"/>
                          <w:sz w:val="22"/>
                          <w:szCs w:val="22"/>
                        </w:rPr>
                        <w:t xml:space="preserve">Parents are encouraged </w:t>
                      </w:r>
                      <w:r w:rsidR="004D5A4D">
                        <w:rPr>
                          <w:rFonts w:ascii="Calibri" w:eastAsia="Calibri" w:hAnsi="Calibri" w:cs="Times New Roman"/>
                          <w:iCs/>
                          <w:color w:val="auto"/>
                          <w:sz w:val="22"/>
                          <w:szCs w:val="22"/>
                        </w:rPr>
                        <w:t xml:space="preserve">to participate </w:t>
                      </w:r>
                      <w:r w:rsidRPr="00BD7EF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D5A4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in the </w:t>
                      </w:r>
                      <w:r w:rsidR="006149C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annual </w:t>
                      </w:r>
                      <w:r w:rsidRPr="00BD7EF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review</w:t>
                      </w:r>
                      <w:r w:rsidR="004D5A4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process of</w:t>
                      </w:r>
                      <w:r w:rsidRPr="00BD7EF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the compact and make changes based on students’ needs. </w:t>
                      </w:r>
                      <w:r w:rsidRPr="00BD7EFF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BD7EFF"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  <w:t xml:space="preserve">Parents are welcome to contribute comments at any time. </w:t>
                      </w:r>
                      <w:r w:rsidR="00575F02"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  <w:t xml:space="preserve"> Please contact </w:t>
                      </w:r>
                      <w:r w:rsidR="00B30AD5" w:rsidRPr="00B30AD5"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  <w:t>Lina Capellan-Genao</w:t>
                      </w:r>
                      <w:r w:rsidR="00575F02"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  <w:t xml:space="preserve"> at </w:t>
                      </w:r>
                      <w:r w:rsidR="00B30AD5"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  <w:t>678.842.6824</w:t>
                      </w:r>
                      <w:r w:rsidR="00575F02"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  <w:t xml:space="preserve"> or </w:t>
                      </w:r>
                      <w:r w:rsidR="00B30AD5"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  <w:t>lina.capellan-genao@cobbk12.org</w:t>
                      </w:r>
                      <w:r w:rsidR="00575F02"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  <w:t xml:space="preserve"> to provide feedback.</w:t>
                      </w:r>
                    </w:p>
                    <w:p w14:paraId="7F65D403" w14:textId="77777777" w:rsidR="00D75908" w:rsidRPr="002A7992" w:rsidRDefault="00D75908" w:rsidP="00D75908">
                      <w:pPr>
                        <w:widowControl w:val="0"/>
                        <w:spacing w:line="300" w:lineRule="exact"/>
                        <w:jc w:val="right"/>
                        <w:rPr>
                          <w:rFonts w:ascii="Arial" w:hAnsi="Arial" w:cs="Arial"/>
                          <w:color w:val="BE783B"/>
                          <w:w w:val="8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23C8F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28544" behindDoc="0" locked="0" layoutInCell="1" allowOverlap="1" wp14:anchorId="34105E88" wp14:editId="12D68BE4">
                <wp:simplePos x="0" y="0"/>
                <wp:positionH relativeFrom="column">
                  <wp:posOffset>38100</wp:posOffset>
                </wp:positionH>
                <wp:positionV relativeFrom="page">
                  <wp:posOffset>641350</wp:posOffset>
                </wp:positionV>
                <wp:extent cx="2947670" cy="2254250"/>
                <wp:effectExtent l="0" t="0" r="508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225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71FDD9" w14:textId="7237D83D" w:rsidR="00B863BC" w:rsidRPr="00CF79AC" w:rsidRDefault="00B863BC" w:rsidP="00214778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</w:pPr>
                            <w:r w:rsidRPr="00CF79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  <w:t>20</w:t>
                            </w:r>
                            <w:r w:rsidR="00B30AD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  <w:t>22</w:t>
                            </w:r>
                            <w:r w:rsidRPr="00CF79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  <w:t>-20</w:t>
                            </w:r>
                            <w:r w:rsidR="00B30AD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  <w:t>23</w:t>
                            </w:r>
                          </w:p>
                          <w:p w14:paraId="0CC41EE6" w14:textId="54F1CBF2" w:rsidR="00D75908" w:rsidRPr="00CF79AC" w:rsidRDefault="00B30AD5" w:rsidP="00214778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  <w:t>Birney Elementary</w:t>
                            </w:r>
                          </w:p>
                          <w:p w14:paraId="5AE2118E" w14:textId="780CD1E1" w:rsidR="000F4A8B" w:rsidRPr="00CF79AC" w:rsidRDefault="000F4A8B" w:rsidP="00214778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</w:pPr>
                            <w:r w:rsidRPr="00CF79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  <w:t>School-Parent Compact for Achievement</w:t>
                            </w:r>
                          </w:p>
                          <w:p w14:paraId="08AAB5D5" w14:textId="77777777" w:rsidR="00214778" w:rsidRPr="00CF79AC" w:rsidRDefault="00214778" w:rsidP="0021477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57C5A5C3" w14:textId="6FC1B6D6" w:rsidR="00E87429" w:rsidRPr="00CF79AC" w:rsidRDefault="00E87429" w:rsidP="0021477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CF79AC"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Grade </w:t>
                            </w:r>
                            <w:r w:rsidR="0041475B"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3-5</w:t>
                            </w:r>
                          </w:p>
                          <w:p w14:paraId="54750254" w14:textId="6689011B" w:rsidR="00E87429" w:rsidRPr="00CF79AC" w:rsidRDefault="00E87429" w:rsidP="0021477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CF79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Revised </w:t>
                            </w:r>
                            <w:r w:rsidR="00507DF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July 27, 2022</w:t>
                            </w:r>
                          </w:p>
                          <w:p w14:paraId="2DC850AD" w14:textId="77777777" w:rsidR="000F4A8B" w:rsidRPr="00CF79AC" w:rsidRDefault="000F4A8B" w:rsidP="00214778">
                            <w:pPr>
                              <w:widowControl w:val="0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78CBB963" w14:textId="77777777" w:rsidR="00E36F8B" w:rsidRPr="00CF79AC" w:rsidRDefault="00E36F8B" w:rsidP="00214778">
                            <w:pPr>
                              <w:widowControl w:val="0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3A94022D" w14:textId="77777777" w:rsidR="00E36F8B" w:rsidRPr="00CF79AC" w:rsidRDefault="00E36F8B" w:rsidP="00214778">
                            <w:pPr>
                              <w:widowControl w:val="0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5B2451E3" w14:textId="77777777" w:rsidR="00E36F8B" w:rsidRPr="00CF79AC" w:rsidRDefault="00E36F8B" w:rsidP="00214778">
                            <w:pPr>
                              <w:widowControl w:val="0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1B664DA1" w14:textId="77777777" w:rsidR="00E36F8B" w:rsidRPr="00CF79AC" w:rsidRDefault="00E36F8B" w:rsidP="00214778">
                            <w:pPr>
                              <w:widowControl w:val="0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3EBCDD00" w14:textId="77777777" w:rsidR="00E36F8B" w:rsidRPr="00CF79AC" w:rsidRDefault="00E36F8B" w:rsidP="00214778">
                            <w:pPr>
                              <w:widowControl w:val="0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6E7715B9" w14:textId="57EE8084" w:rsidR="000F4A8B" w:rsidRPr="00CF79AC" w:rsidRDefault="000F4A8B" w:rsidP="00214778">
                            <w:pPr>
                              <w:widowControl w:val="0"/>
                              <w:jc w:val="center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69895A68" w14:textId="77777777" w:rsidR="000F4A8B" w:rsidRPr="00CF79AC" w:rsidRDefault="000F4A8B" w:rsidP="00214778">
                            <w:pPr>
                              <w:widowControl w:val="0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555E3FE4" w14:textId="77777777" w:rsidR="000F4A8B" w:rsidRPr="00CF79AC" w:rsidRDefault="000F4A8B" w:rsidP="00214778">
                            <w:pPr>
                              <w:widowControl w:val="0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1BC5EE30" w14:textId="77777777" w:rsidR="000F4A8B" w:rsidRPr="00CF79AC" w:rsidRDefault="000F4A8B" w:rsidP="002147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05E88" id="Text Box 25" o:spid="_x0000_s1032" type="#_x0000_t202" style="position:absolute;margin-left:3pt;margin-top:50.5pt;width:232.1pt;height:177.5pt;z-index:251628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" filled="f" fillcolor="#fffffe" stroked="f" strokecolor="#212120" insetpen="t">
                <v:textbox inset="2.88pt,2.88pt,2.88pt,2.88pt">
                  <w:txbxContent>
                    <w:p w14:paraId="5F71FDD9" w14:textId="7237D83D" w:rsidR="00B863BC" w:rsidRPr="00CF79AC" w:rsidRDefault="00B863BC" w:rsidP="00214778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</w:pPr>
                      <w:r w:rsidRPr="00CF79AC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  <w:t>20</w:t>
                      </w:r>
                      <w:r w:rsidR="00B30AD5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  <w:t>22</w:t>
                      </w:r>
                      <w:r w:rsidRPr="00CF79AC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  <w:t>-20</w:t>
                      </w:r>
                      <w:r w:rsidR="00B30AD5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  <w:t>23</w:t>
                      </w:r>
                    </w:p>
                    <w:p w14:paraId="0CC41EE6" w14:textId="54F1CBF2" w:rsidR="00D75908" w:rsidRPr="00CF79AC" w:rsidRDefault="00B30AD5" w:rsidP="00214778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  <w:t>Birney Elementary</w:t>
                      </w:r>
                    </w:p>
                    <w:p w14:paraId="5AE2118E" w14:textId="780CD1E1" w:rsidR="000F4A8B" w:rsidRPr="00CF79AC" w:rsidRDefault="000F4A8B" w:rsidP="00214778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</w:pPr>
                      <w:r w:rsidRPr="00CF79AC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  <w:t>School-Parent Compact for Achievement</w:t>
                      </w:r>
                    </w:p>
                    <w:p w14:paraId="08AAB5D5" w14:textId="77777777" w:rsidR="00214778" w:rsidRPr="00CF79AC" w:rsidRDefault="00214778" w:rsidP="00214778">
                      <w:pPr>
                        <w:jc w:val="center"/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57C5A5C3" w14:textId="6FC1B6D6" w:rsidR="00E87429" w:rsidRPr="00CF79AC" w:rsidRDefault="00E87429" w:rsidP="00214778">
                      <w:pPr>
                        <w:jc w:val="center"/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CF79AC"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8"/>
                          <w:szCs w:val="28"/>
                        </w:rPr>
                        <w:t xml:space="preserve">Grade </w:t>
                      </w:r>
                      <w:r w:rsidR="0041475B"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8"/>
                          <w:szCs w:val="28"/>
                        </w:rPr>
                        <w:t>3-5</w:t>
                      </w:r>
                    </w:p>
                    <w:p w14:paraId="54750254" w14:textId="6689011B" w:rsidR="00E87429" w:rsidRPr="00CF79AC" w:rsidRDefault="00E87429" w:rsidP="00214778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CF79AC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sz w:val="28"/>
                          <w:szCs w:val="28"/>
                        </w:rPr>
                        <w:t xml:space="preserve">Revised </w:t>
                      </w:r>
                      <w:r w:rsidR="00507DF6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sz w:val="28"/>
                          <w:szCs w:val="28"/>
                        </w:rPr>
                        <w:t>July 27, 2022</w:t>
                      </w:r>
                    </w:p>
                    <w:p w14:paraId="2DC850AD" w14:textId="77777777" w:rsidR="000F4A8B" w:rsidRPr="00CF79AC" w:rsidRDefault="000F4A8B" w:rsidP="00214778">
                      <w:pPr>
                        <w:widowControl w:val="0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78CBB963" w14:textId="77777777" w:rsidR="00E36F8B" w:rsidRPr="00CF79AC" w:rsidRDefault="00E36F8B" w:rsidP="00214778">
                      <w:pPr>
                        <w:widowControl w:val="0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3A94022D" w14:textId="77777777" w:rsidR="00E36F8B" w:rsidRPr="00CF79AC" w:rsidRDefault="00E36F8B" w:rsidP="00214778">
                      <w:pPr>
                        <w:widowControl w:val="0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5B2451E3" w14:textId="77777777" w:rsidR="00E36F8B" w:rsidRPr="00CF79AC" w:rsidRDefault="00E36F8B" w:rsidP="00214778">
                      <w:pPr>
                        <w:widowControl w:val="0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1B664DA1" w14:textId="77777777" w:rsidR="00E36F8B" w:rsidRPr="00CF79AC" w:rsidRDefault="00E36F8B" w:rsidP="00214778">
                      <w:pPr>
                        <w:widowControl w:val="0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3EBCDD00" w14:textId="77777777" w:rsidR="00E36F8B" w:rsidRPr="00CF79AC" w:rsidRDefault="00E36F8B" w:rsidP="00214778">
                      <w:pPr>
                        <w:widowControl w:val="0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6E7715B9" w14:textId="57EE8084" w:rsidR="000F4A8B" w:rsidRPr="00CF79AC" w:rsidRDefault="000F4A8B" w:rsidP="00214778">
                      <w:pPr>
                        <w:widowControl w:val="0"/>
                        <w:jc w:val="center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69895A68" w14:textId="77777777" w:rsidR="000F4A8B" w:rsidRPr="00CF79AC" w:rsidRDefault="000F4A8B" w:rsidP="00214778">
                      <w:pPr>
                        <w:widowControl w:val="0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555E3FE4" w14:textId="77777777" w:rsidR="000F4A8B" w:rsidRPr="00CF79AC" w:rsidRDefault="000F4A8B" w:rsidP="00214778">
                      <w:pPr>
                        <w:widowControl w:val="0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1BC5EE30" w14:textId="77777777" w:rsidR="000F4A8B" w:rsidRPr="00CF79AC" w:rsidRDefault="000F4A8B" w:rsidP="00214778">
                      <w:pPr>
                        <w:widowControl w:val="0"/>
                        <w:jc w:val="center"/>
                        <w:rPr>
                          <w:rFonts w:ascii="Arial" w:hAnsi="Arial" w:cs="Arial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23C8F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891925D" wp14:editId="08D61062">
                <wp:simplePos x="0" y="0"/>
                <wp:positionH relativeFrom="margin">
                  <wp:align>left</wp:align>
                </wp:positionH>
                <wp:positionV relativeFrom="paragraph">
                  <wp:posOffset>2724150</wp:posOffset>
                </wp:positionV>
                <wp:extent cx="2985770" cy="2139950"/>
                <wp:effectExtent l="0" t="0" r="2413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2139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4E57585D" w14:textId="77777777" w:rsidR="00575F02" w:rsidRDefault="00575F02" w:rsidP="00575F02">
                            <w:pPr>
                              <w:jc w:val="center"/>
                            </w:pPr>
                          </w:p>
                          <w:p w14:paraId="006DB75D" w14:textId="797EE894" w:rsidR="00575F02" w:rsidRPr="00D23C8F" w:rsidRDefault="00B30AD5" w:rsidP="00B30AD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D330AA" wp14:editId="601F6933">
                                  <wp:extent cx="1647825" cy="1747693"/>
                                  <wp:effectExtent l="0" t="0" r="0" b="508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101" cy="17575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1925D" id="Text Box 2" o:spid="_x0000_s1033" type="#_x0000_t202" style="position:absolute;margin-left:0;margin-top:214.5pt;width:235.1pt;height:168.5pt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" filled="f">
                <v:textbox>
                  <w:txbxContent>
                    <w:p w14:paraId="4E57585D" w14:textId="77777777" w:rsidR="00575F02" w:rsidRDefault="00575F02" w:rsidP="00575F02">
                      <w:pPr>
                        <w:jc w:val="center"/>
                      </w:pPr>
                    </w:p>
                    <w:p w14:paraId="006DB75D" w14:textId="797EE894" w:rsidR="00575F02" w:rsidRPr="00D23C8F" w:rsidRDefault="00B30AD5" w:rsidP="00B30AD5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D330AA" wp14:editId="601F6933">
                            <wp:extent cx="1647825" cy="1747693"/>
                            <wp:effectExtent l="0" t="0" r="0" b="508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101" cy="17575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3C8F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F1E0BD" wp14:editId="6C78801C">
                <wp:simplePos x="0" y="0"/>
                <wp:positionH relativeFrom="margin">
                  <wp:posOffset>3378200</wp:posOffset>
                </wp:positionH>
                <wp:positionV relativeFrom="paragraph">
                  <wp:posOffset>4622800</wp:posOffset>
                </wp:positionV>
                <wp:extent cx="3013075" cy="2520950"/>
                <wp:effectExtent l="0" t="0" r="15875" b="1270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075" cy="252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E1ADE6" w14:textId="60B842A0" w:rsidR="00BE0B4B" w:rsidRDefault="009C181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kern w:val="0"/>
                                <w:sz w:val="24"/>
                                <w:szCs w:val="24"/>
                                <w:lang w:val="es-VE" w:eastAsia="es-VE"/>
                              </w:rPr>
                              <w:drawing>
                                <wp:inline distT="0" distB="0" distL="0" distR="0" wp14:anchorId="17E0E618" wp14:editId="035FDBB6">
                                  <wp:extent cx="2823385" cy="2475230"/>
                                  <wp:effectExtent l="0" t="0" r="0" b="1270"/>
                                  <wp:docPr id="3" name="Picture 3" descr="A building with a sign over the door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building with a sign over the door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5945" cy="24774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897BDB" w14:textId="77777777" w:rsidR="00BE0B4B" w:rsidRDefault="00BE0B4B">
                            <w:pPr>
                              <w:rPr>
                                <w:noProof/>
                              </w:rPr>
                            </w:pPr>
                          </w:p>
                          <w:p w14:paraId="43E53124" w14:textId="37E0EDBC" w:rsidR="00BE0B4B" w:rsidRDefault="00BE0B4B">
                            <w:pPr>
                              <w:rPr>
                                <w:noProof/>
                              </w:rPr>
                            </w:pPr>
                          </w:p>
                          <w:p w14:paraId="3816D433" w14:textId="77777777" w:rsidR="00BE0B4B" w:rsidRDefault="00BE0B4B">
                            <w:pPr>
                              <w:rPr>
                                <w:noProof/>
                              </w:rPr>
                            </w:pPr>
                          </w:p>
                          <w:p w14:paraId="0D2F9C22" w14:textId="77777777" w:rsidR="00BE0B4B" w:rsidRDefault="00BE0B4B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1E0BD" id="Text Box 47" o:spid="_x0000_s1034" type="#_x0000_t202" style="position:absolute;margin-left:266pt;margin-top:364pt;width:237.25pt;height:198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" fillcolor="white [3201]" strokeweight=".5pt">
                <v:textbox>
                  <w:txbxContent>
                    <w:p w14:paraId="63E1ADE6" w14:textId="60B842A0" w:rsidR="00BE0B4B" w:rsidRDefault="009C1812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  <w:color w:val="auto"/>
                          <w:kern w:val="0"/>
                          <w:sz w:val="24"/>
                          <w:szCs w:val="24"/>
                          <w:lang w:val="es-VE" w:eastAsia="es-VE"/>
                        </w:rPr>
                        <w:drawing>
                          <wp:inline distT="0" distB="0" distL="0" distR="0" wp14:anchorId="17E0E618" wp14:editId="035FDBB6">
                            <wp:extent cx="2823385" cy="2475230"/>
                            <wp:effectExtent l="0" t="0" r="0" b="1270"/>
                            <wp:docPr id="3" name="Picture 3" descr="A building with a sign over the door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building with a sign over the door&#10;&#10;Description automatically generated with low confidence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25945" cy="24774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897BDB" w14:textId="77777777" w:rsidR="00BE0B4B" w:rsidRDefault="00BE0B4B">
                      <w:pPr>
                        <w:rPr>
                          <w:noProof/>
                        </w:rPr>
                      </w:pPr>
                    </w:p>
                    <w:p w14:paraId="43E53124" w14:textId="37E0EDBC" w:rsidR="00BE0B4B" w:rsidRDefault="00BE0B4B">
                      <w:pPr>
                        <w:rPr>
                          <w:noProof/>
                        </w:rPr>
                      </w:pPr>
                    </w:p>
                    <w:p w14:paraId="3816D433" w14:textId="77777777" w:rsidR="00BE0B4B" w:rsidRDefault="00BE0B4B">
                      <w:pPr>
                        <w:rPr>
                          <w:noProof/>
                        </w:rPr>
                      </w:pPr>
                    </w:p>
                    <w:p w14:paraId="0D2F9C22" w14:textId="77777777" w:rsidR="00BE0B4B" w:rsidRDefault="00BE0B4B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32837">
        <w:rPr>
          <w:noProof/>
          <w:lang w:val="es-VE" w:eastAsia="es-VE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5F1B64C" wp14:editId="342E446B">
                <wp:simplePos x="0" y="0"/>
                <wp:positionH relativeFrom="page">
                  <wp:posOffset>6794500</wp:posOffset>
                </wp:positionH>
                <wp:positionV relativeFrom="paragraph">
                  <wp:posOffset>4375150</wp:posOffset>
                </wp:positionV>
                <wp:extent cx="1494790" cy="1720850"/>
                <wp:effectExtent l="0" t="0" r="10160" b="1270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72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C3D27" w14:textId="77777777" w:rsidR="00B32837" w:rsidRPr="00B32837" w:rsidRDefault="00B32837" w:rsidP="00201FB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w w:val="80"/>
                              </w:rPr>
                            </w:pPr>
                          </w:p>
                          <w:p w14:paraId="23F65C41" w14:textId="77777777" w:rsidR="002A1DEE" w:rsidRPr="00DD283A" w:rsidRDefault="002A1DEE" w:rsidP="0033300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4" w:hanging="144"/>
                              <w:outlineLvl w:val="0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DD283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CTLS Parent</w:t>
                            </w:r>
                          </w:p>
                          <w:p w14:paraId="042CC696" w14:textId="77777777" w:rsidR="002A1DEE" w:rsidRPr="00DD283A" w:rsidRDefault="002A1DEE" w:rsidP="0033300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4" w:hanging="144"/>
                              <w:outlineLvl w:val="0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proofErr w:type="spellStart"/>
                            <w:r w:rsidRPr="00DD283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ParentVUE</w:t>
                            </w:r>
                            <w:proofErr w:type="spellEnd"/>
                          </w:p>
                          <w:p w14:paraId="2D512896" w14:textId="5A474AA3" w:rsidR="00201FB0" w:rsidRPr="00DD283A" w:rsidRDefault="00DD283A" w:rsidP="00115D2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Communication</w:t>
                            </w:r>
                            <w:r w:rsidR="00201FB0" w:rsidRPr="00DD283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 Folders</w:t>
                            </w:r>
                          </w:p>
                          <w:p w14:paraId="1D8ED477" w14:textId="15A553B3" w:rsidR="00201FB0" w:rsidRPr="00DD283A" w:rsidRDefault="00C67E95" w:rsidP="0033300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DD283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S</w:t>
                            </w:r>
                            <w:r w:rsidR="00201FB0" w:rsidRPr="00DD283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tudent Agendas</w:t>
                            </w:r>
                          </w:p>
                          <w:p w14:paraId="5FF53FCB" w14:textId="77777777" w:rsidR="00115D29" w:rsidRPr="00DD283A" w:rsidRDefault="00115D29" w:rsidP="002736B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DD283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School Website</w:t>
                            </w:r>
                          </w:p>
                          <w:p w14:paraId="4E4EE8BD" w14:textId="0D196E63" w:rsidR="00AB7E52" w:rsidRPr="00DD283A" w:rsidRDefault="00AB7E52" w:rsidP="00D8526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4" w:hanging="144"/>
                              <w:outlineLvl w:val="0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DD283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Monthly Newsletters</w:t>
                            </w:r>
                          </w:p>
                          <w:p w14:paraId="23AC8A62" w14:textId="2BC514F6" w:rsidR="00B32837" w:rsidRPr="00DD283A" w:rsidRDefault="00B32837" w:rsidP="00D8526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4" w:hanging="144"/>
                              <w:outlineLvl w:val="0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DD283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Email</w:t>
                            </w:r>
                          </w:p>
                          <w:p w14:paraId="41DC0BF8" w14:textId="7E8D1488" w:rsidR="001D49B3" w:rsidRPr="00AB7E52" w:rsidRDefault="001D49B3" w:rsidP="00D8526E">
                            <w:pPr>
                              <w:pStyle w:val="ListParagraph"/>
                              <w:ind w:left="144"/>
                              <w:rPr>
                                <w:rFonts w:asciiTheme="minorHAnsi" w:hAnsiTheme="minorHAnsi" w:cstheme="minorHAnsi"/>
                                <w:color w:val="auto"/>
                                <w:highlight w:val="yellow"/>
                              </w:rPr>
                            </w:pPr>
                          </w:p>
                          <w:p w14:paraId="31C40D59" w14:textId="634FDD2E" w:rsidR="001D49B3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4940EA85" w14:textId="77777777" w:rsidR="001D49B3" w:rsidRDefault="001D49B3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5A71CC54" w14:textId="77777777" w:rsidR="001D49B3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5AB88E74" w14:textId="77777777" w:rsidR="001D49B3" w:rsidRDefault="001D49B3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753DCD1B" w14:textId="77777777" w:rsidR="00201FB0" w:rsidRDefault="00201FB0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5EF28443" w14:textId="77777777" w:rsidR="00201FB0" w:rsidRDefault="00201FB0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18C8D722" w14:textId="77777777" w:rsidR="00201FB0" w:rsidRDefault="00201FB0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6BF1F031" w14:textId="77777777" w:rsidR="00201FB0" w:rsidRDefault="00201FB0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3B987486" w14:textId="77777777" w:rsidR="00201FB0" w:rsidRDefault="00201FB0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62BB01BC" w14:textId="77777777" w:rsidR="00201FB0" w:rsidRDefault="00201FB0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3B3E66F5" w14:textId="77777777" w:rsidR="00201FB0" w:rsidRDefault="00201FB0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6400A0CA" w14:textId="77777777" w:rsidR="00201FB0" w:rsidRPr="00AA7332" w:rsidRDefault="00201FB0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072552C8" w14:textId="77777777" w:rsidR="00201FB0" w:rsidRDefault="00201F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1B64C" id="_x0000_s1035" type="#_x0000_t202" style="position:absolute;margin-left:535pt;margin-top:344.5pt;width:117.7pt;height:13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">
                <v:textbox>
                  <w:txbxContent>
                    <w:p w14:paraId="51BC3D27" w14:textId="77777777" w:rsidR="00B32837" w:rsidRPr="00B32837" w:rsidRDefault="00B32837" w:rsidP="00201FB0">
                      <w:pPr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w w:val="80"/>
                        </w:rPr>
                      </w:pPr>
                    </w:p>
                    <w:p w14:paraId="23F65C41" w14:textId="77777777" w:rsidR="002A1DEE" w:rsidRPr="00DD283A" w:rsidRDefault="002A1DEE" w:rsidP="0033300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4" w:hanging="144"/>
                        <w:outlineLvl w:val="0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DD283A">
                        <w:rPr>
                          <w:rFonts w:asciiTheme="minorHAnsi" w:hAnsiTheme="minorHAnsi" w:cstheme="minorHAnsi"/>
                          <w:color w:val="auto"/>
                        </w:rPr>
                        <w:t>CTLS Parent</w:t>
                      </w:r>
                    </w:p>
                    <w:p w14:paraId="042CC696" w14:textId="77777777" w:rsidR="002A1DEE" w:rsidRPr="00DD283A" w:rsidRDefault="002A1DEE" w:rsidP="0033300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4" w:hanging="144"/>
                        <w:outlineLvl w:val="0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proofErr w:type="spellStart"/>
                      <w:r w:rsidRPr="00DD283A">
                        <w:rPr>
                          <w:rFonts w:asciiTheme="minorHAnsi" w:hAnsiTheme="minorHAnsi" w:cstheme="minorHAnsi"/>
                          <w:color w:val="auto"/>
                        </w:rPr>
                        <w:t>ParentVUE</w:t>
                      </w:r>
                      <w:proofErr w:type="spellEnd"/>
                    </w:p>
                    <w:p w14:paraId="2D512896" w14:textId="5A474AA3" w:rsidR="00201FB0" w:rsidRPr="00DD283A" w:rsidRDefault="00DD283A" w:rsidP="00115D2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4" w:hanging="144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</w:rPr>
                        <w:t>Communication</w:t>
                      </w:r>
                      <w:r w:rsidR="00201FB0" w:rsidRPr="00DD283A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 Folders</w:t>
                      </w:r>
                    </w:p>
                    <w:p w14:paraId="1D8ED477" w14:textId="15A553B3" w:rsidR="00201FB0" w:rsidRPr="00DD283A" w:rsidRDefault="00C67E95" w:rsidP="0033300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4" w:hanging="144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DD283A">
                        <w:rPr>
                          <w:rFonts w:asciiTheme="minorHAnsi" w:hAnsiTheme="minorHAnsi" w:cstheme="minorHAnsi"/>
                          <w:color w:val="auto"/>
                        </w:rPr>
                        <w:t>S</w:t>
                      </w:r>
                      <w:r w:rsidR="00201FB0" w:rsidRPr="00DD283A">
                        <w:rPr>
                          <w:rFonts w:asciiTheme="minorHAnsi" w:hAnsiTheme="minorHAnsi" w:cstheme="minorHAnsi"/>
                          <w:color w:val="auto"/>
                        </w:rPr>
                        <w:t>tudent Agendas</w:t>
                      </w:r>
                    </w:p>
                    <w:p w14:paraId="5FF53FCB" w14:textId="77777777" w:rsidR="00115D29" w:rsidRPr="00DD283A" w:rsidRDefault="00115D29" w:rsidP="002736B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4" w:hanging="144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DD283A">
                        <w:rPr>
                          <w:rFonts w:asciiTheme="minorHAnsi" w:hAnsiTheme="minorHAnsi" w:cstheme="minorHAnsi"/>
                          <w:color w:val="auto"/>
                        </w:rPr>
                        <w:t>School Website</w:t>
                      </w:r>
                    </w:p>
                    <w:p w14:paraId="4E4EE8BD" w14:textId="0D196E63" w:rsidR="00AB7E52" w:rsidRPr="00DD283A" w:rsidRDefault="00AB7E52" w:rsidP="00D8526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4" w:hanging="144"/>
                        <w:outlineLvl w:val="0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DD283A">
                        <w:rPr>
                          <w:rFonts w:asciiTheme="minorHAnsi" w:hAnsiTheme="minorHAnsi" w:cstheme="minorHAnsi"/>
                          <w:color w:val="auto"/>
                        </w:rPr>
                        <w:t>Monthly Newsletters</w:t>
                      </w:r>
                    </w:p>
                    <w:p w14:paraId="23AC8A62" w14:textId="2BC514F6" w:rsidR="00B32837" w:rsidRPr="00DD283A" w:rsidRDefault="00B32837" w:rsidP="00D8526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4" w:hanging="144"/>
                        <w:outlineLvl w:val="0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DD283A">
                        <w:rPr>
                          <w:rFonts w:asciiTheme="minorHAnsi" w:hAnsiTheme="minorHAnsi" w:cstheme="minorHAnsi"/>
                          <w:color w:val="auto"/>
                        </w:rPr>
                        <w:t>Email</w:t>
                      </w:r>
                    </w:p>
                    <w:p w14:paraId="41DC0BF8" w14:textId="7E8D1488" w:rsidR="001D49B3" w:rsidRPr="00AB7E52" w:rsidRDefault="001D49B3" w:rsidP="00D8526E">
                      <w:pPr>
                        <w:pStyle w:val="ListParagraph"/>
                        <w:ind w:left="144"/>
                        <w:rPr>
                          <w:rFonts w:asciiTheme="minorHAnsi" w:hAnsiTheme="minorHAnsi" w:cstheme="minorHAnsi"/>
                          <w:color w:val="auto"/>
                          <w:highlight w:val="yellow"/>
                        </w:rPr>
                      </w:pPr>
                    </w:p>
                    <w:p w14:paraId="31C40D59" w14:textId="634FDD2E" w:rsidR="001D49B3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4940EA85" w14:textId="77777777" w:rsidR="001D49B3" w:rsidRDefault="001D49B3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5A71CC54" w14:textId="77777777" w:rsidR="001D49B3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5AB88E74" w14:textId="77777777" w:rsidR="001D49B3" w:rsidRDefault="001D49B3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753DCD1B" w14:textId="77777777" w:rsidR="00201FB0" w:rsidRDefault="00201FB0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5EF28443" w14:textId="77777777" w:rsidR="00201FB0" w:rsidRDefault="00201FB0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18C8D722" w14:textId="77777777" w:rsidR="00201FB0" w:rsidRDefault="00201FB0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6BF1F031" w14:textId="77777777" w:rsidR="00201FB0" w:rsidRDefault="00201FB0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3B987486" w14:textId="77777777" w:rsidR="00201FB0" w:rsidRDefault="00201FB0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62BB01BC" w14:textId="77777777" w:rsidR="00201FB0" w:rsidRDefault="00201FB0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3B3E66F5" w14:textId="77777777" w:rsidR="00201FB0" w:rsidRDefault="00201FB0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6400A0CA" w14:textId="77777777" w:rsidR="00201FB0" w:rsidRPr="00AA7332" w:rsidRDefault="00201FB0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072552C8" w14:textId="77777777" w:rsidR="00201FB0" w:rsidRDefault="00201FB0"/>
                  </w:txbxContent>
                </v:textbox>
                <w10:wrap type="square" anchorx="page"/>
              </v:shape>
            </w:pict>
          </mc:Fallback>
        </mc:AlternateContent>
      </w:r>
      <w:r w:rsidR="00B32837">
        <w:rPr>
          <w:noProof/>
          <w:lang w:val="es-VE" w:eastAsia="es-V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D1BD07B" wp14:editId="324BDF7A">
                <wp:simplePos x="0" y="0"/>
                <wp:positionH relativeFrom="margin">
                  <wp:posOffset>8102600</wp:posOffset>
                </wp:positionH>
                <wp:positionV relativeFrom="paragraph">
                  <wp:posOffset>4375150</wp:posOffset>
                </wp:positionV>
                <wp:extent cx="1430655" cy="1733550"/>
                <wp:effectExtent l="0" t="0" r="17145" b="1905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6B25A" w14:textId="04FDC3E1" w:rsidR="00AB7E52" w:rsidRPr="00232B86" w:rsidRDefault="00AB7E52" w:rsidP="00232B86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highlight w:val="yellow"/>
                              </w:rPr>
                            </w:pPr>
                          </w:p>
                          <w:p w14:paraId="5D489044" w14:textId="29C7AF00" w:rsidR="00AB7E52" w:rsidRPr="00DD283A" w:rsidRDefault="00AB7E52" w:rsidP="00D8526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DD283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Parent/Teacher Conferences</w:t>
                            </w:r>
                          </w:p>
                          <w:p w14:paraId="0851F085" w14:textId="43A99F14" w:rsidR="001D49B3" w:rsidRPr="00DD283A" w:rsidRDefault="001D49B3" w:rsidP="002736B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DD283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Facebook &amp;Twitter </w:t>
                            </w:r>
                          </w:p>
                          <w:p w14:paraId="29A677DC" w14:textId="4A251139" w:rsidR="00E85594" w:rsidRPr="00DD283A" w:rsidRDefault="001D49B3" w:rsidP="002736B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DD283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Flyers</w:t>
                            </w:r>
                          </w:p>
                          <w:p w14:paraId="1F806D0A" w14:textId="3C88E4DC" w:rsidR="001D49B3" w:rsidRPr="00DD283A" w:rsidRDefault="0039783F" w:rsidP="002A1DE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DD283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District Website</w:t>
                            </w:r>
                          </w:p>
                          <w:p w14:paraId="6AC09CB1" w14:textId="1754CCEF" w:rsidR="00115D29" w:rsidRPr="00DD283A" w:rsidRDefault="00115D29" w:rsidP="00D8526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DD283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School Marquee</w:t>
                            </w:r>
                          </w:p>
                          <w:p w14:paraId="1CE3E80F" w14:textId="77777777" w:rsidR="001D49B3" w:rsidRPr="00BD7EFF" w:rsidRDefault="001D49B3" w:rsidP="001D49B3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</w:p>
                          <w:p w14:paraId="6E4A4F9A" w14:textId="77777777" w:rsidR="001D49B3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33DCC414" w14:textId="77777777" w:rsidR="001D49B3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375AF3EE" w14:textId="77777777" w:rsidR="001D49B3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374CC1EF" w14:textId="77777777" w:rsidR="001D49B3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16B8CAD0" w14:textId="77777777" w:rsidR="001D49B3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4A4950FF" w14:textId="77777777" w:rsidR="001D49B3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79B532C1" w14:textId="77777777" w:rsidR="001D49B3" w:rsidRPr="00AA7332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37691A70" w14:textId="77777777" w:rsidR="001D49B3" w:rsidRDefault="001D49B3" w:rsidP="001D4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BD07B" id="_x0000_s1036" type="#_x0000_t202" style="position:absolute;margin-left:638pt;margin-top:344.5pt;width:112.65pt;height:136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">
                <v:textbox>
                  <w:txbxContent>
                    <w:p w14:paraId="1EC6B25A" w14:textId="04FDC3E1" w:rsidR="00AB7E52" w:rsidRPr="00232B86" w:rsidRDefault="00AB7E52" w:rsidP="00232B86">
                      <w:pPr>
                        <w:rPr>
                          <w:rFonts w:asciiTheme="minorHAnsi" w:hAnsiTheme="minorHAnsi" w:cstheme="minorHAnsi"/>
                          <w:color w:val="auto"/>
                          <w:highlight w:val="yellow"/>
                        </w:rPr>
                      </w:pPr>
                    </w:p>
                    <w:p w14:paraId="5D489044" w14:textId="29C7AF00" w:rsidR="00AB7E52" w:rsidRPr="00DD283A" w:rsidRDefault="00AB7E52" w:rsidP="00D8526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4" w:hanging="144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DD283A">
                        <w:rPr>
                          <w:rFonts w:asciiTheme="minorHAnsi" w:hAnsiTheme="minorHAnsi" w:cstheme="minorHAnsi"/>
                          <w:color w:val="auto"/>
                        </w:rPr>
                        <w:t>Parent/Teacher Conferences</w:t>
                      </w:r>
                    </w:p>
                    <w:p w14:paraId="0851F085" w14:textId="43A99F14" w:rsidR="001D49B3" w:rsidRPr="00DD283A" w:rsidRDefault="001D49B3" w:rsidP="002736B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4" w:hanging="144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DD283A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Facebook &amp;Twitter </w:t>
                      </w:r>
                    </w:p>
                    <w:p w14:paraId="29A677DC" w14:textId="4A251139" w:rsidR="00E85594" w:rsidRPr="00DD283A" w:rsidRDefault="001D49B3" w:rsidP="002736B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4" w:hanging="144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DD283A">
                        <w:rPr>
                          <w:rFonts w:asciiTheme="minorHAnsi" w:hAnsiTheme="minorHAnsi" w:cstheme="minorHAnsi"/>
                          <w:color w:val="auto"/>
                        </w:rPr>
                        <w:t>Flyers</w:t>
                      </w:r>
                    </w:p>
                    <w:p w14:paraId="1F806D0A" w14:textId="3C88E4DC" w:rsidR="001D49B3" w:rsidRPr="00DD283A" w:rsidRDefault="0039783F" w:rsidP="002A1DE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4" w:hanging="144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DD283A">
                        <w:rPr>
                          <w:rFonts w:asciiTheme="minorHAnsi" w:hAnsiTheme="minorHAnsi" w:cstheme="minorHAnsi"/>
                          <w:color w:val="auto"/>
                        </w:rPr>
                        <w:t>District Website</w:t>
                      </w:r>
                    </w:p>
                    <w:p w14:paraId="6AC09CB1" w14:textId="1754CCEF" w:rsidR="00115D29" w:rsidRPr="00DD283A" w:rsidRDefault="00115D29" w:rsidP="00D8526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4" w:hanging="144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DD283A">
                        <w:rPr>
                          <w:rFonts w:asciiTheme="minorHAnsi" w:hAnsiTheme="minorHAnsi" w:cstheme="minorHAnsi"/>
                          <w:color w:val="auto"/>
                        </w:rPr>
                        <w:t>School Marquee</w:t>
                      </w:r>
                    </w:p>
                    <w:p w14:paraId="1CE3E80F" w14:textId="77777777" w:rsidR="001D49B3" w:rsidRPr="00BD7EFF" w:rsidRDefault="001D49B3" w:rsidP="001D49B3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</w:p>
                    <w:p w14:paraId="6E4A4F9A" w14:textId="77777777" w:rsidR="001D49B3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33DCC414" w14:textId="77777777" w:rsidR="001D49B3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375AF3EE" w14:textId="77777777" w:rsidR="001D49B3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374CC1EF" w14:textId="77777777" w:rsidR="001D49B3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16B8CAD0" w14:textId="77777777" w:rsidR="001D49B3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4A4950FF" w14:textId="77777777" w:rsidR="001D49B3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79B532C1" w14:textId="77777777" w:rsidR="001D49B3" w:rsidRPr="00AA7332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37691A70" w14:textId="77777777" w:rsidR="001D49B3" w:rsidRDefault="001D49B3" w:rsidP="001D49B3"/>
                  </w:txbxContent>
                </v:textbox>
                <w10:wrap type="square" anchorx="margin"/>
              </v:shape>
            </w:pict>
          </mc:Fallback>
        </mc:AlternateContent>
      </w:r>
      <w:r w:rsidR="00B32837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15AEF7" wp14:editId="7FD5DC6C">
                <wp:simplePos x="0" y="0"/>
                <wp:positionH relativeFrom="column">
                  <wp:posOffset>6565900</wp:posOffset>
                </wp:positionH>
                <wp:positionV relativeFrom="paragraph">
                  <wp:posOffset>4076700</wp:posOffset>
                </wp:positionV>
                <wp:extent cx="2954020" cy="241300"/>
                <wp:effectExtent l="0" t="0" r="1778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02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2D7741" w14:textId="41457997" w:rsidR="00F346E1" w:rsidRPr="00B32837" w:rsidRDefault="005358FF" w:rsidP="005358F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B3283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  <w:t>S</w:t>
                            </w:r>
                            <w:r w:rsidR="00F346E1" w:rsidRPr="00B3283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  <w:t xml:space="preserve">ome </w:t>
                            </w:r>
                            <w:r w:rsidR="00FA5E55" w:rsidRPr="00B3283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  <w:t>communications</w:t>
                            </w:r>
                            <w:r w:rsidR="00F346E1" w:rsidRPr="00B3283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  <w:t xml:space="preserve"> may be</w:t>
                            </w:r>
                            <w:r w:rsidRPr="00B3283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  <w:t xml:space="preserve"> provided </w:t>
                            </w:r>
                            <w:r w:rsidR="00F346E1" w:rsidRPr="00B3283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  <w:t>virtual</w:t>
                            </w:r>
                            <w:r w:rsidRPr="00B3283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  <w:t>ly</w:t>
                            </w:r>
                          </w:p>
                          <w:p w14:paraId="553E302D" w14:textId="7BA61981" w:rsidR="00F346E1" w:rsidRDefault="00F346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5AEF7" id="Text Box 19" o:spid="_x0000_s1037" type="#_x0000_t202" style="position:absolute;margin-left:517pt;margin-top:321pt;width:232.6pt;height:1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" fillcolor="white [3201]" strokeweight=".5pt">
                <v:textbox>
                  <w:txbxContent>
                    <w:p w14:paraId="2E2D7741" w14:textId="41457997" w:rsidR="00F346E1" w:rsidRPr="00B32837" w:rsidRDefault="005358FF" w:rsidP="005358F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</w:pPr>
                      <w:r w:rsidRPr="00B32837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  <w:t>S</w:t>
                      </w:r>
                      <w:r w:rsidR="00F346E1" w:rsidRPr="00B32837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  <w:t xml:space="preserve">ome </w:t>
                      </w:r>
                      <w:r w:rsidR="00FA5E55" w:rsidRPr="00B32837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  <w:t>communications</w:t>
                      </w:r>
                      <w:r w:rsidR="00F346E1" w:rsidRPr="00B32837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  <w:t xml:space="preserve"> may be</w:t>
                      </w:r>
                      <w:r w:rsidRPr="00B32837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  <w:t xml:space="preserve"> provided </w:t>
                      </w:r>
                      <w:r w:rsidR="00F346E1" w:rsidRPr="00B32837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  <w:t>virtual</w:t>
                      </w:r>
                      <w:r w:rsidRPr="00B32837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  <w:t>ly</w:t>
                      </w:r>
                    </w:p>
                    <w:p w14:paraId="553E302D" w14:textId="7BA61981" w:rsidR="00F346E1" w:rsidRDefault="00F346E1"/>
                  </w:txbxContent>
                </v:textbox>
              </v:shape>
            </w:pict>
          </mc:Fallback>
        </mc:AlternateContent>
      </w:r>
      <w:r w:rsidR="00D8693B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6E5D6C" wp14:editId="1B23F102">
                <wp:simplePos x="0" y="0"/>
                <wp:positionH relativeFrom="margin">
                  <wp:posOffset>6540500</wp:posOffset>
                </wp:positionH>
                <wp:positionV relativeFrom="paragraph">
                  <wp:posOffset>6254750</wp:posOffset>
                </wp:positionV>
                <wp:extent cx="3021330" cy="895350"/>
                <wp:effectExtent l="0" t="0" r="26670" b="19050"/>
                <wp:wrapNone/>
                <wp:docPr id="350" name="Text Box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33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458F5C" w14:textId="77777777" w:rsidR="00632EC9" w:rsidRPr="00BD7EFF" w:rsidRDefault="006D7FE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D7EFF">
                              <w:rPr>
                                <w:rFonts w:asciiTheme="minorHAnsi" w:hAnsiTheme="minorHAnsi" w:cstheme="minorHAnsi"/>
                              </w:rPr>
                              <w:t>If you would like mo</w:t>
                            </w:r>
                            <w:r w:rsidR="00632EC9" w:rsidRPr="00BD7EFF">
                              <w:rPr>
                                <w:rFonts w:asciiTheme="minorHAnsi" w:hAnsiTheme="minorHAnsi" w:cstheme="minorHAnsi"/>
                              </w:rPr>
                              <w:t>r</w:t>
                            </w:r>
                            <w:r w:rsidRPr="00BD7EFF">
                              <w:rPr>
                                <w:rFonts w:asciiTheme="minorHAnsi" w:hAnsiTheme="minorHAnsi" w:cstheme="minorHAnsi"/>
                              </w:rPr>
                              <w:t>e information</w:t>
                            </w:r>
                            <w:r w:rsidR="00632EC9" w:rsidRPr="00BD7EFF">
                              <w:rPr>
                                <w:rFonts w:asciiTheme="minorHAnsi" w:hAnsiTheme="minorHAnsi" w:cstheme="minorHAnsi"/>
                              </w:rPr>
                              <w:t>, please contact:</w:t>
                            </w:r>
                          </w:p>
                          <w:p w14:paraId="62996D20" w14:textId="77777777" w:rsidR="00632EC9" w:rsidRPr="00BD7EFF" w:rsidRDefault="00632EC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B228397" w14:textId="0CE832C1" w:rsidR="00632EC9" w:rsidRPr="00BD7EFF" w:rsidRDefault="00B30AD5" w:rsidP="00B30AD5">
                            <w:pPr>
                              <w:rPr>
                                <w:rFonts w:asciiTheme="minorHAnsi" w:hAnsiTheme="minorHAnsi" w:cstheme="minorHAnsi"/>
                                <w:lang w:val="es-VE"/>
                              </w:rPr>
                            </w:pPr>
                            <w:r w:rsidRPr="00B30AD5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>Lina Capellan-Genao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at 678.842.6824 or lina.capellan-genao@cobbk12.org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E5D6C" id="Text Box 350" o:spid="_x0000_s1038" type="#_x0000_t202" style="position:absolute;margin-left:515pt;margin-top:492.5pt;width:237.9pt;height:70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" fillcolor="white [3201]" strokeweight=".5pt">
                <v:textbox>
                  <w:txbxContent>
                    <w:p w14:paraId="17458F5C" w14:textId="77777777" w:rsidR="00632EC9" w:rsidRPr="00BD7EFF" w:rsidRDefault="006D7FE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D7EFF">
                        <w:rPr>
                          <w:rFonts w:asciiTheme="minorHAnsi" w:hAnsiTheme="minorHAnsi" w:cstheme="minorHAnsi"/>
                        </w:rPr>
                        <w:t>If you would like mo</w:t>
                      </w:r>
                      <w:r w:rsidR="00632EC9" w:rsidRPr="00BD7EFF">
                        <w:rPr>
                          <w:rFonts w:asciiTheme="minorHAnsi" w:hAnsiTheme="minorHAnsi" w:cstheme="minorHAnsi"/>
                        </w:rPr>
                        <w:t>r</w:t>
                      </w:r>
                      <w:r w:rsidRPr="00BD7EFF">
                        <w:rPr>
                          <w:rFonts w:asciiTheme="minorHAnsi" w:hAnsiTheme="minorHAnsi" w:cstheme="minorHAnsi"/>
                        </w:rPr>
                        <w:t>e information</w:t>
                      </w:r>
                      <w:r w:rsidR="00632EC9" w:rsidRPr="00BD7EFF">
                        <w:rPr>
                          <w:rFonts w:asciiTheme="minorHAnsi" w:hAnsiTheme="minorHAnsi" w:cstheme="minorHAnsi"/>
                        </w:rPr>
                        <w:t>, please contact:</w:t>
                      </w:r>
                    </w:p>
                    <w:p w14:paraId="62996D20" w14:textId="77777777" w:rsidR="00632EC9" w:rsidRPr="00BD7EFF" w:rsidRDefault="00632EC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B228397" w14:textId="0CE832C1" w:rsidR="00632EC9" w:rsidRPr="00BD7EFF" w:rsidRDefault="00B30AD5" w:rsidP="00B30AD5">
                      <w:pPr>
                        <w:rPr>
                          <w:rFonts w:asciiTheme="minorHAnsi" w:hAnsiTheme="minorHAnsi" w:cstheme="minorHAnsi"/>
                          <w:lang w:val="es-VE"/>
                        </w:rPr>
                      </w:pPr>
                      <w:r w:rsidRPr="00B30AD5"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  <w:t>Lina Capellan-Genao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  <w:t xml:space="preserve"> at 678.842.6824 or lina.capellan-genao@cobbk12.org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0A24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33664" behindDoc="0" locked="0" layoutInCell="1" allowOverlap="1" wp14:anchorId="4B9690DE" wp14:editId="4BB17C78">
                <wp:simplePos x="0" y="0"/>
                <wp:positionH relativeFrom="margin">
                  <wp:posOffset>3302000</wp:posOffset>
                </wp:positionH>
                <wp:positionV relativeFrom="page">
                  <wp:posOffset>2051050</wp:posOffset>
                </wp:positionV>
                <wp:extent cx="3111500" cy="101600"/>
                <wp:effectExtent l="0" t="0" r="0" b="0"/>
                <wp:wrapNone/>
                <wp:docPr id="153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101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7D612" id="Rectangle 155" o:spid="_x0000_s1026" style="position:absolute;margin-left:260pt;margin-top:161.5pt;width:245pt;height:8pt;z-index:2516336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" fillcolor="#2f5496 [2404]" stroked="f">
                <v:textbox inset="2.88pt,2.88pt,2.88pt,2.88pt"/>
                <w10:wrap anchorx="margin" anchory="page"/>
              </v:rect>
            </w:pict>
          </mc:Fallback>
        </mc:AlternateContent>
      </w:r>
      <w:r w:rsidR="00765488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B2D877E" wp14:editId="740FB06B">
                <wp:simplePos x="0" y="0"/>
                <wp:positionH relativeFrom="margin">
                  <wp:posOffset>88900</wp:posOffset>
                </wp:positionH>
                <wp:positionV relativeFrom="paragraph">
                  <wp:posOffset>4927600</wp:posOffset>
                </wp:positionV>
                <wp:extent cx="2896870" cy="2025650"/>
                <wp:effectExtent l="0" t="0" r="1778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2025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632E2D64" w14:textId="18B71A15" w:rsidR="00575F02" w:rsidRPr="00E576F6" w:rsidRDefault="00B30AD5" w:rsidP="00575F0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William C. Dills</w:t>
                            </w:r>
                            <w:r w:rsidR="00575F02" w:rsidRPr="00E576F6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, Principal</w:t>
                            </w:r>
                          </w:p>
                          <w:p w14:paraId="7D902FEA" w14:textId="1AC6EA0C" w:rsidR="00575F02" w:rsidRPr="00E576F6" w:rsidRDefault="00575F02" w:rsidP="00575F0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C0D8462" w14:textId="65A5ADE6" w:rsidR="00BE0B4B" w:rsidRPr="00E576F6" w:rsidRDefault="00B30AD5" w:rsidP="00575F0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William.Dills@cobbk12.org</w:t>
                            </w:r>
                          </w:p>
                          <w:p w14:paraId="557D5480" w14:textId="77777777" w:rsidR="00765488" w:rsidRDefault="00765488" w:rsidP="00E87429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  <w:p w14:paraId="3CC5816A" w14:textId="6D02528D" w:rsidR="00E87429" w:rsidRDefault="00B30AD5" w:rsidP="00E87429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775 Smyrna Powder Springs Rd</w:t>
                            </w:r>
                          </w:p>
                          <w:p w14:paraId="12BDB3F6" w14:textId="6439C80D" w:rsidR="00EB162F" w:rsidRPr="00765488" w:rsidRDefault="00B30AD5" w:rsidP="00E87429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Marietta, GA 30060</w:t>
                            </w:r>
                          </w:p>
                          <w:p w14:paraId="0002A604" w14:textId="420EBA23" w:rsidR="00E87429" w:rsidRPr="00765488" w:rsidRDefault="00B30AD5" w:rsidP="00E87429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678.842.6824</w:t>
                            </w:r>
                          </w:p>
                          <w:p w14:paraId="35F89047" w14:textId="48EDB9B3" w:rsidR="00E87429" w:rsidRPr="00765488" w:rsidRDefault="00B30AD5" w:rsidP="00E87429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B30AD5"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www.cobbk12.org/birney</w:t>
                            </w:r>
                          </w:p>
                          <w:p w14:paraId="4F20EA33" w14:textId="77777777" w:rsidR="00E87429" w:rsidRPr="00F10241" w:rsidRDefault="00E87429" w:rsidP="00575F02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D877E" id="_x0000_s1039" type="#_x0000_t202" style="position:absolute;margin-left:7pt;margin-top:388pt;width:228.1pt;height:159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" filled="f">
                <v:textbox>
                  <w:txbxContent>
                    <w:p w14:paraId="632E2D64" w14:textId="18B71A15" w:rsidR="00575F02" w:rsidRPr="00E576F6" w:rsidRDefault="00B30AD5" w:rsidP="00575F02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William C. Dills</w:t>
                      </w:r>
                      <w:r w:rsidR="00575F02" w:rsidRPr="00E576F6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, Principal</w:t>
                      </w:r>
                    </w:p>
                    <w:p w14:paraId="7D902FEA" w14:textId="1AC6EA0C" w:rsidR="00575F02" w:rsidRPr="00E576F6" w:rsidRDefault="00575F02" w:rsidP="00575F02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C0D8462" w14:textId="65A5ADE6" w:rsidR="00BE0B4B" w:rsidRPr="00E576F6" w:rsidRDefault="00B30AD5" w:rsidP="00575F02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William.Dills@cobbk12.org</w:t>
                      </w:r>
                    </w:p>
                    <w:p w14:paraId="557D5480" w14:textId="77777777" w:rsidR="00765488" w:rsidRDefault="00765488" w:rsidP="00E87429">
                      <w:pPr>
                        <w:widowControl w:val="0"/>
                        <w:spacing w:line="360" w:lineRule="exact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28"/>
                          <w:szCs w:val="28"/>
                          <w:highlight w:val="yellow"/>
                        </w:rPr>
                      </w:pPr>
                    </w:p>
                    <w:p w14:paraId="3CC5816A" w14:textId="6D02528D" w:rsidR="00E87429" w:rsidRDefault="00B30AD5" w:rsidP="00E87429">
                      <w:pPr>
                        <w:widowControl w:val="0"/>
                        <w:spacing w:line="360" w:lineRule="exact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28"/>
                          <w:szCs w:val="28"/>
                        </w:rPr>
                        <w:t>775 Smyrna Powder Springs Rd</w:t>
                      </w:r>
                    </w:p>
                    <w:p w14:paraId="12BDB3F6" w14:textId="6439C80D" w:rsidR="00EB162F" w:rsidRPr="00765488" w:rsidRDefault="00B30AD5" w:rsidP="00E87429">
                      <w:pPr>
                        <w:widowControl w:val="0"/>
                        <w:spacing w:line="360" w:lineRule="exact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28"/>
                          <w:szCs w:val="28"/>
                        </w:rPr>
                        <w:t>Marietta, GA 30060</w:t>
                      </w:r>
                    </w:p>
                    <w:p w14:paraId="0002A604" w14:textId="420EBA23" w:rsidR="00E87429" w:rsidRPr="00765488" w:rsidRDefault="00B30AD5" w:rsidP="00E87429">
                      <w:pPr>
                        <w:widowControl w:val="0"/>
                        <w:spacing w:line="360" w:lineRule="exact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678.842.6824</w:t>
                      </w:r>
                    </w:p>
                    <w:p w14:paraId="35F89047" w14:textId="48EDB9B3" w:rsidR="00E87429" w:rsidRPr="00765488" w:rsidRDefault="00B30AD5" w:rsidP="00E87429">
                      <w:pPr>
                        <w:widowControl w:val="0"/>
                        <w:spacing w:line="360" w:lineRule="exact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 w:rsidRPr="00B30AD5"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28"/>
                          <w:szCs w:val="28"/>
                        </w:rPr>
                        <w:t>www.cobbk12.org/birney</w:t>
                      </w:r>
                    </w:p>
                    <w:p w14:paraId="4F20EA33" w14:textId="77777777" w:rsidR="00E87429" w:rsidRPr="00F10241" w:rsidRDefault="00E87429" w:rsidP="00575F02">
                      <w:p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0025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25472" behindDoc="0" locked="0" layoutInCell="1" allowOverlap="1" wp14:anchorId="7B41D58A" wp14:editId="4E6C6B8F">
                <wp:simplePos x="0" y="0"/>
                <wp:positionH relativeFrom="margin">
                  <wp:posOffset>3400425</wp:posOffset>
                </wp:positionH>
                <wp:positionV relativeFrom="page">
                  <wp:posOffset>584835</wp:posOffset>
                </wp:positionV>
                <wp:extent cx="2828925" cy="1395350"/>
                <wp:effectExtent l="0" t="0" r="9525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3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AFBF2C" w14:textId="2EA5B4EC" w:rsidR="00E36F8B" w:rsidRPr="006149CD" w:rsidRDefault="00AF6B98" w:rsidP="006149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BD7EFF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A School-Parent Compact is an agreement that parents, students, and teachers, develop together. It explains how parents and teachers will work together to make sure all of our students </w:t>
                            </w:r>
                            <w:r w:rsidR="006149CD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4"/>
                                <w:szCs w:val="24"/>
                              </w:rPr>
                              <w:t>succeed.  This compact includes strategies to help connect learning at school to learning at home.</w:t>
                            </w:r>
                          </w:p>
                          <w:p w14:paraId="2245E563" w14:textId="4B645DA0" w:rsidR="00E36F8B" w:rsidRDefault="00E36F8B" w:rsidP="00D75908">
                            <w:pPr>
                              <w:widowControl w:val="0"/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1D58A" id="Text Box 20" o:spid="_x0000_s1040" type="#_x0000_t202" style="position:absolute;margin-left:267.75pt;margin-top:46.05pt;width:222.75pt;height:109.85pt;z-index:25162547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" filled="f" fillcolor="#fffffe" stroked="f" strokecolor="#212120" insetpen="t">
                <v:textbox inset="2.88pt,2.88pt,2.88pt,2.88pt">
                  <w:txbxContent>
                    <w:p w14:paraId="65AFBF2C" w14:textId="2EA5B4EC" w:rsidR="00E36F8B" w:rsidRPr="006149CD" w:rsidRDefault="00AF6B98" w:rsidP="006149CD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</w:pPr>
                      <w:r w:rsidRPr="00BD7EFF">
                        <w:rPr>
                          <w:rFonts w:asciiTheme="minorHAnsi" w:hAnsiTheme="minorHAnsi" w:cstheme="minorHAnsi"/>
                          <w:bCs/>
                          <w:i/>
                          <w:sz w:val="24"/>
                          <w:szCs w:val="24"/>
                        </w:rPr>
                        <w:t xml:space="preserve">A School-Parent Compact is an agreement that parents, students, and teachers, develop together. It explains how parents and teachers will work together to make sure all of our students </w:t>
                      </w:r>
                      <w:r w:rsidR="006149CD">
                        <w:rPr>
                          <w:rFonts w:asciiTheme="minorHAnsi" w:hAnsiTheme="minorHAnsi" w:cstheme="minorHAnsi"/>
                          <w:bCs/>
                          <w:i/>
                          <w:sz w:val="24"/>
                          <w:szCs w:val="24"/>
                        </w:rPr>
                        <w:t>succeed.  This compact includes strategies to help connect learning at school to learning at home.</w:t>
                      </w:r>
                    </w:p>
                    <w:p w14:paraId="2245E563" w14:textId="4B645DA0" w:rsidR="00E36F8B" w:rsidRDefault="00E36F8B" w:rsidP="00D75908">
                      <w:pPr>
                        <w:widowControl w:val="0"/>
                        <w:spacing w:line="24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358FF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590FA78" wp14:editId="5B1D84CD">
                <wp:simplePos x="0" y="0"/>
                <wp:positionH relativeFrom="margin">
                  <wp:posOffset>6587267</wp:posOffset>
                </wp:positionH>
                <wp:positionV relativeFrom="paragraph">
                  <wp:posOffset>3549650</wp:posOffset>
                </wp:positionV>
                <wp:extent cx="2914650" cy="492760"/>
                <wp:effectExtent l="0" t="0" r="19050" b="2159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B7BE4" w14:textId="59DF8C12" w:rsidR="005358FF" w:rsidRPr="00B66969" w:rsidRDefault="00B30AD5" w:rsidP="005358F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Birney Elementary</w:t>
                            </w:r>
                            <w:r w:rsidR="005358FF" w:rsidRPr="00B6696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Activities to Build </w:t>
                            </w:r>
                            <w:r w:rsidR="0049454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0FA78" id="_x0000_s1041" type="#_x0000_t202" style="position:absolute;margin-left:518.7pt;margin-top:279.5pt;width:229.5pt;height:38.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">
                <v:textbox>
                  <w:txbxContent>
                    <w:p w14:paraId="2EAB7BE4" w14:textId="59DF8C12" w:rsidR="005358FF" w:rsidRPr="00B66969" w:rsidRDefault="00B30AD5" w:rsidP="005358F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Birney Elementary</w:t>
                      </w:r>
                      <w:r w:rsidR="005358FF" w:rsidRPr="00B66969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Activities to Build </w:t>
                      </w:r>
                      <w:r w:rsidR="00494543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Communication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3902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5C78E6" wp14:editId="20C4A938">
                <wp:simplePos x="0" y="0"/>
                <wp:positionH relativeFrom="margin">
                  <wp:align>right</wp:align>
                </wp:positionH>
                <wp:positionV relativeFrom="paragraph">
                  <wp:posOffset>3526394</wp:posOffset>
                </wp:positionV>
                <wp:extent cx="3052313" cy="2647784"/>
                <wp:effectExtent l="0" t="0" r="15240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2313" cy="26477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69AA63" w14:textId="4FCB242E" w:rsidR="00F346E1" w:rsidRDefault="00F346E1" w:rsidP="00F346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C78E6" id="Rectangle 5" o:spid="_x0000_s1042" style="position:absolute;margin-left:189.15pt;margin-top:277.65pt;width:240.35pt;height:208.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" fillcolor="#4472c4 [3204]" strokecolor="#1f3763 [1604]" strokeweight="1pt">
                <v:textbox>
                  <w:txbxContent>
                    <w:p w14:paraId="7B69AA63" w14:textId="4FCB242E" w:rsidR="00F346E1" w:rsidRDefault="00F346E1" w:rsidP="00F346E1"/>
                  </w:txbxContent>
                </v:textbox>
                <w10:wrap anchorx="margin"/>
              </v:rect>
            </w:pict>
          </mc:Fallback>
        </mc:AlternateContent>
      </w:r>
      <w:r w:rsidR="00F75274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38784" behindDoc="0" locked="0" layoutInCell="1" allowOverlap="1" wp14:anchorId="0987C51D" wp14:editId="76060595">
                <wp:simplePos x="0" y="0"/>
                <wp:positionH relativeFrom="column">
                  <wp:posOffset>3065780</wp:posOffset>
                </wp:positionH>
                <wp:positionV relativeFrom="page">
                  <wp:posOffset>5575300</wp:posOffset>
                </wp:positionV>
                <wp:extent cx="0" cy="0"/>
                <wp:effectExtent l="0" t="0" r="0" b="0"/>
                <wp:wrapNone/>
                <wp:docPr id="159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4B123" id="Line 161" o:spid="_x0000_s1026" style="position:absolute;flip:x y;z-index:251638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.4pt,439pt" to="241.4pt,4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3D651E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39808" behindDoc="0" locked="0" layoutInCell="1" allowOverlap="1" wp14:anchorId="62DDE4CE" wp14:editId="6E8546A3">
                <wp:simplePos x="0" y="0"/>
                <wp:positionH relativeFrom="column">
                  <wp:posOffset>3072764</wp:posOffset>
                </wp:positionH>
                <wp:positionV relativeFrom="page">
                  <wp:posOffset>5819775</wp:posOffset>
                </wp:positionV>
                <wp:extent cx="13335" cy="57150"/>
                <wp:effectExtent l="0" t="0" r="24765" b="19050"/>
                <wp:wrapNone/>
                <wp:docPr id="160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335" cy="57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053B5" id="Line 162" o:spid="_x0000_s1026" style="position:absolute;flip:x y;z-index:251639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.95pt,458.25pt" to="243pt,4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234503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0" distB="0" distL="36576" distR="36576" simplePos="0" relativeHeight="251634688" behindDoc="0" locked="0" layoutInCell="1" allowOverlap="1" wp14:anchorId="11C96BDD" wp14:editId="68988507">
                <wp:simplePos x="0" y="0"/>
                <wp:positionH relativeFrom="margin">
                  <wp:posOffset>-19050</wp:posOffset>
                </wp:positionH>
                <wp:positionV relativeFrom="page">
                  <wp:posOffset>4772025</wp:posOffset>
                </wp:positionV>
                <wp:extent cx="3090672" cy="0"/>
                <wp:effectExtent l="0" t="0" r="0" b="0"/>
                <wp:wrapTopAndBottom/>
                <wp:docPr id="154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0672" cy="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94516" id="Rectangle 156" o:spid="_x0000_s1026" style="position:absolute;margin-left:-1.5pt;margin-top:375.75pt;width:243.35pt;height:0;z-index:251634688;visibility:visible;mso-wrap-style:square;mso-width-percent:0;mso-height-percent:0;mso-wrap-distance-left:2.88pt;mso-wrap-distance-top:0;mso-wrap-distance-right:2.88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" fillcolor="#f60" stroked="f">
                <v:textbox inset="2.88pt,2.88pt,2.88pt,2.88pt"/>
                <w10:wrap type="topAndBottom" anchorx="margin" anchory="page"/>
              </v:rect>
            </w:pict>
          </mc:Fallback>
        </mc:AlternateContent>
      </w:r>
      <w:r w:rsidR="002A7992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35712" behindDoc="0" locked="0" layoutInCell="1" allowOverlap="1" wp14:anchorId="0F644A6B" wp14:editId="3BD030C6">
                <wp:simplePos x="0" y="0"/>
                <wp:positionH relativeFrom="margin">
                  <wp:align>left</wp:align>
                </wp:positionH>
                <wp:positionV relativeFrom="page">
                  <wp:posOffset>5048885</wp:posOffset>
                </wp:positionV>
                <wp:extent cx="3072384" cy="0"/>
                <wp:effectExtent l="0" t="0" r="0" b="0"/>
                <wp:wrapNone/>
                <wp:docPr id="155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2384" cy="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2C6CC" id="Rectangle 157" o:spid="_x0000_s1026" style="position:absolute;margin-left:0;margin-top:397.55pt;width:241.9pt;height:0;z-index:25163571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" fillcolor="#2f5496 [2404]" stroked="f">
                <v:textbox inset="2.88pt,2.88pt,2.88pt,2.88pt"/>
                <w10:wrap anchorx="margin" anchory="page"/>
              </v:rect>
            </w:pict>
          </mc:Fallback>
        </mc:AlternateContent>
      </w:r>
      <w:r w:rsidR="000762F1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40832" behindDoc="0" locked="0" layoutInCell="1" allowOverlap="1" wp14:anchorId="16542600" wp14:editId="64E962CE">
                <wp:simplePos x="0" y="0"/>
                <wp:positionH relativeFrom="column">
                  <wp:posOffset>3067050</wp:posOffset>
                </wp:positionH>
                <wp:positionV relativeFrom="page">
                  <wp:posOffset>4429125</wp:posOffset>
                </wp:positionV>
                <wp:extent cx="0" cy="0"/>
                <wp:effectExtent l="0" t="0" r="0" b="0"/>
                <wp:wrapNone/>
                <wp:docPr id="163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1D862" id="Line 165" o:spid="_x0000_s1026" style="position:absolute;flip:x;z-index:251640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.5pt,348.75pt" to="241.5pt,3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734486">
        <w:br w:type="page"/>
      </w:r>
      <w:r w:rsidR="002C1E64">
        <w:rPr>
          <w:noProof/>
          <w:lang w:val="es-VE" w:eastAsia="es-VE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08B489" wp14:editId="4DF137D5">
                <wp:simplePos x="0" y="0"/>
                <wp:positionH relativeFrom="column">
                  <wp:posOffset>7620000</wp:posOffset>
                </wp:positionH>
                <wp:positionV relativeFrom="paragraph">
                  <wp:posOffset>556260</wp:posOffset>
                </wp:positionV>
                <wp:extent cx="1879600" cy="5149850"/>
                <wp:effectExtent l="0" t="0" r="6350" b="0"/>
                <wp:wrapNone/>
                <wp:docPr id="34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514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F90BF2" w14:textId="6900619F" w:rsidR="00123DAA" w:rsidRPr="00EB06EB" w:rsidRDefault="00B30AD5" w:rsidP="00123DAA">
                            <w:pPr>
                              <w:widowControl w:val="0"/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FFFE"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  <w:t>Birney Elementary</w:t>
                            </w:r>
                            <w:r w:rsidRPr="00EB06EB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23DAA" w:rsidRPr="00EB06EB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  <w:t>Student</w:t>
                            </w:r>
                            <w:r w:rsidR="00B30159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4DCADE1D" w14:textId="4FA6F655" w:rsidR="00E751F5" w:rsidRDefault="00E751F5" w:rsidP="00123DAA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w w:val="80"/>
                                <w:sz w:val="22"/>
                                <w:szCs w:val="22"/>
                              </w:rPr>
                            </w:pPr>
                          </w:p>
                          <w:p w14:paraId="534502A7" w14:textId="77777777" w:rsidR="00284C28" w:rsidRDefault="00284C28" w:rsidP="00123DAA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w w:val="80"/>
                                <w:sz w:val="22"/>
                                <w:szCs w:val="22"/>
                              </w:rPr>
                            </w:pPr>
                          </w:p>
                          <w:p w14:paraId="12906E72" w14:textId="20215479" w:rsidR="00123DAA" w:rsidRPr="0079336A" w:rsidRDefault="00A5644F" w:rsidP="00123DAA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Students will practice math strategies using the </w:t>
                            </w:r>
                            <w:r w:rsidR="00E751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hands-on activities and manipulatives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provided at least tw</w:t>
                            </w:r>
                            <w:r w:rsidR="00EC0D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ce per week.</w:t>
                            </w:r>
                          </w:p>
                          <w:p w14:paraId="49E9B958" w14:textId="69DE2849" w:rsidR="00123DAA" w:rsidRDefault="00123DAA" w:rsidP="00123DAA">
                            <w:pPr>
                              <w:widowControl w:val="0"/>
                              <w:spacing w:line="220" w:lineRule="exac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ABC71E8" w14:textId="77777777" w:rsidR="00E728B5" w:rsidRPr="0079336A" w:rsidRDefault="00E728B5" w:rsidP="00123DAA">
                            <w:pPr>
                              <w:widowControl w:val="0"/>
                              <w:spacing w:line="220" w:lineRule="exac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85F86D3" w14:textId="73353ACB" w:rsidR="00123DAA" w:rsidRPr="0079336A" w:rsidRDefault="00A5644F" w:rsidP="00123DAA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Students will use</w:t>
                            </w:r>
                            <w:r w:rsidR="005B05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leveled readers and comprehension activities </w:t>
                            </w:r>
                            <w:r w:rsidR="00FA3A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to practice reading at home each day.</w:t>
                            </w:r>
                          </w:p>
                          <w:p w14:paraId="73C414BB" w14:textId="77777777" w:rsidR="00123DAA" w:rsidRPr="0079336A" w:rsidRDefault="00123DAA" w:rsidP="00123DAA">
                            <w:pPr>
                              <w:widowControl w:val="0"/>
                              <w:spacing w:line="220" w:lineRule="exact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45C4018" w14:textId="77777777" w:rsidR="00123DAA" w:rsidRPr="0079336A" w:rsidRDefault="00123DAA" w:rsidP="00123DAA">
                            <w:pPr>
                              <w:widowControl w:val="0"/>
                              <w:spacing w:line="220" w:lineRule="exac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2213C3CB" w14:textId="77777777" w:rsidR="00123DAA" w:rsidRPr="0079336A" w:rsidRDefault="00123DAA" w:rsidP="00123DAA">
                            <w:pPr>
                              <w:widowControl w:val="0"/>
                              <w:spacing w:line="220" w:lineRule="exac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57B4D93B" w14:textId="77777777" w:rsidR="0079336A" w:rsidRPr="0079336A" w:rsidRDefault="0079336A" w:rsidP="00123DAA">
                            <w:pPr>
                              <w:widowControl w:val="0"/>
                              <w:spacing w:line="220" w:lineRule="exac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273CA4A0" w14:textId="5E18F311" w:rsidR="00734486" w:rsidRDefault="00A5644F" w:rsidP="00EB06EB">
                            <w:pPr>
                              <w:widowControl w:val="0"/>
                              <w:spacing w:line="220" w:lineRule="exact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Students will use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Dreambox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and Lexia to practice math and reading skills at home at least twice per week.</w:t>
                            </w:r>
                          </w:p>
                          <w:p w14:paraId="7E31C3B7" w14:textId="562E3CF0" w:rsidR="00A5644F" w:rsidRDefault="00A5644F" w:rsidP="00EB06EB">
                            <w:pPr>
                              <w:widowControl w:val="0"/>
                              <w:spacing w:line="220" w:lineRule="exact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6E4ADF6" w14:textId="4DF289FD" w:rsidR="00A5644F" w:rsidRDefault="00A5644F" w:rsidP="00EB06EB">
                            <w:pPr>
                              <w:widowControl w:val="0"/>
                              <w:spacing w:line="220" w:lineRule="exact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CA47DA8" w14:textId="7D75928F" w:rsidR="00A5644F" w:rsidRDefault="00A5644F" w:rsidP="00EB06EB">
                            <w:pPr>
                              <w:widowControl w:val="0"/>
                              <w:spacing w:line="220" w:lineRule="exact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540647E" w14:textId="5C0009B8" w:rsidR="00A5644F" w:rsidRDefault="00A5644F" w:rsidP="00EB06EB">
                            <w:pPr>
                              <w:widowControl w:val="0"/>
                              <w:spacing w:line="220" w:lineRule="exact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881AE64" w14:textId="720BDDEF" w:rsidR="00A5644F" w:rsidRDefault="00A5644F" w:rsidP="00EB06EB">
                            <w:pPr>
                              <w:widowControl w:val="0"/>
                              <w:spacing w:line="220" w:lineRule="exact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C4E0F16" w14:textId="22AC1B15" w:rsidR="00A5644F" w:rsidRDefault="00A5644F" w:rsidP="00EB06EB">
                            <w:pPr>
                              <w:widowControl w:val="0"/>
                              <w:spacing w:line="220" w:lineRule="exact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Students will use CTLS to access resources</w:t>
                            </w:r>
                            <w:r w:rsidR="005073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at home.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8B489" id="Text Box 60" o:spid="_x0000_s1043" type="#_x0000_t202" style="position:absolute;margin-left:600pt;margin-top:43.8pt;width:148pt;height:40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" filled="f" fillcolor="#fffffe" stroked="f" strokecolor="#212120" insetpen="t">
                <v:textbox inset="2.88pt,2.88pt,2.88pt,2.88pt">
                  <w:txbxContent>
                    <w:p w14:paraId="3FF90BF2" w14:textId="6900619F" w:rsidR="00123DAA" w:rsidRPr="00EB06EB" w:rsidRDefault="00B30AD5" w:rsidP="00123DAA">
                      <w:pPr>
                        <w:widowControl w:val="0"/>
                        <w:spacing w:line="280" w:lineRule="exact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FFFE"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  <w:t>Birney Elementary</w:t>
                      </w:r>
                      <w:r w:rsidRPr="00EB06EB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="00123DAA" w:rsidRPr="00EB06EB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  <w:t>Student</w:t>
                      </w:r>
                      <w:r w:rsidR="00B30159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  <w:t>s</w:t>
                      </w:r>
                    </w:p>
                    <w:p w14:paraId="4DCADE1D" w14:textId="4FA6F655" w:rsidR="00E751F5" w:rsidRDefault="00E751F5" w:rsidP="00123DAA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w w:val="80"/>
                          <w:sz w:val="22"/>
                          <w:szCs w:val="22"/>
                        </w:rPr>
                      </w:pPr>
                    </w:p>
                    <w:p w14:paraId="534502A7" w14:textId="77777777" w:rsidR="00284C28" w:rsidRDefault="00284C28" w:rsidP="00123DAA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w w:val="80"/>
                          <w:sz w:val="22"/>
                          <w:szCs w:val="22"/>
                        </w:rPr>
                      </w:pPr>
                    </w:p>
                    <w:p w14:paraId="12906E72" w14:textId="20215479" w:rsidR="00123DAA" w:rsidRPr="0079336A" w:rsidRDefault="00A5644F" w:rsidP="00123DAA">
                      <w:pPr>
                        <w:widowControl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Students will practice math strategies using the </w:t>
                      </w:r>
                      <w:r w:rsidR="00E751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hands-on activities and manipulatives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provided at least tw</w:t>
                      </w:r>
                      <w:r w:rsidR="00EC0DB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ce per week.</w:t>
                      </w:r>
                    </w:p>
                    <w:p w14:paraId="49E9B958" w14:textId="69DE2849" w:rsidR="00123DAA" w:rsidRDefault="00123DAA" w:rsidP="00123DAA">
                      <w:pPr>
                        <w:widowControl w:val="0"/>
                        <w:spacing w:line="220" w:lineRule="exac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ABC71E8" w14:textId="77777777" w:rsidR="00E728B5" w:rsidRPr="0079336A" w:rsidRDefault="00E728B5" w:rsidP="00123DAA">
                      <w:pPr>
                        <w:widowControl w:val="0"/>
                        <w:spacing w:line="220" w:lineRule="exac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85F86D3" w14:textId="73353ACB" w:rsidR="00123DAA" w:rsidRPr="0079336A" w:rsidRDefault="00A5644F" w:rsidP="00123DAA">
                      <w:pPr>
                        <w:widowControl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Students will use</w:t>
                      </w:r>
                      <w:r w:rsidR="005B05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leveled readers and comprehension activities </w:t>
                      </w:r>
                      <w:r w:rsidR="00FA3A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to practice reading at home each day.</w:t>
                      </w:r>
                    </w:p>
                    <w:p w14:paraId="73C414BB" w14:textId="77777777" w:rsidR="00123DAA" w:rsidRPr="0079336A" w:rsidRDefault="00123DAA" w:rsidP="00123DAA">
                      <w:pPr>
                        <w:widowControl w:val="0"/>
                        <w:spacing w:line="220" w:lineRule="exact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45C4018" w14:textId="77777777" w:rsidR="00123DAA" w:rsidRPr="0079336A" w:rsidRDefault="00123DAA" w:rsidP="00123DAA">
                      <w:pPr>
                        <w:widowControl w:val="0"/>
                        <w:spacing w:line="220" w:lineRule="exact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14:paraId="2213C3CB" w14:textId="77777777" w:rsidR="00123DAA" w:rsidRPr="0079336A" w:rsidRDefault="00123DAA" w:rsidP="00123DAA">
                      <w:pPr>
                        <w:widowControl w:val="0"/>
                        <w:spacing w:line="220" w:lineRule="exact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14:paraId="57B4D93B" w14:textId="77777777" w:rsidR="0079336A" w:rsidRPr="0079336A" w:rsidRDefault="0079336A" w:rsidP="00123DAA">
                      <w:pPr>
                        <w:widowControl w:val="0"/>
                        <w:spacing w:line="220" w:lineRule="exact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14:paraId="273CA4A0" w14:textId="5E18F311" w:rsidR="00734486" w:rsidRDefault="00A5644F" w:rsidP="00EB06EB">
                      <w:pPr>
                        <w:widowControl w:val="0"/>
                        <w:spacing w:line="220" w:lineRule="exact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Students will use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Dreambox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and Lexia to practice math and reading skills at home at least twice per week.</w:t>
                      </w:r>
                    </w:p>
                    <w:p w14:paraId="7E31C3B7" w14:textId="562E3CF0" w:rsidR="00A5644F" w:rsidRDefault="00A5644F" w:rsidP="00EB06EB">
                      <w:pPr>
                        <w:widowControl w:val="0"/>
                        <w:spacing w:line="220" w:lineRule="exact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6E4ADF6" w14:textId="4DF289FD" w:rsidR="00A5644F" w:rsidRDefault="00A5644F" w:rsidP="00EB06EB">
                      <w:pPr>
                        <w:widowControl w:val="0"/>
                        <w:spacing w:line="220" w:lineRule="exact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CA47DA8" w14:textId="7D75928F" w:rsidR="00A5644F" w:rsidRDefault="00A5644F" w:rsidP="00EB06EB">
                      <w:pPr>
                        <w:widowControl w:val="0"/>
                        <w:spacing w:line="220" w:lineRule="exact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540647E" w14:textId="5C0009B8" w:rsidR="00A5644F" w:rsidRDefault="00A5644F" w:rsidP="00EB06EB">
                      <w:pPr>
                        <w:widowControl w:val="0"/>
                        <w:spacing w:line="220" w:lineRule="exact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881AE64" w14:textId="720BDDEF" w:rsidR="00A5644F" w:rsidRDefault="00A5644F" w:rsidP="00EB06EB">
                      <w:pPr>
                        <w:widowControl w:val="0"/>
                        <w:spacing w:line="220" w:lineRule="exact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C4E0F16" w14:textId="22AC1B15" w:rsidR="00A5644F" w:rsidRDefault="00A5644F" w:rsidP="00EB06EB">
                      <w:pPr>
                        <w:widowControl w:val="0"/>
                        <w:spacing w:line="220" w:lineRule="exact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Students will use CTLS to access resources</w:t>
                      </w:r>
                      <w:r w:rsidR="005073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at home.</w:t>
                      </w:r>
                    </w:p>
                  </w:txbxContent>
                </v:textbox>
              </v:shape>
            </w:pict>
          </mc:Fallback>
        </mc:AlternateContent>
      </w:r>
      <w:r w:rsidR="00E728B5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08BA0C2" wp14:editId="58BF7DE0">
                <wp:simplePos x="0" y="0"/>
                <wp:positionH relativeFrom="column">
                  <wp:posOffset>3371850</wp:posOffset>
                </wp:positionH>
                <wp:positionV relativeFrom="paragraph">
                  <wp:posOffset>558165</wp:posOffset>
                </wp:positionV>
                <wp:extent cx="1800225" cy="5194935"/>
                <wp:effectExtent l="0" t="0" r="9525" b="5715"/>
                <wp:wrapNone/>
                <wp:docPr id="30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19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B79962" w14:textId="1AFE9B9C" w:rsidR="00C21984" w:rsidRPr="00EB06EB" w:rsidRDefault="00B30AD5" w:rsidP="00C21984">
                            <w:pPr>
                              <w:widowControl w:val="0"/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FFFE"/>
                                <w:w w:val="80"/>
                                <w:sz w:val="28"/>
                                <w:szCs w:val="28"/>
                              </w:rPr>
                            </w:pPr>
                            <w:bookmarkStart w:id="0" w:name="_Hlk109372614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  <w:t>Birney Elementary</w:t>
                            </w:r>
                            <w:r w:rsidR="00910654" w:rsidRPr="00EB06EB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End w:id="0"/>
                            <w:r w:rsidR="00910654" w:rsidRPr="00EB06EB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  <w:t>Teachers</w:t>
                            </w:r>
                          </w:p>
                          <w:p w14:paraId="3A841BBE" w14:textId="59006E68" w:rsidR="009A41D4" w:rsidRDefault="009A41D4" w:rsidP="0091065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w w:val="80"/>
                                <w:sz w:val="22"/>
                                <w:szCs w:val="22"/>
                              </w:rPr>
                            </w:pPr>
                          </w:p>
                          <w:p w14:paraId="00987ECD" w14:textId="77777777" w:rsidR="00B42DA5" w:rsidRPr="00B30159" w:rsidRDefault="00B42DA5" w:rsidP="0091065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w w:val="80"/>
                                <w:sz w:val="22"/>
                                <w:szCs w:val="22"/>
                              </w:rPr>
                            </w:pPr>
                          </w:p>
                          <w:p w14:paraId="5F1B76DD" w14:textId="1E87D52B" w:rsidR="00EB06EB" w:rsidRPr="0079336A" w:rsidRDefault="00A65CD2" w:rsidP="00EB06EB">
                            <w:pPr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  <w:t xml:space="preserve">Teachers will provide families with </w:t>
                            </w:r>
                            <w:r w:rsidR="00431426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  <w:t>math strategies</w:t>
                            </w:r>
                            <w:r w:rsidR="0080663E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="00431426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  <w:t xml:space="preserve"> hands-on </w:t>
                            </w:r>
                            <w:r w:rsidR="0080663E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  <w:t>activities and manipulatives</w:t>
                            </w:r>
                            <w:r w:rsidR="00263272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  <w:t xml:space="preserve">  to practice 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  <w:t xml:space="preserve">math </w:t>
                            </w:r>
                            <w:r w:rsidR="0080663E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  <w:t xml:space="preserve">skills 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  <w:t>at home.</w:t>
                            </w:r>
                          </w:p>
                          <w:p w14:paraId="3BABDE38" w14:textId="465AC222" w:rsidR="00EB06EB" w:rsidRDefault="00EB06EB" w:rsidP="00EB06E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591C4DF" w14:textId="77777777" w:rsidR="0079336A" w:rsidRPr="00EB06EB" w:rsidRDefault="0079336A" w:rsidP="00EB06E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B78E455" w14:textId="0ED008E9" w:rsidR="00EB06EB" w:rsidRPr="0079336A" w:rsidRDefault="00A65CD2" w:rsidP="00EB06EB">
                            <w:pPr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Teachers will provide families with</w:t>
                            </w:r>
                            <w:r w:rsidR="0011222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leveled readers </w:t>
                            </w:r>
                            <w:r w:rsidR="000E221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="0011222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reading</w:t>
                            </w:r>
                            <w:r w:rsidR="00F32E1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comprehension</w:t>
                            </w:r>
                            <w:r w:rsidR="0011222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activities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to support daily reading practice at home.</w:t>
                            </w:r>
                          </w:p>
                          <w:p w14:paraId="382E622B" w14:textId="2221930D" w:rsidR="00AB5EC8" w:rsidRDefault="00AB5EC8" w:rsidP="00EB06E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2784191C" w14:textId="11C3FF39" w:rsidR="0079336A" w:rsidRDefault="0079336A" w:rsidP="00EB06E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6BA8D0AF" w14:textId="77777777" w:rsidR="0079336A" w:rsidRDefault="0079336A" w:rsidP="00EB06E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547033AD" w14:textId="0B1564DF" w:rsidR="00734486" w:rsidRDefault="00A65CD2" w:rsidP="00EB06E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Teachers will provide families with log in information for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Dreambox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and Lexia to continue personalized learning at home.</w:t>
                            </w:r>
                          </w:p>
                          <w:p w14:paraId="4ECB7256" w14:textId="6DEE3757" w:rsidR="00A5644F" w:rsidRDefault="00A5644F" w:rsidP="00EB06E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6CDE63C" w14:textId="04067FB7" w:rsidR="00A5644F" w:rsidRDefault="00A5644F" w:rsidP="00EB06E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85E42E3" w14:textId="1F31CE41" w:rsidR="00A5644F" w:rsidRPr="0079336A" w:rsidRDefault="00A5644F" w:rsidP="00EB06EB">
                            <w:pPr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Teachers will use CTLS Parent as a means of school-home communication and support.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BA0C2" id="Text Box 4" o:spid="_x0000_s1044" type="#_x0000_t202" style="position:absolute;margin-left:265.5pt;margin-top:43.95pt;width:141.75pt;height:409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" filled="f" fillcolor="#fffffe" stroked="f" strokecolor="#212120" insetpen="t">
                <v:textbox inset="2.88pt,2.88pt,2.88pt,2.88pt">
                  <w:txbxContent>
                    <w:p w14:paraId="4CB79962" w14:textId="1AFE9B9C" w:rsidR="00C21984" w:rsidRPr="00EB06EB" w:rsidRDefault="00B30AD5" w:rsidP="00C21984">
                      <w:pPr>
                        <w:widowControl w:val="0"/>
                        <w:spacing w:line="280" w:lineRule="exact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FFFE"/>
                          <w:w w:val="80"/>
                          <w:sz w:val="28"/>
                          <w:szCs w:val="28"/>
                        </w:rPr>
                      </w:pPr>
                      <w:bookmarkStart w:id="1" w:name="_Hlk109372614"/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  <w:t>Birney Elementary</w:t>
                      </w:r>
                      <w:r w:rsidR="00910654" w:rsidRPr="00EB06EB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bookmarkEnd w:id="1"/>
                      <w:r w:rsidR="00910654" w:rsidRPr="00EB06EB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  <w:t>Teachers</w:t>
                      </w:r>
                    </w:p>
                    <w:p w14:paraId="3A841BBE" w14:textId="59006E68" w:rsidR="009A41D4" w:rsidRDefault="009A41D4" w:rsidP="00910654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w w:val="80"/>
                          <w:sz w:val="22"/>
                          <w:szCs w:val="22"/>
                        </w:rPr>
                      </w:pPr>
                    </w:p>
                    <w:p w14:paraId="00987ECD" w14:textId="77777777" w:rsidR="00B42DA5" w:rsidRPr="00B30159" w:rsidRDefault="00B42DA5" w:rsidP="00910654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w w:val="80"/>
                          <w:sz w:val="22"/>
                          <w:szCs w:val="22"/>
                        </w:rPr>
                      </w:pPr>
                    </w:p>
                    <w:p w14:paraId="5F1B76DD" w14:textId="1E87D52B" w:rsidR="00EB06EB" w:rsidRPr="0079336A" w:rsidRDefault="00A65CD2" w:rsidP="00EB06EB">
                      <w:pPr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  <w:t xml:space="preserve">Teachers will provide families with </w:t>
                      </w:r>
                      <w:r w:rsidR="00431426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  <w:t>math strategies</w:t>
                      </w:r>
                      <w:r w:rsidR="0080663E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  <w:t>,</w:t>
                      </w:r>
                      <w:r w:rsidR="00431426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  <w:t xml:space="preserve"> hands-on </w:t>
                      </w:r>
                      <w:r w:rsidR="0080663E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  <w:t>activities and manipulatives</w:t>
                      </w:r>
                      <w:r w:rsidR="00263272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  <w:t xml:space="preserve">  to practice </w:t>
                      </w:r>
                      <w:r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  <w:t xml:space="preserve">math </w:t>
                      </w:r>
                      <w:r w:rsidR="0080663E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  <w:t xml:space="preserve">skills </w:t>
                      </w:r>
                      <w:r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  <w:t>at home.</w:t>
                      </w:r>
                    </w:p>
                    <w:p w14:paraId="3BABDE38" w14:textId="465AC222" w:rsidR="00EB06EB" w:rsidRDefault="00EB06EB" w:rsidP="00EB06E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591C4DF" w14:textId="77777777" w:rsidR="0079336A" w:rsidRPr="00EB06EB" w:rsidRDefault="0079336A" w:rsidP="00EB06E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4B78E455" w14:textId="0ED008E9" w:rsidR="00EB06EB" w:rsidRPr="0079336A" w:rsidRDefault="00A65CD2" w:rsidP="00EB06EB">
                      <w:pPr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Teachers will provide families with</w:t>
                      </w:r>
                      <w:r w:rsidR="00112228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leveled readers </w:t>
                      </w:r>
                      <w:r w:rsidR="000E221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and </w:t>
                      </w:r>
                      <w:r w:rsidR="00112228">
                        <w:rPr>
                          <w:rFonts w:ascii="Calibri" w:hAnsi="Calibri" w:cs="Calibri"/>
                          <w:sz w:val="22"/>
                          <w:szCs w:val="22"/>
                        </w:rPr>
                        <w:t>reading</w:t>
                      </w:r>
                      <w:r w:rsidR="00F32E1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comprehension</w:t>
                      </w:r>
                      <w:r w:rsidR="00112228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activities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to support daily reading practice at home.</w:t>
                      </w:r>
                    </w:p>
                    <w:p w14:paraId="382E622B" w14:textId="2221930D" w:rsidR="00AB5EC8" w:rsidRDefault="00AB5EC8" w:rsidP="00EB06EB">
                      <w:pPr>
                        <w:rPr>
                          <w:rFonts w:ascii="Calibri" w:hAnsi="Calibri" w:cs="Calibri"/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14:paraId="2784191C" w14:textId="11C3FF39" w:rsidR="0079336A" w:rsidRDefault="0079336A" w:rsidP="00EB06EB">
                      <w:pPr>
                        <w:rPr>
                          <w:rFonts w:ascii="Calibri" w:hAnsi="Calibri" w:cs="Calibri"/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14:paraId="6BA8D0AF" w14:textId="77777777" w:rsidR="0079336A" w:rsidRDefault="0079336A" w:rsidP="00EB06EB">
                      <w:pPr>
                        <w:rPr>
                          <w:rFonts w:ascii="Calibri" w:hAnsi="Calibri" w:cs="Calibri"/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14:paraId="547033AD" w14:textId="0B1564DF" w:rsidR="00734486" w:rsidRDefault="00A65CD2" w:rsidP="00EB06E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Teachers will provide families with log in information for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Dreambox</w:t>
                      </w:r>
                      <w:proofErr w:type="spellEnd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and Lexia to continue personalized learning at home.</w:t>
                      </w:r>
                    </w:p>
                    <w:p w14:paraId="4ECB7256" w14:textId="6DEE3757" w:rsidR="00A5644F" w:rsidRDefault="00A5644F" w:rsidP="00EB06E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6CDE63C" w14:textId="04067FB7" w:rsidR="00A5644F" w:rsidRDefault="00A5644F" w:rsidP="00EB06E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85E42E3" w14:textId="1F31CE41" w:rsidR="00A5644F" w:rsidRPr="0079336A" w:rsidRDefault="00A5644F" w:rsidP="00EB06EB">
                      <w:pPr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Teachers will use CTLS Parent as a means of school-home communication and support.</w:t>
                      </w:r>
                    </w:p>
                  </w:txbxContent>
                </v:textbox>
              </v:shape>
            </w:pict>
          </mc:Fallback>
        </mc:AlternateContent>
      </w:r>
      <w:r w:rsidR="00A65CD2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A46BD22" wp14:editId="4CCB2A95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3124200" cy="5913120"/>
                <wp:effectExtent l="0" t="0" r="0" b="0"/>
                <wp:wrapNone/>
                <wp:docPr id="3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5913120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6679F" id="Rectangle 3" o:spid="_x0000_s1026" style="position:absolute;margin-left:0;margin-top:12pt;width:246pt;height:465.6pt;z-index:251632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" fillcolor="#f4ede2" stroked="f" strokecolor="#212120" insetpen="t">
                <v:shadow color="#dcd6d4"/>
                <v:textbox inset="2.88pt,2.88pt,2.88pt,2.88pt"/>
                <w10:wrap anchorx="margin"/>
              </v:rect>
            </w:pict>
          </mc:Fallback>
        </mc:AlternateContent>
      </w:r>
      <w:r w:rsidR="00DD283A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AB4E5BF" wp14:editId="38C8EC49">
                <wp:simplePos x="0" y="0"/>
                <wp:positionH relativeFrom="column">
                  <wp:posOffset>38100</wp:posOffset>
                </wp:positionH>
                <wp:positionV relativeFrom="paragraph">
                  <wp:posOffset>3741420</wp:posOffset>
                </wp:positionV>
                <wp:extent cx="3039745" cy="22034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745" cy="220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08DE1" w14:textId="5DC9FCBB" w:rsidR="00D2200E" w:rsidRPr="003A71FA" w:rsidRDefault="00B30AD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Birney Elementary </w:t>
                            </w:r>
                            <w:r w:rsidR="007968D2" w:rsidRPr="003A71FA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 Goal(s) for Student Achievement</w:t>
                            </w:r>
                          </w:p>
                          <w:p w14:paraId="2536F81C" w14:textId="5D6D07B2" w:rsidR="004355FD" w:rsidRDefault="00A65CD2" w:rsidP="00A65CD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65CD2">
                              <w:rPr>
                                <w:rFonts w:asciiTheme="minorHAnsi" w:hAnsiTheme="minorHAnsi" w:cstheme="minorHAnsi"/>
                              </w:rPr>
                              <w:t xml:space="preserve">Increase the </w:t>
                            </w:r>
                            <w:r w:rsidR="00DD283A" w:rsidRPr="00A65CD2">
                              <w:rPr>
                                <w:rFonts w:asciiTheme="minorHAnsi" w:hAnsiTheme="minorHAnsi" w:cstheme="minorHAnsi"/>
                              </w:rPr>
                              <w:t xml:space="preserve"> number of students reading on and above grade level by at least 25% (177 of 710 students) as measured using the Next Step Guided Reading Assessment tool</w:t>
                            </w:r>
                            <w:r w:rsidRPr="00A65CD2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0FAF31BD" w14:textId="5B1BD903" w:rsidR="00DD283A" w:rsidRPr="0041475B" w:rsidRDefault="00DD283A" w:rsidP="0041475B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</w:p>
                          <w:p w14:paraId="1BF0BBBA" w14:textId="516FF2EE" w:rsidR="007968D2" w:rsidRPr="00A65CD2" w:rsidRDefault="00A65CD2" w:rsidP="00A65CD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65CD2">
                              <w:rPr>
                                <w:rFonts w:asciiTheme="minorHAnsi" w:hAnsiTheme="minorHAnsi" w:cstheme="minorHAnsi"/>
                              </w:rPr>
                              <w:t>Increase the</w:t>
                            </w:r>
                            <w:r w:rsidR="00DD283A" w:rsidRPr="00A65CD2">
                              <w:rPr>
                                <w:rFonts w:asciiTheme="minorHAnsi" w:hAnsiTheme="minorHAnsi" w:cstheme="minorHAnsi"/>
                              </w:rPr>
                              <w:t xml:space="preserve"> percentage of students performing at proficient or higher on the Math Inventory (MI) by at least 25% (177 of 710 students)</w:t>
                            </w:r>
                            <w:r w:rsidRPr="00A65CD2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3536276A" w14:textId="61151955" w:rsidR="00DD283A" w:rsidRDefault="00DD283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179BC0E" w14:textId="6269993E" w:rsidR="00DD283A" w:rsidRPr="00DD283A" w:rsidRDefault="00DD283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4E5BF" id="_x0000_s1045" type="#_x0000_t202" style="position:absolute;margin-left:3pt;margin-top:294.6pt;width:239.35pt;height:173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" filled="f" stroked="f">
                <v:textbox>
                  <w:txbxContent>
                    <w:p w14:paraId="73708DE1" w14:textId="5DC9FCBB" w:rsidR="00D2200E" w:rsidRPr="003A71FA" w:rsidRDefault="00B30AD5">
                      <w:pPr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Birney Elementary </w:t>
                      </w:r>
                      <w:r w:rsidR="007968D2" w:rsidRPr="003A71FA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 Goal(s) for Student Achievement</w:t>
                      </w:r>
                    </w:p>
                    <w:p w14:paraId="2536F81C" w14:textId="5D6D07B2" w:rsidR="004355FD" w:rsidRDefault="00A65CD2" w:rsidP="00A65CD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65CD2">
                        <w:rPr>
                          <w:rFonts w:asciiTheme="minorHAnsi" w:hAnsiTheme="minorHAnsi" w:cstheme="minorHAnsi"/>
                        </w:rPr>
                        <w:t xml:space="preserve">Increase the </w:t>
                      </w:r>
                      <w:r w:rsidR="00DD283A" w:rsidRPr="00A65CD2">
                        <w:rPr>
                          <w:rFonts w:asciiTheme="minorHAnsi" w:hAnsiTheme="minorHAnsi" w:cstheme="minorHAnsi"/>
                        </w:rPr>
                        <w:t xml:space="preserve"> number of students reading on and above grade level by at least 25% (177 of 710 students) as measured using the Next Step Guided Reading Assessment tool</w:t>
                      </w:r>
                      <w:r w:rsidRPr="00A65CD2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0FAF31BD" w14:textId="5B1BD903" w:rsidR="00DD283A" w:rsidRPr="0041475B" w:rsidRDefault="00DD283A" w:rsidP="0041475B">
                      <w:pPr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</w:p>
                    <w:p w14:paraId="1BF0BBBA" w14:textId="516FF2EE" w:rsidR="007968D2" w:rsidRPr="00A65CD2" w:rsidRDefault="00A65CD2" w:rsidP="00A65CD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65CD2">
                        <w:rPr>
                          <w:rFonts w:asciiTheme="minorHAnsi" w:hAnsiTheme="minorHAnsi" w:cstheme="minorHAnsi"/>
                        </w:rPr>
                        <w:t>Increase the</w:t>
                      </w:r>
                      <w:r w:rsidR="00DD283A" w:rsidRPr="00A65CD2">
                        <w:rPr>
                          <w:rFonts w:asciiTheme="minorHAnsi" w:hAnsiTheme="minorHAnsi" w:cstheme="minorHAnsi"/>
                        </w:rPr>
                        <w:t xml:space="preserve"> percentage of students performing at proficient or higher on the Math Inventory (MI) by at least 25% (177 of 710 students)</w:t>
                      </w:r>
                      <w:r w:rsidRPr="00A65CD2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3536276A" w14:textId="61151955" w:rsidR="00DD283A" w:rsidRDefault="00DD283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179BC0E" w14:textId="6269993E" w:rsidR="00DD283A" w:rsidRPr="00DD283A" w:rsidRDefault="00DD283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D283A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FBF2F5E" wp14:editId="1F56AC81">
                <wp:simplePos x="0" y="0"/>
                <wp:positionH relativeFrom="margin">
                  <wp:posOffset>7620</wp:posOffset>
                </wp:positionH>
                <wp:positionV relativeFrom="paragraph">
                  <wp:posOffset>6200140</wp:posOffset>
                </wp:positionV>
                <wp:extent cx="3133725" cy="91811"/>
                <wp:effectExtent l="0" t="0" r="9525" b="3810"/>
                <wp:wrapNone/>
                <wp:docPr id="3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9181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6C083" id="Rectangle 25" o:spid="_x0000_s1026" style="position:absolute;margin-left:.6pt;margin-top:488.2pt;width:246.75pt;height:7.25pt;z-index: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" fillcolor="#2f5496 [2404]" stroked="f">
                <v:textbox inset="2.88pt,2.88pt,2.88pt,2.88pt"/>
                <w10:wrap anchorx="margin"/>
              </v:rect>
            </w:pict>
          </mc:Fallback>
        </mc:AlternateContent>
      </w:r>
      <w:r w:rsidR="00DD283A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910E99F" wp14:editId="6A8A8472">
                <wp:simplePos x="0" y="0"/>
                <wp:positionH relativeFrom="margin">
                  <wp:posOffset>4445</wp:posOffset>
                </wp:positionH>
                <wp:positionV relativeFrom="paragraph">
                  <wp:posOffset>6367780</wp:posOffset>
                </wp:positionV>
                <wp:extent cx="3136900" cy="776605"/>
                <wp:effectExtent l="0" t="0" r="6350" b="4445"/>
                <wp:wrapNone/>
                <wp:docPr id="30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84AF38" w14:textId="7DA28257" w:rsidR="00734486" w:rsidRDefault="000762F1" w:rsidP="000762F1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DD775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r w:rsidR="00DD775B" w:rsidRPr="00DD775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24"/>
                                <w:szCs w:val="24"/>
                              </w:rPr>
                              <w:t>Our Websit</w:t>
                            </w:r>
                            <w:r w:rsidR="002C46E4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24"/>
                                <w:szCs w:val="24"/>
                              </w:rPr>
                              <w:t>e:</w:t>
                            </w:r>
                          </w:p>
                          <w:p w14:paraId="5E6F46E1" w14:textId="77777777" w:rsidR="005073C0" w:rsidRDefault="005073C0" w:rsidP="000762F1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14:paraId="2F42CC64" w14:textId="5681219B" w:rsidR="005B3D99" w:rsidRPr="005073C0" w:rsidRDefault="009C1812" w:rsidP="005B3D99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w w:val="80"/>
                                <w:sz w:val="32"/>
                                <w:szCs w:val="32"/>
                              </w:rPr>
                            </w:pPr>
                            <w:hyperlink r:id="rId14" w:history="1">
                              <w:r w:rsidR="005073C0" w:rsidRPr="005073C0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w w:val="80"/>
                                  <w:sz w:val="32"/>
                                  <w:szCs w:val="32"/>
                                </w:rPr>
                                <w:t>https://www.cobbk12.org/birney</w:t>
                              </w:r>
                            </w:hyperlink>
                          </w:p>
                          <w:p w14:paraId="6BF892EB" w14:textId="77777777" w:rsidR="005073C0" w:rsidRDefault="005073C0" w:rsidP="005B3D99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AA973B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14:paraId="30A7D206" w14:textId="4FC4111A" w:rsidR="005B3D99" w:rsidRDefault="005B3D99" w:rsidP="005B3D99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AA973B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14:paraId="313104C6" w14:textId="52C68DF1" w:rsidR="005B3D99" w:rsidRDefault="005B3D99" w:rsidP="005B3D99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AA973B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14:paraId="4090FC8B" w14:textId="64822B32" w:rsidR="005B3D99" w:rsidRDefault="005B3D99" w:rsidP="005B3D99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AA973B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14:paraId="15352775" w14:textId="79390706" w:rsidR="005B3D99" w:rsidRDefault="005B3D99" w:rsidP="005B3D99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AA973B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14:paraId="33376781" w14:textId="607D6E3C" w:rsidR="005B3D99" w:rsidRDefault="005B3D99" w:rsidP="005B3D99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AA973B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14:paraId="6F8A9BF3" w14:textId="6A6D44AE" w:rsidR="005B3D99" w:rsidRDefault="005B3D99" w:rsidP="005B3D99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A973B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0E99F" id="Text Box 6" o:spid="_x0000_s1046" type="#_x0000_t202" style="position:absolute;margin-left:.35pt;margin-top:501.4pt;width:247pt;height:61.1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" filled="f" fillcolor="#fffffe" stroked="f" strokecolor="#212120" insetpen="t">
                <v:textbox inset="2.88pt,2.88pt,2.88pt,2.88pt">
                  <w:txbxContent>
                    <w:p w14:paraId="5A84AF38" w14:textId="7DA28257" w:rsidR="00734486" w:rsidRDefault="000762F1" w:rsidP="000762F1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  <w:w w:val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  <w:w w:val="80"/>
                          <w:sz w:val="24"/>
                          <w:szCs w:val="24"/>
                        </w:rPr>
                        <w:t xml:space="preserve">                     </w:t>
                      </w:r>
                      <w:r w:rsidR="00DD775B"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  <w:w w:val="80"/>
                          <w:sz w:val="24"/>
                          <w:szCs w:val="24"/>
                        </w:rPr>
                        <w:t xml:space="preserve">Visit </w:t>
                      </w:r>
                      <w:r w:rsidR="00DD775B" w:rsidRPr="00DD775B"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  <w:w w:val="80"/>
                          <w:sz w:val="24"/>
                          <w:szCs w:val="24"/>
                        </w:rPr>
                        <w:t>Our Websit</w:t>
                      </w:r>
                      <w:r w:rsidR="002C46E4"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  <w:w w:val="80"/>
                          <w:sz w:val="24"/>
                          <w:szCs w:val="24"/>
                        </w:rPr>
                        <w:t>e:</w:t>
                      </w:r>
                    </w:p>
                    <w:p w14:paraId="5E6F46E1" w14:textId="77777777" w:rsidR="005073C0" w:rsidRDefault="005073C0" w:rsidP="000762F1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w w:val="80"/>
                          <w:sz w:val="24"/>
                          <w:szCs w:val="24"/>
                        </w:rPr>
                      </w:pPr>
                    </w:p>
                    <w:p w14:paraId="2F42CC64" w14:textId="5681219B" w:rsidR="005B3D99" w:rsidRPr="005073C0" w:rsidRDefault="003279EB" w:rsidP="005B3D99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w w:val="80"/>
                          <w:sz w:val="32"/>
                          <w:szCs w:val="32"/>
                        </w:rPr>
                      </w:pPr>
                      <w:hyperlink r:id="rId15" w:history="1">
                        <w:r w:rsidR="005073C0" w:rsidRPr="005073C0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w w:val="80"/>
                            <w:sz w:val="32"/>
                            <w:szCs w:val="32"/>
                          </w:rPr>
                          <w:t>https://www.cobbk12.org/birney</w:t>
                        </w:r>
                      </w:hyperlink>
                    </w:p>
                    <w:p w14:paraId="6BF892EB" w14:textId="77777777" w:rsidR="005073C0" w:rsidRDefault="005073C0" w:rsidP="005B3D99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AA973B"/>
                          <w:w w:val="80"/>
                          <w:sz w:val="24"/>
                          <w:szCs w:val="24"/>
                        </w:rPr>
                      </w:pPr>
                    </w:p>
                    <w:p w14:paraId="30A7D206" w14:textId="4FC4111A" w:rsidR="005B3D99" w:rsidRDefault="005B3D99" w:rsidP="005B3D99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AA973B"/>
                          <w:w w:val="80"/>
                          <w:sz w:val="24"/>
                          <w:szCs w:val="24"/>
                        </w:rPr>
                      </w:pPr>
                    </w:p>
                    <w:p w14:paraId="313104C6" w14:textId="52C68DF1" w:rsidR="005B3D99" w:rsidRDefault="005B3D99" w:rsidP="005B3D99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AA973B"/>
                          <w:w w:val="80"/>
                          <w:sz w:val="24"/>
                          <w:szCs w:val="24"/>
                        </w:rPr>
                      </w:pPr>
                    </w:p>
                    <w:p w14:paraId="4090FC8B" w14:textId="64822B32" w:rsidR="005B3D99" w:rsidRDefault="005B3D99" w:rsidP="005B3D99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AA973B"/>
                          <w:w w:val="80"/>
                          <w:sz w:val="24"/>
                          <w:szCs w:val="24"/>
                        </w:rPr>
                      </w:pPr>
                    </w:p>
                    <w:p w14:paraId="15352775" w14:textId="79390706" w:rsidR="005B3D99" w:rsidRDefault="005B3D99" w:rsidP="005B3D99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AA973B"/>
                          <w:w w:val="80"/>
                          <w:sz w:val="24"/>
                          <w:szCs w:val="24"/>
                        </w:rPr>
                      </w:pPr>
                    </w:p>
                    <w:p w14:paraId="33376781" w14:textId="607D6E3C" w:rsidR="005B3D99" w:rsidRDefault="005B3D99" w:rsidP="005B3D99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AA973B"/>
                          <w:w w:val="80"/>
                          <w:sz w:val="24"/>
                          <w:szCs w:val="24"/>
                        </w:rPr>
                      </w:pPr>
                    </w:p>
                    <w:p w14:paraId="6F8A9BF3" w14:textId="6A6D44AE" w:rsidR="005B3D99" w:rsidRDefault="005B3D99" w:rsidP="005B3D99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A973B"/>
                          <w:w w:val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5523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89FBDB" wp14:editId="42D4C28C">
                <wp:simplePos x="0" y="0"/>
                <wp:positionH relativeFrom="column">
                  <wp:posOffset>5308600</wp:posOffset>
                </wp:positionH>
                <wp:positionV relativeFrom="paragraph">
                  <wp:posOffset>577850</wp:posOffset>
                </wp:positionV>
                <wp:extent cx="2108200" cy="5175250"/>
                <wp:effectExtent l="0" t="0" r="6350" b="6350"/>
                <wp:wrapNone/>
                <wp:docPr id="33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517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A7696A" w14:textId="6F1BDC3E" w:rsidR="00B30159" w:rsidRPr="00EB06EB" w:rsidRDefault="00B30AD5" w:rsidP="00B30159">
                            <w:pPr>
                              <w:widowControl w:val="0"/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FFFE"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  <w:t>Birney Elementary</w:t>
                            </w:r>
                            <w:r w:rsidRPr="00EB06EB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0159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  <w:t>Families</w:t>
                            </w:r>
                          </w:p>
                          <w:p w14:paraId="1D2CE4F8" w14:textId="02A118CE" w:rsidR="00CD5B36" w:rsidRDefault="00CD5B36" w:rsidP="00EB06E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9414BA8" w14:textId="77777777" w:rsidR="00B42DA5" w:rsidRPr="009F366B" w:rsidRDefault="00B42DA5" w:rsidP="00EB06E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6B64D51" w14:textId="4DBF0D95" w:rsidR="00EB06EB" w:rsidRPr="009F366B" w:rsidRDefault="00A5644F" w:rsidP="00A65CD2">
                            <w:pPr>
                              <w:shd w:val="clear" w:color="auto" w:fill="FFFFFF" w:themeFill="background1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Familie</w:t>
                            </w:r>
                            <w:r w:rsidR="00A65CD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s will use </w:t>
                            </w:r>
                            <w:r w:rsidR="005D75F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math strategies, hands-on activities and manipulatives </w:t>
                            </w:r>
                            <w:r w:rsidR="00A65CD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with their student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at </w:t>
                            </w:r>
                            <w:r w:rsidR="005D75F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home </w:t>
                            </w:r>
                            <w:r w:rsidR="00E751F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at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least </w:t>
                            </w:r>
                            <w:r w:rsidR="00A65CD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twice per week.</w:t>
                            </w:r>
                          </w:p>
                          <w:p w14:paraId="170603AD" w14:textId="443A4F0A" w:rsidR="00B82E75" w:rsidRPr="0079336A" w:rsidRDefault="00B82E75" w:rsidP="00EB06E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0BF71D09" w14:textId="2FDC297A" w:rsidR="0079336A" w:rsidRDefault="0079336A" w:rsidP="00EB06E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2C3008CF" w14:textId="77777777" w:rsidR="00E728B5" w:rsidRPr="0079336A" w:rsidRDefault="00E728B5" w:rsidP="00EB06E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374A1C2A" w14:textId="17A7DDFB" w:rsidR="00EB06EB" w:rsidRPr="0079336A" w:rsidRDefault="00A5644F" w:rsidP="00A5644F">
                            <w:pPr>
                              <w:shd w:val="clear" w:color="auto" w:fill="FFFFFF" w:themeFill="background1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Families will encourage their child to read</w:t>
                            </w:r>
                            <w:r w:rsidR="0011222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leveled readers and practice reading</w:t>
                            </w:r>
                            <w:r w:rsidR="005B05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comprehension</w:t>
                            </w:r>
                            <w:r w:rsidR="0011222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activities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at least 20 minutes each day.</w:t>
                            </w:r>
                          </w:p>
                          <w:p w14:paraId="0CA5B256" w14:textId="60BF37AA" w:rsidR="00B82E75" w:rsidRDefault="00B82E75" w:rsidP="00EB06E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22C76920" w14:textId="5718A779" w:rsidR="0079336A" w:rsidRDefault="0079336A" w:rsidP="00EB06E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4EE1B409" w14:textId="77777777" w:rsidR="00B82E75" w:rsidRPr="0079336A" w:rsidRDefault="00B82E75" w:rsidP="00EB06E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2A538368" w14:textId="0C5B21F1" w:rsidR="00734486" w:rsidRDefault="00A5644F" w:rsidP="00A5644F">
                            <w:pPr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Familie</w:t>
                            </w:r>
                            <w:r w:rsidRPr="00A564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 will encourage their child to practice </w:t>
                            </w:r>
                            <w:r w:rsidR="00FA3A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math and reading skills </w:t>
                            </w:r>
                            <w:r w:rsidRPr="00A564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using </w:t>
                            </w:r>
                            <w:proofErr w:type="spellStart"/>
                            <w:r w:rsidRPr="00A564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Dreambox</w:t>
                            </w:r>
                            <w:proofErr w:type="spellEnd"/>
                            <w:r w:rsidRPr="00A564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or Lexia at least twice per week. </w:t>
                            </w:r>
                            <w:r w:rsidR="0079336A" w:rsidRPr="00A5644F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0F8C3A05" w14:textId="119A8A9D" w:rsidR="00A5644F" w:rsidRDefault="00A5644F" w:rsidP="00A5644F">
                            <w:pPr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70C476BC" w14:textId="3C0BF200" w:rsidR="00A5644F" w:rsidRDefault="00A5644F" w:rsidP="00A5644F">
                            <w:pPr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314FAC76" w14:textId="58980920" w:rsidR="00A5644F" w:rsidRDefault="00A5644F" w:rsidP="00A5644F">
                            <w:pPr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5BA2FDCB" w14:textId="16EF478A" w:rsidR="00A5644F" w:rsidRDefault="00A5644F" w:rsidP="00A5644F">
                            <w:pPr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74983718" w14:textId="5F4A7D1D" w:rsidR="00A5644F" w:rsidRPr="0079336A" w:rsidRDefault="00A5644F" w:rsidP="00A5644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  <w:t>Families will regularly check CTLS Parent for school-home communication.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9FBDB" id="Text Box 57" o:spid="_x0000_s1047" type="#_x0000_t202" style="position:absolute;margin-left:418pt;margin-top:45.5pt;width:166pt;height:40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" filled="f" fillcolor="#fffffe" stroked="f" strokecolor="#212120" insetpen="t">
                <v:textbox inset="2.88pt,2.88pt,2.88pt,2.88pt">
                  <w:txbxContent>
                    <w:p w14:paraId="4AA7696A" w14:textId="6F1BDC3E" w:rsidR="00B30159" w:rsidRPr="00EB06EB" w:rsidRDefault="00B30AD5" w:rsidP="00B30159">
                      <w:pPr>
                        <w:widowControl w:val="0"/>
                        <w:spacing w:line="280" w:lineRule="exact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FFFE"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  <w:t>Birney Elementary</w:t>
                      </w:r>
                      <w:r w:rsidRPr="00EB06EB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="00B30159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  <w:t>Families</w:t>
                      </w:r>
                    </w:p>
                    <w:p w14:paraId="1D2CE4F8" w14:textId="02A118CE" w:rsidR="00CD5B36" w:rsidRDefault="00CD5B36" w:rsidP="00EB06E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9414BA8" w14:textId="77777777" w:rsidR="00B42DA5" w:rsidRPr="009F366B" w:rsidRDefault="00B42DA5" w:rsidP="00EB06E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46B64D51" w14:textId="4DBF0D95" w:rsidR="00EB06EB" w:rsidRPr="009F366B" w:rsidRDefault="00A5644F" w:rsidP="00A65CD2">
                      <w:pPr>
                        <w:shd w:val="clear" w:color="auto" w:fill="FFFFFF" w:themeFill="background1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Familie</w:t>
                      </w:r>
                      <w:r w:rsidR="00A65CD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s will use </w:t>
                      </w:r>
                      <w:r w:rsidR="005D75F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math strategies, hands-on activities and manipulatives </w:t>
                      </w:r>
                      <w:r w:rsidR="00A65CD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with their student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at </w:t>
                      </w:r>
                      <w:r w:rsidR="005D75F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home </w:t>
                      </w:r>
                      <w:r w:rsidR="00E751F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at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least </w:t>
                      </w:r>
                      <w:r w:rsidR="00A65CD2">
                        <w:rPr>
                          <w:rFonts w:ascii="Calibri" w:hAnsi="Calibri" w:cs="Calibri"/>
                          <w:sz w:val="22"/>
                          <w:szCs w:val="22"/>
                        </w:rPr>
                        <w:t>twice per week.</w:t>
                      </w:r>
                    </w:p>
                    <w:p w14:paraId="170603AD" w14:textId="443A4F0A" w:rsidR="00B82E75" w:rsidRPr="0079336A" w:rsidRDefault="00B82E75" w:rsidP="00EB06EB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14:paraId="0BF71D09" w14:textId="2FDC297A" w:rsidR="0079336A" w:rsidRDefault="0079336A" w:rsidP="00EB06EB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14:paraId="2C3008CF" w14:textId="77777777" w:rsidR="00E728B5" w:rsidRPr="0079336A" w:rsidRDefault="00E728B5" w:rsidP="00EB06EB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14:paraId="374A1C2A" w14:textId="17A7DDFB" w:rsidR="00EB06EB" w:rsidRPr="0079336A" w:rsidRDefault="00A5644F" w:rsidP="00A5644F">
                      <w:pPr>
                        <w:shd w:val="clear" w:color="auto" w:fill="FFFFFF" w:themeFill="background1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Families will encourage their child to read</w:t>
                      </w:r>
                      <w:r w:rsidR="0011222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leveled readers and practice reading</w:t>
                      </w:r>
                      <w:r w:rsidR="005B05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comprehension</w:t>
                      </w:r>
                      <w:r w:rsidR="0011222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activities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at least 20 minutes each day.</w:t>
                      </w:r>
                    </w:p>
                    <w:p w14:paraId="0CA5B256" w14:textId="60BF37AA" w:rsidR="00B82E75" w:rsidRDefault="00B82E75" w:rsidP="00EB06EB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14:paraId="22C76920" w14:textId="5718A779" w:rsidR="0079336A" w:rsidRDefault="0079336A" w:rsidP="00EB06EB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14:paraId="4EE1B409" w14:textId="77777777" w:rsidR="00B82E75" w:rsidRPr="0079336A" w:rsidRDefault="00B82E75" w:rsidP="00EB06EB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14:paraId="2A538368" w14:textId="0C5B21F1" w:rsidR="00734486" w:rsidRDefault="00A5644F" w:rsidP="00A5644F">
                      <w:pPr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Familie</w:t>
                      </w:r>
                      <w:r w:rsidRPr="00A564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 will encourage their child to practice </w:t>
                      </w:r>
                      <w:r w:rsidR="00FA3A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math and reading skills </w:t>
                      </w:r>
                      <w:r w:rsidRPr="00A564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using </w:t>
                      </w:r>
                      <w:proofErr w:type="spellStart"/>
                      <w:r w:rsidRPr="00A564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Dreambox</w:t>
                      </w:r>
                      <w:proofErr w:type="spellEnd"/>
                      <w:r w:rsidRPr="00A564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or Lexia at least twice per week. </w:t>
                      </w:r>
                      <w:r w:rsidR="0079336A" w:rsidRPr="00A5644F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0F8C3A05" w14:textId="119A8A9D" w:rsidR="00A5644F" w:rsidRDefault="00A5644F" w:rsidP="00A5644F">
                      <w:pPr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</w:pPr>
                    </w:p>
                    <w:p w14:paraId="70C476BC" w14:textId="3C0BF200" w:rsidR="00A5644F" w:rsidRDefault="00A5644F" w:rsidP="00A5644F">
                      <w:pPr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</w:pPr>
                    </w:p>
                    <w:p w14:paraId="314FAC76" w14:textId="58980920" w:rsidR="00A5644F" w:rsidRDefault="00A5644F" w:rsidP="00A5644F">
                      <w:pPr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</w:pPr>
                    </w:p>
                    <w:p w14:paraId="5BA2FDCB" w14:textId="16EF478A" w:rsidR="00A5644F" w:rsidRDefault="00A5644F" w:rsidP="00A5644F">
                      <w:pPr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</w:pPr>
                    </w:p>
                    <w:p w14:paraId="74983718" w14:textId="5F4A7D1D" w:rsidR="00A5644F" w:rsidRPr="0079336A" w:rsidRDefault="00A5644F" w:rsidP="00A5644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  <w:t>Families will regularly check CTLS Parent for school-home communication.</w:t>
                      </w:r>
                    </w:p>
                  </w:txbxContent>
                </v:textbox>
              </v:shape>
            </w:pict>
          </mc:Fallback>
        </mc:AlternateContent>
      </w:r>
      <w:r w:rsidR="0089745C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2E6259" wp14:editId="21F305B0">
                <wp:simplePos x="0" y="0"/>
                <wp:positionH relativeFrom="margin">
                  <wp:align>left</wp:align>
                </wp:positionH>
                <wp:positionV relativeFrom="paragraph">
                  <wp:posOffset>3606800</wp:posOffset>
                </wp:positionV>
                <wp:extent cx="3133725" cy="91811"/>
                <wp:effectExtent l="0" t="0" r="9525" b="381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9181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1A52F" id="Rectangle 25" o:spid="_x0000_s1026" style="position:absolute;margin-left:0;margin-top:284pt;width:246.75pt;height:7.25pt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" fillcolor="#2f5496 [2404]" stroked="f">
                <v:textbox inset="2.88pt,2.88pt,2.88pt,2.88pt"/>
                <w10:wrap anchorx="margin"/>
              </v:rect>
            </w:pict>
          </mc:Fallback>
        </mc:AlternateContent>
      </w:r>
      <w:r w:rsidR="00830A22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7464556" wp14:editId="07A94F36">
                <wp:simplePos x="0" y="0"/>
                <wp:positionH relativeFrom="margin">
                  <wp:posOffset>57150</wp:posOffset>
                </wp:positionH>
                <wp:positionV relativeFrom="paragraph">
                  <wp:posOffset>209550</wp:posOffset>
                </wp:positionV>
                <wp:extent cx="2971800" cy="3371850"/>
                <wp:effectExtent l="0" t="0" r="0" b="0"/>
                <wp:wrapThrough wrapText="bothSides">
                  <wp:wrapPolygon edited="0">
                    <wp:start x="0" y="0"/>
                    <wp:lineTo x="0" y="21478"/>
                    <wp:lineTo x="21462" y="21478"/>
                    <wp:lineTo x="21462" y="0"/>
                    <wp:lineTo x="0" y="0"/>
                  </wp:wrapPolygon>
                </wp:wrapThrough>
                <wp:docPr id="30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37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A345E3" w14:textId="7A7EE066" w:rsidR="00734486" w:rsidRDefault="00974B7D" w:rsidP="00033B8E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32"/>
                                <w:szCs w:val="32"/>
                              </w:rPr>
                            </w:pPr>
                            <w:r w:rsidRPr="00D1424D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32"/>
                                <w:szCs w:val="32"/>
                              </w:rPr>
                              <w:t>District Goals for Student Achievement</w:t>
                            </w:r>
                          </w:p>
                          <w:p w14:paraId="70739805" w14:textId="77777777" w:rsidR="00980FC0" w:rsidRPr="00033B8E" w:rsidRDefault="00980FC0" w:rsidP="00033B8E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</w:rPr>
                            </w:pPr>
                          </w:p>
                          <w:p w14:paraId="419F9F0D" w14:textId="401B2135" w:rsidR="001D66A6" w:rsidRPr="00980FC0" w:rsidRDefault="00980FC0" w:rsidP="00D23C8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  <w:t>Increase student performance in all core content areas by 2% annually as measured by achievement data.</w:t>
                            </w:r>
                          </w:p>
                          <w:p w14:paraId="6BD5B9EE" w14:textId="0E09AEEC" w:rsidR="00980FC0" w:rsidRPr="0089745C" w:rsidRDefault="00980FC0" w:rsidP="00D23C8F">
                            <w:pPr>
                              <w:pStyle w:val="ListParagraph"/>
                              <w:widowControl w:val="0"/>
                              <w:ind w:left="144" w:hanging="144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12"/>
                                <w:szCs w:val="12"/>
                              </w:rPr>
                            </w:pPr>
                          </w:p>
                          <w:p w14:paraId="7A38B6C2" w14:textId="00C85901" w:rsidR="00980FC0" w:rsidRPr="0063661F" w:rsidRDefault="00980FC0" w:rsidP="00D23C8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  <w:t xml:space="preserve">CCSD will increase the participation rate of families and communities engaging in </w:t>
                            </w:r>
                            <w:r w:rsidR="00C14FE7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  <w:t>services/programs by 10% as measured by CLTS Parent data, survey results &amp; web view module.</w:t>
                            </w:r>
                          </w:p>
                          <w:p w14:paraId="210B2819" w14:textId="77777777" w:rsidR="0063661F" w:rsidRPr="0089745C" w:rsidRDefault="0063661F" w:rsidP="00D23C8F">
                            <w:pPr>
                              <w:pStyle w:val="ListParagraph"/>
                              <w:widowControl w:val="0"/>
                              <w:ind w:left="144" w:hanging="144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12"/>
                                <w:szCs w:val="12"/>
                              </w:rPr>
                            </w:pPr>
                          </w:p>
                          <w:p w14:paraId="02F13313" w14:textId="4B86B801" w:rsidR="0063661F" w:rsidRDefault="0063661F" w:rsidP="00D23C8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</w:pPr>
                            <w:r w:rsidRPr="0063661F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  <w:t>By 2023, we will reorganize the professional learning framework to meet the needs of all students to ensure alignment with the superintendent priorities as measured by professional learning opportunities, surveys, and student achievement.</w:t>
                            </w:r>
                          </w:p>
                          <w:p w14:paraId="0A4DDB47" w14:textId="77777777" w:rsidR="00033B8E" w:rsidRPr="0089745C" w:rsidRDefault="00033B8E" w:rsidP="00D23C8F">
                            <w:pPr>
                              <w:pStyle w:val="ListParagraph"/>
                              <w:ind w:left="144" w:hanging="144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w w:val="80"/>
                                <w:sz w:val="12"/>
                                <w:szCs w:val="12"/>
                              </w:rPr>
                            </w:pPr>
                          </w:p>
                          <w:p w14:paraId="0D432899" w14:textId="719CF40C" w:rsidR="001D66A6" w:rsidRPr="00033B8E" w:rsidRDefault="008C3036" w:rsidP="00D23C8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</w:pPr>
                            <w:r w:rsidRPr="00033B8E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  <w:t>By the end of the 2025 school year, every school will have identified practices and resources that support</w:t>
                            </w:r>
                            <w:r w:rsidR="00033B8E" w:rsidRPr="00033B8E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  <w:t xml:space="preserve"> student success as measured by student achievement, perception and discipline data.</w:t>
                            </w:r>
                          </w:p>
                          <w:p w14:paraId="23084766" w14:textId="77777777" w:rsidR="001D66A6" w:rsidRPr="00D1424D" w:rsidRDefault="001D66A6" w:rsidP="00974B7D">
                            <w:pPr>
                              <w:widowControl w:val="0"/>
                              <w:spacing w:line="38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32"/>
                                <w:szCs w:val="32"/>
                              </w:rPr>
                            </w:pPr>
                          </w:p>
                          <w:p w14:paraId="45BCF1A0" w14:textId="77777777" w:rsidR="00494EDE" w:rsidRPr="00494EDE" w:rsidRDefault="00494EDE" w:rsidP="00974B7D">
                            <w:pPr>
                              <w:widowControl w:val="0"/>
                              <w:spacing w:line="3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64556" id="Text Box 8" o:spid="_x0000_s1048" type="#_x0000_t202" style="position:absolute;margin-left:4.5pt;margin-top:16.5pt;width:234pt;height:265.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" filled="f" stroked="f">
                <v:textbox inset="2.88pt,2.88pt,2.88pt,2.88pt">
                  <w:txbxContent>
                    <w:p w14:paraId="4FA345E3" w14:textId="7A7EE066" w:rsidR="00734486" w:rsidRDefault="00974B7D" w:rsidP="00033B8E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32"/>
                          <w:szCs w:val="32"/>
                        </w:rPr>
                      </w:pPr>
                      <w:r w:rsidRPr="00D1424D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32"/>
                          <w:szCs w:val="32"/>
                        </w:rPr>
                        <w:t>District Goals for Student Achievement</w:t>
                      </w:r>
                    </w:p>
                    <w:p w14:paraId="70739805" w14:textId="77777777" w:rsidR="00980FC0" w:rsidRPr="00033B8E" w:rsidRDefault="00980FC0" w:rsidP="00033B8E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</w:rPr>
                      </w:pPr>
                    </w:p>
                    <w:p w14:paraId="419F9F0D" w14:textId="401B2135" w:rsidR="001D66A6" w:rsidRPr="00980FC0" w:rsidRDefault="00980FC0" w:rsidP="00D23C8F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ind w:left="144" w:hanging="144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color w:val="auto"/>
                          <w:w w:val="80"/>
                          <w:sz w:val="22"/>
                          <w:szCs w:val="22"/>
                        </w:rPr>
                        <w:t>Increase student performance in all core content areas by 2% annually as measured by achievement data.</w:t>
                      </w:r>
                    </w:p>
                    <w:p w14:paraId="6BD5B9EE" w14:textId="0E09AEEC" w:rsidR="00980FC0" w:rsidRPr="0089745C" w:rsidRDefault="00980FC0" w:rsidP="00D23C8F">
                      <w:pPr>
                        <w:pStyle w:val="ListParagraph"/>
                        <w:widowControl w:val="0"/>
                        <w:ind w:left="144" w:hanging="144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12"/>
                          <w:szCs w:val="12"/>
                        </w:rPr>
                      </w:pPr>
                    </w:p>
                    <w:p w14:paraId="7A38B6C2" w14:textId="00C85901" w:rsidR="00980FC0" w:rsidRPr="0063661F" w:rsidRDefault="00980FC0" w:rsidP="00D23C8F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ind w:left="144" w:hanging="144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color w:val="auto"/>
                          <w:w w:val="80"/>
                          <w:sz w:val="22"/>
                          <w:szCs w:val="22"/>
                        </w:rPr>
                        <w:t xml:space="preserve">CCSD will increase the participation rate of families and communities engaging in </w:t>
                      </w:r>
                      <w:r w:rsidR="00C14FE7">
                        <w:rPr>
                          <w:rFonts w:asciiTheme="minorHAnsi" w:hAnsiTheme="minorHAnsi" w:cstheme="minorHAnsi"/>
                          <w:iCs/>
                          <w:color w:val="auto"/>
                          <w:w w:val="80"/>
                          <w:sz w:val="22"/>
                          <w:szCs w:val="22"/>
                        </w:rPr>
                        <w:t>services/programs by 10% as measured by CLTS Parent data, survey results &amp; web view module.</w:t>
                      </w:r>
                    </w:p>
                    <w:p w14:paraId="210B2819" w14:textId="77777777" w:rsidR="0063661F" w:rsidRPr="0089745C" w:rsidRDefault="0063661F" w:rsidP="00D23C8F">
                      <w:pPr>
                        <w:pStyle w:val="ListParagraph"/>
                        <w:widowControl w:val="0"/>
                        <w:ind w:left="144" w:hanging="144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12"/>
                          <w:szCs w:val="12"/>
                        </w:rPr>
                      </w:pPr>
                    </w:p>
                    <w:p w14:paraId="02F13313" w14:textId="4B86B801" w:rsidR="0063661F" w:rsidRDefault="0063661F" w:rsidP="00D23C8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44" w:hanging="144"/>
                        <w:rPr>
                          <w:rFonts w:asciiTheme="minorHAnsi" w:hAnsiTheme="minorHAnsi" w:cstheme="minorHAnsi"/>
                          <w:iCs/>
                          <w:color w:val="auto"/>
                          <w:w w:val="80"/>
                          <w:sz w:val="22"/>
                          <w:szCs w:val="22"/>
                        </w:rPr>
                      </w:pPr>
                      <w:r w:rsidRPr="0063661F">
                        <w:rPr>
                          <w:rFonts w:asciiTheme="minorHAnsi" w:hAnsiTheme="minorHAnsi" w:cstheme="minorHAnsi"/>
                          <w:iCs/>
                          <w:color w:val="auto"/>
                          <w:w w:val="80"/>
                          <w:sz w:val="22"/>
                          <w:szCs w:val="22"/>
                        </w:rPr>
                        <w:t>By 2023, we will reorganize the professional learning framework to meet the needs of all students to ensure alignment with the superintendent priorities as measured by professional learning opportunities, surveys, and student achievement.</w:t>
                      </w:r>
                    </w:p>
                    <w:p w14:paraId="0A4DDB47" w14:textId="77777777" w:rsidR="00033B8E" w:rsidRPr="0089745C" w:rsidRDefault="00033B8E" w:rsidP="00D23C8F">
                      <w:pPr>
                        <w:pStyle w:val="ListParagraph"/>
                        <w:ind w:left="144" w:hanging="144"/>
                        <w:rPr>
                          <w:rFonts w:asciiTheme="minorHAnsi" w:hAnsiTheme="minorHAnsi" w:cstheme="minorHAnsi"/>
                          <w:iCs/>
                          <w:color w:val="auto"/>
                          <w:w w:val="80"/>
                          <w:sz w:val="12"/>
                          <w:szCs w:val="12"/>
                        </w:rPr>
                      </w:pPr>
                    </w:p>
                    <w:p w14:paraId="0D432899" w14:textId="719CF40C" w:rsidR="001D66A6" w:rsidRPr="00033B8E" w:rsidRDefault="008C3036" w:rsidP="00D23C8F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ind w:left="144" w:hanging="144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2"/>
                          <w:szCs w:val="22"/>
                        </w:rPr>
                      </w:pPr>
                      <w:r w:rsidRPr="00033B8E">
                        <w:rPr>
                          <w:rFonts w:asciiTheme="minorHAnsi" w:hAnsiTheme="minorHAnsi" w:cstheme="minorHAnsi"/>
                          <w:iCs/>
                          <w:color w:val="auto"/>
                          <w:w w:val="80"/>
                          <w:sz w:val="22"/>
                          <w:szCs w:val="22"/>
                        </w:rPr>
                        <w:t>By the end of the 2025 school year, every school will have identified practices and resources that support</w:t>
                      </w:r>
                      <w:r w:rsidR="00033B8E" w:rsidRPr="00033B8E">
                        <w:rPr>
                          <w:rFonts w:asciiTheme="minorHAnsi" w:hAnsiTheme="minorHAnsi" w:cstheme="minorHAnsi"/>
                          <w:iCs/>
                          <w:color w:val="auto"/>
                          <w:w w:val="80"/>
                          <w:sz w:val="22"/>
                          <w:szCs w:val="22"/>
                        </w:rPr>
                        <w:t xml:space="preserve"> student success as measured by student achievement, perception and discipline data.</w:t>
                      </w:r>
                    </w:p>
                    <w:p w14:paraId="23084766" w14:textId="77777777" w:rsidR="001D66A6" w:rsidRPr="00D1424D" w:rsidRDefault="001D66A6" w:rsidP="00974B7D">
                      <w:pPr>
                        <w:widowControl w:val="0"/>
                        <w:spacing w:line="380" w:lineRule="exac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32"/>
                          <w:szCs w:val="32"/>
                        </w:rPr>
                      </w:pPr>
                    </w:p>
                    <w:p w14:paraId="45BCF1A0" w14:textId="77777777" w:rsidR="00494EDE" w:rsidRPr="00494EDE" w:rsidRDefault="00494EDE" w:rsidP="00974B7D">
                      <w:pPr>
                        <w:widowControl w:val="0"/>
                        <w:spacing w:line="3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F366B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4D385F" wp14:editId="26E6BDAF">
                <wp:simplePos x="0" y="0"/>
                <wp:positionH relativeFrom="margin">
                  <wp:posOffset>3495675</wp:posOffset>
                </wp:positionH>
                <wp:positionV relativeFrom="paragraph">
                  <wp:posOffset>6067837</wp:posOffset>
                </wp:positionV>
                <wp:extent cx="5886450" cy="68580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7F17C5" w14:textId="040373FB" w:rsidR="008B41B0" w:rsidRPr="00D1424D" w:rsidRDefault="00C01E24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2060"/>
                                <w:sz w:val="52"/>
                                <w:szCs w:val="52"/>
                                <w:shd w:val="clear" w:color="auto" w:fill="FFFFFF"/>
                              </w:rPr>
                            </w:pPr>
                            <w:r w:rsidRPr="00C01E24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 </w:t>
                            </w:r>
                            <w:r w:rsidRPr="00D1424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2060"/>
                                <w:sz w:val="52"/>
                                <w:szCs w:val="52"/>
                                <w:shd w:val="clear" w:color="auto" w:fill="FFFFFF"/>
                              </w:rPr>
                              <w:t xml:space="preserve">One Team, One Goal, </w:t>
                            </w:r>
                            <w:r w:rsidR="00C23AE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2060"/>
                                <w:sz w:val="52"/>
                                <w:szCs w:val="52"/>
                                <w:shd w:val="clear" w:color="auto" w:fill="FFFFFF"/>
                              </w:rPr>
                              <w:t>Student</w:t>
                            </w:r>
                            <w:r w:rsidRPr="00D1424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2060"/>
                                <w:sz w:val="52"/>
                                <w:szCs w:val="52"/>
                                <w:shd w:val="clear" w:color="auto" w:fill="FFFFFF"/>
                              </w:rPr>
                              <w:t xml:space="preserve"> Success!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D385F" id="Text Box 36" o:spid="_x0000_s1049" type="#_x0000_t202" style="position:absolute;margin-left:275.25pt;margin-top:477.8pt;width:463.5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" fillcolor="white [3201]" strokeweight=".5pt">
                <v:textbox>
                  <w:txbxContent>
                    <w:p w14:paraId="197F17C5" w14:textId="040373FB" w:rsidR="008B41B0" w:rsidRPr="00D1424D" w:rsidRDefault="00C01E24">
                      <w:pPr>
                        <w:rPr>
                          <w:rFonts w:asciiTheme="minorHAnsi" w:hAnsiTheme="minorHAnsi" w:cstheme="minorHAnsi"/>
                          <w:i/>
                          <w:iCs/>
                          <w:color w:val="002060"/>
                          <w:sz w:val="52"/>
                          <w:szCs w:val="52"/>
                          <w:shd w:val="clear" w:color="auto" w:fill="FFFFFF"/>
                        </w:rPr>
                      </w:pPr>
                      <w:r w:rsidRPr="00C01E24">
                        <w:rPr>
                          <w:rFonts w:ascii="Arial" w:hAnsi="Arial" w:cs="Arial"/>
                          <w:i/>
                          <w:iCs/>
                          <w:color w:val="002060"/>
                          <w:sz w:val="48"/>
                          <w:szCs w:val="48"/>
                          <w:shd w:val="clear" w:color="auto" w:fill="FFFFFF"/>
                        </w:rPr>
                        <w:t xml:space="preserve">  </w:t>
                      </w:r>
                      <w:r w:rsidRPr="00D1424D">
                        <w:rPr>
                          <w:rFonts w:asciiTheme="minorHAnsi" w:hAnsiTheme="minorHAnsi" w:cstheme="minorHAnsi"/>
                          <w:i/>
                          <w:iCs/>
                          <w:color w:val="002060"/>
                          <w:sz w:val="52"/>
                          <w:szCs w:val="52"/>
                          <w:shd w:val="clear" w:color="auto" w:fill="FFFFFF"/>
                        </w:rPr>
                        <w:t xml:space="preserve">One Team, One Goal, </w:t>
                      </w:r>
                      <w:r w:rsidR="00C23AE6">
                        <w:rPr>
                          <w:rFonts w:asciiTheme="minorHAnsi" w:hAnsiTheme="minorHAnsi" w:cstheme="minorHAnsi"/>
                          <w:i/>
                          <w:iCs/>
                          <w:color w:val="002060"/>
                          <w:sz w:val="52"/>
                          <w:szCs w:val="52"/>
                          <w:shd w:val="clear" w:color="auto" w:fill="FFFFFF"/>
                        </w:rPr>
                        <w:t>Student</w:t>
                      </w:r>
                      <w:r w:rsidRPr="00D1424D">
                        <w:rPr>
                          <w:rFonts w:asciiTheme="minorHAnsi" w:hAnsiTheme="minorHAnsi" w:cstheme="minorHAnsi"/>
                          <w:i/>
                          <w:iCs/>
                          <w:color w:val="002060"/>
                          <w:sz w:val="52"/>
                          <w:szCs w:val="52"/>
                          <w:shd w:val="clear" w:color="auto" w:fill="FFFFFF"/>
                        </w:rPr>
                        <w:t xml:space="preserve"> Success!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366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D8757C" wp14:editId="40F09E2C">
                <wp:simplePos x="0" y="0"/>
                <wp:positionH relativeFrom="column">
                  <wp:posOffset>3493770</wp:posOffset>
                </wp:positionH>
                <wp:positionV relativeFrom="paragraph">
                  <wp:posOffset>5862955</wp:posOffset>
                </wp:positionV>
                <wp:extent cx="5894705" cy="85090"/>
                <wp:effectExtent l="0" t="0" r="0" b="0"/>
                <wp:wrapSquare wrapText="bothSides"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4705" cy="850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5FA11" w14:textId="77777777" w:rsidR="00EF3DD8" w:rsidRDefault="00EF3D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8757C" id="Rectangle 199" o:spid="_x0000_s1050" style="position:absolute;margin-left:275.1pt;margin-top:461.65pt;width:464.15pt;height:6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" fillcolor="#2f5496 [2404]" stroked="f" strokeweight="1pt">
                <v:textbox>
                  <w:txbxContent>
                    <w:p w14:paraId="5105FA11" w14:textId="77777777" w:rsidR="00EF3DD8" w:rsidRDefault="00EF3DD8"/>
                  </w:txbxContent>
                </v:textbox>
                <w10:wrap type="square"/>
              </v:rect>
            </w:pict>
          </mc:Fallback>
        </mc:AlternateContent>
      </w:r>
      <w:r w:rsidR="00EB06EB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7A30FC" wp14:editId="7488569B">
                <wp:simplePos x="0" y="0"/>
                <wp:positionH relativeFrom="column">
                  <wp:posOffset>3422650</wp:posOffset>
                </wp:positionH>
                <wp:positionV relativeFrom="paragraph">
                  <wp:posOffset>-3175</wp:posOffset>
                </wp:positionV>
                <wp:extent cx="5994400" cy="493395"/>
                <wp:effectExtent l="0" t="0" r="6350" b="1905"/>
                <wp:wrapNone/>
                <wp:docPr id="3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AC73B9" w14:textId="77777777" w:rsidR="00734486" w:rsidRPr="00D1424D" w:rsidRDefault="00910654" w:rsidP="00734486">
                            <w:pPr>
                              <w:widowControl w:val="0"/>
                              <w:spacing w:line="600" w:lineRule="exact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52"/>
                                <w:szCs w:val="52"/>
                              </w:rPr>
                            </w:pPr>
                            <w:bookmarkStart w:id="1" w:name="_Hlk48038480"/>
                            <w:bookmarkStart w:id="2" w:name="_Hlk48038481"/>
                            <w:bookmarkStart w:id="3" w:name="_Hlk48038482"/>
                            <w:bookmarkStart w:id="4" w:name="_Hlk48038483"/>
                            <w:r w:rsidRPr="00D1424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52"/>
                                <w:szCs w:val="52"/>
                              </w:rPr>
                              <w:t>Teachers, Parents, and Students-Together for Success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7A30FC" id="Text Box 14" o:spid="_x0000_s1051" type="#_x0000_t202" style="position:absolute;margin-left:269.5pt;margin-top:-.25pt;width:472pt;height:38.8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" filled="f" fillcolor="#fffffe" stroked="f" strokecolor="#212120" insetpen="t">
                <v:textbox inset="2.88pt,2.88pt,2.88pt,2.88pt">
                  <w:txbxContent>
                    <w:p w14:paraId="2BAC73B9" w14:textId="77777777" w:rsidR="00734486" w:rsidRPr="00D1424D" w:rsidRDefault="00910654" w:rsidP="00734486">
                      <w:pPr>
                        <w:widowControl w:val="0"/>
                        <w:spacing w:line="600" w:lineRule="exact"/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52"/>
                          <w:szCs w:val="52"/>
                        </w:rPr>
                      </w:pPr>
                      <w:bookmarkStart w:id="6" w:name="_Hlk48038480"/>
                      <w:bookmarkStart w:id="7" w:name="_Hlk48038481"/>
                      <w:bookmarkStart w:id="8" w:name="_Hlk48038482"/>
                      <w:bookmarkStart w:id="9" w:name="_Hlk48038483"/>
                      <w:r w:rsidRPr="00D1424D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52"/>
                          <w:szCs w:val="52"/>
                        </w:rPr>
                        <w:t>Teachers, Parents, and Students-Together for Success</w:t>
                      </w:r>
                      <w:bookmarkEnd w:id="6"/>
                      <w:bookmarkEnd w:id="7"/>
                      <w:bookmarkEnd w:id="8"/>
                      <w:bookmarkEnd w:id="9"/>
                    </w:p>
                  </w:txbxContent>
                </v:textbox>
              </v:shape>
            </w:pict>
          </mc:Fallback>
        </mc:AlternateContent>
      </w:r>
      <w:r w:rsidR="00F548C3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A260DB" wp14:editId="1C3511BC">
                <wp:simplePos x="0" y="0"/>
                <wp:positionH relativeFrom="column">
                  <wp:posOffset>3133724</wp:posOffset>
                </wp:positionH>
                <wp:positionV relativeFrom="paragraph">
                  <wp:posOffset>5181600</wp:posOffset>
                </wp:positionV>
                <wp:extent cx="9525" cy="502920"/>
                <wp:effectExtent l="0" t="0" r="28575" b="30480"/>
                <wp:wrapNone/>
                <wp:docPr id="375" name="Straight Connector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029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204B2" id="Straight Connector 375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75pt,408pt" to="247.5pt,4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" strokecolor="white [3212]" strokeweight="1pt">
                <v:stroke joinstyle="miter"/>
              </v:line>
            </w:pict>
          </mc:Fallback>
        </mc:AlternateContent>
      </w:r>
      <w:r w:rsidR="00DB2890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F9F4FE" wp14:editId="03510F24">
                <wp:simplePos x="0" y="0"/>
                <wp:positionH relativeFrom="column">
                  <wp:posOffset>5441315</wp:posOffset>
                </wp:positionH>
                <wp:positionV relativeFrom="paragraph">
                  <wp:posOffset>3962400</wp:posOffset>
                </wp:positionV>
                <wp:extent cx="0" cy="1645920"/>
                <wp:effectExtent l="0" t="0" r="38100" b="30480"/>
                <wp:wrapNone/>
                <wp:docPr id="377" name="Straight Connector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D42B7" id="Straight Connector 377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8.45pt,312pt" to="428.45pt,4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" strokecolor="white [3212]" strokeweight="1pt">
                <v:stroke joinstyle="miter"/>
              </v:line>
            </w:pict>
          </mc:Fallback>
        </mc:AlternateContent>
      </w:r>
      <w:r w:rsidR="00C64EEA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BBC327" wp14:editId="5A5D1D20">
                <wp:simplePos x="0" y="0"/>
                <wp:positionH relativeFrom="margin">
                  <wp:posOffset>8971156</wp:posOffset>
                </wp:positionH>
                <wp:positionV relativeFrom="page">
                  <wp:posOffset>4967868</wp:posOffset>
                </wp:positionV>
                <wp:extent cx="631825" cy="0"/>
                <wp:effectExtent l="0" t="0" r="0" b="0"/>
                <wp:wrapNone/>
                <wp:docPr id="401" name="Straight Connector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B4DF61" id="Straight Connector 40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706.4pt,391.15pt" to="756.15pt,3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" strokecolor="white [3212]" strokeweight="1pt">
                <v:stroke joinstyle="miter"/>
                <w10:wrap anchorx="margin" anchory="page"/>
              </v:line>
            </w:pict>
          </mc:Fallback>
        </mc:AlternateContent>
      </w:r>
      <w:r w:rsidR="00236292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B7F2F1" wp14:editId="6F01A689">
                <wp:simplePos x="0" y="0"/>
                <wp:positionH relativeFrom="margin">
                  <wp:align>right</wp:align>
                </wp:positionH>
                <wp:positionV relativeFrom="paragraph">
                  <wp:posOffset>5448300</wp:posOffset>
                </wp:positionV>
                <wp:extent cx="631964" cy="0"/>
                <wp:effectExtent l="0" t="0" r="0" b="0"/>
                <wp:wrapNone/>
                <wp:docPr id="408" name="Straight Connector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9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CE649" id="Straight Connector 408" o:spid="_x0000_s1026" style="position:absolute;z-index:2516828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-1.45pt,429pt" to="48.3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" strokecolor="white [3212]" strokeweight="1pt">
                <v:stroke joinstyle="miter"/>
                <w10:wrap anchorx="margin"/>
              </v:line>
            </w:pict>
          </mc:Fallback>
        </mc:AlternateContent>
      </w:r>
      <w:r w:rsidR="00236292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0BD483" wp14:editId="2D5EBED2">
                <wp:simplePos x="0" y="0"/>
                <wp:positionH relativeFrom="margin">
                  <wp:align>right</wp:align>
                </wp:positionH>
                <wp:positionV relativeFrom="paragraph">
                  <wp:posOffset>5210175</wp:posOffset>
                </wp:positionV>
                <wp:extent cx="631964" cy="0"/>
                <wp:effectExtent l="0" t="0" r="0" b="0"/>
                <wp:wrapNone/>
                <wp:docPr id="407" name="Straight Connector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9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6916DA" id="Straight Connector 407" o:spid="_x0000_s1026" style="position:absolute;z-index:2516817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-1.45pt,410.25pt" to="48.3pt,4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" strokecolor="white [3212]" strokeweight="1pt">
                <v:stroke joinstyle="miter"/>
                <w10:wrap anchorx="margin"/>
              </v:line>
            </w:pict>
          </mc:Fallback>
        </mc:AlternateContent>
      </w:r>
      <w:r w:rsidR="00172BBD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B11156" wp14:editId="26CB4B3E">
                <wp:simplePos x="0" y="0"/>
                <wp:positionH relativeFrom="margin">
                  <wp:align>right</wp:align>
                </wp:positionH>
                <wp:positionV relativeFrom="paragraph">
                  <wp:posOffset>4975225</wp:posOffset>
                </wp:positionV>
                <wp:extent cx="631964" cy="0"/>
                <wp:effectExtent l="0" t="0" r="0" b="0"/>
                <wp:wrapNone/>
                <wp:docPr id="402" name="Straight Connector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9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27706" id="Straight Connector 402" o:spid="_x0000_s1026" style="position:absolute;z-index:2516807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-1.45pt,391.75pt" to="48.3pt,3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" strokecolor="white [3212]" strokeweight="1pt">
                <v:stroke joinstyle="miter"/>
                <w10:wrap anchorx="margin"/>
              </v:line>
            </w:pict>
          </mc:Fallback>
        </mc:AlternateContent>
      </w:r>
      <w:r w:rsidR="00172BBD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FF79D1" wp14:editId="601251E7">
                <wp:simplePos x="0" y="0"/>
                <wp:positionH relativeFrom="margin">
                  <wp:align>right</wp:align>
                </wp:positionH>
                <wp:positionV relativeFrom="paragraph">
                  <wp:posOffset>4505325</wp:posOffset>
                </wp:positionV>
                <wp:extent cx="631964" cy="0"/>
                <wp:effectExtent l="0" t="0" r="0" b="0"/>
                <wp:wrapNone/>
                <wp:docPr id="400" name="Straight Connector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9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A65D3F" id="Straight Connector 400" o:spid="_x0000_s1026" style="position:absolute;z-index:2516776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-1.45pt,354.75pt" to="48.3pt,3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" strokecolor="white [3212]" strokeweight="1pt">
                <v:stroke joinstyle="miter"/>
                <w10:wrap anchorx="margin"/>
              </v:line>
            </w:pict>
          </mc:Fallback>
        </mc:AlternateContent>
      </w:r>
      <w:r w:rsidR="00172BBD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E9F546" wp14:editId="39DCF697">
                <wp:simplePos x="0" y="0"/>
                <wp:positionH relativeFrom="column">
                  <wp:posOffset>8971156</wp:posOffset>
                </wp:positionH>
                <wp:positionV relativeFrom="paragraph">
                  <wp:posOffset>4270917</wp:posOffset>
                </wp:positionV>
                <wp:extent cx="631964" cy="0"/>
                <wp:effectExtent l="0" t="0" r="0" b="0"/>
                <wp:wrapNone/>
                <wp:docPr id="395" name="Straight Connector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9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8666C" id="Straight Connector 39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6.4pt,336.3pt" to="756.15pt,3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" strokecolor="white [3212]" strokeweight="1pt">
                <v:stroke joinstyle="miter"/>
              </v:line>
            </w:pict>
          </mc:Fallback>
        </mc:AlternateContent>
      </w:r>
      <w:r w:rsidR="003F3E21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1C54A9" wp14:editId="6CECD95E">
                <wp:simplePos x="0" y="0"/>
                <wp:positionH relativeFrom="column">
                  <wp:posOffset>3139068</wp:posOffset>
                </wp:positionH>
                <wp:positionV relativeFrom="paragraph">
                  <wp:posOffset>5675971</wp:posOffset>
                </wp:positionV>
                <wp:extent cx="6464052" cy="0"/>
                <wp:effectExtent l="0" t="0" r="0" b="0"/>
                <wp:wrapNone/>
                <wp:docPr id="394" name="Straight Connector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05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40FE9" id="Straight Connector 39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15pt,446.95pt" to="756.15pt,4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" strokecolor="white [3212]" strokeweight="1pt">
                <v:stroke joinstyle="miter"/>
              </v:line>
            </w:pict>
          </mc:Fallback>
        </mc:AlternateContent>
      </w:r>
      <w:r w:rsidR="00DC505F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8EB9E6" wp14:editId="555BD52C">
                <wp:simplePos x="0" y="0"/>
                <wp:positionH relativeFrom="column">
                  <wp:posOffset>8966696</wp:posOffset>
                </wp:positionH>
                <wp:positionV relativeFrom="paragraph">
                  <wp:posOffset>4025265</wp:posOffset>
                </wp:positionV>
                <wp:extent cx="0" cy="1645920"/>
                <wp:effectExtent l="0" t="0" r="38100" b="30480"/>
                <wp:wrapNone/>
                <wp:docPr id="380" name="Straight Connector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FC027" id="Straight Connector 380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6.05pt,316.95pt" to="706.05pt,4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" strokecolor="white [3212]" strokeweight="1pt">
                <v:stroke joinstyle="miter"/>
              </v:line>
            </w:pict>
          </mc:Fallback>
        </mc:AlternateContent>
      </w:r>
      <w:r w:rsidR="00DC505F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0AC175" wp14:editId="59C3EE5C">
                <wp:simplePos x="0" y="0"/>
                <wp:positionH relativeFrom="column">
                  <wp:posOffset>7016889</wp:posOffset>
                </wp:positionH>
                <wp:positionV relativeFrom="paragraph">
                  <wp:posOffset>4029075</wp:posOffset>
                </wp:positionV>
                <wp:extent cx="0" cy="1645920"/>
                <wp:effectExtent l="0" t="0" r="38100" b="30480"/>
                <wp:wrapNone/>
                <wp:docPr id="378" name="Straight Connector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8E549" id="Straight Connector 378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2.5pt,317.25pt" to="552.5pt,4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" strokecolor="white [3212]" strokeweight="1pt">
                <v:stroke joinstyle="miter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28BAF906" wp14:editId="5B7B4007">
                <wp:simplePos x="0" y="0"/>
                <wp:positionH relativeFrom="column">
                  <wp:posOffset>-5715</wp:posOffset>
                </wp:positionH>
                <wp:positionV relativeFrom="paragraph">
                  <wp:posOffset>4502785</wp:posOffset>
                </wp:positionV>
                <wp:extent cx="0" cy="0"/>
                <wp:effectExtent l="0" t="0" r="0" b="0"/>
                <wp:wrapNone/>
                <wp:docPr id="36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1BD88" id="Line 26" o:spid="_x0000_s1026" style="position:absolute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.45pt,354.55pt" to="-.45pt,3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517D386" wp14:editId="313B8F2F">
                <wp:simplePos x="0" y="0"/>
                <wp:positionH relativeFrom="column">
                  <wp:posOffset>-6350</wp:posOffset>
                </wp:positionH>
                <wp:positionV relativeFrom="paragraph">
                  <wp:posOffset>4736465</wp:posOffset>
                </wp:positionV>
                <wp:extent cx="0" cy="0"/>
                <wp:effectExtent l="0" t="0" r="0" b="0"/>
                <wp:wrapNone/>
                <wp:docPr id="37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E3BE2" id="Line 27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.5pt,372.95pt" to="-.5pt,3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8E09F62" wp14:editId="225431D9">
                <wp:simplePos x="0" y="0"/>
                <wp:positionH relativeFrom="column">
                  <wp:posOffset>-6350</wp:posOffset>
                </wp:positionH>
                <wp:positionV relativeFrom="paragraph">
                  <wp:posOffset>5204460</wp:posOffset>
                </wp:positionV>
                <wp:extent cx="0" cy="0"/>
                <wp:effectExtent l="0" t="0" r="0" b="0"/>
                <wp:wrapNone/>
                <wp:docPr id="37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0A014" id="Line 29" o:spid="_x0000_s1026" style="position:absolute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.5pt,409.8pt" to="-.5pt,4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3803AA6F" wp14:editId="035DB0CC">
                <wp:simplePos x="0" y="0"/>
                <wp:positionH relativeFrom="column">
                  <wp:posOffset>-6350</wp:posOffset>
                </wp:positionH>
                <wp:positionV relativeFrom="paragraph">
                  <wp:posOffset>5438140</wp:posOffset>
                </wp:positionV>
                <wp:extent cx="3143250" cy="0"/>
                <wp:effectExtent l="0" t="0" r="0" b="0"/>
                <wp:wrapNone/>
                <wp:docPr id="37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9A294" id="Line 30" o:spid="_x0000_s1026" style="position:absolute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.5pt,428.2pt" to="247pt,4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56FBCC50" wp14:editId="5095A27F">
                <wp:simplePos x="0" y="0"/>
                <wp:positionH relativeFrom="column">
                  <wp:posOffset>0</wp:posOffset>
                </wp:positionH>
                <wp:positionV relativeFrom="paragraph">
                  <wp:posOffset>731520</wp:posOffset>
                </wp:positionV>
                <wp:extent cx="0" cy="0"/>
                <wp:effectExtent l="0" t="0" r="0" b="0"/>
                <wp:wrapNone/>
                <wp:docPr id="37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B8AA1" id="Line 32" o:spid="_x0000_s1026" style="position:absolute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0,57.6pt" to="0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A64C148" wp14:editId="03AA3111">
                <wp:simplePos x="0" y="0"/>
                <wp:positionH relativeFrom="column">
                  <wp:posOffset>228600</wp:posOffset>
                </wp:positionH>
                <wp:positionV relativeFrom="paragraph">
                  <wp:posOffset>8774476</wp:posOffset>
                </wp:positionV>
                <wp:extent cx="3143250" cy="0"/>
                <wp:effectExtent l="9525" t="13335" r="9525" b="15240"/>
                <wp:wrapNone/>
                <wp:docPr id="35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A597A" id="Line 26" o:spid="_x0000_s1026" style="position:absolute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pt,690.9pt" to="265.5pt,6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8A3583B" wp14:editId="332918DE">
                <wp:simplePos x="0" y="0"/>
                <wp:positionH relativeFrom="column">
                  <wp:posOffset>228600</wp:posOffset>
                </wp:positionH>
                <wp:positionV relativeFrom="paragraph">
                  <wp:posOffset>9008156</wp:posOffset>
                </wp:positionV>
                <wp:extent cx="3143250" cy="0"/>
                <wp:effectExtent l="9525" t="8890" r="9525" b="10160"/>
                <wp:wrapNone/>
                <wp:docPr id="35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8BD53" id="Line 27" o:spid="_x0000_s1026" style="position:absolute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pt,709.3pt" to="265.5pt,7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49E9B59" wp14:editId="4AABBF42">
                <wp:simplePos x="0" y="0"/>
                <wp:positionH relativeFrom="column">
                  <wp:posOffset>228600</wp:posOffset>
                </wp:positionH>
                <wp:positionV relativeFrom="paragraph">
                  <wp:posOffset>9241836</wp:posOffset>
                </wp:positionV>
                <wp:extent cx="3143250" cy="0"/>
                <wp:effectExtent l="9525" t="13970" r="9525" b="14605"/>
                <wp:wrapNone/>
                <wp:docPr id="35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9A4F2" id="Line 28" o:spid="_x0000_s1026" style="position:absolute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pt,727.7pt" to="265.5pt,7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20FCACA" wp14:editId="39D5332C">
                <wp:simplePos x="0" y="0"/>
                <wp:positionH relativeFrom="column">
                  <wp:posOffset>228600</wp:posOffset>
                </wp:positionH>
                <wp:positionV relativeFrom="paragraph">
                  <wp:posOffset>9476151</wp:posOffset>
                </wp:positionV>
                <wp:extent cx="3143250" cy="0"/>
                <wp:effectExtent l="9525" t="10160" r="9525" b="8890"/>
                <wp:wrapNone/>
                <wp:docPr id="35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7758F" id="Line 29" o:spid="_x0000_s1026" style="position:absolute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pt,746.15pt" to="265.5pt,7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CFDF816" wp14:editId="431903EA">
                <wp:simplePos x="0" y="0"/>
                <wp:positionH relativeFrom="column">
                  <wp:posOffset>228600</wp:posOffset>
                </wp:positionH>
                <wp:positionV relativeFrom="paragraph">
                  <wp:posOffset>9709831</wp:posOffset>
                </wp:positionV>
                <wp:extent cx="3143250" cy="0"/>
                <wp:effectExtent l="9525" t="15240" r="9525" b="13335"/>
                <wp:wrapNone/>
                <wp:docPr id="35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6917A" id="Line 30" o:spid="_x0000_s1026" style="position:absolute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pt,764.55pt" to="265.5pt,7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0896BBE" wp14:editId="45964425">
                <wp:simplePos x="0" y="0"/>
                <wp:positionH relativeFrom="column">
                  <wp:posOffset>228600</wp:posOffset>
                </wp:positionH>
                <wp:positionV relativeFrom="paragraph">
                  <wp:posOffset>8540161</wp:posOffset>
                </wp:positionV>
                <wp:extent cx="3143250" cy="0"/>
                <wp:effectExtent l="9525" t="7620" r="9525" b="11430"/>
                <wp:wrapNone/>
                <wp:docPr id="35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39184" id="Line 32" o:spid="_x0000_s1026" style="position:absolute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pt,672.45pt" to="265.5pt,6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" strokecolor="#fffffe" strokeweight="1pt">
                <v:shadow color="#dcd6d4"/>
              </v:line>
            </w:pict>
          </mc:Fallback>
        </mc:AlternateContent>
      </w:r>
    </w:p>
    <w:sectPr w:rsidR="004E644B" w:rsidSect="00D75908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4C8C1" w14:textId="77777777" w:rsidR="003279EB" w:rsidRDefault="003279EB" w:rsidP="00101AC6">
      <w:r>
        <w:separator/>
      </w:r>
    </w:p>
  </w:endnote>
  <w:endnote w:type="continuationSeparator" w:id="0">
    <w:p w14:paraId="3A096706" w14:textId="77777777" w:rsidR="003279EB" w:rsidRDefault="003279EB" w:rsidP="0010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7DA52" w14:textId="77777777" w:rsidR="003279EB" w:rsidRDefault="003279EB" w:rsidP="00101AC6">
      <w:r>
        <w:separator/>
      </w:r>
    </w:p>
  </w:footnote>
  <w:footnote w:type="continuationSeparator" w:id="0">
    <w:p w14:paraId="111C0C5E" w14:textId="77777777" w:rsidR="003279EB" w:rsidRDefault="003279EB" w:rsidP="00101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66D5"/>
    <w:multiLevelType w:val="hybridMultilevel"/>
    <w:tmpl w:val="95F08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05A13"/>
    <w:multiLevelType w:val="hybridMultilevel"/>
    <w:tmpl w:val="D9867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50BB1"/>
    <w:multiLevelType w:val="hybridMultilevel"/>
    <w:tmpl w:val="1A0A6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A06D31"/>
    <w:multiLevelType w:val="hybridMultilevel"/>
    <w:tmpl w:val="9FFAB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3F33D6"/>
    <w:multiLevelType w:val="hybridMultilevel"/>
    <w:tmpl w:val="AB06A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219F5"/>
    <w:multiLevelType w:val="multilevel"/>
    <w:tmpl w:val="ED30F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9B7BA5"/>
    <w:multiLevelType w:val="hybridMultilevel"/>
    <w:tmpl w:val="67465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103883"/>
    <w:multiLevelType w:val="hybridMultilevel"/>
    <w:tmpl w:val="96A01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26861"/>
    <w:multiLevelType w:val="hybridMultilevel"/>
    <w:tmpl w:val="5DB0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E6760"/>
    <w:multiLevelType w:val="hybridMultilevel"/>
    <w:tmpl w:val="497C9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8A1C60"/>
    <w:multiLevelType w:val="hybridMultilevel"/>
    <w:tmpl w:val="9D8C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848CB"/>
    <w:multiLevelType w:val="hybridMultilevel"/>
    <w:tmpl w:val="BC8E0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6E484F"/>
    <w:multiLevelType w:val="hybridMultilevel"/>
    <w:tmpl w:val="979A5AA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 w15:restartNumberingAfterBreak="0">
    <w:nsid w:val="570400C3"/>
    <w:multiLevelType w:val="hybridMultilevel"/>
    <w:tmpl w:val="6E78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65A60"/>
    <w:multiLevelType w:val="hybridMultilevel"/>
    <w:tmpl w:val="B3F6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72FE5"/>
    <w:multiLevelType w:val="hybridMultilevel"/>
    <w:tmpl w:val="4EDA6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62A13"/>
    <w:multiLevelType w:val="multilevel"/>
    <w:tmpl w:val="8A708C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6B2F2BDB"/>
    <w:multiLevelType w:val="hybridMultilevel"/>
    <w:tmpl w:val="723C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45520"/>
    <w:multiLevelType w:val="hybridMultilevel"/>
    <w:tmpl w:val="F36A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9644E"/>
    <w:multiLevelType w:val="hybridMultilevel"/>
    <w:tmpl w:val="9DDC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9"/>
  </w:num>
  <w:num w:numId="5">
    <w:abstractNumId w:val="8"/>
  </w:num>
  <w:num w:numId="6">
    <w:abstractNumId w:val="18"/>
  </w:num>
  <w:num w:numId="7">
    <w:abstractNumId w:val="13"/>
  </w:num>
  <w:num w:numId="8">
    <w:abstractNumId w:val="1"/>
  </w:num>
  <w:num w:numId="9">
    <w:abstractNumId w:val="15"/>
  </w:num>
  <w:num w:numId="10">
    <w:abstractNumId w:val="17"/>
  </w:num>
  <w:num w:numId="11">
    <w:abstractNumId w:val="0"/>
  </w:num>
  <w:num w:numId="12">
    <w:abstractNumId w:val="16"/>
  </w:num>
  <w:num w:numId="13">
    <w:abstractNumId w:val="5"/>
  </w:num>
  <w:num w:numId="14">
    <w:abstractNumId w:val="6"/>
  </w:num>
  <w:num w:numId="15">
    <w:abstractNumId w:val="3"/>
  </w:num>
  <w:num w:numId="16">
    <w:abstractNumId w:val="9"/>
  </w:num>
  <w:num w:numId="17">
    <w:abstractNumId w:val="2"/>
  </w:num>
  <w:num w:numId="18">
    <w:abstractNumId w:val="11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B98"/>
    <w:rsid w:val="0002177C"/>
    <w:rsid w:val="0002286D"/>
    <w:rsid w:val="00033B8E"/>
    <w:rsid w:val="00034552"/>
    <w:rsid w:val="00035DEC"/>
    <w:rsid w:val="00035EF6"/>
    <w:rsid w:val="000458C2"/>
    <w:rsid w:val="00055D85"/>
    <w:rsid w:val="0007229E"/>
    <w:rsid w:val="00074661"/>
    <w:rsid w:val="00075953"/>
    <w:rsid w:val="000762F1"/>
    <w:rsid w:val="00093902"/>
    <w:rsid w:val="000A3285"/>
    <w:rsid w:val="000C7A4D"/>
    <w:rsid w:val="000E221A"/>
    <w:rsid w:val="000E3316"/>
    <w:rsid w:val="000F4A8B"/>
    <w:rsid w:val="000F518F"/>
    <w:rsid w:val="000F6118"/>
    <w:rsid w:val="000F75AC"/>
    <w:rsid w:val="0010017A"/>
    <w:rsid w:val="00101AC6"/>
    <w:rsid w:val="00112228"/>
    <w:rsid w:val="00112317"/>
    <w:rsid w:val="00115D29"/>
    <w:rsid w:val="00123DAA"/>
    <w:rsid w:val="0013061E"/>
    <w:rsid w:val="00141ECD"/>
    <w:rsid w:val="00154C76"/>
    <w:rsid w:val="00155523"/>
    <w:rsid w:val="0015661C"/>
    <w:rsid w:val="00156F50"/>
    <w:rsid w:val="00171F5B"/>
    <w:rsid w:val="00172BBD"/>
    <w:rsid w:val="00180563"/>
    <w:rsid w:val="001854C8"/>
    <w:rsid w:val="001961EA"/>
    <w:rsid w:val="001B33E6"/>
    <w:rsid w:val="001D07C9"/>
    <w:rsid w:val="001D49B3"/>
    <w:rsid w:val="001D66A6"/>
    <w:rsid w:val="00201FB0"/>
    <w:rsid w:val="0021162B"/>
    <w:rsid w:val="00214778"/>
    <w:rsid w:val="00220C79"/>
    <w:rsid w:val="00223FDA"/>
    <w:rsid w:val="00227910"/>
    <w:rsid w:val="00232B86"/>
    <w:rsid w:val="00234503"/>
    <w:rsid w:val="00236224"/>
    <w:rsid w:val="00236292"/>
    <w:rsid w:val="00244105"/>
    <w:rsid w:val="00251AFF"/>
    <w:rsid w:val="00255CD1"/>
    <w:rsid w:val="002626CF"/>
    <w:rsid w:val="00263272"/>
    <w:rsid w:val="00272F66"/>
    <w:rsid w:val="002736B8"/>
    <w:rsid w:val="00284C28"/>
    <w:rsid w:val="00290A24"/>
    <w:rsid w:val="00291C14"/>
    <w:rsid w:val="00293717"/>
    <w:rsid w:val="002A1DEE"/>
    <w:rsid w:val="002A7992"/>
    <w:rsid w:val="002A7A70"/>
    <w:rsid w:val="002B5B74"/>
    <w:rsid w:val="002B5DFE"/>
    <w:rsid w:val="002B6863"/>
    <w:rsid w:val="002B73A1"/>
    <w:rsid w:val="002C1E64"/>
    <w:rsid w:val="002C46E4"/>
    <w:rsid w:val="002E653A"/>
    <w:rsid w:val="002E681E"/>
    <w:rsid w:val="00301D77"/>
    <w:rsid w:val="00305B77"/>
    <w:rsid w:val="003279EB"/>
    <w:rsid w:val="00332FAD"/>
    <w:rsid w:val="0033300D"/>
    <w:rsid w:val="00341AC4"/>
    <w:rsid w:val="00347058"/>
    <w:rsid w:val="00350093"/>
    <w:rsid w:val="003747C5"/>
    <w:rsid w:val="00383F0A"/>
    <w:rsid w:val="00385A88"/>
    <w:rsid w:val="0039783F"/>
    <w:rsid w:val="003A134F"/>
    <w:rsid w:val="003A71FA"/>
    <w:rsid w:val="003B5257"/>
    <w:rsid w:val="003B634E"/>
    <w:rsid w:val="003C6AC4"/>
    <w:rsid w:val="003D651E"/>
    <w:rsid w:val="003E2349"/>
    <w:rsid w:val="003E23A0"/>
    <w:rsid w:val="003E685E"/>
    <w:rsid w:val="003F394A"/>
    <w:rsid w:val="003F3E21"/>
    <w:rsid w:val="003F5922"/>
    <w:rsid w:val="0041475B"/>
    <w:rsid w:val="00431426"/>
    <w:rsid w:val="004355FD"/>
    <w:rsid w:val="00437EFA"/>
    <w:rsid w:val="00444FF2"/>
    <w:rsid w:val="00455D7C"/>
    <w:rsid w:val="004616E0"/>
    <w:rsid w:val="0048382B"/>
    <w:rsid w:val="0048639B"/>
    <w:rsid w:val="00494543"/>
    <w:rsid w:val="00494EDE"/>
    <w:rsid w:val="004964D2"/>
    <w:rsid w:val="004A43F5"/>
    <w:rsid w:val="004B22EC"/>
    <w:rsid w:val="004D5A4D"/>
    <w:rsid w:val="004E227C"/>
    <w:rsid w:val="004E3E5B"/>
    <w:rsid w:val="004E644B"/>
    <w:rsid w:val="004F44A3"/>
    <w:rsid w:val="004F4F79"/>
    <w:rsid w:val="004F58EC"/>
    <w:rsid w:val="0050260C"/>
    <w:rsid w:val="00506891"/>
    <w:rsid w:val="00506AEC"/>
    <w:rsid w:val="00507044"/>
    <w:rsid w:val="005073C0"/>
    <w:rsid w:val="00507DF6"/>
    <w:rsid w:val="00516051"/>
    <w:rsid w:val="00520CAC"/>
    <w:rsid w:val="00521EFD"/>
    <w:rsid w:val="00534E32"/>
    <w:rsid w:val="005358FF"/>
    <w:rsid w:val="00564ABB"/>
    <w:rsid w:val="0056500A"/>
    <w:rsid w:val="00570E2C"/>
    <w:rsid w:val="0057365A"/>
    <w:rsid w:val="00575F02"/>
    <w:rsid w:val="00575F48"/>
    <w:rsid w:val="00575F56"/>
    <w:rsid w:val="00580082"/>
    <w:rsid w:val="00580DE7"/>
    <w:rsid w:val="00586804"/>
    <w:rsid w:val="0058786F"/>
    <w:rsid w:val="0059152C"/>
    <w:rsid w:val="005B05D9"/>
    <w:rsid w:val="005B3D99"/>
    <w:rsid w:val="005D3BA7"/>
    <w:rsid w:val="005D75F3"/>
    <w:rsid w:val="005E539E"/>
    <w:rsid w:val="005F4F77"/>
    <w:rsid w:val="00602B02"/>
    <w:rsid w:val="0061041E"/>
    <w:rsid w:val="006149CD"/>
    <w:rsid w:val="00632EC9"/>
    <w:rsid w:val="006338E1"/>
    <w:rsid w:val="0063661F"/>
    <w:rsid w:val="00641FD5"/>
    <w:rsid w:val="00660AF7"/>
    <w:rsid w:val="00671864"/>
    <w:rsid w:val="0067345B"/>
    <w:rsid w:val="00673E3D"/>
    <w:rsid w:val="00675CC7"/>
    <w:rsid w:val="00690FCF"/>
    <w:rsid w:val="00691169"/>
    <w:rsid w:val="006A4542"/>
    <w:rsid w:val="006B442A"/>
    <w:rsid w:val="006D7FE4"/>
    <w:rsid w:val="007051F2"/>
    <w:rsid w:val="007059B9"/>
    <w:rsid w:val="00716016"/>
    <w:rsid w:val="007201D7"/>
    <w:rsid w:val="00731E2D"/>
    <w:rsid w:val="00734486"/>
    <w:rsid w:val="007434E2"/>
    <w:rsid w:val="0074626B"/>
    <w:rsid w:val="007640BC"/>
    <w:rsid w:val="00765488"/>
    <w:rsid w:val="00785298"/>
    <w:rsid w:val="00790248"/>
    <w:rsid w:val="0079336A"/>
    <w:rsid w:val="0079585F"/>
    <w:rsid w:val="007968D2"/>
    <w:rsid w:val="007A5312"/>
    <w:rsid w:val="007A5E54"/>
    <w:rsid w:val="007B46E6"/>
    <w:rsid w:val="007B7815"/>
    <w:rsid w:val="007C0341"/>
    <w:rsid w:val="007C443E"/>
    <w:rsid w:val="0080663E"/>
    <w:rsid w:val="0082291C"/>
    <w:rsid w:val="00830A22"/>
    <w:rsid w:val="00843794"/>
    <w:rsid w:val="00850491"/>
    <w:rsid w:val="0085169B"/>
    <w:rsid w:val="00854281"/>
    <w:rsid w:val="00870DE6"/>
    <w:rsid w:val="0089137F"/>
    <w:rsid w:val="00892693"/>
    <w:rsid w:val="0089745C"/>
    <w:rsid w:val="00897669"/>
    <w:rsid w:val="008B41B0"/>
    <w:rsid w:val="008B4D6D"/>
    <w:rsid w:val="008B74BA"/>
    <w:rsid w:val="008C3036"/>
    <w:rsid w:val="008F7367"/>
    <w:rsid w:val="0090320B"/>
    <w:rsid w:val="00910654"/>
    <w:rsid w:val="0091218D"/>
    <w:rsid w:val="00932674"/>
    <w:rsid w:val="00944E2D"/>
    <w:rsid w:val="009471A9"/>
    <w:rsid w:val="00974B7D"/>
    <w:rsid w:val="00980FC0"/>
    <w:rsid w:val="009A0E2A"/>
    <w:rsid w:val="009A174A"/>
    <w:rsid w:val="009A41D4"/>
    <w:rsid w:val="009A4D3C"/>
    <w:rsid w:val="009A7B1E"/>
    <w:rsid w:val="009B5A33"/>
    <w:rsid w:val="009C1812"/>
    <w:rsid w:val="009D1933"/>
    <w:rsid w:val="009D52D9"/>
    <w:rsid w:val="009E0575"/>
    <w:rsid w:val="009F366B"/>
    <w:rsid w:val="009F4ADE"/>
    <w:rsid w:val="00A26C0E"/>
    <w:rsid w:val="00A32F9F"/>
    <w:rsid w:val="00A55B69"/>
    <w:rsid w:val="00A5644F"/>
    <w:rsid w:val="00A6019D"/>
    <w:rsid w:val="00A61307"/>
    <w:rsid w:val="00A65CD2"/>
    <w:rsid w:val="00A701CA"/>
    <w:rsid w:val="00A748C1"/>
    <w:rsid w:val="00A909B1"/>
    <w:rsid w:val="00A91EE6"/>
    <w:rsid w:val="00A94EFF"/>
    <w:rsid w:val="00AA0269"/>
    <w:rsid w:val="00AA3F14"/>
    <w:rsid w:val="00AA53C3"/>
    <w:rsid w:val="00AA7332"/>
    <w:rsid w:val="00AA77DD"/>
    <w:rsid w:val="00AB5EC8"/>
    <w:rsid w:val="00AB7E52"/>
    <w:rsid w:val="00AD0B1B"/>
    <w:rsid w:val="00AD4F8F"/>
    <w:rsid w:val="00AE54FB"/>
    <w:rsid w:val="00AF6B98"/>
    <w:rsid w:val="00AF7617"/>
    <w:rsid w:val="00B0178E"/>
    <w:rsid w:val="00B30159"/>
    <w:rsid w:val="00B30AD5"/>
    <w:rsid w:val="00B32837"/>
    <w:rsid w:val="00B33F7E"/>
    <w:rsid w:val="00B33F91"/>
    <w:rsid w:val="00B4124C"/>
    <w:rsid w:val="00B42DA5"/>
    <w:rsid w:val="00B66969"/>
    <w:rsid w:val="00B7538F"/>
    <w:rsid w:val="00B82E75"/>
    <w:rsid w:val="00B863BC"/>
    <w:rsid w:val="00B87581"/>
    <w:rsid w:val="00B9762F"/>
    <w:rsid w:val="00BA2918"/>
    <w:rsid w:val="00BB3094"/>
    <w:rsid w:val="00BC16DA"/>
    <w:rsid w:val="00BC5869"/>
    <w:rsid w:val="00BC7683"/>
    <w:rsid w:val="00BD7EFF"/>
    <w:rsid w:val="00BE0B4B"/>
    <w:rsid w:val="00BF2F76"/>
    <w:rsid w:val="00C01909"/>
    <w:rsid w:val="00C01E24"/>
    <w:rsid w:val="00C05A4C"/>
    <w:rsid w:val="00C079FD"/>
    <w:rsid w:val="00C14FE7"/>
    <w:rsid w:val="00C16404"/>
    <w:rsid w:val="00C20FF9"/>
    <w:rsid w:val="00C21984"/>
    <w:rsid w:val="00C23AE6"/>
    <w:rsid w:val="00C30034"/>
    <w:rsid w:val="00C45DF1"/>
    <w:rsid w:val="00C54FD8"/>
    <w:rsid w:val="00C57195"/>
    <w:rsid w:val="00C64EEA"/>
    <w:rsid w:val="00C67E95"/>
    <w:rsid w:val="00C86282"/>
    <w:rsid w:val="00CA4270"/>
    <w:rsid w:val="00CA534B"/>
    <w:rsid w:val="00CB206F"/>
    <w:rsid w:val="00CD00AA"/>
    <w:rsid w:val="00CD5B36"/>
    <w:rsid w:val="00CF79AC"/>
    <w:rsid w:val="00D1424D"/>
    <w:rsid w:val="00D2200E"/>
    <w:rsid w:val="00D23C8F"/>
    <w:rsid w:val="00D24515"/>
    <w:rsid w:val="00D278CE"/>
    <w:rsid w:val="00D40429"/>
    <w:rsid w:val="00D565D8"/>
    <w:rsid w:val="00D64743"/>
    <w:rsid w:val="00D67448"/>
    <w:rsid w:val="00D75908"/>
    <w:rsid w:val="00D8526E"/>
    <w:rsid w:val="00D8693B"/>
    <w:rsid w:val="00DB2890"/>
    <w:rsid w:val="00DC505F"/>
    <w:rsid w:val="00DD283A"/>
    <w:rsid w:val="00DD3EBC"/>
    <w:rsid w:val="00DD775B"/>
    <w:rsid w:val="00E00CF1"/>
    <w:rsid w:val="00E03CE8"/>
    <w:rsid w:val="00E051BE"/>
    <w:rsid w:val="00E11358"/>
    <w:rsid w:val="00E209EA"/>
    <w:rsid w:val="00E318B4"/>
    <w:rsid w:val="00E36F8B"/>
    <w:rsid w:val="00E4233A"/>
    <w:rsid w:val="00E50666"/>
    <w:rsid w:val="00E576F6"/>
    <w:rsid w:val="00E728B5"/>
    <w:rsid w:val="00E72D8B"/>
    <w:rsid w:val="00E73E1A"/>
    <w:rsid w:val="00E751F5"/>
    <w:rsid w:val="00E753A2"/>
    <w:rsid w:val="00E75900"/>
    <w:rsid w:val="00E85594"/>
    <w:rsid w:val="00E87429"/>
    <w:rsid w:val="00EA06C9"/>
    <w:rsid w:val="00EA5F2F"/>
    <w:rsid w:val="00EB06EB"/>
    <w:rsid w:val="00EB162F"/>
    <w:rsid w:val="00EB6AC3"/>
    <w:rsid w:val="00EC0DB9"/>
    <w:rsid w:val="00ED1DD7"/>
    <w:rsid w:val="00EE0209"/>
    <w:rsid w:val="00EE72D7"/>
    <w:rsid w:val="00EF3DD8"/>
    <w:rsid w:val="00F10241"/>
    <w:rsid w:val="00F32E13"/>
    <w:rsid w:val="00F346E1"/>
    <w:rsid w:val="00F37E63"/>
    <w:rsid w:val="00F54307"/>
    <w:rsid w:val="00F548C3"/>
    <w:rsid w:val="00F60025"/>
    <w:rsid w:val="00F65F6A"/>
    <w:rsid w:val="00F74D23"/>
    <w:rsid w:val="00F75274"/>
    <w:rsid w:val="00F81EFE"/>
    <w:rsid w:val="00F824CF"/>
    <w:rsid w:val="00F8350D"/>
    <w:rsid w:val="00F847E9"/>
    <w:rsid w:val="00F862C3"/>
    <w:rsid w:val="00F958D4"/>
    <w:rsid w:val="00F96947"/>
    <w:rsid w:val="00FA3AF5"/>
    <w:rsid w:val="00FA5E55"/>
    <w:rsid w:val="00FC7A89"/>
    <w:rsid w:val="00FD2184"/>
    <w:rsid w:val="00FD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025503"/>
  <w15:chartTrackingRefBased/>
  <w15:docId w15:val="{993AF88B-2197-427C-AE9D-AA668E47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908"/>
    <w:rPr>
      <w:rFonts w:ascii="Times New Roman" w:eastAsia="Times New Roman" w:hAnsi="Times New Roman"/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AC6"/>
    <w:rPr>
      <w:rFonts w:ascii="Times New Roman" w:eastAsia="Times New Roman" w:hAnsi="Times New Roman"/>
      <w:color w:val="212120"/>
      <w:kern w:val="28"/>
    </w:rPr>
  </w:style>
  <w:style w:type="paragraph" w:styleId="Footer">
    <w:name w:val="footer"/>
    <w:basedOn w:val="Normal"/>
    <w:link w:val="FooterChar"/>
    <w:uiPriority w:val="99"/>
    <w:unhideWhenUsed/>
    <w:rsid w:val="00101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AC6"/>
    <w:rPr>
      <w:rFonts w:ascii="Times New Roman" w:eastAsia="Times New Roman" w:hAnsi="Times New Roman"/>
      <w:color w:val="212120"/>
      <w:kern w:val="28"/>
    </w:rPr>
  </w:style>
  <w:style w:type="paragraph" w:customStyle="1" w:styleId="Default">
    <w:name w:val="Default"/>
    <w:rsid w:val="00E36F8B"/>
    <w:pPr>
      <w:autoSpaceDE w:val="0"/>
      <w:autoSpaceDN w:val="0"/>
      <w:adjustRightInd w:val="0"/>
    </w:pPr>
    <w:rPr>
      <w:rFonts w:ascii="Lucida Sans" w:eastAsiaTheme="minorEastAsia" w:hAnsi="Lucida Sans" w:cs="Lucida 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1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C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C14"/>
    <w:rPr>
      <w:rFonts w:ascii="Segoe UI" w:eastAsia="Times New Roman" w:hAnsi="Segoe UI" w:cs="Segoe UI"/>
      <w:color w:val="212120"/>
      <w:kern w:val="28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F58EC"/>
    <w:pPr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58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8B41B0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B41B0"/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D66A6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73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fi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cobbk12.org/birney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bbk12.org/birne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13900\AppData\Roaming\Microsoft\Templates\Real%20estate%20business%20brochure%20(tri-fol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0C72317717D498F0CBD8E19F93919" ma:contentTypeVersion="6" ma:contentTypeDescription="Create a new document." ma:contentTypeScope="" ma:versionID="5ebff6a32571560f37cbbd43e26a8bc6">
  <xsd:schema xmlns:xsd="http://www.w3.org/2001/XMLSchema" xmlns:xs="http://www.w3.org/2001/XMLSchema" xmlns:p="http://schemas.microsoft.com/office/2006/metadata/properties" xmlns:ns2="e0918ee5-bd5e-4a36-9ebf-17ae86240f8e" xmlns:ns3="9dddb11c-e3c4-4bf8-8242-0bbc743f841d" targetNamespace="http://schemas.microsoft.com/office/2006/metadata/properties" ma:root="true" ma:fieldsID="b728d077fc23ee12c580c46f14988a9b" ns2:_="" ns3:_="">
    <xsd:import namespace="e0918ee5-bd5e-4a36-9ebf-17ae86240f8e"/>
    <xsd:import namespace="9dddb11c-e3c4-4bf8-8242-0bbc743f84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18ee5-bd5e-4a36-9ebf-17ae86240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db11c-e3c4-4bf8-8242-0bbc743f84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CBD78-6B71-406A-80F3-ED942C5F79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ED3FB3-C633-453B-ABC5-13AAFC673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918ee5-bd5e-4a36-9ebf-17ae86240f8e"/>
    <ds:schemaRef ds:uri="9dddb11c-e3c4-4bf8-8242-0bbc743f8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2A5822-C540-4526-AC04-9FE1D2FC64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C8722F-F727-4C87-8B10-5BF8FF60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Real estate business brochure (tri-fold)</Template>
  <TotalTime>9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Perry</dc:creator>
  <cp:keywords/>
  <dc:description/>
  <cp:lastModifiedBy>Amy Smith</cp:lastModifiedBy>
  <cp:revision>11</cp:revision>
  <cp:lastPrinted>2022-03-28T15:32:00Z</cp:lastPrinted>
  <dcterms:created xsi:type="dcterms:W3CDTF">2022-08-18T15:39:00Z</dcterms:created>
  <dcterms:modified xsi:type="dcterms:W3CDTF">2022-08-18T18:03:00Z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0x0101009F10C72317717D498F0CBD8E19F93919</vt:lpwstr>
  </property>
</Properties>
</file>