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834CD" w14:textId="7CB17AEC" w:rsidR="00C62023" w:rsidRDefault="00C62023"/>
    <w:p w14:paraId="0D36F32F" w14:textId="2E1F86A6" w:rsidR="0077347F" w:rsidRDefault="0077347F"/>
    <w:tbl>
      <w:tblPr>
        <w:tblW w:w="5381" w:type="pct"/>
        <w:tblInd w:w="-450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  <w:tblDescription w:val="Main table for advertising flyer"/>
      </w:tblPr>
      <w:tblGrid>
        <w:gridCol w:w="10848"/>
      </w:tblGrid>
      <w:tr w:rsidR="00975288" w14:paraId="3FFDE2D6" w14:textId="77777777" w:rsidTr="0067144A">
        <w:trPr>
          <w:cantSplit/>
          <w:trHeight w:val="13768"/>
        </w:trPr>
        <w:tc>
          <w:tcPr>
            <w:tcW w:w="10848" w:type="dxa"/>
          </w:tcPr>
          <w:p w14:paraId="7B9452C4" w14:textId="5569A656" w:rsidR="007E0398" w:rsidRPr="0067144A" w:rsidRDefault="00486F90" w:rsidP="00672331">
            <w:pPr>
              <w:pStyle w:val="Title"/>
              <w:ind w:left="360"/>
              <w:rPr>
                <w:sz w:val="72"/>
              </w:rPr>
            </w:pPr>
            <w:r>
              <w:rPr>
                <w:noProof/>
                <w:sz w:val="72"/>
              </w:rPr>
              <w:drawing>
                <wp:inline distT="0" distB="0" distL="0" distR="0" wp14:anchorId="631FF4C3" wp14:editId="6FD4FEAC">
                  <wp:extent cx="2160905" cy="1105367"/>
                  <wp:effectExtent l="0" t="0" r="5715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905" cy="11053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134A2E">
              <w:rPr>
                <w:sz w:val="72"/>
              </w:rPr>
              <w:t xml:space="preserve"> </w:t>
            </w:r>
            <w:r w:rsidR="007E0398" w:rsidRPr="0067144A">
              <w:rPr>
                <w:sz w:val="72"/>
              </w:rPr>
              <w:t>6</w:t>
            </w:r>
            <w:r w:rsidR="007E0398" w:rsidRPr="0067144A">
              <w:rPr>
                <w:sz w:val="72"/>
                <w:vertAlign w:val="superscript"/>
              </w:rPr>
              <w:t>th</w:t>
            </w:r>
            <w:r w:rsidR="007E0398" w:rsidRPr="0067144A">
              <w:rPr>
                <w:sz w:val="72"/>
              </w:rPr>
              <w:t xml:space="preserve"> Grad</w:t>
            </w:r>
            <w:r w:rsidR="00AA5FC7">
              <w:rPr>
                <w:sz w:val="72"/>
              </w:rPr>
              <w:t>E</w:t>
            </w:r>
          </w:p>
          <w:p w14:paraId="043829DC" w14:textId="77777777" w:rsidR="00975288" w:rsidRPr="0067144A" w:rsidRDefault="007E0398" w:rsidP="0067144A">
            <w:pPr>
              <w:pStyle w:val="Title"/>
              <w:rPr>
                <w:sz w:val="72"/>
              </w:rPr>
            </w:pPr>
            <w:r w:rsidRPr="0067144A">
              <w:rPr>
                <w:sz w:val="56"/>
              </w:rPr>
              <w:t>Student Office Hours</w:t>
            </w:r>
          </w:p>
          <w:p w14:paraId="79AA8BC0" w14:textId="77777777" w:rsidR="00975288" w:rsidRPr="00366439" w:rsidRDefault="006E217A" w:rsidP="00366439">
            <w:pPr>
              <w:pStyle w:val="Subtitle"/>
            </w:pPr>
            <w:r>
              <w:t xml:space="preserve">Every Monday-Friday, </w:t>
            </w:r>
            <w:r w:rsidRPr="006E217A">
              <w:rPr>
                <w:sz w:val="36"/>
              </w:rPr>
              <w:t>but never on Wednesday mornings</w:t>
            </w:r>
          </w:p>
          <w:tbl>
            <w:tblPr>
              <w:tblW w:w="1120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Sale items information and picture placeholder"/>
            </w:tblPr>
            <w:tblGrid>
              <w:gridCol w:w="5690"/>
              <w:gridCol w:w="5515"/>
            </w:tblGrid>
            <w:tr w:rsidR="00975288" w14:paraId="6C9863A1" w14:textId="77777777" w:rsidTr="00FD04FD">
              <w:trPr>
                <w:trHeight w:val="6500"/>
              </w:trPr>
              <w:tc>
                <w:tcPr>
                  <w:tcW w:w="5690" w:type="dxa"/>
                  <w:shd w:val="clear" w:color="auto" w:fill="auto"/>
                  <w:vAlign w:val="center"/>
                </w:tcPr>
                <w:p w14:paraId="1EC032BF" w14:textId="77777777" w:rsidR="00975288" w:rsidRPr="0032261E" w:rsidRDefault="007E0398" w:rsidP="007E0398">
                  <w:pPr>
                    <w:pStyle w:val="Heading1"/>
                    <w:spacing w:after="0"/>
                    <w:rPr>
                      <w:sz w:val="28"/>
                      <w:szCs w:val="28"/>
                      <w:u w:val="single"/>
                    </w:rPr>
                  </w:pPr>
                  <w:r w:rsidRPr="0032261E">
                    <w:rPr>
                      <w:sz w:val="28"/>
                      <w:szCs w:val="28"/>
                      <w:u w:val="single"/>
                    </w:rPr>
                    <w:t>Math</w:t>
                  </w:r>
                </w:p>
                <w:p w14:paraId="4E6795BD" w14:textId="72FA72A4" w:rsidR="00975288" w:rsidRPr="0067144A" w:rsidRDefault="00F67E6D" w:rsidP="007E0398">
                  <w:pPr>
                    <w:pStyle w:val="Heading2"/>
                    <w:spacing w:before="0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Tuesday</w:t>
                  </w:r>
                  <w:r w:rsidR="007E0398" w:rsidRPr="0067144A">
                    <w:rPr>
                      <w:sz w:val="32"/>
                      <w:szCs w:val="28"/>
                    </w:rPr>
                    <w:t xml:space="preserve"> AM – Evans</w:t>
                  </w:r>
                  <w:r w:rsidR="00303E14" w:rsidRPr="0067144A">
                    <w:rPr>
                      <w:sz w:val="32"/>
                      <w:szCs w:val="28"/>
                    </w:rPr>
                    <w:t xml:space="preserve"> (6</w:t>
                  </w:r>
                  <w:r w:rsidR="005F57F5" w:rsidRPr="0067144A">
                    <w:rPr>
                      <w:sz w:val="32"/>
                      <w:szCs w:val="28"/>
                    </w:rPr>
                    <w:t>2</w:t>
                  </w:r>
                  <w:r w:rsidR="00303E14" w:rsidRPr="0067144A">
                    <w:rPr>
                      <w:sz w:val="32"/>
                      <w:szCs w:val="28"/>
                    </w:rPr>
                    <w:t>7)</w:t>
                  </w:r>
                </w:p>
                <w:p w14:paraId="79AE0410" w14:textId="2A08D258" w:rsidR="00FD04FD" w:rsidRDefault="007E797A" w:rsidP="00FD04FD">
                  <w:pPr>
                    <w:pStyle w:val="Heading2"/>
                    <w:spacing w:before="0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Thursday</w:t>
                  </w:r>
                  <w:r w:rsidR="00F67E6D">
                    <w:rPr>
                      <w:sz w:val="32"/>
                      <w:szCs w:val="28"/>
                    </w:rPr>
                    <w:t xml:space="preserve"> </w:t>
                  </w:r>
                  <w:r>
                    <w:rPr>
                      <w:sz w:val="32"/>
                      <w:szCs w:val="28"/>
                    </w:rPr>
                    <w:t>AM</w:t>
                  </w:r>
                  <w:r w:rsidR="0067144A" w:rsidRPr="0067144A">
                    <w:rPr>
                      <w:sz w:val="32"/>
                      <w:szCs w:val="28"/>
                    </w:rPr>
                    <w:t xml:space="preserve"> – </w:t>
                  </w:r>
                  <w:r w:rsidR="00603741">
                    <w:rPr>
                      <w:sz w:val="32"/>
                      <w:szCs w:val="28"/>
                    </w:rPr>
                    <w:t xml:space="preserve">Stroud </w:t>
                  </w:r>
                  <w:r w:rsidR="0067144A" w:rsidRPr="0067144A">
                    <w:rPr>
                      <w:sz w:val="32"/>
                      <w:szCs w:val="28"/>
                    </w:rPr>
                    <w:t>(623)</w:t>
                  </w:r>
                </w:p>
                <w:p w14:paraId="67B2FEE3" w14:textId="566EF4B1" w:rsidR="00F22415" w:rsidRPr="00FD04FD" w:rsidRDefault="00F22415" w:rsidP="00FD04FD">
                  <w:pPr>
                    <w:pStyle w:val="Heading2"/>
                    <w:spacing w:before="0"/>
                    <w:rPr>
                      <w:sz w:val="32"/>
                      <w:szCs w:val="28"/>
                    </w:rPr>
                  </w:pPr>
                  <w:r w:rsidRPr="00FD04FD">
                    <w:rPr>
                      <w:sz w:val="32"/>
                      <w:szCs w:val="32"/>
                    </w:rPr>
                    <w:t>Wednesday PM - McRoberts (822)</w:t>
                  </w:r>
                </w:p>
                <w:p w14:paraId="5B6C1ADC" w14:textId="46118ADB" w:rsidR="00F67E6D" w:rsidRPr="00F67E6D" w:rsidRDefault="00603741" w:rsidP="00F67E6D">
                  <w:pPr>
                    <w:pStyle w:val="Heading2"/>
                    <w:spacing w:before="0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Monday</w:t>
                  </w:r>
                  <w:r w:rsidR="00D2735C" w:rsidRPr="0067144A">
                    <w:rPr>
                      <w:sz w:val="32"/>
                      <w:szCs w:val="28"/>
                    </w:rPr>
                    <w:t xml:space="preserve"> – </w:t>
                  </w:r>
                  <w:r w:rsidR="00F67E6D">
                    <w:rPr>
                      <w:sz w:val="32"/>
                      <w:szCs w:val="28"/>
                    </w:rPr>
                    <w:t>Rich</w:t>
                  </w:r>
                  <w:r w:rsidR="00FD04FD">
                    <w:rPr>
                      <w:sz w:val="32"/>
                      <w:szCs w:val="28"/>
                    </w:rPr>
                    <w:t xml:space="preserve"> </w:t>
                  </w:r>
                  <w:r w:rsidR="00D2735C" w:rsidRPr="0067144A">
                    <w:rPr>
                      <w:sz w:val="32"/>
                      <w:szCs w:val="28"/>
                    </w:rPr>
                    <w:t>(</w:t>
                  </w:r>
                  <w:r w:rsidR="00F67E6D">
                    <w:rPr>
                      <w:sz w:val="32"/>
                      <w:szCs w:val="28"/>
                    </w:rPr>
                    <w:t>6</w:t>
                  </w:r>
                  <w:r w:rsidR="00D2735C" w:rsidRPr="0067144A">
                    <w:rPr>
                      <w:sz w:val="32"/>
                      <w:szCs w:val="28"/>
                    </w:rPr>
                    <w:t>20)</w:t>
                  </w:r>
                </w:p>
                <w:p w14:paraId="44DE574F" w14:textId="77777777" w:rsidR="00975288" w:rsidRPr="0032261E" w:rsidRDefault="007E0398" w:rsidP="007E0398">
                  <w:pPr>
                    <w:pStyle w:val="Heading1"/>
                    <w:spacing w:after="0"/>
                    <w:rPr>
                      <w:sz w:val="28"/>
                      <w:szCs w:val="28"/>
                      <w:u w:val="single"/>
                    </w:rPr>
                  </w:pPr>
                  <w:r w:rsidRPr="0032261E">
                    <w:rPr>
                      <w:sz w:val="28"/>
                      <w:szCs w:val="28"/>
                      <w:u w:val="single"/>
                    </w:rPr>
                    <w:t>ELA &amp; Reading</w:t>
                  </w:r>
                </w:p>
                <w:p w14:paraId="20C85881" w14:textId="3A5D5B30" w:rsidR="007E0398" w:rsidRPr="0067144A" w:rsidRDefault="003D24B1" w:rsidP="007E0398">
                  <w:pPr>
                    <w:pStyle w:val="Heading2"/>
                    <w:spacing w:before="0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Tuesday AM</w:t>
                  </w:r>
                  <w:r w:rsidR="00FD04FD">
                    <w:rPr>
                      <w:sz w:val="32"/>
                      <w:szCs w:val="28"/>
                    </w:rPr>
                    <w:t xml:space="preserve"> </w:t>
                  </w:r>
                  <w:r w:rsidR="00FD04FD" w:rsidRPr="0067144A">
                    <w:rPr>
                      <w:sz w:val="32"/>
                      <w:szCs w:val="28"/>
                    </w:rPr>
                    <w:t>–</w:t>
                  </w:r>
                  <w:r>
                    <w:rPr>
                      <w:sz w:val="32"/>
                      <w:szCs w:val="28"/>
                    </w:rPr>
                    <w:t xml:space="preserve"> Lavigne (630)</w:t>
                  </w:r>
                </w:p>
                <w:p w14:paraId="06684D50" w14:textId="04EA6728" w:rsidR="007E0398" w:rsidRPr="0067144A" w:rsidRDefault="007E0398" w:rsidP="007E0398">
                  <w:pPr>
                    <w:pStyle w:val="Heading2"/>
                    <w:spacing w:before="0"/>
                    <w:rPr>
                      <w:sz w:val="32"/>
                      <w:szCs w:val="28"/>
                    </w:rPr>
                  </w:pPr>
                  <w:r w:rsidRPr="0067144A">
                    <w:rPr>
                      <w:sz w:val="32"/>
                      <w:szCs w:val="28"/>
                    </w:rPr>
                    <w:t xml:space="preserve">Tuesday </w:t>
                  </w:r>
                  <w:r w:rsidR="00D2735C" w:rsidRPr="0067144A">
                    <w:rPr>
                      <w:sz w:val="32"/>
                      <w:szCs w:val="28"/>
                    </w:rPr>
                    <w:t>P</w:t>
                  </w:r>
                  <w:r w:rsidRPr="0067144A">
                    <w:rPr>
                      <w:sz w:val="32"/>
                      <w:szCs w:val="28"/>
                    </w:rPr>
                    <w:t xml:space="preserve">M – </w:t>
                  </w:r>
                  <w:r w:rsidR="00D2735C" w:rsidRPr="0067144A">
                    <w:rPr>
                      <w:sz w:val="32"/>
                      <w:szCs w:val="28"/>
                    </w:rPr>
                    <w:t>Fisher</w:t>
                  </w:r>
                  <w:r w:rsidR="00303E14" w:rsidRPr="0067144A">
                    <w:rPr>
                      <w:sz w:val="32"/>
                      <w:szCs w:val="28"/>
                    </w:rPr>
                    <w:t xml:space="preserve"> (</w:t>
                  </w:r>
                  <w:r w:rsidR="00D2735C" w:rsidRPr="0067144A">
                    <w:rPr>
                      <w:sz w:val="32"/>
                      <w:szCs w:val="28"/>
                    </w:rPr>
                    <w:t>620</w:t>
                  </w:r>
                  <w:r w:rsidR="00303E14" w:rsidRPr="0067144A">
                    <w:rPr>
                      <w:sz w:val="32"/>
                      <w:szCs w:val="28"/>
                    </w:rPr>
                    <w:t>)</w:t>
                  </w:r>
                </w:p>
                <w:p w14:paraId="45E3A3D8" w14:textId="358C487F" w:rsidR="00F63D79" w:rsidRPr="0067144A" w:rsidRDefault="00F63D79" w:rsidP="006E217A">
                  <w:pPr>
                    <w:pStyle w:val="Heading2"/>
                    <w:spacing w:before="0"/>
                    <w:rPr>
                      <w:sz w:val="32"/>
                      <w:szCs w:val="28"/>
                    </w:rPr>
                  </w:pPr>
                  <w:r w:rsidRPr="0067144A">
                    <w:rPr>
                      <w:sz w:val="32"/>
                      <w:szCs w:val="28"/>
                    </w:rPr>
                    <w:t xml:space="preserve">Thursday AM – </w:t>
                  </w:r>
                  <w:r w:rsidR="003D24B1">
                    <w:rPr>
                      <w:sz w:val="32"/>
                      <w:szCs w:val="28"/>
                    </w:rPr>
                    <w:t>Boleman</w:t>
                  </w:r>
                  <w:r w:rsidRPr="0067144A">
                    <w:rPr>
                      <w:sz w:val="32"/>
                      <w:szCs w:val="28"/>
                    </w:rPr>
                    <w:t xml:space="preserve"> (608</w:t>
                  </w:r>
                  <w:r w:rsidR="0032261E" w:rsidRPr="0067144A">
                    <w:rPr>
                      <w:sz w:val="32"/>
                      <w:szCs w:val="28"/>
                    </w:rPr>
                    <w:t>)</w:t>
                  </w:r>
                </w:p>
                <w:p w14:paraId="1B300B33" w14:textId="5CD690EC" w:rsidR="006E217A" w:rsidRPr="0067144A" w:rsidRDefault="0062227D" w:rsidP="006E217A">
                  <w:pPr>
                    <w:pStyle w:val="Heading2"/>
                    <w:spacing w:before="0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Tuesday</w:t>
                  </w:r>
                  <w:r w:rsidR="003D24B1">
                    <w:rPr>
                      <w:sz w:val="32"/>
                      <w:szCs w:val="28"/>
                    </w:rPr>
                    <w:t xml:space="preserve"> </w:t>
                  </w:r>
                  <w:r>
                    <w:rPr>
                      <w:sz w:val="32"/>
                      <w:szCs w:val="28"/>
                    </w:rPr>
                    <w:t>AM</w:t>
                  </w:r>
                  <w:r w:rsidR="003D24B1">
                    <w:rPr>
                      <w:sz w:val="32"/>
                      <w:szCs w:val="28"/>
                    </w:rPr>
                    <w:t>- Patel (602)</w:t>
                  </w:r>
                </w:p>
                <w:p w14:paraId="1E92016F" w14:textId="013F0186" w:rsidR="00740046" w:rsidRPr="00B27925" w:rsidRDefault="00B27925" w:rsidP="007E0398">
                  <w:pPr>
                    <w:pStyle w:val="Heading1"/>
                    <w:spacing w:after="0"/>
                    <w:rPr>
                      <w:b w:val="0"/>
                      <w:bCs/>
                      <w:color w:val="F0A22E" w:themeColor="accent1"/>
                      <w:sz w:val="32"/>
                      <w:szCs w:val="32"/>
                    </w:rPr>
                  </w:pPr>
                  <w:r w:rsidRPr="00B27925">
                    <w:rPr>
                      <w:b w:val="0"/>
                      <w:bCs/>
                      <w:color w:val="F0A22E" w:themeColor="accent1"/>
                      <w:sz w:val="32"/>
                      <w:szCs w:val="32"/>
                    </w:rPr>
                    <w:t>Thursday-PM B. Anderson (629)</w:t>
                  </w:r>
                </w:p>
                <w:p w14:paraId="007A6373" w14:textId="271CFFE7" w:rsidR="00975288" w:rsidRPr="0032261E" w:rsidRDefault="007E0398" w:rsidP="007E0398">
                  <w:pPr>
                    <w:pStyle w:val="Heading1"/>
                    <w:spacing w:after="0"/>
                    <w:rPr>
                      <w:sz w:val="28"/>
                      <w:szCs w:val="28"/>
                      <w:u w:val="single"/>
                    </w:rPr>
                  </w:pPr>
                  <w:r w:rsidRPr="0032261E">
                    <w:rPr>
                      <w:sz w:val="28"/>
                      <w:szCs w:val="28"/>
                      <w:u w:val="single"/>
                    </w:rPr>
                    <w:t>Science</w:t>
                  </w:r>
                </w:p>
                <w:p w14:paraId="7245D16C" w14:textId="77777777" w:rsidR="00CE0A3B" w:rsidRPr="0067144A" w:rsidRDefault="00CE0A3B" w:rsidP="00CE0A3B">
                  <w:pPr>
                    <w:pStyle w:val="Heading2"/>
                    <w:spacing w:before="0"/>
                    <w:ind w:left="720"/>
                    <w:rPr>
                      <w:sz w:val="32"/>
                      <w:szCs w:val="28"/>
                    </w:rPr>
                  </w:pPr>
                  <w:r w:rsidRPr="0067144A">
                    <w:rPr>
                      <w:sz w:val="32"/>
                      <w:szCs w:val="28"/>
                    </w:rPr>
                    <w:t>Monday AM – Alleyne</w:t>
                  </w:r>
                  <w:r w:rsidR="00303E14" w:rsidRPr="0067144A">
                    <w:rPr>
                      <w:sz w:val="32"/>
                      <w:szCs w:val="28"/>
                    </w:rPr>
                    <w:t xml:space="preserve"> (603)</w:t>
                  </w:r>
                </w:p>
                <w:p w14:paraId="78BC60D7" w14:textId="5ED92F67" w:rsidR="00CE0A3B" w:rsidRPr="0067144A" w:rsidRDefault="00F03DC2" w:rsidP="00CE0A3B">
                  <w:pPr>
                    <w:pStyle w:val="Heading2"/>
                    <w:spacing w:before="0"/>
                    <w:ind w:right="-630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Thursday</w:t>
                  </w:r>
                  <w:r w:rsidR="00AE1197">
                    <w:rPr>
                      <w:sz w:val="32"/>
                      <w:szCs w:val="28"/>
                    </w:rPr>
                    <w:t xml:space="preserve"> A</w:t>
                  </w:r>
                  <w:r w:rsidR="00CE0A3B" w:rsidRPr="0067144A">
                    <w:rPr>
                      <w:sz w:val="32"/>
                      <w:szCs w:val="28"/>
                    </w:rPr>
                    <w:t xml:space="preserve">M – </w:t>
                  </w:r>
                  <w:r w:rsidR="00AE1197">
                    <w:rPr>
                      <w:sz w:val="32"/>
                      <w:szCs w:val="28"/>
                    </w:rPr>
                    <w:t>R. Anderson</w:t>
                  </w:r>
                  <w:r w:rsidR="00303E14" w:rsidRPr="0067144A">
                    <w:rPr>
                      <w:sz w:val="32"/>
                      <w:szCs w:val="28"/>
                    </w:rPr>
                    <w:t xml:space="preserve"> (629)</w:t>
                  </w:r>
                  <w:r w:rsidR="00CE0A3B" w:rsidRPr="0067144A">
                    <w:rPr>
                      <w:sz w:val="32"/>
                      <w:szCs w:val="28"/>
                    </w:rPr>
                    <w:t xml:space="preserve"> </w:t>
                  </w:r>
                </w:p>
                <w:p w14:paraId="6DDC16A8" w14:textId="16802F16" w:rsidR="00CE0A3B" w:rsidRPr="0067144A" w:rsidRDefault="006C012B" w:rsidP="00CE0A3B">
                  <w:pPr>
                    <w:pStyle w:val="Heading2"/>
                    <w:spacing w:before="0"/>
                    <w:ind w:right="-630"/>
                    <w:rPr>
                      <w:sz w:val="32"/>
                      <w:szCs w:val="28"/>
                    </w:rPr>
                  </w:pPr>
                  <w:r>
                    <w:rPr>
                      <w:sz w:val="32"/>
                      <w:szCs w:val="28"/>
                    </w:rPr>
                    <w:t>Wednesday</w:t>
                  </w:r>
                  <w:r w:rsidR="00CE0A3B" w:rsidRPr="0067144A">
                    <w:rPr>
                      <w:sz w:val="32"/>
                      <w:szCs w:val="28"/>
                    </w:rPr>
                    <w:t xml:space="preserve"> </w:t>
                  </w:r>
                  <w:r>
                    <w:rPr>
                      <w:sz w:val="32"/>
                      <w:szCs w:val="28"/>
                    </w:rPr>
                    <w:t>P</w:t>
                  </w:r>
                  <w:r w:rsidR="00CE0A3B" w:rsidRPr="0067144A">
                    <w:rPr>
                      <w:sz w:val="32"/>
                      <w:szCs w:val="28"/>
                    </w:rPr>
                    <w:t xml:space="preserve">M – </w:t>
                  </w:r>
                  <w:r>
                    <w:rPr>
                      <w:sz w:val="32"/>
                      <w:szCs w:val="28"/>
                    </w:rPr>
                    <w:t>Ellis</w:t>
                  </w:r>
                  <w:r w:rsidR="00CE0A3B" w:rsidRPr="0067144A">
                    <w:rPr>
                      <w:sz w:val="32"/>
                      <w:szCs w:val="28"/>
                    </w:rPr>
                    <w:t xml:space="preserve"> </w:t>
                  </w:r>
                  <w:r w:rsidR="00303E14" w:rsidRPr="0067144A">
                    <w:rPr>
                      <w:sz w:val="32"/>
                      <w:szCs w:val="28"/>
                    </w:rPr>
                    <w:t>(60</w:t>
                  </w:r>
                  <w:r w:rsidR="00231A00">
                    <w:rPr>
                      <w:sz w:val="32"/>
                      <w:szCs w:val="28"/>
                    </w:rPr>
                    <w:t>6)</w:t>
                  </w:r>
                </w:p>
                <w:p w14:paraId="2F5E234B" w14:textId="3524117C" w:rsidR="00CE0A3B" w:rsidRPr="0067144A" w:rsidRDefault="0032261E" w:rsidP="00CE0A3B">
                  <w:pPr>
                    <w:pStyle w:val="Heading2"/>
                    <w:spacing w:before="0"/>
                    <w:rPr>
                      <w:sz w:val="32"/>
                      <w:szCs w:val="28"/>
                    </w:rPr>
                  </w:pPr>
                  <w:r w:rsidRPr="0067144A">
                    <w:rPr>
                      <w:sz w:val="32"/>
                      <w:szCs w:val="28"/>
                    </w:rPr>
                    <w:t xml:space="preserve">      </w:t>
                  </w:r>
                  <w:r w:rsidR="006C012B">
                    <w:rPr>
                      <w:sz w:val="32"/>
                      <w:szCs w:val="28"/>
                    </w:rPr>
                    <w:t>Monday</w:t>
                  </w:r>
                  <w:r w:rsidR="00CE0A3B" w:rsidRPr="0067144A">
                    <w:rPr>
                      <w:sz w:val="32"/>
                      <w:szCs w:val="28"/>
                    </w:rPr>
                    <w:t xml:space="preserve"> </w:t>
                  </w:r>
                  <w:r w:rsidR="00620B69">
                    <w:rPr>
                      <w:sz w:val="32"/>
                      <w:szCs w:val="28"/>
                    </w:rPr>
                    <w:t>P</w:t>
                  </w:r>
                  <w:r w:rsidR="00CE0A3B" w:rsidRPr="0067144A">
                    <w:rPr>
                      <w:sz w:val="32"/>
                      <w:szCs w:val="28"/>
                    </w:rPr>
                    <w:t>M –</w:t>
                  </w:r>
                  <w:r w:rsidR="006E217A" w:rsidRPr="0067144A">
                    <w:rPr>
                      <w:sz w:val="32"/>
                      <w:szCs w:val="28"/>
                    </w:rPr>
                    <w:t xml:space="preserve"> </w:t>
                  </w:r>
                  <w:r w:rsidR="00620B69">
                    <w:rPr>
                      <w:sz w:val="32"/>
                      <w:szCs w:val="28"/>
                    </w:rPr>
                    <w:t xml:space="preserve">B. </w:t>
                  </w:r>
                  <w:r w:rsidR="006E217A" w:rsidRPr="0067144A">
                    <w:rPr>
                      <w:sz w:val="32"/>
                      <w:szCs w:val="28"/>
                    </w:rPr>
                    <w:t>Anderson</w:t>
                  </w:r>
                  <w:r w:rsidR="00303E14" w:rsidRPr="0067144A">
                    <w:rPr>
                      <w:sz w:val="32"/>
                      <w:szCs w:val="28"/>
                    </w:rPr>
                    <w:t xml:space="preserve"> (62</w:t>
                  </w:r>
                  <w:r w:rsidR="00620B69">
                    <w:rPr>
                      <w:sz w:val="32"/>
                      <w:szCs w:val="28"/>
                    </w:rPr>
                    <w:t>9</w:t>
                  </w:r>
                  <w:r w:rsidR="00303E14" w:rsidRPr="0067144A">
                    <w:rPr>
                      <w:sz w:val="32"/>
                      <w:szCs w:val="28"/>
                    </w:rPr>
                    <w:t>)</w:t>
                  </w:r>
                </w:p>
                <w:p w14:paraId="514ED271" w14:textId="77777777" w:rsidR="00975288" w:rsidRPr="0032261E" w:rsidRDefault="007E0398" w:rsidP="007E0398">
                  <w:pPr>
                    <w:pStyle w:val="Heading1"/>
                    <w:spacing w:after="0"/>
                    <w:rPr>
                      <w:sz w:val="28"/>
                      <w:szCs w:val="28"/>
                      <w:u w:val="single"/>
                    </w:rPr>
                  </w:pPr>
                  <w:r w:rsidRPr="0032261E">
                    <w:rPr>
                      <w:sz w:val="28"/>
                      <w:szCs w:val="28"/>
                      <w:u w:val="single"/>
                    </w:rPr>
                    <w:t>Social Studies</w:t>
                  </w:r>
                </w:p>
                <w:p w14:paraId="57EC282B" w14:textId="4350647F" w:rsidR="006E217A" w:rsidRPr="0067144A" w:rsidRDefault="0032261E" w:rsidP="007E0398">
                  <w:pPr>
                    <w:pStyle w:val="Heading2"/>
                    <w:spacing w:before="0"/>
                    <w:rPr>
                      <w:sz w:val="32"/>
                      <w:szCs w:val="28"/>
                    </w:rPr>
                  </w:pPr>
                  <w:r w:rsidRPr="0032261E">
                    <w:rPr>
                      <w:sz w:val="28"/>
                      <w:szCs w:val="28"/>
                    </w:rPr>
                    <w:t xml:space="preserve">   </w:t>
                  </w:r>
                  <w:r w:rsidR="008F668F">
                    <w:rPr>
                      <w:sz w:val="32"/>
                      <w:szCs w:val="28"/>
                    </w:rPr>
                    <w:t>Tues</w:t>
                  </w:r>
                  <w:r w:rsidR="0067144A" w:rsidRPr="0067144A">
                    <w:rPr>
                      <w:sz w:val="32"/>
                      <w:szCs w:val="28"/>
                    </w:rPr>
                    <w:t xml:space="preserve">day AM – </w:t>
                  </w:r>
                  <w:r w:rsidR="008F668F">
                    <w:rPr>
                      <w:sz w:val="32"/>
                      <w:szCs w:val="28"/>
                    </w:rPr>
                    <w:t>Valentin</w:t>
                  </w:r>
                  <w:r w:rsidR="00FD04FD">
                    <w:rPr>
                      <w:sz w:val="32"/>
                      <w:szCs w:val="28"/>
                    </w:rPr>
                    <w:t xml:space="preserve"> </w:t>
                  </w:r>
                  <w:r w:rsidR="0067144A" w:rsidRPr="0067144A">
                    <w:rPr>
                      <w:sz w:val="32"/>
                      <w:szCs w:val="28"/>
                    </w:rPr>
                    <w:t>(62</w:t>
                  </w:r>
                  <w:r w:rsidR="008F668F">
                    <w:rPr>
                      <w:sz w:val="32"/>
                      <w:szCs w:val="28"/>
                    </w:rPr>
                    <w:t>6</w:t>
                  </w:r>
                  <w:r w:rsidR="0067144A" w:rsidRPr="0067144A">
                    <w:rPr>
                      <w:sz w:val="32"/>
                      <w:szCs w:val="28"/>
                    </w:rPr>
                    <w:t xml:space="preserve">)                  </w:t>
                  </w:r>
                  <w:r w:rsidRPr="0067144A">
                    <w:rPr>
                      <w:sz w:val="32"/>
                      <w:szCs w:val="28"/>
                    </w:rPr>
                    <w:t xml:space="preserve"> </w:t>
                  </w:r>
                  <w:r w:rsidR="00381844">
                    <w:rPr>
                      <w:sz w:val="32"/>
                      <w:szCs w:val="28"/>
                    </w:rPr>
                    <w:t>Monday A</w:t>
                  </w:r>
                  <w:r w:rsidR="008F668F">
                    <w:rPr>
                      <w:sz w:val="32"/>
                      <w:szCs w:val="28"/>
                    </w:rPr>
                    <w:t>M</w:t>
                  </w:r>
                  <w:r w:rsidRPr="0067144A">
                    <w:rPr>
                      <w:sz w:val="32"/>
                      <w:szCs w:val="28"/>
                    </w:rPr>
                    <w:t xml:space="preserve">– </w:t>
                  </w:r>
                  <w:r w:rsidR="00381844">
                    <w:rPr>
                      <w:sz w:val="32"/>
                      <w:szCs w:val="28"/>
                    </w:rPr>
                    <w:t>Moore</w:t>
                  </w:r>
                  <w:r w:rsidRPr="0067144A">
                    <w:rPr>
                      <w:sz w:val="32"/>
                      <w:szCs w:val="28"/>
                    </w:rPr>
                    <w:t xml:space="preserve"> (6</w:t>
                  </w:r>
                  <w:r w:rsidR="008F668F">
                    <w:rPr>
                      <w:sz w:val="32"/>
                      <w:szCs w:val="28"/>
                    </w:rPr>
                    <w:t>0</w:t>
                  </w:r>
                  <w:r w:rsidRPr="0067144A">
                    <w:rPr>
                      <w:sz w:val="32"/>
                      <w:szCs w:val="28"/>
                    </w:rPr>
                    <w:t xml:space="preserve">6)                                                        </w:t>
                  </w:r>
                  <w:r w:rsidR="006E217A" w:rsidRPr="0067144A">
                    <w:rPr>
                      <w:sz w:val="32"/>
                      <w:szCs w:val="28"/>
                    </w:rPr>
                    <w:t>T</w:t>
                  </w:r>
                  <w:r w:rsidR="001F27E4" w:rsidRPr="0067144A">
                    <w:rPr>
                      <w:sz w:val="32"/>
                      <w:szCs w:val="28"/>
                    </w:rPr>
                    <w:t>hursda</w:t>
                  </w:r>
                  <w:r w:rsidR="006E217A" w:rsidRPr="0067144A">
                    <w:rPr>
                      <w:sz w:val="32"/>
                      <w:szCs w:val="28"/>
                    </w:rPr>
                    <w:t xml:space="preserve">y </w:t>
                  </w:r>
                  <w:r w:rsidR="001E2031">
                    <w:rPr>
                      <w:sz w:val="32"/>
                      <w:szCs w:val="28"/>
                    </w:rPr>
                    <w:t>P</w:t>
                  </w:r>
                  <w:r w:rsidR="006E217A" w:rsidRPr="0067144A">
                    <w:rPr>
                      <w:sz w:val="32"/>
                      <w:szCs w:val="28"/>
                    </w:rPr>
                    <w:t>M -</w:t>
                  </w:r>
                  <w:proofErr w:type="gramStart"/>
                  <w:r w:rsidR="001E2031">
                    <w:rPr>
                      <w:sz w:val="32"/>
                      <w:szCs w:val="28"/>
                    </w:rPr>
                    <w:t>McCowan</w:t>
                  </w:r>
                  <w:r w:rsidR="006E217A" w:rsidRPr="0067144A">
                    <w:rPr>
                      <w:sz w:val="32"/>
                      <w:szCs w:val="28"/>
                    </w:rPr>
                    <w:t xml:space="preserve">  </w:t>
                  </w:r>
                  <w:r w:rsidR="000276E7" w:rsidRPr="0067144A">
                    <w:rPr>
                      <w:sz w:val="32"/>
                      <w:szCs w:val="28"/>
                    </w:rPr>
                    <w:t>(</w:t>
                  </w:r>
                  <w:proofErr w:type="gramEnd"/>
                  <w:r w:rsidR="000276E7" w:rsidRPr="0067144A">
                    <w:rPr>
                      <w:sz w:val="32"/>
                      <w:szCs w:val="28"/>
                    </w:rPr>
                    <w:t>6</w:t>
                  </w:r>
                  <w:r w:rsidR="005F57F5" w:rsidRPr="0067144A">
                    <w:rPr>
                      <w:sz w:val="32"/>
                      <w:szCs w:val="28"/>
                    </w:rPr>
                    <w:t>2</w:t>
                  </w:r>
                  <w:r w:rsidR="000276E7" w:rsidRPr="0067144A">
                    <w:rPr>
                      <w:sz w:val="32"/>
                      <w:szCs w:val="28"/>
                    </w:rPr>
                    <w:t>8)</w:t>
                  </w:r>
                </w:p>
                <w:p w14:paraId="0A5B2ED7" w14:textId="363D1C02" w:rsidR="005F57F5" w:rsidRPr="0032261E" w:rsidRDefault="0032261E" w:rsidP="0032261E">
                  <w:pPr>
                    <w:pStyle w:val="Heading2"/>
                    <w:spacing w:before="0"/>
                    <w:rPr>
                      <w:sz w:val="28"/>
                      <w:szCs w:val="28"/>
                    </w:rPr>
                  </w:pPr>
                  <w:r w:rsidRPr="0067144A">
                    <w:rPr>
                      <w:sz w:val="32"/>
                      <w:szCs w:val="28"/>
                    </w:rPr>
                    <w:t xml:space="preserve">  </w:t>
                  </w:r>
                </w:p>
              </w:tc>
              <w:tc>
                <w:tcPr>
                  <w:tcW w:w="5515" w:type="dxa"/>
                  <w:vAlign w:val="center"/>
                </w:tcPr>
                <w:p w14:paraId="6720B3A3" w14:textId="77777777" w:rsidR="00975288" w:rsidRDefault="00C01BD3" w:rsidP="007E0398">
                  <w:pPr>
                    <w:pStyle w:val="Graphic"/>
                    <w:ind w:left="630"/>
                  </w:pPr>
                  <w:r>
                    <w:rPr>
                      <w:noProof/>
                      <w:lang w:eastAsia="en-US"/>
                    </w:rPr>
                    <w:drawing>
                      <wp:anchor distT="0" distB="0" distL="114300" distR="114300" simplePos="0" relativeHeight="251659264" behindDoc="1" locked="0" layoutInCell="1" allowOverlap="1" wp14:anchorId="1E0085F2" wp14:editId="79343E04">
                        <wp:simplePos x="0" y="0"/>
                        <wp:positionH relativeFrom="column">
                          <wp:posOffset>314325</wp:posOffset>
                        </wp:positionH>
                        <wp:positionV relativeFrom="paragraph">
                          <wp:posOffset>-93980</wp:posOffset>
                        </wp:positionV>
                        <wp:extent cx="2974340" cy="2893060"/>
                        <wp:effectExtent l="0" t="0" r="0" b="2540"/>
                        <wp:wrapNone/>
                        <wp:docPr id="3" name="Picture 3" descr="Head with gears education interface symbol Free Ic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ead with gears education interface symbol Free Ic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4340" cy="28930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14:paraId="68BD59F3" w14:textId="77777777" w:rsidR="0067144A" w:rsidRPr="0067144A" w:rsidRDefault="0067144A" w:rsidP="000A4A39">
            <w:pPr>
              <w:pStyle w:val="EventInfo"/>
              <w:ind w:firstLine="20"/>
              <w:jc w:val="center"/>
              <w:rPr>
                <w:b/>
                <w:i/>
                <w:color w:val="7B4A3A" w:themeColor="accent2" w:themeShade="BF"/>
                <w:sz w:val="12"/>
                <w:szCs w:val="36"/>
                <w:u w:val="single"/>
              </w:rPr>
            </w:pPr>
          </w:p>
          <w:p w14:paraId="031B02A1" w14:textId="14F4C93F" w:rsidR="0067144A" w:rsidRPr="0067144A" w:rsidRDefault="0067144A" w:rsidP="000A4A39">
            <w:pPr>
              <w:pStyle w:val="EventInfo"/>
              <w:ind w:firstLine="20"/>
              <w:jc w:val="center"/>
              <w:rPr>
                <w:b/>
                <w:i/>
                <w:color w:val="7B4A3A" w:themeColor="accent2" w:themeShade="BF"/>
                <w:sz w:val="36"/>
                <w:szCs w:val="36"/>
                <w:u w:val="single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60503F4A" wp14:editId="30F64CFE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98425</wp:posOffset>
                      </wp:positionV>
                      <wp:extent cx="6832600" cy="82550"/>
                      <wp:effectExtent l="57150" t="57150" r="44450" b="50800"/>
                      <wp:wrapNone/>
                      <wp:docPr id="30" name="Rectangle 14" title="Divider b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6832600" cy="82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1">
                                    <a:lumMod val="50000"/>
                                  </a:schemeClr>
                                </a:solidFill>
                              </a:ln>
                              <a:scene3d>
                                <a:camera prst="orthographicFront"/>
                                <a:lightRig rig="threePt" dir="t"/>
                              </a:scene3d>
                              <a:sp3d>
                                <a:bevelT w="139700" h="139700" prst="divot"/>
                              </a:sp3d>
                            </wps:spPr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BE5E3" id="Rectangle 14" o:spid="_x0000_s1026" alt="Title: Divider bar" style="position:absolute;margin-left:5.7pt;margin-top:7.75pt;width:538pt;height:6.5pt;flip:y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" fillcolor="#c77c0e [2404]" strokecolor="#845209 [1604]"/>
                  </w:pict>
                </mc:Fallback>
              </mc:AlternateContent>
            </w:r>
          </w:p>
          <w:p w14:paraId="1CB34C88" w14:textId="73F46D88" w:rsidR="000A4A39" w:rsidRPr="0067144A" w:rsidRDefault="00497A31" w:rsidP="000A4A39">
            <w:pPr>
              <w:pStyle w:val="EventInfo"/>
              <w:ind w:firstLine="20"/>
              <w:jc w:val="center"/>
              <w:rPr>
                <w:b/>
                <w:i/>
                <w:color w:val="auto"/>
                <w:sz w:val="36"/>
                <w:szCs w:val="36"/>
              </w:rPr>
            </w:pPr>
            <w:r w:rsidRPr="0067144A">
              <w:rPr>
                <w:b/>
                <w:i/>
                <w:color w:val="auto"/>
                <w:sz w:val="36"/>
                <w:szCs w:val="36"/>
              </w:rPr>
              <w:t>AM: Time is from 8:00-8:45 am</w:t>
            </w:r>
          </w:p>
          <w:p w14:paraId="258BAC03" w14:textId="77777777" w:rsidR="00497A31" w:rsidRPr="0067144A" w:rsidRDefault="000A4A39" w:rsidP="000A4A39">
            <w:pPr>
              <w:pStyle w:val="EventInfo"/>
              <w:ind w:firstLine="20"/>
              <w:jc w:val="center"/>
              <w:rPr>
                <w:b/>
                <w:i/>
                <w:color w:val="auto"/>
                <w:sz w:val="36"/>
                <w:szCs w:val="36"/>
                <w:u w:val="single"/>
              </w:rPr>
            </w:pPr>
            <w:r w:rsidRPr="0067144A">
              <w:rPr>
                <w:b/>
                <w:i/>
                <w:color w:val="auto"/>
                <w:sz w:val="36"/>
                <w:szCs w:val="36"/>
                <w:u w:val="single"/>
              </w:rPr>
              <w:t>R</w:t>
            </w:r>
            <w:r w:rsidR="00497A31" w:rsidRPr="0067144A">
              <w:rPr>
                <w:b/>
                <w:i/>
                <w:color w:val="auto"/>
                <w:sz w:val="36"/>
                <w:szCs w:val="36"/>
                <w:u w:val="single"/>
              </w:rPr>
              <w:t>eport to the 8</w:t>
            </w:r>
            <w:r w:rsidR="00497A31" w:rsidRPr="0067144A">
              <w:rPr>
                <w:b/>
                <w:i/>
                <w:color w:val="auto"/>
                <w:sz w:val="36"/>
                <w:szCs w:val="36"/>
                <w:u w:val="single"/>
                <w:vertAlign w:val="superscript"/>
              </w:rPr>
              <w:t>th</w:t>
            </w:r>
            <w:r w:rsidR="00497A31" w:rsidRPr="0067144A">
              <w:rPr>
                <w:b/>
                <w:i/>
                <w:color w:val="auto"/>
                <w:sz w:val="36"/>
                <w:szCs w:val="36"/>
                <w:u w:val="single"/>
              </w:rPr>
              <w:t xml:space="preserve"> grade commons</w:t>
            </w:r>
          </w:p>
          <w:p w14:paraId="7A52C82D" w14:textId="77777777" w:rsidR="000A4A39" w:rsidRPr="0067144A" w:rsidRDefault="00281852" w:rsidP="000A4A39">
            <w:pPr>
              <w:pStyle w:val="Heading5"/>
              <w:rPr>
                <w:color w:val="auto"/>
                <w:sz w:val="36"/>
                <w:szCs w:val="36"/>
              </w:rPr>
            </w:pPr>
            <w:r w:rsidRPr="0067144A">
              <w:rPr>
                <w:color w:val="auto"/>
                <w:sz w:val="36"/>
                <w:szCs w:val="36"/>
              </w:rPr>
              <w:t>PM: Time is from 4:30-5:15</w:t>
            </w:r>
            <w:r w:rsidR="000A4A39" w:rsidRPr="0067144A">
              <w:rPr>
                <w:color w:val="auto"/>
                <w:sz w:val="36"/>
                <w:szCs w:val="36"/>
              </w:rPr>
              <w:t xml:space="preserve"> pm</w:t>
            </w:r>
          </w:p>
          <w:p w14:paraId="54D6656D" w14:textId="77777777" w:rsidR="00FC3484" w:rsidRPr="0067144A" w:rsidRDefault="000A4A39" w:rsidP="000A4A39">
            <w:pPr>
              <w:pStyle w:val="Heading5"/>
              <w:rPr>
                <w:b w:val="0"/>
                <w:i w:val="0"/>
                <w:u w:val="single"/>
              </w:rPr>
            </w:pPr>
            <w:r w:rsidRPr="0067144A">
              <w:rPr>
                <w:color w:val="auto"/>
                <w:sz w:val="36"/>
                <w:szCs w:val="36"/>
                <w:u w:val="single"/>
              </w:rPr>
              <w:t>R</w:t>
            </w:r>
            <w:r w:rsidR="00281852" w:rsidRPr="0067144A">
              <w:rPr>
                <w:color w:val="auto"/>
                <w:sz w:val="36"/>
                <w:szCs w:val="36"/>
                <w:u w:val="single"/>
              </w:rPr>
              <w:t>eport to the 7</w:t>
            </w:r>
            <w:r w:rsidR="00281852" w:rsidRPr="0067144A">
              <w:rPr>
                <w:color w:val="auto"/>
                <w:sz w:val="36"/>
                <w:szCs w:val="36"/>
                <w:u w:val="single"/>
                <w:vertAlign w:val="superscript"/>
              </w:rPr>
              <w:t>th</w:t>
            </w:r>
            <w:r w:rsidR="00281852" w:rsidRPr="0067144A">
              <w:rPr>
                <w:color w:val="auto"/>
                <w:sz w:val="36"/>
                <w:szCs w:val="36"/>
                <w:u w:val="single"/>
              </w:rPr>
              <w:t xml:space="preserve"> grade commons after announcements</w:t>
            </w:r>
          </w:p>
        </w:tc>
      </w:tr>
    </w:tbl>
    <w:p w14:paraId="09F3F639" w14:textId="77777777" w:rsidR="007A615D" w:rsidRPr="00303E14" w:rsidRDefault="007A615D" w:rsidP="003A44D0">
      <w:pPr>
        <w:ind w:firstLine="720"/>
        <w:rPr>
          <w:color w:val="7B4A3A" w:themeColor="accent2" w:themeShade="BF"/>
          <w:sz w:val="20"/>
          <w:szCs w:val="20"/>
        </w:rPr>
      </w:pPr>
    </w:p>
    <w:sectPr w:rsidR="007A615D" w:rsidRPr="00303E14" w:rsidSect="006E217A">
      <w:headerReference w:type="default" r:id="rId12"/>
      <w:pgSz w:w="12240" w:h="15840" w:code="1"/>
      <w:pgMar w:top="270" w:right="1080" w:bottom="720" w:left="1080" w:header="144" w:footer="14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0FF7F" w14:textId="77777777" w:rsidR="005D6D27" w:rsidRDefault="005D6D27">
      <w:r>
        <w:separator/>
      </w:r>
    </w:p>
  </w:endnote>
  <w:endnote w:type="continuationSeparator" w:id="0">
    <w:p w14:paraId="452044C5" w14:textId="77777777" w:rsidR="005D6D27" w:rsidRDefault="005D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ABBC" w14:textId="77777777" w:rsidR="005D6D27" w:rsidRDefault="005D6D27">
      <w:r>
        <w:separator/>
      </w:r>
    </w:p>
  </w:footnote>
  <w:footnote w:type="continuationSeparator" w:id="0">
    <w:p w14:paraId="45D60A2E" w14:textId="77777777" w:rsidR="005D6D27" w:rsidRDefault="005D6D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4304" w14:textId="77777777" w:rsidR="00EA4BCC" w:rsidRDefault="00EA4BCC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1192A4FA" wp14:editId="41CFCE2E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132320" cy="9418320"/>
              <wp:effectExtent l="19050" t="19050" r="38735" b="46355"/>
              <wp:wrapNone/>
              <wp:docPr id="1" name="Rectangle 1" title="Rectangle background graphic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132320" cy="9418320"/>
                      </a:xfrm>
                      <a:prstGeom prst="rect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91800</wp14:pctWidth>
              </wp14:sizeRelH>
              <wp14:sizeRelV relativeFrom="page">
                <wp14:pctHeight>93700</wp14:pctHeight>
              </wp14:sizeRelV>
            </wp:anchor>
          </w:drawing>
        </mc:Choice>
        <mc:Fallback>
          <w:pict>
            <v:rect w14:anchorId="1E25772A" id="Rectangle 1" o:spid="_x0000_s1026" alt="Title: Rectangle background graphic" style="position:absolute;margin-left:0;margin-top:0;width:561.6pt;height:741.6pt;z-index:251659264;visibility:visible;mso-wrap-style:square;mso-width-percent:918;mso-height-percent:937;mso-wrap-distance-left:9pt;mso-wrap-distance-top:0;mso-wrap-distance-right:9pt;mso-wrap-distance-bottom:0;mso-position-horizontal:center;mso-position-horizontal-relative:page;mso-position-vertical:center;mso-position-vertical-relative:page;mso-width-percent:918;mso-height-percent:937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" filled="f" strokecolor="#c77c0e [2404]" strokeweight="4.5pt">
              <v:stroke linestyle="thickThin"/>
              <w10:wrap anchorx="page" anchory="page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64pt;height:64pt;visibility:visible;mso-wrap-style:square" o:bullet="t">
        <v:imagedata r:id="rId1" o:title=""/>
      </v:shape>
    </w:pict>
  </w:numPicBullet>
  <w:abstractNum w:abstractNumId="0" w15:restartNumberingAfterBreak="0">
    <w:nsid w:val="FFFFFF7C"/>
    <w:multiLevelType w:val="singleLevel"/>
    <w:tmpl w:val="73C481A6"/>
    <w:lvl w:ilvl="0">
      <w:start w:val="1"/>
      <w:numFmt w:val="decimal"/>
      <w:pStyle w:val="ListNumber5"/>
      <w:lvlText w:val="%1."/>
      <w:lvlJc w:val="left"/>
      <w:pPr>
        <w:tabs>
          <w:tab w:val="num" w:pos="3690"/>
        </w:tabs>
        <w:ind w:left="3690" w:hanging="360"/>
      </w:pPr>
    </w:lvl>
  </w:abstractNum>
  <w:abstractNum w:abstractNumId="1" w15:restartNumberingAfterBreak="0">
    <w:nsid w:val="FFFFFF7D"/>
    <w:multiLevelType w:val="singleLevel"/>
    <w:tmpl w:val="4B9E7D1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CC76C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C5EC1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0E27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16B24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74A9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18AC26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80D3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6DE628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4E17A1"/>
    <w:multiLevelType w:val="hybridMultilevel"/>
    <w:tmpl w:val="634485C4"/>
    <w:lvl w:ilvl="0" w:tplc="1336658E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5E1CBC3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4C2236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3" w:tplc="968E37D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6C8A6B44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5" w:tplc="9266BD6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6" w:tplc="C0F049A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359E7ECE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8" w:tplc="03F896A4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</w:abstractNum>
  <w:abstractNum w:abstractNumId="11" w15:restartNumberingAfterBreak="0">
    <w:nsid w:val="59E61837"/>
    <w:multiLevelType w:val="hybridMultilevel"/>
    <w:tmpl w:val="613A601A"/>
    <w:lvl w:ilvl="0" w:tplc="29006FE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142E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1EEF6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C864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3EA33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6BA22E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F984D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E120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300A7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 w15:restartNumberingAfterBreak="0">
    <w:nsid w:val="5B7737D2"/>
    <w:multiLevelType w:val="hybridMultilevel"/>
    <w:tmpl w:val="AF8ACD0E"/>
    <w:lvl w:ilvl="0" w:tplc="A2BEFDD6">
      <w:numFmt w:val="bullet"/>
      <w:lvlText w:val="-"/>
      <w:lvlJc w:val="left"/>
      <w:pPr>
        <w:ind w:left="720" w:hanging="360"/>
      </w:pPr>
      <w:rPr>
        <w:rFonts w:ascii="Century Gothic" w:eastAsiaTheme="majorEastAsia" w:hAnsi="Century Gothic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398"/>
    <w:rsid w:val="000037F6"/>
    <w:rsid w:val="000276E7"/>
    <w:rsid w:val="00051E8F"/>
    <w:rsid w:val="000A4A39"/>
    <w:rsid w:val="00134A2E"/>
    <w:rsid w:val="00165FB4"/>
    <w:rsid w:val="001A2E31"/>
    <w:rsid w:val="001D17B9"/>
    <w:rsid w:val="001E2031"/>
    <w:rsid w:val="001F27E4"/>
    <w:rsid w:val="00231A00"/>
    <w:rsid w:val="00274EBC"/>
    <w:rsid w:val="00281852"/>
    <w:rsid w:val="002B0820"/>
    <w:rsid w:val="002C0F66"/>
    <w:rsid w:val="00303E14"/>
    <w:rsid w:val="0032261E"/>
    <w:rsid w:val="00366439"/>
    <w:rsid w:val="00381844"/>
    <w:rsid w:val="003A090F"/>
    <w:rsid w:val="003A44D0"/>
    <w:rsid w:val="003D24B1"/>
    <w:rsid w:val="00420130"/>
    <w:rsid w:val="00444D7E"/>
    <w:rsid w:val="00486F90"/>
    <w:rsid w:val="004961CF"/>
    <w:rsid w:val="00497A31"/>
    <w:rsid w:val="004D3B5D"/>
    <w:rsid w:val="00500C9F"/>
    <w:rsid w:val="005023AD"/>
    <w:rsid w:val="005D6D27"/>
    <w:rsid w:val="005F57F5"/>
    <w:rsid w:val="00603741"/>
    <w:rsid w:val="0061403B"/>
    <w:rsid w:val="00620B69"/>
    <w:rsid w:val="0062227D"/>
    <w:rsid w:val="00630838"/>
    <w:rsid w:val="0067144A"/>
    <w:rsid w:val="00672331"/>
    <w:rsid w:val="00687B53"/>
    <w:rsid w:val="006C012B"/>
    <w:rsid w:val="006E217A"/>
    <w:rsid w:val="00702D36"/>
    <w:rsid w:val="00727F59"/>
    <w:rsid w:val="00740046"/>
    <w:rsid w:val="0074012F"/>
    <w:rsid w:val="0077296C"/>
    <w:rsid w:val="0077347F"/>
    <w:rsid w:val="00776CE7"/>
    <w:rsid w:val="007A615D"/>
    <w:rsid w:val="007B3AAE"/>
    <w:rsid w:val="007C5A84"/>
    <w:rsid w:val="007D3204"/>
    <w:rsid w:val="007E0398"/>
    <w:rsid w:val="007E797A"/>
    <w:rsid w:val="00800A19"/>
    <w:rsid w:val="00853A99"/>
    <w:rsid w:val="00857C0E"/>
    <w:rsid w:val="00883A68"/>
    <w:rsid w:val="008F668F"/>
    <w:rsid w:val="009115D2"/>
    <w:rsid w:val="00965A95"/>
    <w:rsid w:val="00975288"/>
    <w:rsid w:val="00990AB3"/>
    <w:rsid w:val="009B29FE"/>
    <w:rsid w:val="00A24C2C"/>
    <w:rsid w:val="00A2719C"/>
    <w:rsid w:val="00A525B7"/>
    <w:rsid w:val="00A66A79"/>
    <w:rsid w:val="00AA5FC7"/>
    <w:rsid w:val="00AD4F94"/>
    <w:rsid w:val="00AE1197"/>
    <w:rsid w:val="00B27925"/>
    <w:rsid w:val="00B318A3"/>
    <w:rsid w:val="00B807E4"/>
    <w:rsid w:val="00BC5C98"/>
    <w:rsid w:val="00BD0431"/>
    <w:rsid w:val="00C01BD3"/>
    <w:rsid w:val="00C06375"/>
    <w:rsid w:val="00C0702E"/>
    <w:rsid w:val="00C27B4B"/>
    <w:rsid w:val="00C62023"/>
    <w:rsid w:val="00C704B3"/>
    <w:rsid w:val="00C8300B"/>
    <w:rsid w:val="00CA1D41"/>
    <w:rsid w:val="00CC4180"/>
    <w:rsid w:val="00CE0A3B"/>
    <w:rsid w:val="00D228EF"/>
    <w:rsid w:val="00D2735C"/>
    <w:rsid w:val="00D439F7"/>
    <w:rsid w:val="00D6752A"/>
    <w:rsid w:val="00DF1895"/>
    <w:rsid w:val="00E04D54"/>
    <w:rsid w:val="00E30D0F"/>
    <w:rsid w:val="00E41F30"/>
    <w:rsid w:val="00E55822"/>
    <w:rsid w:val="00E56F30"/>
    <w:rsid w:val="00EA4BCC"/>
    <w:rsid w:val="00EB3DE7"/>
    <w:rsid w:val="00EC600D"/>
    <w:rsid w:val="00ED67A2"/>
    <w:rsid w:val="00EF46B8"/>
    <w:rsid w:val="00F03DC2"/>
    <w:rsid w:val="00F109F6"/>
    <w:rsid w:val="00F11411"/>
    <w:rsid w:val="00F22415"/>
    <w:rsid w:val="00F4060B"/>
    <w:rsid w:val="00F464F9"/>
    <w:rsid w:val="00F623AC"/>
    <w:rsid w:val="00F63D79"/>
    <w:rsid w:val="00F67E6D"/>
    <w:rsid w:val="00FB7821"/>
    <w:rsid w:val="00FC3484"/>
    <w:rsid w:val="00FD04FD"/>
    <w:rsid w:val="00FD3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72C35E"/>
  <w15:chartTrackingRefBased/>
  <w15:docId w15:val="{11A06BA7-C2C3-44FF-A0FB-47D504794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4E3B30" w:themeColor="text2"/>
        <w:sz w:val="22"/>
        <w:szCs w:val="22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4" w:qFormat="1"/>
    <w:lsdException w:name="heading 6" w:semiHidden="1" w:uiPriority="4" w:unhideWhenUsed="1"/>
    <w:lsdException w:name="heading 7" w:semiHidden="1" w:uiPriority="4" w:unhideWhenUsed="1"/>
    <w:lsdException w:name="heading 8" w:semiHidden="1" w:uiPriority="4" w:unhideWhenUsed="1" w:qFormat="1"/>
    <w:lsdException w:name="heading 9" w:semiHidden="1" w:uiPriority="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484"/>
    <w:rPr>
      <w:b/>
    </w:rPr>
  </w:style>
  <w:style w:type="paragraph" w:styleId="Heading1">
    <w:name w:val="heading 1"/>
    <w:basedOn w:val="Normal"/>
    <w:next w:val="Heading2"/>
    <w:link w:val="Heading1Char"/>
    <w:uiPriority w:val="4"/>
    <w:qFormat/>
    <w:rsid w:val="00727F59"/>
    <w:pPr>
      <w:keepNext/>
      <w:keepLines/>
      <w:spacing w:after="360"/>
      <w:jc w:val="center"/>
      <w:outlineLvl w:val="0"/>
    </w:pPr>
    <w:rPr>
      <w:rFonts w:asciiTheme="majorHAnsi" w:eastAsiaTheme="majorEastAsia" w:hAnsiTheme="majorHAnsi" w:cstheme="majorBidi"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paragraph" w:styleId="Heading2">
    <w:name w:val="heading 2"/>
    <w:basedOn w:val="Normal"/>
    <w:next w:val="Heading1"/>
    <w:link w:val="Heading2Char"/>
    <w:uiPriority w:val="4"/>
    <w:qFormat/>
    <w:rsid w:val="00727F59"/>
    <w:pPr>
      <w:keepNext/>
      <w:keepLines/>
      <w:spacing w:before="80" w:after="0"/>
      <w:jc w:val="center"/>
      <w:outlineLvl w:val="1"/>
    </w:pPr>
    <w:rPr>
      <w:rFonts w:asciiTheme="majorHAnsi" w:eastAsiaTheme="majorEastAsia" w:hAnsiTheme="majorHAnsi" w:cstheme="majorBidi"/>
      <w:b w:val="0"/>
      <w:color w:val="855309" w:themeColor="accent1" w:themeShade="80"/>
      <w:sz w:val="36"/>
      <w:szCs w:val="40"/>
    </w:rPr>
  </w:style>
  <w:style w:type="paragraph" w:styleId="Heading3">
    <w:name w:val="heading 3"/>
    <w:basedOn w:val="Normal"/>
    <w:next w:val="Heading4"/>
    <w:link w:val="Heading3Char"/>
    <w:uiPriority w:val="4"/>
    <w:qFormat/>
    <w:rsid w:val="00FC3484"/>
    <w:pPr>
      <w:keepNext/>
      <w:keepLines/>
      <w:spacing w:before="120"/>
      <w:contextualSpacing/>
      <w:jc w:val="center"/>
      <w:outlineLvl w:val="2"/>
    </w:pPr>
    <w:rPr>
      <w:rFonts w:asciiTheme="majorHAnsi" w:eastAsiaTheme="majorEastAsia" w:hAnsiTheme="majorHAnsi" w:cstheme="majorBidi"/>
      <w:color w:val="7B4A3A" w:themeColor="accent2" w:themeShade="BF"/>
      <w:szCs w:val="72"/>
    </w:rPr>
  </w:style>
  <w:style w:type="paragraph" w:styleId="Heading4">
    <w:name w:val="heading 4"/>
    <w:basedOn w:val="Normal"/>
    <w:next w:val="Heading5"/>
    <w:link w:val="Heading4Char"/>
    <w:uiPriority w:val="4"/>
    <w:qFormat/>
    <w:rsid w:val="00FC3484"/>
    <w:pPr>
      <w:keepNext/>
      <w:keepLines/>
      <w:spacing w:before="120"/>
      <w:contextualSpacing/>
      <w:jc w:val="center"/>
      <w:outlineLvl w:val="3"/>
    </w:pPr>
    <w:rPr>
      <w:rFonts w:asciiTheme="majorHAnsi" w:eastAsiaTheme="majorEastAsia" w:hAnsiTheme="majorHAnsi" w:cstheme="majorBidi"/>
      <w:b w:val="0"/>
      <w:bCs/>
      <w:color w:val="7B4A3A" w:themeColor="accent2" w:themeShade="BF"/>
      <w:szCs w:val="36"/>
    </w:rPr>
  </w:style>
  <w:style w:type="paragraph" w:styleId="Heading5">
    <w:name w:val="heading 5"/>
    <w:basedOn w:val="Normal"/>
    <w:link w:val="Heading5Char"/>
    <w:uiPriority w:val="4"/>
    <w:qFormat/>
    <w:rsid w:val="00FC3484"/>
    <w:pPr>
      <w:keepNext/>
      <w:keepLines/>
      <w:spacing w:before="240"/>
      <w:contextualSpacing/>
      <w:jc w:val="center"/>
      <w:outlineLvl w:val="4"/>
    </w:pPr>
    <w:rPr>
      <w:rFonts w:asciiTheme="majorHAnsi" w:eastAsiaTheme="majorEastAsia" w:hAnsiTheme="majorHAnsi" w:cstheme="majorBidi"/>
      <w:i/>
      <w:color w:val="7B4A3A" w:themeColor="accent2" w:themeShade="BF"/>
    </w:rPr>
  </w:style>
  <w:style w:type="paragraph" w:styleId="Heading6">
    <w:name w:val="heading 6"/>
    <w:basedOn w:val="Normal"/>
    <w:next w:val="Normal"/>
    <w:link w:val="Heading6Char"/>
    <w:uiPriority w:val="4"/>
    <w:semiHidden/>
    <w:unhideWhenUsed/>
    <w:rsid w:val="00BC5C9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845209" w:themeColor="accent1" w:themeShade="7F"/>
    </w:rPr>
  </w:style>
  <w:style w:type="paragraph" w:styleId="Heading7">
    <w:name w:val="heading 7"/>
    <w:basedOn w:val="Normal"/>
    <w:next w:val="Normal"/>
    <w:link w:val="Heading7Char"/>
    <w:uiPriority w:val="4"/>
    <w:semiHidden/>
    <w:unhideWhenUsed/>
    <w:rsid w:val="00BC5C9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845209" w:themeColor="accent1" w:themeShade="7F"/>
    </w:rPr>
  </w:style>
  <w:style w:type="paragraph" w:styleId="Heading8">
    <w:name w:val="heading 8"/>
    <w:basedOn w:val="Normal"/>
    <w:next w:val="Normal"/>
    <w:link w:val="Heading8Char"/>
    <w:uiPriority w:val="4"/>
    <w:semiHidden/>
    <w:unhideWhenUsed/>
    <w:qFormat/>
    <w:rsid w:val="00BC5C9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4"/>
    <w:semiHidden/>
    <w:unhideWhenUsed/>
    <w:qFormat/>
    <w:rsid w:val="00BC5C9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4"/>
    <w:rsid w:val="001A2E31"/>
    <w:rPr>
      <w:rFonts w:asciiTheme="majorHAnsi" w:eastAsiaTheme="majorEastAsia" w:hAnsiTheme="majorHAnsi" w:cstheme="majorBidi"/>
      <w:b/>
      <w:bCs/>
      <w:color w:val="7B4A3A" w:themeColor="accent2" w:themeShade="BF"/>
      <w:sz w:val="72"/>
      <w:szCs w:val="120"/>
      <w14:shadow w14:blurRad="114300" w14:dist="0" w14:dir="0" w14:sx="0" w14:sy="0" w14:kx="0" w14:ky="0" w14:algn="none">
        <w14:srgbClr w14:val="000000"/>
      </w14:shadow>
    </w:rPr>
  </w:style>
  <w:style w:type="character" w:customStyle="1" w:styleId="Heading2Char">
    <w:name w:val="Heading 2 Char"/>
    <w:basedOn w:val="DefaultParagraphFont"/>
    <w:link w:val="Heading2"/>
    <w:uiPriority w:val="4"/>
    <w:rsid w:val="001A2E31"/>
    <w:rPr>
      <w:rFonts w:asciiTheme="majorHAnsi" w:eastAsiaTheme="majorEastAsia" w:hAnsiTheme="majorHAnsi" w:cstheme="majorBidi"/>
      <w:bCs/>
      <w:color w:val="855309" w:themeColor="accent1" w:themeShade="80"/>
      <w:sz w:val="36"/>
      <w:szCs w:val="40"/>
    </w:rPr>
  </w:style>
  <w:style w:type="character" w:customStyle="1" w:styleId="Heading3Char">
    <w:name w:val="Heading 3 Char"/>
    <w:basedOn w:val="DefaultParagraphFont"/>
    <w:link w:val="Heading3"/>
    <w:uiPriority w:val="4"/>
    <w:rsid w:val="00FC3484"/>
    <w:rPr>
      <w:rFonts w:asciiTheme="majorHAnsi" w:eastAsiaTheme="majorEastAsia" w:hAnsiTheme="majorHAnsi" w:cstheme="majorBidi"/>
      <w:b/>
      <w:color w:val="7B4A3A" w:themeColor="accent2" w:themeShade="BF"/>
      <w:szCs w:val="72"/>
    </w:rPr>
  </w:style>
  <w:style w:type="paragraph" w:customStyle="1" w:styleId="Graphic">
    <w:name w:val="Graphic"/>
    <w:basedOn w:val="Normal"/>
    <w:uiPriority w:val="5"/>
    <w:pPr>
      <w:spacing w:after="0"/>
      <w:jc w:val="center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4Char">
    <w:name w:val="Heading 4 Char"/>
    <w:basedOn w:val="DefaultParagraphFont"/>
    <w:link w:val="Heading4"/>
    <w:uiPriority w:val="4"/>
    <w:rsid w:val="00FC3484"/>
    <w:rPr>
      <w:rFonts w:asciiTheme="majorHAnsi" w:eastAsiaTheme="majorEastAsia" w:hAnsiTheme="majorHAnsi" w:cstheme="majorBidi"/>
      <w:bCs/>
      <w:color w:val="7B4A3A" w:themeColor="accent2" w:themeShade="BF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5C98"/>
    <w:pPr>
      <w:spacing w:after="0"/>
    </w:pPr>
    <w:rPr>
      <w:rFonts w:ascii="Segoe UI" w:hAnsi="Segoe UI" w:cs="Segoe UI"/>
      <w:szCs w:val="18"/>
    </w:rPr>
  </w:style>
  <w:style w:type="paragraph" w:customStyle="1" w:styleId="Logo">
    <w:name w:val="Logo"/>
    <w:basedOn w:val="Normal"/>
    <w:uiPriority w:val="6"/>
    <w:qFormat/>
    <w:pPr>
      <w:spacing w:after="0"/>
      <w:jc w:val="right"/>
    </w:pPr>
  </w:style>
  <w:style w:type="paragraph" w:styleId="Header">
    <w:name w:val="header"/>
    <w:basedOn w:val="Normal"/>
    <w:link w:val="HeaderChar"/>
    <w:uiPriority w:val="99"/>
    <w:unhideWhenUsed/>
    <w:rsid w:val="001D17B9"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D17B9"/>
    <w:rPr>
      <w:b/>
      <w:bCs/>
      <w:color w:val="4E3B30" w:themeColor="text2"/>
    </w:rPr>
  </w:style>
  <w:style w:type="paragraph" w:styleId="Footer">
    <w:name w:val="footer"/>
    <w:basedOn w:val="Normal"/>
    <w:link w:val="FooterChar"/>
    <w:uiPriority w:val="99"/>
    <w:unhideWhenUsed/>
    <w:rsid w:val="001D17B9"/>
    <w:pPr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D17B9"/>
    <w:rPr>
      <w:b/>
      <w:bCs/>
      <w:color w:val="4E3B30" w:themeColor="text2"/>
    </w:rPr>
  </w:style>
  <w:style w:type="paragraph" w:styleId="Title">
    <w:name w:val="Title"/>
    <w:basedOn w:val="Normal"/>
    <w:next w:val="Subtitle"/>
    <w:link w:val="TitleChar"/>
    <w:uiPriority w:val="1"/>
    <w:unhideWhenUsed/>
    <w:qFormat/>
    <w:rsid w:val="00F4060B"/>
    <w:pPr>
      <w:spacing w:after="0"/>
      <w:jc w:val="center"/>
    </w:pPr>
    <w:rPr>
      <w:rFonts w:asciiTheme="majorHAnsi" w:eastAsiaTheme="majorEastAsia" w:hAnsiTheme="majorHAnsi" w:cstheme="majorBidi"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character" w:customStyle="1" w:styleId="TitleChar">
    <w:name w:val="Title Char"/>
    <w:basedOn w:val="DefaultParagraphFont"/>
    <w:link w:val="Title"/>
    <w:uiPriority w:val="1"/>
    <w:rsid w:val="00F4060B"/>
    <w:rPr>
      <w:rFonts w:asciiTheme="majorHAnsi" w:eastAsiaTheme="majorEastAsia" w:hAnsiTheme="majorHAnsi" w:cstheme="majorBidi"/>
      <w:b/>
      <w:caps/>
      <w:color w:val="C77C0E" w:themeColor="accent1" w:themeShade="BF"/>
      <w:spacing w:val="50"/>
      <w:sz w:val="120"/>
      <w:szCs w:val="56"/>
      <w14:shadow w14:blurRad="114300" w14:dist="0" w14:dir="0" w14:sx="0" w14:sy="0" w14:kx="0" w14:ky="0" w14:algn="none">
        <w14:schemeClr w14:val="tx1"/>
      </w14:shadow>
    </w:rPr>
  </w:style>
  <w:style w:type="paragraph" w:styleId="Subtitle">
    <w:name w:val="Subtitle"/>
    <w:basedOn w:val="Normal"/>
    <w:link w:val="SubtitleChar"/>
    <w:uiPriority w:val="2"/>
    <w:unhideWhenUsed/>
    <w:qFormat/>
    <w:rsid w:val="00366439"/>
    <w:pPr>
      <w:numPr>
        <w:ilvl w:val="1"/>
      </w:numPr>
      <w:pBdr>
        <w:top w:val="single" w:sz="12" w:space="1" w:color="C3986D" w:themeColor="accent4"/>
        <w:bottom w:val="single" w:sz="12" w:space="1" w:color="C3986D" w:themeColor="accent4"/>
      </w:pBdr>
      <w:spacing w:before="40" w:after="0"/>
      <w:jc w:val="center"/>
    </w:pPr>
    <w:rPr>
      <w:color w:val="7B4A3A" w:themeColor="accent2" w:themeShade="BF"/>
      <w:sz w:val="40"/>
    </w:rPr>
  </w:style>
  <w:style w:type="character" w:customStyle="1" w:styleId="SubtitleChar">
    <w:name w:val="Subtitle Char"/>
    <w:basedOn w:val="DefaultParagraphFont"/>
    <w:link w:val="Subtitle"/>
    <w:uiPriority w:val="2"/>
    <w:rsid w:val="001A2E31"/>
    <w:rPr>
      <w:b/>
      <w:bCs/>
      <w:color w:val="7B4A3A" w:themeColor="accent2" w:themeShade="BF"/>
      <w:sz w:val="4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5C98"/>
    <w:rPr>
      <w:rFonts w:ascii="Segoe UI" w:hAnsi="Segoe UI" w:cs="Segoe UI"/>
      <w:b/>
      <w:bCs/>
      <w:color w:val="4E3B30" w:themeColor="text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BC5C98"/>
  </w:style>
  <w:style w:type="paragraph" w:styleId="BlockText">
    <w:name w:val="Block Text"/>
    <w:basedOn w:val="Normal"/>
    <w:uiPriority w:val="99"/>
    <w:semiHidden/>
    <w:unhideWhenUsed/>
    <w:rsid w:val="004961CF"/>
    <w:pPr>
      <w:pBdr>
        <w:top w:val="single" w:sz="2" w:space="10" w:color="F0A22E" w:themeColor="accent1"/>
        <w:left w:val="single" w:sz="2" w:space="10" w:color="F0A22E" w:themeColor="accent1"/>
        <w:bottom w:val="single" w:sz="2" w:space="10" w:color="F0A22E" w:themeColor="accent1"/>
        <w:right w:val="single" w:sz="2" w:space="10" w:color="F0A22E" w:themeColor="accent1"/>
      </w:pBdr>
      <w:ind w:left="1152" w:right="1152"/>
    </w:pPr>
    <w:rPr>
      <w:i/>
      <w:iCs/>
      <w:color w:val="855309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BC5C98"/>
  </w:style>
  <w:style w:type="character" w:customStyle="1" w:styleId="BodyTextChar">
    <w:name w:val="Body Text Char"/>
    <w:basedOn w:val="DefaultParagraphFont"/>
    <w:link w:val="BodyText"/>
    <w:uiPriority w:val="99"/>
    <w:semiHidden/>
    <w:rsid w:val="00BC5C98"/>
    <w:rPr>
      <w:b/>
      <w:bCs/>
      <w:color w:val="4E3B30" w:themeColor="text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C5C98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C5C98"/>
    <w:rPr>
      <w:b/>
      <w:bCs/>
      <w:color w:val="4E3B30" w:themeColor="text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BC5C98"/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C5C98"/>
    <w:rPr>
      <w:b/>
      <w:bCs/>
      <w:color w:val="4E3B30" w:themeColor="text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C5C98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C5C98"/>
    <w:rPr>
      <w:b/>
      <w:bCs/>
      <w:color w:val="4E3B30" w:themeColor="text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C5C9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C5C98"/>
    <w:rPr>
      <w:b/>
      <w:bCs/>
      <w:color w:val="4E3B30" w:themeColor="text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C5C98"/>
    <w:pPr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C5C98"/>
    <w:rPr>
      <w:b/>
      <w:bCs/>
      <w:color w:val="4E3B30" w:themeColor="text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C5C98"/>
    <w:pPr>
      <w:spacing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C5C98"/>
    <w:rPr>
      <w:b/>
      <w:bCs/>
      <w:color w:val="4E3B30" w:themeColor="text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C5C98"/>
    <w:pPr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C5C98"/>
    <w:rPr>
      <w:b/>
      <w:bCs/>
      <w:color w:val="4E3B30" w:themeColor="text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BC5C98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C5C98"/>
    <w:pPr>
      <w:spacing w:after="200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BC5C98"/>
    <w:pPr>
      <w:spacing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C5C98"/>
    <w:rPr>
      <w:b/>
      <w:bCs/>
      <w:color w:val="4E3B30" w:themeColor="text2"/>
    </w:rPr>
  </w:style>
  <w:style w:type="table" w:styleId="ColorfulGrid">
    <w:name w:val="Colorful Grid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</w:rPr>
      <w:tblPr/>
      <w:tcPr>
        <w:shd w:val="clear" w:color="auto" w:fill="F9D9A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9A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77C0E" w:themeFill="accent1" w:themeFillShade="BF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</w:rPr>
      <w:tblPr/>
      <w:tcPr>
        <w:shd w:val="clear" w:color="auto" w:fill="DCBFB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BFB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B4A3A" w:themeFill="accent2" w:themeFillShade="BF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</w:rPr>
      <w:tblPr/>
      <w:tcPr>
        <w:shd w:val="clear" w:color="auto" w:fill="E1D0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D0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26155" w:themeFill="accent3" w:themeFillShade="BF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</w:rPr>
      <w:tblPr/>
      <w:tcPr>
        <w:shd w:val="clear" w:color="auto" w:fill="E7D5C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D5C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17142" w:themeFill="accent4" w:themeFillShade="BF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</w:rPr>
      <w:tblPr/>
      <w:tcPr>
        <w:shd w:val="clear" w:color="auto" w:fill="D9D4C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D4C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B7053" w:themeFill="accent5" w:themeFillShade="BF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</w:rPr>
      <w:tblPr/>
      <w:tcPr>
        <w:shd w:val="clear" w:color="auto" w:fill="EBC7A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BC7A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0571E" w:themeFill="accent6" w:themeFillShade="BF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F5E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6EF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34F3E" w:themeFill="accent2" w:themeFillShade="CC"/>
      </w:tcPr>
    </w:tblStylePr>
    <w:tblStylePr w:type="lastRow">
      <w:rPr>
        <w:b/>
        <w:bCs/>
        <w:color w:val="834F3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7F3F2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C7947" w:themeFill="accent4" w:themeFillShade="CC"/>
      </w:tcPr>
    </w:tblStylePr>
    <w:tblStylePr w:type="lastRow">
      <w:rPr>
        <w:b/>
        <w:bCs/>
        <w:color w:val="AC794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9F4F0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685B" w:themeFill="accent3" w:themeFillShade="CC"/>
      </w:tcPr>
    </w:tblStylePr>
    <w:tblStylePr w:type="lastRow">
      <w:rPr>
        <w:b/>
        <w:bCs/>
        <w:color w:val="9C685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F4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A5D20" w:themeFill="accent6" w:themeFillShade="CC"/>
      </w:tcPr>
    </w:tblStylePr>
    <w:tblStylePr w:type="lastRow">
      <w:rPr>
        <w:b/>
        <w:bCs/>
        <w:color w:val="9A5D20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AF1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7859" w:themeFill="accent5" w:themeFillShade="CC"/>
      </w:tcPr>
    </w:tblStylePr>
    <w:tblStylePr w:type="lastRow">
      <w:rPr>
        <w:b/>
        <w:bCs/>
        <w:color w:val="84785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5E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F630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F630B" w:themeColor="accent1" w:themeShade="99"/>
          <w:insideV w:val="nil"/>
        </w:tcBorders>
        <w:shd w:val="clear" w:color="auto" w:fill="9F630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630B" w:themeFill="accent1" w:themeFillShade="99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7D096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F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23B2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23B2E" w:themeColor="accent2" w:themeShade="99"/>
          <w:insideV w:val="nil"/>
        </w:tcBorders>
        <w:shd w:val="clear" w:color="auto" w:fill="623B2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3B2E" w:themeFill="accent2" w:themeFillShade="99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4B0A4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3986D" w:themeColor="accent4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3F2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4E4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4E44" w:themeColor="accent3" w:themeShade="99"/>
          <w:insideV w:val="nil"/>
        </w:tcBorders>
        <w:shd w:val="clear" w:color="auto" w:fill="754E4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4E44" w:themeFill="accent3" w:themeFillShade="99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B58B80" w:themeColor="accent3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4F0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15B3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15B35" w:themeColor="accent4" w:themeShade="99"/>
          <w:insideV w:val="nil"/>
        </w:tcBorders>
        <w:shd w:val="clear" w:color="auto" w:fill="815B3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15B35" w:themeFill="accent4" w:themeFillShade="99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1CBB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C17529" w:themeColor="accent6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4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5A4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5A43" w:themeColor="accent5" w:themeShade="99"/>
          <w:insideV w:val="nil"/>
        </w:tcBorders>
        <w:shd w:val="clear" w:color="auto" w:fill="635A4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5A43" w:themeFill="accent5" w:themeFillShade="99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0CA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19574" w:themeColor="accent5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451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4518" w:themeColor="accent6" w:themeShade="99"/>
          <w:insideV w:val="nil"/>
        </w:tcBorders>
        <w:shd w:val="clear" w:color="auto" w:fill="73451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4518" w:themeFill="accent6" w:themeFillShade="99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7B98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C5C98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5C9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5C98"/>
    <w:rPr>
      <w:b/>
      <w:bCs/>
      <w:color w:val="4E3B30" w:themeColor="text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5C9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5C98"/>
    <w:rPr>
      <w:b/>
      <w:bCs/>
      <w:color w:val="4E3B30" w:themeColor="text2"/>
      <w:szCs w:val="20"/>
    </w:rPr>
  </w:style>
  <w:style w:type="table" w:styleId="DarkList">
    <w:name w:val="Dark List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4520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77C0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7C0E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312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4A3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4A3A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403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615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615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B4B2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1714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7142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4A3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05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05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BC5C98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3A1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0571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571E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C5C98"/>
  </w:style>
  <w:style w:type="character" w:customStyle="1" w:styleId="DateChar">
    <w:name w:val="Date Char"/>
    <w:basedOn w:val="DefaultParagraphFont"/>
    <w:link w:val="Date"/>
    <w:uiPriority w:val="99"/>
    <w:semiHidden/>
    <w:rsid w:val="00BC5C98"/>
    <w:rPr>
      <w:b/>
      <w:bCs/>
      <w:color w:val="4E3B30" w:themeColor="text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C5C98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C5C98"/>
    <w:rPr>
      <w:rFonts w:ascii="Segoe UI" w:hAnsi="Segoe UI" w:cs="Segoe UI"/>
      <w:b/>
      <w:bCs/>
      <w:color w:val="4E3B30" w:themeColor="text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C5C98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C5C98"/>
    <w:rPr>
      <w:b/>
      <w:bCs/>
      <w:color w:val="4E3B30" w:themeColor="text2"/>
    </w:rPr>
  </w:style>
  <w:style w:type="character" w:styleId="Emphasis">
    <w:name w:val="Emphasis"/>
    <w:basedOn w:val="DefaultParagraphFont"/>
    <w:uiPriority w:val="20"/>
    <w:semiHidden/>
    <w:unhideWhenUsed/>
    <w:rsid w:val="00BC5C98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98"/>
    <w:rPr>
      <w:b/>
      <w:bCs/>
      <w:color w:val="4E3B30" w:themeColor="text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BC5C98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961CF"/>
    <w:rPr>
      <w:color w:val="855309" w:themeColor="accent1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BC5C9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5C98"/>
    <w:pPr>
      <w:spacing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5C98"/>
    <w:rPr>
      <w:b/>
      <w:bCs/>
      <w:color w:val="4E3B30" w:themeColor="text2"/>
      <w:szCs w:val="20"/>
    </w:rPr>
  </w:style>
  <w:style w:type="table" w:styleId="GridTable1Light">
    <w:name w:val="Grid Table 1 Light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F9D9AB" w:themeColor="accent1" w:themeTint="66"/>
        <w:left w:val="single" w:sz="4" w:space="0" w:color="F9D9AB" w:themeColor="accent1" w:themeTint="66"/>
        <w:bottom w:val="single" w:sz="4" w:space="0" w:color="F9D9AB" w:themeColor="accent1" w:themeTint="66"/>
        <w:right w:val="single" w:sz="4" w:space="0" w:color="F9D9AB" w:themeColor="accent1" w:themeTint="66"/>
        <w:insideH w:val="single" w:sz="4" w:space="0" w:color="F9D9AB" w:themeColor="accent1" w:themeTint="66"/>
        <w:insideV w:val="single" w:sz="4" w:space="0" w:color="F9D9A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CBFB6" w:themeColor="accent2" w:themeTint="66"/>
        <w:left w:val="single" w:sz="4" w:space="0" w:color="DCBFB6" w:themeColor="accent2" w:themeTint="66"/>
        <w:bottom w:val="single" w:sz="4" w:space="0" w:color="DCBFB6" w:themeColor="accent2" w:themeTint="66"/>
        <w:right w:val="single" w:sz="4" w:space="0" w:color="DCBFB6" w:themeColor="accent2" w:themeTint="66"/>
        <w:insideH w:val="single" w:sz="4" w:space="0" w:color="DCBFB6" w:themeColor="accent2" w:themeTint="66"/>
        <w:insideV w:val="single" w:sz="4" w:space="0" w:color="DCBFB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1D0CC" w:themeColor="accent3" w:themeTint="66"/>
        <w:left w:val="single" w:sz="4" w:space="0" w:color="E1D0CC" w:themeColor="accent3" w:themeTint="66"/>
        <w:bottom w:val="single" w:sz="4" w:space="0" w:color="E1D0CC" w:themeColor="accent3" w:themeTint="66"/>
        <w:right w:val="single" w:sz="4" w:space="0" w:color="E1D0CC" w:themeColor="accent3" w:themeTint="66"/>
        <w:insideH w:val="single" w:sz="4" w:space="0" w:color="E1D0CC" w:themeColor="accent3" w:themeTint="66"/>
        <w:insideV w:val="single" w:sz="4" w:space="0" w:color="E1D0C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7D5C4" w:themeColor="accent4" w:themeTint="66"/>
        <w:left w:val="single" w:sz="4" w:space="0" w:color="E7D5C4" w:themeColor="accent4" w:themeTint="66"/>
        <w:bottom w:val="single" w:sz="4" w:space="0" w:color="E7D5C4" w:themeColor="accent4" w:themeTint="66"/>
        <w:right w:val="single" w:sz="4" w:space="0" w:color="E7D5C4" w:themeColor="accent4" w:themeTint="66"/>
        <w:insideH w:val="single" w:sz="4" w:space="0" w:color="E7D5C4" w:themeColor="accent4" w:themeTint="66"/>
        <w:insideV w:val="single" w:sz="4" w:space="0" w:color="E7D5C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D9D4C7" w:themeColor="accent5" w:themeTint="66"/>
        <w:left w:val="single" w:sz="4" w:space="0" w:color="D9D4C7" w:themeColor="accent5" w:themeTint="66"/>
        <w:bottom w:val="single" w:sz="4" w:space="0" w:color="D9D4C7" w:themeColor="accent5" w:themeTint="66"/>
        <w:right w:val="single" w:sz="4" w:space="0" w:color="D9D4C7" w:themeColor="accent5" w:themeTint="66"/>
        <w:insideH w:val="single" w:sz="4" w:space="0" w:color="D9D4C7" w:themeColor="accent5" w:themeTint="66"/>
        <w:insideV w:val="single" w:sz="4" w:space="0" w:color="D9D4C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  <w:tblBorders>
        <w:top w:val="single" w:sz="4" w:space="0" w:color="EBC7A3" w:themeColor="accent6" w:themeTint="66"/>
        <w:left w:val="single" w:sz="4" w:space="0" w:color="EBC7A3" w:themeColor="accent6" w:themeTint="66"/>
        <w:bottom w:val="single" w:sz="4" w:space="0" w:color="EBC7A3" w:themeColor="accent6" w:themeTint="66"/>
        <w:right w:val="single" w:sz="4" w:space="0" w:color="EBC7A3" w:themeColor="accent6" w:themeTint="66"/>
        <w:insideH w:val="single" w:sz="4" w:space="0" w:color="EBC7A3" w:themeColor="accent6" w:themeTint="66"/>
        <w:insideV w:val="single" w:sz="4" w:space="0" w:color="EBC7A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F6C681" w:themeColor="accent1" w:themeTint="99"/>
        <w:bottom w:val="single" w:sz="2" w:space="0" w:color="F6C681" w:themeColor="accent1" w:themeTint="99"/>
        <w:insideH w:val="single" w:sz="2" w:space="0" w:color="F6C681" w:themeColor="accent1" w:themeTint="99"/>
        <w:insideV w:val="single" w:sz="2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C68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C68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BA092" w:themeColor="accent2" w:themeTint="99"/>
        <w:bottom w:val="single" w:sz="2" w:space="0" w:color="CBA092" w:themeColor="accent2" w:themeTint="99"/>
        <w:insideH w:val="single" w:sz="2" w:space="0" w:color="CBA092" w:themeColor="accent2" w:themeTint="99"/>
        <w:insideV w:val="single" w:sz="2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BA09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BA09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2B9B2" w:themeColor="accent3" w:themeTint="99"/>
        <w:bottom w:val="single" w:sz="2" w:space="0" w:color="D2B9B2" w:themeColor="accent3" w:themeTint="99"/>
        <w:insideH w:val="single" w:sz="2" w:space="0" w:color="D2B9B2" w:themeColor="accent3" w:themeTint="99"/>
        <w:insideV w:val="single" w:sz="2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B9B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B9B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DBC1A7" w:themeColor="accent4" w:themeTint="99"/>
        <w:bottom w:val="single" w:sz="2" w:space="0" w:color="DBC1A7" w:themeColor="accent4" w:themeTint="99"/>
        <w:insideH w:val="single" w:sz="2" w:space="0" w:color="DBC1A7" w:themeColor="accent4" w:themeTint="99"/>
        <w:insideV w:val="single" w:sz="2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C1A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C1A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C6BFAB" w:themeColor="accent5" w:themeTint="99"/>
        <w:bottom w:val="single" w:sz="2" w:space="0" w:color="C6BFAB" w:themeColor="accent5" w:themeTint="99"/>
        <w:insideH w:val="single" w:sz="2" w:space="0" w:color="C6BFAB" w:themeColor="accent5" w:themeTint="99"/>
        <w:insideV w:val="single" w:sz="2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6BFA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6BFA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2" w:space="0" w:color="E2AB76" w:themeColor="accent6" w:themeTint="99"/>
        <w:bottom w:val="single" w:sz="2" w:space="0" w:color="E2AB76" w:themeColor="accent6" w:themeTint="99"/>
        <w:insideH w:val="single" w:sz="2" w:space="0" w:color="E2AB76" w:themeColor="accent6" w:themeTint="99"/>
        <w:insideV w:val="single" w:sz="2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2AB7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2AB7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3">
    <w:name w:val="Grid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5Dark">
    <w:name w:val="Grid Table 5 Dark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CD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A22E" w:themeFill="accent1"/>
      </w:tcPr>
    </w:tblStylePr>
    <w:tblStylePr w:type="band1Vert">
      <w:tblPr/>
      <w:tcPr>
        <w:shd w:val="clear" w:color="auto" w:fill="F9D9AB" w:themeFill="accent1" w:themeFillTint="66"/>
      </w:tcPr>
    </w:tblStylePr>
    <w:tblStylePr w:type="band1Horz">
      <w:tblPr/>
      <w:tcPr>
        <w:shd w:val="clear" w:color="auto" w:fill="F9D9A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FD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644E" w:themeFill="accent2"/>
      </w:tcPr>
    </w:tblStylePr>
    <w:tblStylePr w:type="band1Vert">
      <w:tblPr/>
      <w:tcPr>
        <w:shd w:val="clear" w:color="auto" w:fill="DCBFB6" w:themeFill="accent2" w:themeFillTint="66"/>
      </w:tcPr>
    </w:tblStylePr>
    <w:tblStylePr w:type="band1Horz">
      <w:tblPr/>
      <w:tcPr>
        <w:shd w:val="clear" w:color="auto" w:fill="DCBFB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7E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8B80" w:themeFill="accent3"/>
      </w:tcPr>
    </w:tblStylePr>
    <w:tblStylePr w:type="band1Vert">
      <w:tblPr/>
      <w:tcPr>
        <w:shd w:val="clear" w:color="auto" w:fill="E1D0CC" w:themeFill="accent3" w:themeFillTint="66"/>
      </w:tcPr>
    </w:tblStylePr>
    <w:tblStylePr w:type="band1Horz">
      <w:tblPr/>
      <w:tcPr>
        <w:shd w:val="clear" w:color="auto" w:fill="E1D0C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E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986D" w:themeFill="accent4"/>
      </w:tcPr>
    </w:tblStylePr>
    <w:tblStylePr w:type="band1Vert">
      <w:tblPr/>
      <w:tcPr>
        <w:shd w:val="clear" w:color="auto" w:fill="E7D5C4" w:themeFill="accent4" w:themeFillTint="66"/>
      </w:tcPr>
    </w:tblStylePr>
    <w:tblStylePr w:type="band1Horz">
      <w:tblPr/>
      <w:tcPr>
        <w:shd w:val="clear" w:color="auto" w:fill="E7D5C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E9E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19574" w:themeFill="accent5"/>
      </w:tcPr>
    </w:tblStylePr>
    <w:tblStylePr w:type="band1Vert">
      <w:tblPr/>
      <w:tcPr>
        <w:shd w:val="clear" w:color="auto" w:fill="D9D4C7" w:themeFill="accent5" w:themeFillTint="66"/>
      </w:tcPr>
    </w:tblStylePr>
    <w:tblStylePr w:type="band1Horz">
      <w:tblPr/>
      <w:tcPr>
        <w:shd w:val="clear" w:color="auto" w:fill="D9D4C7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BC5C98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3D1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17529" w:themeFill="accent6"/>
      </w:tcPr>
    </w:tblStylePr>
    <w:tblStylePr w:type="band1Vert">
      <w:tblPr/>
      <w:tcPr>
        <w:shd w:val="clear" w:color="auto" w:fill="EBC7A3" w:themeFill="accent6" w:themeFillTint="66"/>
      </w:tcPr>
    </w:tblStylePr>
    <w:tblStylePr w:type="band1Horz">
      <w:tblPr/>
      <w:tcPr>
        <w:shd w:val="clear" w:color="auto" w:fill="EBC7A3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  <w:insideV w:val="single" w:sz="4" w:space="0" w:color="F6C68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bottom w:val="single" w:sz="4" w:space="0" w:color="F6C681" w:themeColor="accent1" w:themeTint="99"/>
        </w:tcBorders>
      </w:tcPr>
    </w:tblStylePr>
    <w:tblStylePr w:type="nwCell">
      <w:tblPr/>
      <w:tcPr>
        <w:tcBorders>
          <w:bottom w:val="single" w:sz="4" w:space="0" w:color="F6C681" w:themeColor="accent1" w:themeTint="99"/>
        </w:tcBorders>
      </w:tcPr>
    </w:tblStylePr>
    <w:tblStylePr w:type="seCell">
      <w:tblPr/>
      <w:tcPr>
        <w:tcBorders>
          <w:top w:val="single" w:sz="4" w:space="0" w:color="F6C681" w:themeColor="accent1" w:themeTint="99"/>
        </w:tcBorders>
      </w:tcPr>
    </w:tblStylePr>
    <w:tblStylePr w:type="swCell">
      <w:tblPr/>
      <w:tcPr>
        <w:tcBorders>
          <w:top w:val="single" w:sz="4" w:space="0" w:color="F6C68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  <w:insideV w:val="single" w:sz="4" w:space="0" w:color="CBA09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bottom w:val="single" w:sz="4" w:space="0" w:color="CBA092" w:themeColor="accent2" w:themeTint="99"/>
        </w:tcBorders>
      </w:tcPr>
    </w:tblStylePr>
    <w:tblStylePr w:type="nwCell">
      <w:tblPr/>
      <w:tcPr>
        <w:tcBorders>
          <w:bottom w:val="single" w:sz="4" w:space="0" w:color="CBA092" w:themeColor="accent2" w:themeTint="99"/>
        </w:tcBorders>
      </w:tcPr>
    </w:tblStylePr>
    <w:tblStylePr w:type="seCell">
      <w:tblPr/>
      <w:tcPr>
        <w:tcBorders>
          <w:top w:val="single" w:sz="4" w:space="0" w:color="CBA092" w:themeColor="accent2" w:themeTint="99"/>
        </w:tcBorders>
      </w:tcPr>
    </w:tblStylePr>
    <w:tblStylePr w:type="swCell">
      <w:tblPr/>
      <w:tcPr>
        <w:tcBorders>
          <w:top w:val="single" w:sz="4" w:space="0" w:color="CBA092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  <w:insideV w:val="single" w:sz="4" w:space="0" w:color="D2B9B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bottom w:val="single" w:sz="4" w:space="0" w:color="D2B9B2" w:themeColor="accent3" w:themeTint="99"/>
        </w:tcBorders>
      </w:tcPr>
    </w:tblStylePr>
    <w:tblStylePr w:type="nwCell">
      <w:tblPr/>
      <w:tcPr>
        <w:tcBorders>
          <w:bottom w:val="single" w:sz="4" w:space="0" w:color="D2B9B2" w:themeColor="accent3" w:themeTint="99"/>
        </w:tcBorders>
      </w:tcPr>
    </w:tblStylePr>
    <w:tblStylePr w:type="seCell">
      <w:tblPr/>
      <w:tcPr>
        <w:tcBorders>
          <w:top w:val="single" w:sz="4" w:space="0" w:color="D2B9B2" w:themeColor="accent3" w:themeTint="99"/>
        </w:tcBorders>
      </w:tcPr>
    </w:tblStylePr>
    <w:tblStylePr w:type="swCell">
      <w:tblPr/>
      <w:tcPr>
        <w:tcBorders>
          <w:top w:val="single" w:sz="4" w:space="0" w:color="D2B9B2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  <w:insideV w:val="single" w:sz="4" w:space="0" w:color="DBC1A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bottom w:val="single" w:sz="4" w:space="0" w:color="DBC1A7" w:themeColor="accent4" w:themeTint="99"/>
        </w:tcBorders>
      </w:tcPr>
    </w:tblStylePr>
    <w:tblStylePr w:type="nwCell">
      <w:tblPr/>
      <w:tcPr>
        <w:tcBorders>
          <w:bottom w:val="single" w:sz="4" w:space="0" w:color="DBC1A7" w:themeColor="accent4" w:themeTint="99"/>
        </w:tcBorders>
      </w:tcPr>
    </w:tblStylePr>
    <w:tblStylePr w:type="seCell">
      <w:tblPr/>
      <w:tcPr>
        <w:tcBorders>
          <w:top w:val="single" w:sz="4" w:space="0" w:color="DBC1A7" w:themeColor="accent4" w:themeTint="99"/>
        </w:tcBorders>
      </w:tcPr>
    </w:tblStylePr>
    <w:tblStylePr w:type="swCell">
      <w:tblPr/>
      <w:tcPr>
        <w:tcBorders>
          <w:top w:val="single" w:sz="4" w:space="0" w:color="DBC1A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  <w:insideV w:val="single" w:sz="4" w:space="0" w:color="C6BFA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bottom w:val="single" w:sz="4" w:space="0" w:color="C6BFAB" w:themeColor="accent5" w:themeTint="99"/>
        </w:tcBorders>
      </w:tcPr>
    </w:tblStylePr>
    <w:tblStylePr w:type="nwCell">
      <w:tblPr/>
      <w:tcPr>
        <w:tcBorders>
          <w:bottom w:val="single" w:sz="4" w:space="0" w:color="C6BFAB" w:themeColor="accent5" w:themeTint="99"/>
        </w:tcBorders>
      </w:tcPr>
    </w:tblStylePr>
    <w:tblStylePr w:type="seCell">
      <w:tblPr/>
      <w:tcPr>
        <w:tcBorders>
          <w:top w:val="single" w:sz="4" w:space="0" w:color="C6BFAB" w:themeColor="accent5" w:themeTint="99"/>
        </w:tcBorders>
      </w:tcPr>
    </w:tblStylePr>
    <w:tblStylePr w:type="swCell">
      <w:tblPr/>
      <w:tcPr>
        <w:tcBorders>
          <w:top w:val="single" w:sz="4" w:space="0" w:color="C6BFA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  <w:insideV w:val="single" w:sz="4" w:space="0" w:color="E2AB7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bottom w:val="single" w:sz="4" w:space="0" w:color="E2AB76" w:themeColor="accent6" w:themeTint="99"/>
        </w:tcBorders>
      </w:tcPr>
    </w:tblStylePr>
    <w:tblStylePr w:type="nwCell">
      <w:tblPr/>
      <w:tcPr>
        <w:tcBorders>
          <w:bottom w:val="single" w:sz="4" w:space="0" w:color="E2AB76" w:themeColor="accent6" w:themeTint="99"/>
        </w:tcBorders>
      </w:tcPr>
    </w:tblStylePr>
    <w:tblStylePr w:type="seCell">
      <w:tblPr/>
      <w:tcPr>
        <w:tcBorders>
          <w:top w:val="single" w:sz="4" w:space="0" w:color="E2AB76" w:themeColor="accent6" w:themeTint="99"/>
        </w:tcBorders>
      </w:tcPr>
    </w:tblStylePr>
    <w:tblStylePr w:type="swCell">
      <w:tblPr/>
      <w:tcPr>
        <w:tcBorders>
          <w:top w:val="single" w:sz="4" w:space="0" w:color="E2AB76" w:themeColor="accent6" w:themeTint="99"/>
        </w:tcBorders>
      </w:tcPr>
    </w:tblStylePr>
  </w:style>
  <w:style w:type="character" w:customStyle="1" w:styleId="Heading6Char">
    <w:name w:val="Heading 6 Char"/>
    <w:basedOn w:val="DefaultParagraphFont"/>
    <w:link w:val="Heading6"/>
    <w:uiPriority w:val="4"/>
    <w:semiHidden/>
    <w:rsid w:val="00BC5C98"/>
    <w:rPr>
      <w:rFonts w:asciiTheme="majorHAnsi" w:eastAsiaTheme="majorEastAsia" w:hAnsiTheme="majorHAnsi" w:cstheme="majorBidi"/>
      <w:b/>
      <w:bCs/>
      <w:color w:val="84520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84520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4"/>
    <w:semiHidden/>
    <w:rsid w:val="00BC5C98"/>
    <w:rPr>
      <w:rFonts w:asciiTheme="majorHAnsi" w:eastAsiaTheme="majorEastAsia" w:hAnsiTheme="majorHAnsi" w:cstheme="majorBidi"/>
      <w:b/>
      <w:bCs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4"/>
    <w:semiHidden/>
    <w:rsid w:val="00BC5C98"/>
    <w:rPr>
      <w:rFonts w:asciiTheme="majorHAnsi" w:eastAsiaTheme="majorEastAsia" w:hAnsiTheme="majorHAnsi" w:cstheme="majorBidi"/>
      <w:b/>
      <w:bCs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BC5C98"/>
  </w:style>
  <w:style w:type="paragraph" w:styleId="HTMLAddress">
    <w:name w:val="HTML Address"/>
    <w:basedOn w:val="Normal"/>
    <w:link w:val="HTMLAddressChar"/>
    <w:uiPriority w:val="99"/>
    <w:semiHidden/>
    <w:unhideWhenUsed/>
    <w:rsid w:val="00BC5C98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C5C98"/>
    <w:rPr>
      <w:b/>
      <w:bCs/>
      <w:i/>
      <w:iCs/>
      <w:color w:val="4E3B30" w:themeColor="text2"/>
    </w:rPr>
  </w:style>
  <w:style w:type="character" w:styleId="HTMLCite">
    <w:name w:val="HTML Cite"/>
    <w:basedOn w:val="DefaultParagraphFont"/>
    <w:uiPriority w:val="99"/>
    <w:semiHidden/>
    <w:unhideWhenUsed/>
    <w:rsid w:val="00BC5C98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BC5C98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C5C98"/>
    <w:pPr>
      <w:spacing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BC5C98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BC5C98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BC5C98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BC5C98"/>
    <w:rPr>
      <w:color w:val="AD1F1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BC5C98"/>
    <w:pPr>
      <w:spacing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BC5C98"/>
    <w:pPr>
      <w:spacing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BC5C98"/>
    <w:pPr>
      <w:spacing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BC5C98"/>
    <w:pPr>
      <w:spacing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BC5C98"/>
    <w:pPr>
      <w:spacing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BC5C98"/>
    <w:pPr>
      <w:spacing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BC5C98"/>
    <w:pPr>
      <w:spacing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BC5C98"/>
    <w:pPr>
      <w:spacing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BC5C98"/>
    <w:pPr>
      <w:spacing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C5C98"/>
    <w:rPr>
      <w:rFonts w:asciiTheme="majorHAnsi" w:eastAsiaTheme="majorEastAsia" w:hAnsiTheme="majorHAnsi" w:cstheme="majorBidi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961CF"/>
    <w:rPr>
      <w:i/>
      <w:iCs/>
      <w:color w:val="855309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961CF"/>
    <w:pPr>
      <w:pBdr>
        <w:top w:val="single" w:sz="4" w:space="10" w:color="F0A22E" w:themeColor="accent1"/>
        <w:bottom w:val="single" w:sz="4" w:space="10" w:color="F0A22E" w:themeColor="accent1"/>
      </w:pBdr>
      <w:spacing w:before="360" w:after="360"/>
      <w:ind w:left="864" w:right="864"/>
      <w:jc w:val="center"/>
    </w:pPr>
    <w:rPr>
      <w:i/>
      <w:iCs/>
      <w:color w:val="85530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961CF"/>
    <w:rPr>
      <w:b/>
      <w:i/>
      <w:iCs/>
      <w:color w:val="855309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961CF"/>
    <w:rPr>
      <w:b/>
      <w:bCs/>
      <w:caps w:val="0"/>
      <w:smallCaps/>
      <w:color w:val="855309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1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H w:val="nil"/>
          <w:insideV w:val="single" w:sz="8" w:space="0" w:color="F0A22E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  <w:shd w:val="clear" w:color="auto" w:fill="FBE7CB" w:themeFill="accent1" w:themeFillTint="3F"/>
      </w:tcPr>
    </w:tblStylePr>
    <w:tblStylePr w:type="band2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  <w:insideV w:val="single" w:sz="8" w:space="0" w:color="F0A22E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1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H w:val="nil"/>
          <w:insideV w:val="single" w:sz="8" w:space="0" w:color="A5644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  <w:shd w:val="clear" w:color="auto" w:fill="E9D8D2" w:themeFill="accent2" w:themeFillTint="3F"/>
      </w:tcPr>
    </w:tblStylePr>
    <w:tblStylePr w:type="band2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  <w:insideV w:val="single" w:sz="8" w:space="0" w:color="A5644E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1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H w:val="nil"/>
          <w:insideV w:val="single" w:sz="8" w:space="0" w:color="B58B8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  <w:shd w:val="clear" w:color="auto" w:fill="ECE2DF" w:themeFill="accent3" w:themeFillTint="3F"/>
      </w:tcPr>
    </w:tblStylePr>
    <w:tblStylePr w:type="band2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  <w:insideV w:val="single" w:sz="8" w:space="0" w:color="B58B80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1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H w:val="nil"/>
          <w:insideV w:val="single" w:sz="8" w:space="0" w:color="C3986D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  <w:shd w:val="clear" w:color="auto" w:fill="F0E5DA" w:themeFill="accent4" w:themeFillTint="3F"/>
      </w:tcPr>
    </w:tblStylePr>
    <w:tblStylePr w:type="band2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  <w:insideV w:val="single" w:sz="8" w:space="0" w:color="C3986D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1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H w:val="nil"/>
          <w:insideV w:val="single" w:sz="8" w:space="0" w:color="A1957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  <w:shd w:val="clear" w:color="auto" w:fill="E7E4DC" w:themeFill="accent5" w:themeFillTint="3F"/>
      </w:tcPr>
    </w:tblStylePr>
    <w:tblStylePr w:type="band2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  <w:insideV w:val="single" w:sz="8" w:space="0" w:color="A19574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1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H w:val="nil"/>
          <w:insideV w:val="single" w:sz="8" w:space="0" w:color="C1752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  <w:shd w:val="clear" w:color="auto" w:fill="F3DCC6" w:themeFill="accent6" w:themeFillTint="3F"/>
      </w:tcPr>
    </w:tblStylePr>
    <w:tblStylePr w:type="band2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  <w:insideV w:val="single" w:sz="8" w:space="0" w:color="C17529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  <w:tblStylePr w:type="band1Horz">
      <w:tblPr/>
      <w:tcPr>
        <w:tcBorders>
          <w:top w:val="single" w:sz="8" w:space="0" w:color="F0A22E" w:themeColor="accent1"/>
          <w:left w:val="single" w:sz="8" w:space="0" w:color="F0A22E" w:themeColor="accent1"/>
          <w:bottom w:val="single" w:sz="8" w:space="0" w:color="F0A22E" w:themeColor="accent1"/>
          <w:right w:val="single" w:sz="8" w:space="0" w:color="F0A22E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  <w:tblStylePr w:type="band1Horz">
      <w:tblPr/>
      <w:tcPr>
        <w:tcBorders>
          <w:top w:val="single" w:sz="8" w:space="0" w:color="A5644E" w:themeColor="accent2"/>
          <w:left w:val="single" w:sz="8" w:space="0" w:color="A5644E" w:themeColor="accent2"/>
          <w:bottom w:val="single" w:sz="8" w:space="0" w:color="A5644E" w:themeColor="accent2"/>
          <w:right w:val="single" w:sz="8" w:space="0" w:color="A5644E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  <w:tblStylePr w:type="band1Horz">
      <w:tblPr/>
      <w:tcPr>
        <w:tcBorders>
          <w:top w:val="single" w:sz="8" w:space="0" w:color="B58B80" w:themeColor="accent3"/>
          <w:left w:val="single" w:sz="8" w:space="0" w:color="B58B80" w:themeColor="accent3"/>
          <w:bottom w:val="single" w:sz="8" w:space="0" w:color="B58B80" w:themeColor="accent3"/>
          <w:right w:val="single" w:sz="8" w:space="0" w:color="B58B80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  <w:tblStylePr w:type="band1Horz">
      <w:tblPr/>
      <w:tcPr>
        <w:tcBorders>
          <w:top w:val="single" w:sz="8" w:space="0" w:color="C3986D" w:themeColor="accent4"/>
          <w:left w:val="single" w:sz="8" w:space="0" w:color="C3986D" w:themeColor="accent4"/>
          <w:bottom w:val="single" w:sz="8" w:space="0" w:color="C3986D" w:themeColor="accent4"/>
          <w:right w:val="single" w:sz="8" w:space="0" w:color="C3986D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  <w:tblStylePr w:type="band1Horz">
      <w:tblPr/>
      <w:tcPr>
        <w:tcBorders>
          <w:top w:val="single" w:sz="8" w:space="0" w:color="A19574" w:themeColor="accent5"/>
          <w:left w:val="single" w:sz="8" w:space="0" w:color="A19574" w:themeColor="accent5"/>
          <w:bottom w:val="single" w:sz="8" w:space="0" w:color="A19574" w:themeColor="accent5"/>
          <w:right w:val="single" w:sz="8" w:space="0" w:color="A19574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  <w:tblStylePr w:type="band1Horz">
      <w:tblPr/>
      <w:tcPr>
        <w:tcBorders>
          <w:top w:val="single" w:sz="8" w:space="0" w:color="C17529" w:themeColor="accent6"/>
          <w:left w:val="single" w:sz="8" w:space="0" w:color="C17529" w:themeColor="accent6"/>
          <w:bottom w:val="single" w:sz="8" w:space="0" w:color="C17529" w:themeColor="accent6"/>
          <w:right w:val="single" w:sz="8" w:space="0" w:color="C17529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BC5C98"/>
    <w:pPr>
      <w:spacing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A22E" w:themeColor="accent1"/>
          <w:left w:val="nil"/>
          <w:bottom w:val="single" w:sz="8" w:space="0" w:color="F0A22E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644E" w:themeColor="accent2"/>
          <w:left w:val="nil"/>
          <w:bottom w:val="single" w:sz="8" w:space="0" w:color="A5644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8B80" w:themeColor="accent3"/>
          <w:left w:val="nil"/>
          <w:bottom w:val="single" w:sz="8" w:space="0" w:color="B58B8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986D" w:themeColor="accent4"/>
          <w:left w:val="nil"/>
          <w:bottom w:val="single" w:sz="8" w:space="0" w:color="C3986D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19574" w:themeColor="accent5"/>
          <w:left w:val="nil"/>
          <w:bottom w:val="single" w:sz="8" w:space="0" w:color="A1957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17529" w:themeColor="accent6"/>
          <w:left w:val="nil"/>
          <w:bottom w:val="single" w:sz="8" w:space="0" w:color="C1752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BC5C98"/>
  </w:style>
  <w:style w:type="paragraph" w:styleId="List">
    <w:name w:val="List"/>
    <w:basedOn w:val="Normal"/>
    <w:uiPriority w:val="99"/>
    <w:semiHidden/>
    <w:unhideWhenUsed/>
    <w:rsid w:val="00BC5C98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BC5C98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BC5C98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BC5C98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BC5C98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BC5C98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BC5C98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BC5C98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BC5C98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BC5C98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BC5C98"/>
    <w:pPr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C5C98"/>
    <w:pPr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C5C98"/>
    <w:pPr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C5C98"/>
    <w:pPr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C5C98"/>
    <w:pPr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BC5C98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BC5C98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BC5C98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BC5C98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BC5C98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BC5C98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C68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BA09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B9B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C1A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6BFA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2AB7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2">
    <w:name w:val="List Table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bottom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bottom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bottom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bottom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bottom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bottom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3">
    <w:name w:val="List Table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F0A22E" w:themeColor="accent1"/>
        <w:left w:val="single" w:sz="4" w:space="0" w:color="F0A22E" w:themeColor="accent1"/>
        <w:bottom w:val="single" w:sz="4" w:space="0" w:color="F0A22E" w:themeColor="accent1"/>
        <w:right w:val="single" w:sz="4" w:space="0" w:color="F0A22E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A22E" w:themeColor="accent1"/>
          <w:right w:val="single" w:sz="4" w:space="0" w:color="F0A22E" w:themeColor="accent1"/>
        </w:tcBorders>
      </w:tcPr>
    </w:tblStylePr>
    <w:tblStylePr w:type="band1Horz">
      <w:tblPr/>
      <w:tcPr>
        <w:tcBorders>
          <w:top w:val="single" w:sz="4" w:space="0" w:color="F0A22E" w:themeColor="accent1"/>
          <w:bottom w:val="single" w:sz="4" w:space="0" w:color="F0A2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A22E" w:themeColor="accent1"/>
          <w:left w:val="nil"/>
        </w:tcBorders>
      </w:tcPr>
    </w:tblStylePr>
    <w:tblStylePr w:type="swCell">
      <w:tblPr/>
      <w:tcPr>
        <w:tcBorders>
          <w:top w:val="double" w:sz="4" w:space="0" w:color="F0A22E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5644E" w:themeColor="accent2"/>
        <w:left w:val="single" w:sz="4" w:space="0" w:color="A5644E" w:themeColor="accent2"/>
        <w:bottom w:val="single" w:sz="4" w:space="0" w:color="A5644E" w:themeColor="accent2"/>
        <w:right w:val="single" w:sz="4" w:space="0" w:color="A5644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644E" w:themeColor="accent2"/>
          <w:right w:val="single" w:sz="4" w:space="0" w:color="A5644E" w:themeColor="accent2"/>
        </w:tcBorders>
      </w:tcPr>
    </w:tblStylePr>
    <w:tblStylePr w:type="band1Horz">
      <w:tblPr/>
      <w:tcPr>
        <w:tcBorders>
          <w:top w:val="single" w:sz="4" w:space="0" w:color="A5644E" w:themeColor="accent2"/>
          <w:bottom w:val="single" w:sz="4" w:space="0" w:color="A5644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644E" w:themeColor="accent2"/>
          <w:left w:val="nil"/>
        </w:tcBorders>
      </w:tcPr>
    </w:tblStylePr>
    <w:tblStylePr w:type="swCell">
      <w:tblPr/>
      <w:tcPr>
        <w:tcBorders>
          <w:top w:val="double" w:sz="4" w:space="0" w:color="A5644E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B58B80" w:themeColor="accent3"/>
        <w:left w:val="single" w:sz="4" w:space="0" w:color="B58B80" w:themeColor="accent3"/>
        <w:bottom w:val="single" w:sz="4" w:space="0" w:color="B58B80" w:themeColor="accent3"/>
        <w:right w:val="single" w:sz="4" w:space="0" w:color="B58B8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8B80" w:themeColor="accent3"/>
          <w:right w:val="single" w:sz="4" w:space="0" w:color="B58B80" w:themeColor="accent3"/>
        </w:tcBorders>
      </w:tcPr>
    </w:tblStylePr>
    <w:tblStylePr w:type="band1Horz">
      <w:tblPr/>
      <w:tcPr>
        <w:tcBorders>
          <w:top w:val="single" w:sz="4" w:space="0" w:color="B58B80" w:themeColor="accent3"/>
          <w:bottom w:val="single" w:sz="4" w:space="0" w:color="B58B8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8B80" w:themeColor="accent3"/>
          <w:left w:val="nil"/>
        </w:tcBorders>
      </w:tcPr>
    </w:tblStylePr>
    <w:tblStylePr w:type="swCell">
      <w:tblPr/>
      <w:tcPr>
        <w:tcBorders>
          <w:top w:val="double" w:sz="4" w:space="0" w:color="B58B80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3986D" w:themeColor="accent4"/>
        <w:left w:val="single" w:sz="4" w:space="0" w:color="C3986D" w:themeColor="accent4"/>
        <w:bottom w:val="single" w:sz="4" w:space="0" w:color="C3986D" w:themeColor="accent4"/>
        <w:right w:val="single" w:sz="4" w:space="0" w:color="C3986D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986D" w:themeColor="accent4"/>
          <w:right w:val="single" w:sz="4" w:space="0" w:color="C3986D" w:themeColor="accent4"/>
        </w:tcBorders>
      </w:tcPr>
    </w:tblStylePr>
    <w:tblStylePr w:type="band1Horz">
      <w:tblPr/>
      <w:tcPr>
        <w:tcBorders>
          <w:top w:val="single" w:sz="4" w:space="0" w:color="C3986D" w:themeColor="accent4"/>
          <w:bottom w:val="single" w:sz="4" w:space="0" w:color="C3986D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986D" w:themeColor="accent4"/>
          <w:left w:val="nil"/>
        </w:tcBorders>
      </w:tcPr>
    </w:tblStylePr>
    <w:tblStylePr w:type="swCell">
      <w:tblPr/>
      <w:tcPr>
        <w:tcBorders>
          <w:top w:val="double" w:sz="4" w:space="0" w:color="C3986D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A19574" w:themeColor="accent5"/>
        <w:left w:val="single" w:sz="4" w:space="0" w:color="A19574" w:themeColor="accent5"/>
        <w:bottom w:val="single" w:sz="4" w:space="0" w:color="A19574" w:themeColor="accent5"/>
        <w:right w:val="single" w:sz="4" w:space="0" w:color="A1957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19574" w:themeColor="accent5"/>
          <w:right w:val="single" w:sz="4" w:space="0" w:color="A19574" w:themeColor="accent5"/>
        </w:tcBorders>
      </w:tcPr>
    </w:tblStylePr>
    <w:tblStylePr w:type="band1Horz">
      <w:tblPr/>
      <w:tcPr>
        <w:tcBorders>
          <w:top w:val="single" w:sz="4" w:space="0" w:color="A19574" w:themeColor="accent5"/>
          <w:bottom w:val="single" w:sz="4" w:space="0" w:color="A1957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19574" w:themeColor="accent5"/>
          <w:left w:val="nil"/>
        </w:tcBorders>
      </w:tcPr>
    </w:tblStylePr>
    <w:tblStylePr w:type="swCell">
      <w:tblPr/>
      <w:tcPr>
        <w:tcBorders>
          <w:top w:val="double" w:sz="4" w:space="0" w:color="A19574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BC5C98"/>
    <w:pPr>
      <w:spacing w:after="0"/>
    </w:pPr>
    <w:tblPr>
      <w:tblStyleRowBandSize w:val="1"/>
      <w:tblStyleColBandSize w:val="1"/>
      <w:tblBorders>
        <w:top w:val="single" w:sz="4" w:space="0" w:color="C17529" w:themeColor="accent6"/>
        <w:left w:val="single" w:sz="4" w:space="0" w:color="C17529" w:themeColor="accent6"/>
        <w:bottom w:val="single" w:sz="4" w:space="0" w:color="C17529" w:themeColor="accent6"/>
        <w:right w:val="single" w:sz="4" w:space="0" w:color="C1752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17529" w:themeColor="accent6"/>
          <w:right w:val="single" w:sz="4" w:space="0" w:color="C17529" w:themeColor="accent6"/>
        </w:tcBorders>
      </w:tcPr>
    </w:tblStylePr>
    <w:tblStylePr w:type="band1Horz">
      <w:tblPr/>
      <w:tcPr>
        <w:tcBorders>
          <w:top w:val="single" w:sz="4" w:space="0" w:color="C17529" w:themeColor="accent6"/>
          <w:bottom w:val="single" w:sz="4" w:space="0" w:color="C1752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17529" w:themeColor="accent6"/>
          <w:left w:val="nil"/>
        </w:tcBorders>
      </w:tcPr>
    </w:tblStylePr>
    <w:tblStylePr w:type="swCell">
      <w:tblPr/>
      <w:tcPr>
        <w:tcBorders>
          <w:top w:val="double" w:sz="4" w:space="0" w:color="C17529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F6C681" w:themeColor="accent1" w:themeTint="99"/>
        <w:left w:val="single" w:sz="4" w:space="0" w:color="F6C681" w:themeColor="accent1" w:themeTint="99"/>
        <w:bottom w:val="single" w:sz="4" w:space="0" w:color="F6C681" w:themeColor="accent1" w:themeTint="99"/>
        <w:right w:val="single" w:sz="4" w:space="0" w:color="F6C681" w:themeColor="accent1" w:themeTint="99"/>
        <w:insideH w:val="single" w:sz="4" w:space="0" w:color="F6C68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A22E" w:themeColor="accent1"/>
          <w:left w:val="single" w:sz="4" w:space="0" w:color="F0A22E" w:themeColor="accent1"/>
          <w:bottom w:val="single" w:sz="4" w:space="0" w:color="F0A22E" w:themeColor="accent1"/>
          <w:right w:val="single" w:sz="4" w:space="0" w:color="F0A22E" w:themeColor="accent1"/>
          <w:insideH w:val="nil"/>
        </w:tcBorders>
        <w:shd w:val="clear" w:color="auto" w:fill="F0A22E" w:themeFill="accent1"/>
      </w:tcPr>
    </w:tblStylePr>
    <w:tblStylePr w:type="lastRow">
      <w:rPr>
        <w:b/>
        <w:bCs/>
      </w:rPr>
      <w:tblPr/>
      <w:tcPr>
        <w:tcBorders>
          <w:top w:val="double" w:sz="4" w:space="0" w:color="F6C68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BA092" w:themeColor="accent2" w:themeTint="99"/>
        <w:left w:val="single" w:sz="4" w:space="0" w:color="CBA092" w:themeColor="accent2" w:themeTint="99"/>
        <w:bottom w:val="single" w:sz="4" w:space="0" w:color="CBA092" w:themeColor="accent2" w:themeTint="99"/>
        <w:right w:val="single" w:sz="4" w:space="0" w:color="CBA092" w:themeColor="accent2" w:themeTint="99"/>
        <w:insideH w:val="single" w:sz="4" w:space="0" w:color="CBA09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644E" w:themeColor="accent2"/>
          <w:left w:val="single" w:sz="4" w:space="0" w:color="A5644E" w:themeColor="accent2"/>
          <w:bottom w:val="single" w:sz="4" w:space="0" w:color="A5644E" w:themeColor="accent2"/>
          <w:right w:val="single" w:sz="4" w:space="0" w:color="A5644E" w:themeColor="accent2"/>
          <w:insideH w:val="nil"/>
        </w:tcBorders>
        <w:shd w:val="clear" w:color="auto" w:fill="A5644E" w:themeFill="accent2"/>
      </w:tcPr>
    </w:tblStylePr>
    <w:tblStylePr w:type="lastRow">
      <w:rPr>
        <w:b/>
        <w:bCs/>
      </w:rPr>
      <w:tblPr/>
      <w:tcPr>
        <w:tcBorders>
          <w:top w:val="double" w:sz="4" w:space="0" w:color="CBA09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2B9B2" w:themeColor="accent3" w:themeTint="99"/>
        <w:left w:val="single" w:sz="4" w:space="0" w:color="D2B9B2" w:themeColor="accent3" w:themeTint="99"/>
        <w:bottom w:val="single" w:sz="4" w:space="0" w:color="D2B9B2" w:themeColor="accent3" w:themeTint="99"/>
        <w:right w:val="single" w:sz="4" w:space="0" w:color="D2B9B2" w:themeColor="accent3" w:themeTint="99"/>
        <w:insideH w:val="single" w:sz="4" w:space="0" w:color="D2B9B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8B80" w:themeColor="accent3"/>
          <w:left w:val="single" w:sz="4" w:space="0" w:color="B58B80" w:themeColor="accent3"/>
          <w:bottom w:val="single" w:sz="4" w:space="0" w:color="B58B80" w:themeColor="accent3"/>
          <w:right w:val="single" w:sz="4" w:space="0" w:color="B58B80" w:themeColor="accent3"/>
          <w:insideH w:val="nil"/>
        </w:tcBorders>
        <w:shd w:val="clear" w:color="auto" w:fill="B58B80" w:themeFill="accent3"/>
      </w:tcPr>
    </w:tblStylePr>
    <w:tblStylePr w:type="lastRow">
      <w:rPr>
        <w:b/>
        <w:bCs/>
      </w:rPr>
      <w:tblPr/>
      <w:tcPr>
        <w:tcBorders>
          <w:top w:val="double" w:sz="4" w:space="0" w:color="D2B9B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DBC1A7" w:themeColor="accent4" w:themeTint="99"/>
        <w:left w:val="single" w:sz="4" w:space="0" w:color="DBC1A7" w:themeColor="accent4" w:themeTint="99"/>
        <w:bottom w:val="single" w:sz="4" w:space="0" w:color="DBC1A7" w:themeColor="accent4" w:themeTint="99"/>
        <w:right w:val="single" w:sz="4" w:space="0" w:color="DBC1A7" w:themeColor="accent4" w:themeTint="99"/>
        <w:insideH w:val="single" w:sz="4" w:space="0" w:color="DBC1A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986D" w:themeColor="accent4"/>
          <w:left w:val="single" w:sz="4" w:space="0" w:color="C3986D" w:themeColor="accent4"/>
          <w:bottom w:val="single" w:sz="4" w:space="0" w:color="C3986D" w:themeColor="accent4"/>
          <w:right w:val="single" w:sz="4" w:space="0" w:color="C3986D" w:themeColor="accent4"/>
          <w:insideH w:val="nil"/>
        </w:tcBorders>
        <w:shd w:val="clear" w:color="auto" w:fill="C3986D" w:themeFill="accent4"/>
      </w:tcPr>
    </w:tblStylePr>
    <w:tblStylePr w:type="lastRow">
      <w:rPr>
        <w:b/>
        <w:bCs/>
      </w:rPr>
      <w:tblPr/>
      <w:tcPr>
        <w:tcBorders>
          <w:top w:val="double" w:sz="4" w:space="0" w:color="DBC1A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C6BFAB" w:themeColor="accent5" w:themeTint="99"/>
        <w:left w:val="single" w:sz="4" w:space="0" w:color="C6BFAB" w:themeColor="accent5" w:themeTint="99"/>
        <w:bottom w:val="single" w:sz="4" w:space="0" w:color="C6BFAB" w:themeColor="accent5" w:themeTint="99"/>
        <w:right w:val="single" w:sz="4" w:space="0" w:color="C6BFAB" w:themeColor="accent5" w:themeTint="99"/>
        <w:insideH w:val="single" w:sz="4" w:space="0" w:color="C6BFA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19574" w:themeColor="accent5"/>
          <w:left w:val="single" w:sz="4" w:space="0" w:color="A19574" w:themeColor="accent5"/>
          <w:bottom w:val="single" w:sz="4" w:space="0" w:color="A19574" w:themeColor="accent5"/>
          <w:right w:val="single" w:sz="4" w:space="0" w:color="A19574" w:themeColor="accent5"/>
          <w:insideH w:val="nil"/>
        </w:tcBorders>
        <w:shd w:val="clear" w:color="auto" w:fill="A19574" w:themeFill="accent5"/>
      </w:tcPr>
    </w:tblStylePr>
    <w:tblStylePr w:type="lastRow">
      <w:rPr>
        <w:b/>
        <w:bCs/>
      </w:rPr>
      <w:tblPr/>
      <w:tcPr>
        <w:tcBorders>
          <w:top w:val="double" w:sz="4" w:space="0" w:color="C6BFA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BC5C98"/>
    <w:pPr>
      <w:spacing w:after="0"/>
    </w:pPr>
    <w:tblPr>
      <w:tblStyleRowBandSize w:val="1"/>
      <w:tblStyleColBandSize w:val="1"/>
      <w:tblBorders>
        <w:top w:val="single" w:sz="4" w:space="0" w:color="E2AB76" w:themeColor="accent6" w:themeTint="99"/>
        <w:left w:val="single" w:sz="4" w:space="0" w:color="E2AB76" w:themeColor="accent6" w:themeTint="99"/>
        <w:bottom w:val="single" w:sz="4" w:space="0" w:color="E2AB76" w:themeColor="accent6" w:themeTint="99"/>
        <w:right w:val="single" w:sz="4" w:space="0" w:color="E2AB76" w:themeColor="accent6" w:themeTint="99"/>
        <w:insideH w:val="single" w:sz="4" w:space="0" w:color="E2AB7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17529" w:themeColor="accent6"/>
          <w:left w:val="single" w:sz="4" w:space="0" w:color="C17529" w:themeColor="accent6"/>
          <w:bottom w:val="single" w:sz="4" w:space="0" w:color="C17529" w:themeColor="accent6"/>
          <w:right w:val="single" w:sz="4" w:space="0" w:color="C17529" w:themeColor="accent6"/>
          <w:insideH w:val="nil"/>
        </w:tcBorders>
        <w:shd w:val="clear" w:color="auto" w:fill="C17529" w:themeFill="accent6"/>
      </w:tcPr>
    </w:tblStylePr>
    <w:tblStylePr w:type="lastRow">
      <w:rPr>
        <w:b/>
        <w:bCs/>
      </w:rPr>
      <w:tblPr/>
      <w:tcPr>
        <w:tcBorders>
          <w:top w:val="double" w:sz="4" w:space="0" w:color="E2AB7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5Dark">
    <w:name w:val="List Table 5 Dark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A22E" w:themeColor="accent1"/>
        <w:left w:val="single" w:sz="24" w:space="0" w:color="F0A22E" w:themeColor="accent1"/>
        <w:bottom w:val="single" w:sz="24" w:space="0" w:color="F0A22E" w:themeColor="accent1"/>
        <w:right w:val="single" w:sz="24" w:space="0" w:color="F0A22E" w:themeColor="accent1"/>
      </w:tblBorders>
    </w:tblPr>
    <w:tcPr>
      <w:shd w:val="clear" w:color="auto" w:fill="F0A22E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644E" w:themeColor="accent2"/>
        <w:left w:val="single" w:sz="24" w:space="0" w:color="A5644E" w:themeColor="accent2"/>
        <w:bottom w:val="single" w:sz="24" w:space="0" w:color="A5644E" w:themeColor="accent2"/>
        <w:right w:val="single" w:sz="24" w:space="0" w:color="A5644E" w:themeColor="accent2"/>
      </w:tblBorders>
    </w:tblPr>
    <w:tcPr>
      <w:shd w:val="clear" w:color="auto" w:fill="A5644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8B80" w:themeColor="accent3"/>
        <w:left w:val="single" w:sz="24" w:space="0" w:color="B58B80" w:themeColor="accent3"/>
        <w:bottom w:val="single" w:sz="24" w:space="0" w:color="B58B80" w:themeColor="accent3"/>
        <w:right w:val="single" w:sz="24" w:space="0" w:color="B58B80" w:themeColor="accent3"/>
      </w:tblBorders>
    </w:tblPr>
    <w:tcPr>
      <w:shd w:val="clear" w:color="auto" w:fill="B58B8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986D" w:themeColor="accent4"/>
        <w:left w:val="single" w:sz="24" w:space="0" w:color="C3986D" w:themeColor="accent4"/>
        <w:bottom w:val="single" w:sz="24" w:space="0" w:color="C3986D" w:themeColor="accent4"/>
        <w:right w:val="single" w:sz="24" w:space="0" w:color="C3986D" w:themeColor="accent4"/>
      </w:tblBorders>
    </w:tblPr>
    <w:tcPr>
      <w:shd w:val="clear" w:color="auto" w:fill="C3986D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19574" w:themeColor="accent5"/>
        <w:left w:val="single" w:sz="24" w:space="0" w:color="A19574" w:themeColor="accent5"/>
        <w:bottom w:val="single" w:sz="24" w:space="0" w:color="A19574" w:themeColor="accent5"/>
        <w:right w:val="single" w:sz="24" w:space="0" w:color="A19574" w:themeColor="accent5"/>
      </w:tblBorders>
    </w:tblPr>
    <w:tcPr>
      <w:shd w:val="clear" w:color="auto" w:fill="A1957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BC5C98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17529" w:themeColor="accent6"/>
        <w:left w:val="single" w:sz="24" w:space="0" w:color="C17529" w:themeColor="accent6"/>
        <w:bottom w:val="single" w:sz="24" w:space="0" w:color="C17529" w:themeColor="accent6"/>
        <w:right w:val="single" w:sz="24" w:space="0" w:color="C17529" w:themeColor="accent6"/>
      </w:tblBorders>
    </w:tblPr>
    <w:tcPr>
      <w:shd w:val="clear" w:color="auto" w:fill="C1752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  <w:tblBorders>
        <w:top w:val="single" w:sz="4" w:space="0" w:color="F0A22E" w:themeColor="accent1"/>
        <w:bottom w:val="single" w:sz="4" w:space="0" w:color="F0A22E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0A22E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  <w:tblBorders>
        <w:top w:val="single" w:sz="4" w:space="0" w:color="A5644E" w:themeColor="accent2"/>
        <w:bottom w:val="single" w:sz="4" w:space="0" w:color="A5644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A5644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  <w:tblBorders>
        <w:top w:val="single" w:sz="4" w:space="0" w:color="B58B80" w:themeColor="accent3"/>
        <w:bottom w:val="single" w:sz="4" w:space="0" w:color="B58B8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B58B8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  <w:tblBorders>
        <w:top w:val="single" w:sz="4" w:space="0" w:color="C3986D" w:themeColor="accent4"/>
        <w:bottom w:val="single" w:sz="4" w:space="0" w:color="C3986D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C3986D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  <w:tblBorders>
        <w:top w:val="single" w:sz="4" w:space="0" w:color="A19574" w:themeColor="accent5"/>
        <w:bottom w:val="single" w:sz="4" w:space="0" w:color="A1957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1957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  <w:tblBorders>
        <w:top w:val="single" w:sz="4" w:space="0" w:color="C17529" w:themeColor="accent6"/>
        <w:bottom w:val="single" w:sz="4" w:space="0" w:color="C1752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C1752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BC5C98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BC5C98"/>
    <w:pPr>
      <w:spacing w:after="0"/>
    </w:pPr>
    <w:rPr>
      <w:color w:val="C77C0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A22E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A22E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A22E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A22E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CECD5" w:themeFill="accent1" w:themeFillTint="33"/>
      </w:tcPr>
    </w:tblStylePr>
    <w:tblStylePr w:type="band1Horz">
      <w:tblPr/>
      <w:tcPr>
        <w:shd w:val="clear" w:color="auto" w:fill="FCECD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BC5C98"/>
    <w:pPr>
      <w:spacing w:after="0"/>
    </w:pPr>
    <w:rPr>
      <w:color w:val="7B4A3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644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644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644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644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DFDA" w:themeFill="accent2" w:themeFillTint="33"/>
      </w:tcPr>
    </w:tblStylePr>
    <w:tblStylePr w:type="band1Horz">
      <w:tblPr/>
      <w:tcPr>
        <w:shd w:val="clear" w:color="auto" w:fill="EDDFD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BC5C98"/>
    <w:pPr>
      <w:spacing w:after="0"/>
    </w:pPr>
    <w:rPr>
      <w:color w:val="92615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8B8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8B8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8B8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8B8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E7E5" w:themeFill="accent3" w:themeFillTint="33"/>
      </w:tcPr>
    </w:tblStylePr>
    <w:tblStylePr w:type="band1Horz">
      <w:tblPr/>
      <w:tcPr>
        <w:shd w:val="clear" w:color="auto" w:fill="F0E7E5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BC5C98"/>
    <w:pPr>
      <w:spacing w:after="0"/>
    </w:pPr>
    <w:rPr>
      <w:color w:val="A1714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986D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986D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986D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986D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3EAE1" w:themeFill="accent4" w:themeFillTint="33"/>
      </w:tcPr>
    </w:tblStylePr>
    <w:tblStylePr w:type="band1Horz">
      <w:tblPr/>
      <w:tcPr>
        <w:shd w:val="clear" w:color="auto" w:fill="F3EAE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BC5C98"/>
    <w:pPr>
      <w:spacing w:after="0"/>
    </w:pPr>
    <w:rPr>
      <w:color w:val="7B705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1957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1957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1957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1957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E9E3" w:themeFill="accent5" w:themeFillTint="33"/>
      </w:tcPr>
    </w:tblStylePr>
    <w:tblStylePr w:type="band1Horz">
      <w:tblPr/>
      <w:tcPr>
        <w:shd w:val="clear" w:color="auto" w:fill="ECE9E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BC5C98"/>
    <w:pPr>
      <w:spacing w:after="0"/>
    </w:pPr>
    <w:rPr>
      <w:color w:val="90571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1752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1752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1752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1752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E3D1" w:themeFill="accent6" w:themeFillTint="33"/>
      </w:tcPr>
    </w:tblStylePr>
    <w:tblStylePr w:type="band1Horz">
      <w:tblPr/>
      <w:tcPr>
        <w:shd w:val="clear" w:color="auto" w:fill="F5E3D1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BC5C9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b/>
      <w:bCs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C5C98"/>
    <w:rPr>
      <w:rFonts w:ascii="Consolas" w:hAnsi="Consolas"/>
      <w:b/>
      <w:bCs/>
      <w:color w:val="4E3B30" w:themeColor="text2"/>
      <w:szCs w:val="20"/>
    </w:rPr>
  </w:style>
  <w:style w:type="table" w:styleId="MediumGrid1">
    <w:name w:val="Medium Grid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  <w:insideV w:val="single" w:sz="8" w:space="0" w:color="F3B862" w:themeColor="accent1" w:themeTint="BF"/>
      </w:tblBorders>
    </w:tblPr>
    <w:tcPr>
      <w:shd w:val="clear" w:color="auto" w:fill="FBE7C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B86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shd w:val="clear" w:color="auto" w:fill="F7D096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  <w:insideV w:val="single" w:sz="8" w:space="0" w:color="BE8977" w:themeColor="accent2" w:themeTint="BF"/>
      </w:tblBorders>
    </w:tblPr>
    <w:tcPr>
      <w:shd w:val="clear" w:color="auto" w:fill="E9D8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E897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shd w:val="clear" w:color="auto" w:fill="D4B0A4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  <w:insideV w:val="single" w:sz="8" w:space="0" w:color="C7A79F" w:themeColor="accent3" w:themeTint="BF"/>
      </w:tblBorders>
    </w:tblPr>
    <w:tcPr>
      <w:shd w:val="clear" w:color="auto" w:fill="ECE2D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A79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shd w:val="clear" w:color="auto" w:fill="DAC4B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  <w:insideV w:val="single" w:sz="8" w:space="0" w:color="D2B191" w:themeColor="accent4" w:themeTint="BF"/>
      </w:tblBorders>
    </w:tblPr>
    <w:tcPr>
      <w:shd w:val="clear" w:color="auto" w:fill="F0E5D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B19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shd w:val="clear" w:color="auto" w:fill="E1CBB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  <w:insideV w:val="single" w:sz="8" w:space="0" w:color="B8AF96" w:themeColor="accent5" w:themeTint="BF"/>
      </w:tblBorders>
    </w:tblPr>
    <w:tcPr>
      <w:shd w:val="clear" w:color="auto" w:fill="E7E4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8AF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shd w:val="clear" w:color="auto" w:fill="D0CA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  <w:insideV w:val="single" w:sz="8" w:space="0" w:color="DA9754" w:themeColor="accent6" w:themeTint="BF"/>
      </w:tblBorders>
    </w:tblPr>
    <w:tcPr>
      <w:shd w:val="clear" w:color="auto" w:fill="F3DCC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A975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shd w:val="clear" w:color="auto" w:fill="E7B98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  <w:insideH w:val="single" w:sz="8" w:space="0" w:color="F0A22E" w:themeColor="accent1"/>
        <w:insideV w:val="single" w:sz="8" w:space="0" w:color="F0A22E" w:themeColor="accent1"/>
      </w:tblBorders>
    </w:tblPr>
    <w:tcPr>
      <w:shd w:val="clear" w:color="auto" w:fill="FBE7C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DF5E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CD5" w:themeFill="accent1" w:themeFillTint="33"/>
      </w:tcPr>
    </w:tblStylePr>
    <w:tblStylePr w:type="band1Vert">
      <w:tblPr/>
      <w:tcPr>
        <w:shd w:val="clear" w:color="auto" w:fill="F7D096" w:themeFill="accent1" w:themeFillTint="7F"/>
      </w:tcPr>
    </w:tblStylePr>
    <w:tblStylePr w:type="band1Horz">
      <w:tblPr/>
      <w:tcPr>
        <w:tcBorders>
          <w:insideH w:val="single" w:sz="6" w:space="0" w:color="F0A22E" w:themeColor="accent1"/>
          <w:insideV w:val="single" w:sz="6" w:space="0" w:color="F0A22E" w:themeColor="accent1"/>
        </w:tcBorders>
        <w:shd w:val="clear" w:color="auto" w:fill="F7D096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  <w:insideH w:val="single" w:sz="8" w:space="0" w:color="A5644E" w:themeColor="accent2"/>
        <w:insideV w:val="single" w:sz="8" w:space="0" w:color="A5644E" w:themeColor="accent2"/>
      </w:tblBorders>
    </w:tblPr>
    <w:tcPr>
      <w:shd w:val="clear" w:color="auto" w:fill="E9D8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EF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FDA" w:themeFill="accent2" w:themeFillTint="33"/>
      </w:tcPr>
    </w:tblStylePr>
    <w:tblStylePr w:type="band1Vert">
      <w:tblPr/>
      <w:tcPr>
        <w:shd w:val="clear" w:color="auto" w:fill="D4B0A4" w:themeFill="accent2" w:themeFillTint="7F"/>
      </w:tcPr>
    </w:tblStylePr>
    <w:tblStylePr w:type="band1Horz">
      <w:tblPr/>
      <w:tcPr>
        <w:tcBorders>
          <w:insideH w:val="single" w:sz="6" w:space="0" w:color="A5644E" w:themeColor="accent2"/>
          <w:insideV w:val="single" w:sz="6" w:space="0" w:color="A5644E" w:themeColor="accent2"/>
        </w:tcBorders>
        <w:shd w:val="clear" w:color="auto" w:fill="D4B0A4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  <w:insideH w:val="single" w:sz="8" w:space="0" w:color="B58B80" w:themeColor="accent3"/>
        <w:insideV w:val="single" w:sz="8" w:space="0" w:color="B58B80" w:themeColor="accent3"/>
      </w:tblBorders>
    </w:tblPr>
    <w:tcPr>
      <w:shd w:val="clear" w:color="auto" w:fill="ECE2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F3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7E5" w:themeFill="accent3" w:themeFillTint="33"/>
      </w:tcPr>
    </w:tblStylePr>
    <w:tblStylePr w:type="band1Vert">
      <w:tblPr/>
      <w:tcPr>
        <w:shd w:val="clear" w:color="auto" w:fill="DAC4BF" w:themeFill="accent3" w:themeFillTint="7F"/>
      </w:tcPr>
    </w:tblStylePr>
    <w:tblStylePr w:type="band1Horz">
      <w:tblPr/>
      <w:tcPr>
        <w:tcBorders>
          <w:insideH w:val="single" w:sz="6" w:space="0" w:color="B58B80" w:themeColor="accent3"/>
          <w:insideV w:val="single" w:sz="6" w:space="0" w:color="B58B80" w:themeColor="accent3"/>
        </w:tcBorders>
        <w:shd w:val="clear" w:color="auto" w:fill="DAC4B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  <w:insideH w:val="single" w:sz="8" w:space="0" w:color="C3986D" w:themeColor="accent4"/>
        <w:insideV w:val="single" w:sz="8" w:space="0" w:color="C3986D" w:themeColor="accent4"/>
      </w:tblBorders>
    </w:tblPr>
    <w:tcPr>
      <w:shd w:val="clear" w:color="auto" w:fill="F0E5D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9F4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AE1" w:themeFill="accent4" w:themeFillTint="33"/>
      </w:tcPr>
    </w:tblStylePr>
    <w:tblStylePr w:type="band1Vert">
      <w:tblPr/>
      <w:tcPr>
        <w:shd w:val="clear" w:color="auto" w:fill="E1CBB6" w:themeFill="accent4" w:themeFillTint="7F"/>
      </w:tcPr>
    </w:tblStylePr>
    <w:tblStylePr w:type="band1Horz">
      <w:tblPr/>
      <w:tcPr>
        <w:tcBorders>
          <w:insideH w:val="single" w:sz="6" w:space="0" w:color="C3986D" w:themeColor="accent4"/>
          <w:insideV w:val="single" w:sz="6" w:space="0" w:color="C3986D" w:themeColor="accent4"/>
        </w:tcBorders>
        <w:shd w:val="clear" w:color="auto" w:fill="E1CBB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  <w:insideH w:val="single" w:sz="8" w:space="0" w:color="A19574" w:themeColor="accent5"/>
        <w:insideV w:val="single" w:sz="8" w:space="0" w:color="A19574" w:themeColor="accent5"/>
      </w:tblBorders>
    </w:tblPr>
    <w:tcPr>
      <w:shd w:val="clear" w:color="auto" w:fill="E7E4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4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9E3" w:themeFill="accent5" w:themeFillTint="33"/>
      </w:tcPr>
    </w:tblStylePr>
    <w:tblStylePr w:type="band1Vert">
      <w:tblPr/>
      <w:tcPr>
        <w:shd w:val="clear" w:color="auto" w:fill="D0CAB9" w:themeFill="accent5" w:themeFillTint="7F"/>
      </w:tcPr>
    </w:tblStylePr>
    <w:tblStylePr w:type="band1Horz">
      <w:tblPr/>
      <w:tcPr>
        <w:tcBorders>
          <w:insideH w:val="single" w:sz="6" w:space="0" w:color="A19574" w:themeColor="accent5"/>
          <w:insideV w:val="single" w:sz="6" w:space="0" w:color="A19574" w:themeColor="accent5"/>
        </w:tcBorders>
        <w:shd w:val="clear" w:color="auto" w:fill="D0CA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  <w:insideH w:val="single" w:sz="8" w:space="0" w:color="C17529" w:themeColor="accent6"/>
        <w:insideV w:val="single" w:sz="8" w:space="0" w:color="C17529" w:themeColor="accent6"/>
      </w:tblBorders>
    </w:tblPr>
    <w:tcPr>
      <w:shd w:val="clear" w:color="auto" w:fill="F3DCC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E3D1" w:themeFill="accent6" w:themeFillTint="33"/>
      </w:tcPr>
    </w:tblStylePr>
    <w:tblStylePr w:type="band1Vert">
      <w:tblPr/>
      <w:tcPr>
        <w:shd w:val="clear" w:color="auto" w:fill="E7B98D" w:themeFill="accent6" w:themeFillTint="7F"/>
      </w:tcPr>
    </w:tblStylePr>
    <w:tblStylePr w:type="band1Horz">
      <w:tblPr/>
      <w:tcPr>
        <w:tcBorders>
          <w:insideH w:val="single" w:sz="6" w:space="0" w:color="C17529" w:themeColor="accent6"/>
          <w:insideV w:val="single" w:sz="6" w:space="0" w:color="C17529" w:themeColor="accent6"/>
        </w:tcBorders>
        <w:shd w:val="clear" w:color="auto" w:fill="E7B98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7C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A22E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D096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D096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D8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644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4B0A4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4B0A4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2D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8B8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C4B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C4B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5D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986D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CBB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CBB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4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1957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CA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CA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DC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1752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7B98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7B98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bottom w:val="single" w:sz="8" w:space="0" w:color="F0A22E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A22E" w:themeColor="accent1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A22E" w:themeColor="accent1"/>
          <w:bottom w:val="single" w:sz="8" w:space="0" w:color="F0A22E" w:themeColor="accent1"/>
        </w:tcBorders>
      </w:tc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shd w:val="clear" w:color="auto" w:fill="FBE7C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bottom w:val="single" w:sz="8" w:space="0" w:color="A5644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644E" w:themeColor="accent2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644E" w:themeColor="accent2"/>
          <w:bottom w:val="single" w:sz="8" w:space="0" w:color="A5644E" w:themeColor="accent2"/>
        </w:tcBorders>
      </w:tc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shd w:val="clear" w:color="auto" w:fill="E9D8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bottom w:val="single" w:sz="8" w:space="0" w:color="B58B8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8B80" w:themeColor="accent3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8B80" w:themeColor="accent3"/>
          <w:bottom w:val="single" w:sz="8" w:space="0" w:color="B58B80" w:themeColor="accent3"/>
        </w:tcBorders>
      </w:tc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shd w:val="clear" w:color="auto" w:fill="ECE2D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bottom w:val="single" w:sz="8" w:space="0" w:color="C3986D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986D" w:themeColor="accent4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986D" w:themeColor="accent4"/>
          <w:bottom w:val="single" w:sz="8" w:space="0" w:color="C3986D" w:themeColor="accent4"/>
        </w:tcBorders>
      </w:tc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shd w:val="clear" w:color="auto" w:fill="F0E5D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bottom w:val="single" w:sz="8" w:space="0" w:color="A1957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19574" w:themeColor="accent5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19574" w:themeColor="accent5"/>
          <w:bottom w:val="single" w:sz="8" w:space="0" w:color="A19574" w:themeColor="accent5"/>
        </w:tcBorders>
      </w:tc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shd w:val="clear" w:color="auto" w:fill="E7E4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BC5C98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bottom w:val="single" w:sz="8" w:space="0" w:color="C1752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17529" w:themeColor="accent6"/>
        </w:tcBorders>
      </w:tcPr>
    </w:tblStylePr>
    <w:tblStylePr w:type="lastRow">
      <w:rPr>
        <w:b/>
        <w:bCs/>
        <w:color w:val="4E3B30" w:themeColor="text2"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17529" w:themeColor="accent6"/>
          <w:bottom w:val="single" w:sz="8" w:space="0" w:color="C17529" w:themeColor="accent6"/>
        </w:tcBorders>
      </w:tc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shd w:val="clear" w:color="auto" w:fill="F3DCC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A22E" w:themeColor="accent1"/>
        <w:left w:val="single" w:sz="8" w:space="0" w:color="F0A22E" w:themeColor="accent1"/>
        <w:bottom w:val="single" w:sz="8" w:space="0" w:color="F0A22E" w:themeColor="accent1"/>
        <w:right w:val="single" w:sz="8" w:space="0" w:color="F0A22E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A22E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A22E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A22E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7C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7C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644E" w:themeColor="accent2"/>
        <w:left w:val="single" w:sz="8" w:space="0" w:color="A5644E" w:themeColor="accent2"/>
        <w:bottom w:val="single" w:sz="8" w:space="0" w:color="A5644E" w:themeColor="accent2"/>
        <w:right w:val="single" w:sz="8" w:space="0" w:color="A5644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644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644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644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D8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D8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8B80" w:themeColor="accent3"/>
        <w:left w:val="single" w:sz="8" w:space="0" w:color="B58B80" w:themeColor="accent3"/>
        <w:bottom w:val="single" w:sz="8" w:space="0" w:color="B58B80" w:themeColor="accent3"/>
        <w:right w:val="single" w:sz="8" w:space="0" w:color="B58B8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8B8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8B8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8B8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2D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2D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986D" w:themeColor="accent4"/>
        <w:left w:val="single" w:sz="8" w:space="0" w:color="C3986D" w:themeColor="accent4"/>
        <w:bottom w:val="single" w:sz="8" w:space="0" w:color="C3986D" w:themeColor="accent4"/>
        <w:right w:val="single" w:sz="8" w:space="0" w:color="C3986D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986D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986D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986D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5D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5D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19574" w:themeColor="accent5"/>
        <w:left w:val="single" w:sz="8" w:space="0" w:color="A19574" w:themeColor="accent5"/>
        <w:bottom w:val="single" w:sz="8" w:space="0" w:color="A19574" w:themeColor="accent5"/>
        <w:right w:val="single" w:sz="8" w:space="0" w:color="A1957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1957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1957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1957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4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4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BC5C98"/>
    <w:pPr>
      <w:spacing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17529" w:themeColor="accent6"/>
        <w:left w:val="single" w:sz="8" w:space="0" w:color="C17529" w:themeColor="accent6"/>
        <w:bottom w:val="single" w:sz="8" w:space="0" w:color="C17529" w:themeColor="accent6"/>
        <w:right w:val="single" w:sz="8" w:space="0" w:color="C1752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1752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1752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1752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CC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DCC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F3B862" w:themeColor="accent1" w:themeTint="BF"/>
        <w:left w:val="single" w:sz="8" w:space="0" w:color="F3B862" w:themeColor="accent1" w:themeTint="BF"/>
        <w:bottom w:val="single" w:sz="8" w:space="0" w:color="F3B862" w:themeColor="accent1" w:themeTint="BF"/>
        <w:right w:val="single" w:sz="8" w:space="0" w:color="F3B862" w:themeColor="accent1" w:themeTint="BF"/>
        <w:insideH w:val="single" w:sz="8" w:space="0" w:color="F3B86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B862" w:themeColor="accent1" w:themeTint="BF"/>
          <w:left w:val="single" w:sz="8" w:space="0" w:color="F3B862" w:themeColor="accent1" w:themeTint="BF"/>
          <w:bottom w:val="single" w:sz="8" w:space="0" w:color="F3B862" w:themeColor="accent1" w:themeTint="BF"/>
          <w:right w:val="single" w:sz="8" w:space="0" w:color="F3B86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7C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7C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E8977" w:themeColor="accent2" w:themeTint="BF"/>
        <w:left w:val="single" w:sz="8" w:space="0" w:color="BE8977" w:themeColor="accent2" w:themeTint="BF"/>
        <w:bottom w:val="single" w:sz="8" w:space="0" w:color="BE8977" w:themeColor="accent2" w:themeTint="BF"/>
        <w:right w:val="single" w:sz="8" w:space="0" w:color="BE8977" w:themeColor="accent2" w:themeTint="BF"/>
        <w:insideH w:val="single" w:sz="8" w:space="0" w:color="BE897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E8977" w:themeColor="accent2" w:themeTint="BF"/>
          <w:left w:val="single" w:sz="8" w:space="0" w:color="BE8977" w:themeColor="accent2" w:themeTint="BF"/>
          <w:bottom w:val="single" w:sz="8" w:space="0" w:color="BE8977" w:themeColor="accent2" w:themeTint="BF"/>
          <w:right w:val="single" w:sz="8" w:space="0" w:color="BE897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8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D8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C7A79F" w:themeColor="accent3" w:themeTint="BF"/>
        <w:left w:val="single" w:sz="8" w:space="0" w:color="C7A79F" w:themeColor="accent3" w:themeTint="BF"/>
        <w:bottom w:val="single" w:sz="8" w:space="0" w:color="C7A79F" w:themeColor="accent3" w:themeTint="BF"/>
        <w:right w:val="single" w:sz="8" w:space="0" w:color="C7A79F" w:themeColor="accent3" w:themeTint="BF"/>
        <w:insideH w:val="single" w:sz="8" w:space="0" w:color="C7A79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A79F" w:themeColor="accent3" w:themeTint="BF"/>
          <w:left w:val="single" w:sz="8" w:space="0" w:color="C7A79F" w:themeColor="accent3" w:themeTint="BF"/>
          <w:bottom w:val="single" w:sz="8" w:space="0" w:color="C7A79F" w:themeColor="accent3" w:themeTint="BF"/>
          <w:right w:val="single" w:sz="8" w:space="0" w:color="C7A79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2D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2D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2B191" w:themeColor="accent4" w:themeTint="BF"/>
        <w:left w:val="single" w:sz="8" w:space="0" w:color="D2B191" w:themeColor="accent4" w:themeTint="BF"/>
        <w:bottom w:val="single" w:sz="8" w:space="0" w:color="D2B191" w:themeColor="accent4" w:themeTint="BF"/>
        <w:right w:val="single" w:sz="8" w:space="0" w:color="D2B191" w:themeColor="accent4" w:themeTint="BF"/>
        <w:insideH w:val="single" w:sz="8" w:space="0" w:color="D2B19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191" w:themeColor="accent4" w:themeTint="BF"/>
          <w:left w:val="single" w:sz="8" w:space="0" w:color="D2B191" w:themeColor="accent4" w:themeTint="BF"/>
          <w:bottom w:val="single" w:sz="8" w:space="0" w:color="D2B191" w:themeColor="accent4" w:themeTint="BF"/>
          <w:right w:val="single" w:sz="8" w:space="0" w:color="D2B19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5D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5D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B8AF96" w:themeColor="accent5" w:themeTint="BF"/>
        <w:left w:val="single" w:sz="8" w:space="0" w:color="B8AF96" w:themeColor="accent5" w:themeTint="BF"/>
        <w:bottom w:val="single" w:sz="8" w:space="0" w:color="B8AF96" w:themeColor="accent5" w:themeTint="BF"/>
        <w:right w:val="single" w:sz="8" w:space="0" w:color="B8AF96" w:themeColor="accent5" w:themeTint="BF"/>
        <w:insideH w:val="single" w:sz="8" w:space="0" w:color="B8AF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8AF96" w:themeColor="accent5" w:themeTint="BF"/>
          <w:left w:val="single" w:sz="8" w:space="0" w:color="B8AF96" w:themeColor="accent5" w:themeTint="BF"/>
          <w:bottom w:val="single" w:sz="8" w:space="0" w:color="B8AF96" w:themeColor="accent5" w:themeTint="BF"/>
          <w:right w:val="single" w:sz="8" w:space="0" w:color="B8AF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4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4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8" w:space="0" w:color="DA9754" w:themeColor="accent6" w:themeTint="BF"/>
        <w:left w:val="single" w:sz="8" w:space="0" w:color="DA9754" w:themeColor="accent6" w:themeTint="BF"/>
        <w:bottom w:val="single" w:sz="8" w:space="0" w:color="DA9754" w:themeColor="accent6" w:themeTint="BF"/>
        <w:right w:val="single" w:sz="8" w:space="0" w:color="DA9754" w:themeColor="accent6" w:themeTint="BF"/>
        <w:insideH w:val="single" w:sz="8" w:space="0" w:color="DA975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9754" w:themeColor="accent6" w:themeTint="BF"/>
          <w:left w:val="single" w:sz="8" w:space="0" w:color="DA9754" w:themeColor="accent6" w:themeTint="BF"/>
          <w:bottom w:val="single" w:sz="8" w:space="0" w:color="DA9754" w:themeColor="accent6" w:themeTint="BF"/>
          <w:right w:val="single" w:sz="8" w:space="0" w:color="DA975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CC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DCC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A22E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644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8B8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986D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1957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BC5C98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1752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C5C9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C5C98"/>
    <w:rPr>
      <w:rFonts w:asciiTheme="majorHAnsi" w:eastAsiaTheme="majorEastAsia" w:hAnsiTheme="majorHAnsi" w:cstheme="majorBidi"/>
      <w:b/>
      <w:bCs/>
      <w:color w:val="4E3B30" w:themeColor="text2"/>
      <w:sz w:val="24"/>
      <w:szCs w:val="24"/>
      <w:shd w:val="pct20" w:color="auto" w:fill="auto"/>
    </w:rPr>
  </w:style>
  <w:style w:type="paragraph" w:styleId="NoSpacing">
    <w:name w:val="No Spacing"/>
    <w:uiPriority w:val="36"/>
    <w:semiHidden/>
    <w:unhideWhenUsed/>
    <w:qFormat/>
    <w:rsid w:val="00BC5C98"/>
    <w:pPr>
      <w:spacing w:after="0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C5C98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C5C9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C5C98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C5C98"/>
    <w:rPr>
      <w:b/>
      <w:bCs/>
      <w:color w:val="4E3B30" w:themeColor="text2"/>
    </w:rPr>
  </w:style>
  <w:style w:type="character" w:styleId="PageNumber">
    <w:name w:val="page number"/>
    <w:basedOn w:val="DefaultParagraphFont"/>
    <w:uiPriority w:val="99"/>
    <w:semiHidden/>
    <w:unhideWhenUsed/>
    <w:rsid w:val="00BC5C98"/>
  </w:style>
  <w:style w:type="table" w:styleId="PlainTable1">
    <w:name w:val="Plain Table 1"/>
    <w:basedOn w:val="TableNormal"/>
    <w:uiPriority w:val="41"/>
    <w:rsid w:val="00BC5C9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BC5C98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BC5C98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BC5C98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BC5C98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5C98"/>
    <w:rPr>
      <w:rFonts w:ascii="Consolas" w:hAnsi="Consolas"/>
      <w:b/>
      <w:bCs/>
      <w:color w:val="4E3B30" w:themeColor="text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BC5C9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BC5C98"/>
    <w:rPr>
      <w:b/>
      <w:bCs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C5C98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C5C98"/>
    <w:rPr>
      <w:b/>
      <w:bCs/>
      <w:color w:val="4E3B30" w:themeColor="text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C5C98"/>
    <w:pPr>
      <w:spacing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C5C98"/>
    <w:rPr>
      <w:b/>
      <w:bCs/>
      <w:color w:val="4E3B30" w:themeColor="text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BC5C98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BC5C98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BC5C98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BC5C98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BC5C98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BC5C9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BC5C9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BC5C98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BC5C98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BC5C98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BC5C98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BC5C98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BC5C98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BC5C9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BC5C9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BC5C98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BC5C9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BC5C98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BC5C98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BC5C9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BC5C9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BC5C98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BC5C9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BC5C9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BC5C98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BC5C98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BC5C98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BC5C9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BC5C9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BC5C98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BC5C9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BC5C9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BC5C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BC5C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BC5C98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BC5C98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BC5C98"/>
    <w:pPr>
      <w:spacing w:before="120"/>
    </w:pPr>
    <w:rPr>
      <w:rFonts w:asciiTheme="majorHAnsi" w:eastAsiaTheme="majorEastAsia" w:hAnsiTheme="majorHAnsi" w:cstheme="majorBidi"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BC5C98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BC5C98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BC5C98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BC5C98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BC5C98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BC5C98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BC5C98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BC5C98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BC5C98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961CF"/>
    <w:pPr>
      <w:spacing w:before="240" w:after="0"/>
      <w:jc w:val="left"/>
      <w:outlineLvl w:val="9"/>
    </w:pPr>
    <w:rPr>
      <w:color w:val="855309" w:themeColor="accent1" w:themeShade="80"/>
      <w:sz w:val="32"/>
      <w:szCs w:val="32"/>
      <w14:shadow w14:blurRad="0" w14:dist="0" w14:dir="0" w14:sx="0" w14:sy="0" w14:kx="0" w14:ky="0" w14:algn="none">
        <w14:srgbClr w14:val="000000"/>
      </w14:shadow>
    </w:rPr>
  </w:style>
  <w:style w:type="character" w:customStyle="1" w:styleId="Heading5Char">
    <w:name w:val="Heading 5 Char"/>
    <w:basedOn w:val="DefaultParagraphFont"/>
    <w:link w:val="Heading5"/>
    <w:uiPriority w:val="4"/>
    <w:rsid w:val="00FC3484"/>
    <w:rPr>
      <w:rFonts w:asciiTheme="majorHAnsi" w:eastAsiaTheme="majorEastAsia" w:hAnsiTheme="majorHAnsi" w:cstheme="majorBidi"/>
      <w:b/>
      <w:i/>
      <w:color w:val="7B4A3A" w:themeColor="accent2" w:themeShade="BF"/>
    </w:rPr>
  </w:style>
  <w:style w:type="paragraph" w:customStyle="1" w:styleId="EventInfo">
    <w:name w:val="Event Info"/>
    <w:basedOn w:val="Normal"/>
    <w:uiPriority w:val="4"/>
    <w:qFormat/>
    <w:rsid w:val="00497A31"/>
    <w:pPr>
      <w:spacing w:before="40" w:after="0" w:line="211" w:lineRule="auto"/>
      <w:contextualSpacing/>
    </w:pPr>
    <w:rPr>
      <w:rFonts w:eastAsiaTheme="minorHAnsi"/>
      <w:b w:val="0"/>
      <w:color w:val="404040" w:themeColor="text1" w:themeTint="BF"/>
      <w:kern w:val="2"/>
      <w:sz w:val="76"/>
      <w:szCs w:val="28"/>
      <w14:ligatures w14:val="standar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02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3.jpeg"/><Relationship Id="rId5" Type="http://schemas.openxmlformats.org/officeDocument/2006/relationships/styles" Target="styles.xml"/><Relationship Id="rId10" Type="http://schemas.openxmlformats.org/officeDocument/2006/relationships/image" Target="media/image2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d14507\AppData\Roaming\Microsoft\Templates\Retail%20sale%20flyer.dotx" TargetMode="External"/></Relationships>
</file>

<file path=word/theme/theme1.xml><?xml version="1.0" encoding="utf-8"?>
<a:theme xmlns:a="http://schemas.openxmlformats.org/drawingml/2006/main" name="Office Theme">
  <a:themeElements>
    <a:clrScheme name="Yellow Orange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4FA5B1-D2BA-489A-9C54-0D3A0706AEC7}">
  <ds:schemaRefs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40262f94-9f35-4ac3-9a90-690165a166b7"/>
    <ds:schemaRef ds:uri="a4f35948-e619-41b3-aa29-22878b09cfd2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72F6736-0972-4158-A23F-74B21B287D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CBA948-EFEF-4966-873D-F26F3EA64C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Retail sale flyer</Template>
  <TotalTime>1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 Salter</dc:creator>
  <cp:lastModifiedBy>Chris Salter</cp:lastModifiedBy>
  <cp:revision>2</cp:revision>
  <cp:lastPrinted>2018-11-12T20:10:00Z</cp:lastPrinted>
  <dcterms:created xsi:type="dcterms:W3CDTF">2022-08-11T21:44:00Z</dcterms:created>
  <dcterms:modified xsi:type="dcterms:W3CDTF">2022-08-11T21:44:00Z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