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550" w:type="pct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407"/>
        <w:gridCol w:w="4782"/>
      </w:tblGrid>
      <w:tr w:rsidR="009E563E" w14:paraId="43B1ED58" w14:textId="77777777" w:rsidTr="00253A48">
        <w:trPr>
          <w:trHeight w:hRule="exact" w:val="14464"/>
        </w:trPr>
        <w:tc>
          <w:tcPr>
            <w:tcW w:w="6406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30EBF6E1" w14:textId="77777777" w:rsidR="009E563E" w:rsidRPr="00FA1802" w:rsidRDefault="009E563E" w:rsidP="00F93D31">
            <w:pPr>
              <w:pStyle w:val="Title"/>
              <w:rPr>
                <w:sz w:val="144"/>
              </w:rPr>
            </w:pPr>
            <w:r>
              <w:rPr>
                <w:sz w:val="144"/>
              </w:rPr>
              <w:t>7</w:t>
            </w:r>
            <w:r w:rsidRPr="00FA1802">
              <w:rPr>
                <w:sz w:val="144"/>
                <w:vertAlign w:val="superscript"/>
              </w:rPr>
              <w:t>th</w:t>
            </w:r>
            <w:r w:rsidRPr="00FA1802">
              <w:rPr>
                <w:sz w:val="144"/>
              </w:rPr>
              <w:t xml:space="preserve"> Grade Student Office Hours</w:t>
            </w:r>
          </w:p>
          <w:p w14:paraId="676AE10A" w14:textId="77777777" w:rsidR="009E563E" w:rsidRDefault="00B8022F" w:rsidP="00F93D31">
            <w:pPr>
              <w:pStyle w:val="EventHeading"/>
              <w:spacing w:before="360"/>
            </w:pPr>
            <w:sdt>
              <w:sdtPr>
                <w:alias w:val="When:"/>
                <w:tag w:val="When:"/>
                <w:id w:val="1610775896"/>
                <w:placeholder>
                  <w:docPart w:val="9500D69DF4244C7D97420AAF5F6614C2"/>
                </w:placeholder>
                <w:temporary/>
                <w:showingPlcHdr/>
                <w15:appearance w15:val="hidden"/>
              </w:sdtPr>
              <w:sdtEndPr/>
              <w:sdtContent>
                <w:r w:rsidR="009E563E">
                  <w:t>When</w:t>
                </w:r>
              </w:sdtContent>
            </w:sdt>
          </w:p>
          <w:p w14:paraId="0A482B88" w14:textId="77777777" w:rsidR="009E563E" w:rsidRDefault="009E563E" w:rsidP="00F93D31">
            <w:pPr>
              <w:pStyle w:val="EventInfo"/>
            </w:pPr>
            <w:r>
              <w:t>Every Week, Monday – Friday</w:t>
            </w:r>
          </w:p>
          <w:p w14:paraId="0DBAAD4B" w14:textId="77777777" w:rsidR="009E563E" w:rsidRPr="00FA7619" w:rsidRDefault="009E563E" w:rsidP="00F93D31">
            <w:pPr>
              <w:pStyle w:val="EventInfo"/>
              <w:rPr>
                <w:sz w:val="44"/>
              </w:rPr>
            </w:pPr>
            <w:r w:rsidRPr="00FA7619">
              <w:rPr>
                <w:sz w:val="44"/>
              </w:rPr>
              <w:t>*</w:t>
            </w:r>
            <w:proofErr w:type="gramStart"/>
            <w:r w:rsidRPr="00FA7619">
              <w:rPr>
                <w:sz w:val="44"/>
              </w:rPr>
              <w:t>but</w:t>
            </w:r>
            <w:proofErr w:type="gramEnd"/>
            <w:r w:rsidRPr="00FA7619">
              <w:rPr>
                <w:sz w:val="44"/>
              </w:rPr>
              <w:t xml:space="preserve"> never on Wednesday AM</w:t>
            </w:r>
          </w:p>
          <w:p w14:paraId="4D96C227" w14:textId="77777777" w:rsidR="009E563E" w:rsidRDefault="00B8022F" w:rsidP="00F93D31">
            <w:pPr>
              <w:pStyle w:val="EventHeading"/>
            </w:pPr>
            <w:sdt>
              <w:sdtPr>
                <w:alias w:val="Where:"/>
                <w:tag w:val="Where:"/>
                <w:id w:val="-693540502"/>
                <w:placeholder>
                  <w:docPart w:val="AACFF6B62C73413586DFDF82F1AE599F"/>
                </w:placeholder>
                <w:temporary/>
                <w:showingPlcHdr/>
                <w15:appearance w15:val="hidden"/>
              </w:sdtPr>
              <w:sdtEndPr/>
              <w:sdtContent>
                <w:r w:rsidR="009E563E">
                  <w:t>Where</w:t>
                </w:r>
              </w:sdtContent>
            </w:sdt>
          </w:p>
          <w:p w14:paraId="2BA33CF1" w14:textId="77777777" w:rsidR="009E563E" w:rsidRPr="00FA7619" w:rsidRDefault="009E563E" w:rsidP="000D0BD3">
            <w:pPr>
              <w:pStyle w:val="EventInfo"/>
              <w:ind w:right="-490" w:firstLine="20"/>
              <w:rPr>
                <w:sz w:val="36"/>
                <w:szCs w:val="48"/>
              </w:rPr>
            </w:pPr>
            <w:r w:rsidRPr="00FA7619">
              <w:rPr>
                <w:sz w:val="52"/>
                <w:u w:val="single"/>
              </w:rPr>
              <w:t>AM</w:t>
            </w:r>
            <w:r w:rsidRPr="00FA7619">
              <w:rPr>
                <w:sz w:val="52"/>
              </w:rPr>
              <w:t xml:space="preserve">: </w:t>
            </w:r>
            <w:r w:rsidRPr="000D0BD3">
              <w:rPr>
                <w:sz w:val="40"/>
                <w:szCs w:val="48"/>
              </w:rPr>
              <w:t>Report to the 8</w:t>
            </w:r>
            <w:r w:rsidRPr="000D0BD3">
              <w:rPr>
                <w:sz w:val="40"/>
                <w:szCs w:val="48"/>
                <w:vertAlign w:val="superscript"/>
              </w:rPr>
              <w:t>th</w:t>
            </w:r>
            <w:r w:rsidRPr="000D0BD3">
              <w:rPr>
                <w:sz w:val="40"/>
                <w:szCs w:val="48"/>
              </w:rPr>
              <w:t xml:space="preserve"> grade commons</w:t>
            </w:r>
          </w:p>
          <w:p w14:paraId="3065BD2C" w14:textId="77777777" w:rsidR="009E563E" w:rsidRDefault="009E563E" w:rsidP="000D0BD3">
            <w:pPr>
              <w:pStyle w:val="EventInfo"/>
              <w:ind w:left="-250"/>
              <w:rPr>
                <w:sz w:val="52"/>
                <w:u w:val="single"/>
              </w:rPr>
            </w:pPr>
          </w:p>
          <w:p w14:paraId="69424F0E" w14:textId="77777777" w:rsidR="009E563E" w:rsidRDefault="009E563E" w:rsidP="009E563E">
            <w:pPr>
              <w:pStyle w:val="EventInfo"/>
              <w:rPr>
                <w:sz w:val="40"/>
              </w:rPr>
            </w:pPr>
            <w:r w:rsidRPr="00FA7619">
              <w:rPr>
                <w:sz w:val="52"/>
                <w:u w:val="single"/>
              </w:rPr>
              <w:t>PM</w:t>
            </w:r>
            <w:r w:rsidRPr="00FA7619">
              <w:rPr>
                <w:sz w:val="52"/>
              </w:rPr>
              <w:t xml:space="preserve">: </w:t>
            </w:r>
            <w:r w:rsidRPr="000D0BD3">
              <w:rPr>
                <w:sz w:val="40"/>
              </w:rPr>
              <w:t>Report to the 7</w:t>
            </w:r>
            <w:r w:rsidRPr="000D0BD3">
              <w:rPr>
                <w:sz w:val="40"/>
                <w:vertAlign w:val="superscript"/>
              </w:rPr>
              <w:t>th</w:t>
            </w:r>
            <w:r w:rsidRPr="000D0BD3">
              <w:rPr>
                <w:sz w:val="40"/>
              </w:rPr>
              <w:t xml:space="preserve"> grade commons after announcements</w:t>
            </w:r>
          </w:p>
          <w:p w14:paraId="32DEBBE8" w14:textId="77777777" w:rsidR="00CE06E3" w:rsidRPr="00CE06E3" w:rsidRDefault="00CE06E3" w:rsidP="00CE06E3"/>
          <w:p w14:paraId="728DF242" w14:textId="77777777" w:rsidR="00CE06E3" w:rsidRPr="00CE06E3" w:rsidRDefault="00CE06E3" w:rsidP="00CE06E3"/>
          <w:p w14:paraId="22E691A2" w14:textId="77777777" w:rsidR="00CE06E3" w:rsidRDefault="00CE06E3" w:rsidP="00CE06E3">
            <w:pPr>
              <w:rPr>
                <w:sz w:val="40"/>
              </w:rPr>
            </w:pPr>
          </w:p>
          <w:p w14:paraId="4A170FBC" w14:textId="026DB93D" w:rsidR="00CE06E3" w:rsidRPr="00CE06E3" w:rsidRDefault="00CE06E3" w:rsidP="00CE06E3">
            <w:pPr>
              <w:tabs>
                <w:tab w:val="left" w:pos="1190"/>
              </w:tabs>
            </w:pPr>
            <w:r>
              <w:tab/>
            </w:r>
          </w:p>
        </w:tc>
        <w:tc>
          <w:tcPr>
            <w:tcW w:w="478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71C37576" w14:textId="77777777" w:rsidR="009E563E" w:rsidRPr="00FA7619" w:rsidRDefault="009E563E" w:rsidP="00F93D31">
            <w:pPr>
              <w:pStyle w:val="EventSubhead"/>
              <w:rPr>
                <w:u w:val="single"/>
              </w:rPr>
            </w:pPr>
            <w:r w:rsidRPr="00FA7619">
              <w:rPr>
                <w:u w:val="single"/>
              </w:rPr>
              <w:t>Subjects &amp; TImes</w:t>
            </w:r>
          </w:p>
          <w:p w14:paraId="727E2BB9" w14:textId="77777777" w:rsidR="009E563E" w:rsidRPr="000D0BD3" w:rsidRDefault="009E563E" w:rsidP="00F93D31">
            <w:pPr>
              <w:pStyle w:val="EventSubhead"/>
              <w:rPr>
                <w:sz w:val="36"/>
              </w:rPr>
            </w:pPr>
            <w:r w:rsidRPr="000D0BD3">
              <w:rPr>
                <w:sz w:val="36"/>
              </w:rPr>
              <w:t>AM Sessions = 8:00-8:45 am</w:t>
            </w:r>
          </w:p>
          <w:p w14:paraId="01D5F875" w14:textId="77777777" w:rsidR="00253A48" w:rsidRDefault="009E563E" w:rsidP="00253A48">
            <w:pPr>
              <w:pStyle w:val="EventSubhead"/>
              <w:rPr>
                <w:sz w:val="36"/>
              </w:rPr>
            </w:pPr>
            <w:r w:rsidRPr="000D0BD3">
              <w:rPr>
                <w:sz w:val="36"/>
              </w:rPr>
              <w:t>PM Sessions = 4:30-5:15 PM</w:t>
            </w:r>
          </w:p>
          <w:p w14:paraId="646EE5B1" w14:textId="77777777" w:rsidR="00253A48" w:rsidRPr="00253A48" w:rsidRDefault="00253A48" w:rsidP="00253A48">
            <w:pPr>
              <w:pStyle w:val="EventSubhead"/>
              <w:rPr>
                <w:sz w:val="20"/>
                <w:szCs w:val="16"/>
              </w:rPr>
            </w:pPr>
          </w:p>
          <w:p w14:paraId="1FE2774C" w14:textId="08A95D59" w:rsidR="009E563E" w:rsidRPr="00253A48" w:rsidRDefault="009E563E" w:rsidP="00253A48">
            <w:pPr>
              <w:pStyle w:val="EventSubhead"/>
              <w:rPr>
                <w:sz w:val="36"/>
              </w:rPr>
            </w:pPr>
            <w:r>
              <w:t>Math</w:t>
            </w:r>
          </w:p>
          <w:p w14:paraId="6DF2ED09" w14:textId="66ADD3E4" w:rsidR="00253A48" w:rsidRDefault="00253A48" w:rsidP="00F93D31">
            <w:pPr>
              <w:rPr>
                <w:sz w:val="32"/>
              </w:rPr>
            </w:pPr>
            <w:r>
              <w:rPr>
                <w:sz w:val="32"/>
              </w:rPr>
              <w:t xml:space="preserve">Monday </w:t>
            </w:r>
            <w:r w:rsidR="000A0DE2">
              <w:rPr>
                <w:sz w:val="32"/>
              </w:rPr>
              <w:t>PM-</w:t>
            </w:r>
            <w:r>
              <w:rPr>
                <w:sz w:val="32"/>
              </w:rPr>
              <w:t>Wyche [720]</w:t>
            </w:r>
          </w:p>
          <w:p w14:paraId="60AD3959" w14:textId="57C92E0A" w:rsidR="00100EA2" w:rsidRPr="00887F3D" w:rsidRDefault="00100EA2" w:rsidP="00100EA2">
            <w:pPr>
              <w:rPr>
                <w:sz w:val="32"/>
              </w:rPr>
            </w:pPr>
            <w:r>
              <w:rPr>
                <w:sz w:val="32"/>
              </w:rPr>
              <w:t>Tuesday AM– CARR [728]</w:t>
            </w:r>
          </w:p>
          <w:p w14:paraId="3DF0FD6A" w14:textId="11D68682" w:rsidR="00BF79F4" w:rsidRDefault="00BF79F4" w:rsidP="00F93D31">
            <w:pPr>
              <w:rPr>
                <w:sz w:val="32"/>
              </w:rPr>
            </w:pPr>
            <w:r>
              <w:rPr>
                <w:sz w:val="32"/>
              </w:rPr>
              <w:t>Wednesday PM-HICKERSON [722]</w:t>
            </w:r>
          </w:p>
          <w:p w14:paraId="0B1599F6" w14:textId="07F43063" w:rsidR="009E563E" w:rsidRPr="00887F3D" w:rsidRDefault="00B3645E" w:rsidP="00F93D31">
            <w:pPr>
              <w:rPr>
                <w:sz w:val="32"/>
              </w:rPr>
            </w:pPr>
            <w:r>
              <w:rPr>
                <w:sz w:val="32"/>
              </w:rPr>
              <w:t xml:space="preserve">Thursday </w:t>
            </w:r>
            <w:r w:rsidR="009E563E" w:rsidRPr="00887F3D">
              <w:rPr>
                <w:sz w:val="32"/>
              </w:rPr>
              <w:t xml:space="preserve">AM – </w:t>
            </w:r>
            <w:r w:rsidR="00BF79F4">
              <w:rPr>
                <w:sz w:val="32"/>
              </w:rPr>
              <w:t>HEDLUND [820]</w:t>
            </w:r>
          </w:p>
          <w:p w14:paraId="222E3B86" w14:textId="77777777" w:rsidR="009E563E" w:rsidRDefault="009E563E" w:rsidP="00F93D31">
            <w:pPr>
              <w:pStyle w:val="EventHeading"/>
            </w:pPr>
            <w:r>
              <w:t>ELA</w:t>
            </w:r>
            <w:r w:rsidR="00F8601E">
              <w:t xml:space="preserve"> &amp; READING</w:t>
            </w:r>
          </w:p>
          <w:p w14:paraId="51361914" w14:textId="18D26576" w:rsidR="00FC3DCC" w:rsidRDefault="00FC3DCC" w:rsidP="00F93D31">
            <w:pPr>
              <w:rPr>
                <w:sz w:val="32"/>
              </w:rPr>
            </w:pPr>
            <w:r>
              <w:rPr>
                <w:sz w:val="32"/>
              </w:rPr>
              <w:t>Monday AM -Cleckley (708)</w:t>
            </w:r>
          </w:p>
          <w:p w14:paraId="166C2B8C" w14:textId="62A28B89" w:rsidR="00253A48" w:rsidRDefault="00253A48" w:rsidP="00F93D31">
            <w:pPr>
              <w:rPr>
                <w:sz w:val="32"/>
              </w:rPr>
            </w:pPr>
            <w:r>
              <w:rPr>
                <w:sz w:val="32"/>
              </w:rPr>
              <w:t>Monday PM- Washington [723]</w:t>
            </w:r>
          </w:p>
          <w:p w14:paraId="10CFDFCA" w14:textId="1AF5251F" w:rsidR="00253A48" w:rsidRDefault="00253A48" w:rsidP="00F93D31">
            <w:pPr>
              <w:rPr>
                <w:sz w:val="32"/>
              </w:rPr>
            </w:pPr>
            <w:r>
              <w:rPr>
                <w:sz w:val="32"/>
              </w:rPr>
              <w:t>Tuesday AM-Joyner [724]</w:t>
            </w:r>
          </w:p>
          <w:p w14:paraId="434F156F" w14:textId="191D7BB8" w:rsidR="00253A48" w:rsidRDefault="00253A48" w:rsidP="00F93D31">
            <w:pPr>
              <w:rPr>
                <w:sz w:val="32"/>
              </w:rPr>
            </w:pPr>
            <w:r>
              <w:rPr>
                <w:sz w:val="32"/>
              </w:rPr>
              <w:t>Tuesday</w:t>
            </w:r>
            <w:r w:rsidR="00A870E4">
              <w:rPr>
                <w:sz w:val="32"/>
              </w:rPr>
              <w:t xml:space="preserve"> AM</w:t>
            </w:r>
            <w:r>
              <w:rPr>
                <w:sz w:val="32"/>
              </w:rPr>
              <w:t xml:space="preserve"> -Miller [706]</w:t>
            </w:r>
          </w:p>
          <w:p w14:paraId="6978153E" w14:textId="4D15E3D5" w:rsidR="00253A48" w:rsidRDefault="00004FA7" w:rsidP="00F93D31">
            <w:pPr>
              <w:rPr>
                <w:sz w:val="32"/>
              </w:rPr>
            </w:pPr>
            <w:r>
              <w:rPr>
                <w:sz w:val="32"/>
              </w:rPr>
              <w:t>Tuesday</w:t>
            </w:r>
            <w:r w:rsidR="00253A48">
              <w:rPr>
                <w:sz w:val="32"/>
              </w:rPr>
              <w:t xml:space="preserve"> AM Lavigne [630]</w:t>
            </w:r>
          </w:p>
          <w:p w14:paraId="1D83B4F6" w14:textId="3A9A7129" w:rsidR="00253A48" w:rsidRDefault="00CE06E3" w:rsidP="00F93D31">
            <w:pPr>
              <w:rPr>
                <w:sz w:val="32"/>
              </w:rPr>
            </w:pPr>
            <w:r>
              <w:rPr>
                <w:sz w:val="32"/>
              </w:rPr>
              <w:t>Thursday AM</w:t>
            </w:r>
            <w:r w:rsidR="00253A48">
              <w:rPr>
                <w:sz w:val="32"/>
              </w:rPr>
              <w:t>-Palmer [707]</w:t>
            </w:r>
          </w:p>
          <w:p w14:paraId="5F683440" w14:textId="4A13A115" w:rsidR="00253A48" w:rsidRDefault="00A623F5" w:rsidP="00F93D31">
            <w:pPr>
              <w:rPr>
                <w:sz w:val="32"/>
              </w:rPr>
            </w:pPr>
            <w:r>
              <w:rPr>
                <w:sz w:val="32"/>
              </w:rPr>
              <w:t>Friday</w:t>
            </w:r>
            <w:r w:rsidR="00253A48">
              <w:rPr>
                <w:sz w:val="32"/>
              </w:rPr>
              <w:t xml:space="preserve"> AM- Mobley [723]</w:t>
            </w:r>
          </w:p>
          <w:p w14:paraId="030B75DE" w14:textId="63C13BCD" w:rsidR="00253A48" w:rsidRDefault="00253A48" w:rsidP="00F93D31">
            <w:pPr>
              <w:rPr>
                <w:sz w:val="32"/>
              </w:rPr>
            </w:pPr>
            <w:r>
              <w:rPr>
                <w:sz w:val="32"/>
              </w:rPr>
              <w:t>Thursday PM-Patterson [705]</w:t>
            </w:r>
          </w:p>
          <w:p w14:paraId="07201C97" w14:textId="674A7B17" w:rsidR="00253A48" w:rsidRDefault="00253A48" w:rsidP="00F93D31">
            <w:pPr>
              <w:rPr>
                <w:sz w:val="32"/>
              </w:rPr>
            </w:pPr>
            <w:r>
              <w:rPr>
                <w:sz w:val="32"/>
              </w:rPr>
              <w:t>Thursday PM-Thurman [604]</w:t>
            </w:r>
          </w:p>
          <w:p w14:paraId="278A1E3D" w14:textId="77777777" w:rsidR="009E563E" w:rsidRDefault="009E563E" w:rsidP="00F93D31">
            <w:pPr>
              <w:pStyle w:val="EventHeading"/>
            </w:pPr>
            <w:r>
              <w:t>Science</w:t>
            </w:r>
          </w:p>
          <w:p w14:paraId="5FBA9AB1" w14:textId="77777777" w:rsidR="003B489B" w:rsidRDefault="003B489B" w:rsidP="00F93D31">
            <w:pPr>
              <w:rPr>
                <w:sz w:val="32"/>
              </w:rPr>
            </w:pPr>
            <w:r>
              <w:rPr>
                <w:sz w:val="32"/>
              </w:rPr>
              <w:t>Tuesday AM- Steen [703]</w:t>
            </w:r>
          </w:p>
          <w:p w14:paraId="6C0CE838" w14:textId="7CB41FBF" w:rsidR="003B489B" w:rsidRPr="00887F3D" w:rsidRDefault="003B489B" w:rsidP="003B489B">
            <w:pPr>
              <w:rPr>
                <w:sz w:val="32"/>
              </w:rPr>
            </w:pPr>
            <w:r>
              <w:rPr>
                <w:sz w:val="32"/>
              </w:rPr>
              <w:t>Wednesday PM</w:t>
            </w:r>
            <w:r w:rsidR="00BA6D38" w:rsidRPr="00887F3D">
              <w:rPr>
                <w:sz w:val="32"/>
              </w:rPr>
              <w:t>–</w:t>
            </w:r>
            <w:r w:rsidR="009E563E" w:rsidRPr="00887F3D">
              <w:rPr>
                <w:sz w:val="32"/>
              </w:rPr>
              <w:t xml:space="preserve"> Goodson</w:t>
            </w:r>
            <w:r w:rsidR="00BA6D38" w:rsidRPr="00887F3D">
              <w:rPr>
                <w:sz w:val="32"/>
              </w:rPr>
              <w:t xml:space="preserve"> (729)</w:t>
            </w:r>
            <w:r>
              <w:rPr>
                <w:sz w:val="32"/>
              </w:rPr>
              <w:t xml:space="preserve"> Thursday</w:t>
            </w:r>
            <w:r w:rsidRPr="00887F3D">
              <w:rPr>
                <w:sz w:val="32"/>
              </w:rPr>
              <w:t xml:space="preserve"> </w:t>
            </w:r>
            <w:r>
              <w:rPr>
                <w:sz w:val="32"/>
              </w:rPr>
              <w:t>AM</w:t>
            </w:r>
            <w:r w:rsidRPr="00887F3D">
              <w:rPr>
                <w:sz w:val="32"/>
              </w:rPr>
              <w:t xml:space="preserve"> – </w:t>
            </w:r>
            <w:r>
              <w:rPr>
                <w:sz w:val="32"/>
              </w:rPr>
              <w:t>Anderson</w:t>
            </w:r>
            <w:r w:rsidRPr="00887F3D">
              <w:rPr>
                <w:sz w:val="32"/>
              </w:rPr>
              <w:t xml:space="preserve">  (</w:t>
            </w:r>
            <w:r>
              <w:rPr>
                <w:sz w:val="32"/>
              </w:rPr>
              <w:t>629</w:t>
            </w:r>
            <w:r w:rsidRPr="00887F3D">
              <w:rPr>
                <w:sz w:val="32"/>
              </w:rPr>
              <w:t>)</w:t>
            </w:r>
          </w:p>
          <w:p w14:paraId="3BBBA965" w14:textId="46359C37" w:rsidR="001B5163" w:rsidRPr="003B489B" w:rsidRDefault="001B5163" w:rsidP="00F93D31">
            <w:pPr>
              <w:rPr>
                <w:sz w:val="20"/>
                <w:szCs w:val="18"/>
              </w:rPr>
            </w:pPr>
          </w:p>
          <w:p w14:paraId="740C5882" w14:textId="77777777" w:rsidR="009E563E" w:rsidRDefault="009E563E" w:rsidP="00F93D31">
            <w:pPr>
              <w:pStyle w:val="EventHeading"/>
            </w:pPr>
            <w:r>
              <w:t>Social Studies</w:t>
            </w:r>
          </w:p>
          <w:p w14:paraId="18AC7B13" w14:textId="319CCCB1" w:rsidR="009E563E" w:rsidRPr="00887F3D" w:rsidRDefault="009E563E" w:rsidP="00F93D31">
            <w:pPr>
              <w:rPr>
                <w:sz w:val="32"/>
              </w:rPr>
            </w:pPr>
            <w:r w:rsidRPr="00887F3D">
              <w:rPr>
                <w:sz w:val="32"/>
              </w:rPr>
              <w:t xml:space="preserve">Monday AM – </w:t>
            </w:r>
            <w:r w:rsidR="00B26923">
              <w:rPr>
                <w:sz w:val="32"/>
              </w:rPr>
              <w:t xml:space="preserve">Kamal </w:t>
            </w:r>
            <w:r w:rsidR="001B7206" w:rsidRPr="00887F3D">
              <w:rPr>
                <w:sz w:val="32"/>
              </w:rPr>
              <w:t>(72</w:t>
            </w:r>
            <w:r w:rsidR="00B26923">
              <w:rPr>
                <w:sz w:val="32"/>
              </w:rPr>
              <w:t>1</w:t>
            </w:r>
            <w:r w:rsidR="001B7206" w:rsidRPr="00887F3D">
              <w:rPr>
                <w:sz w:val="32"/>
              </w:rPr>
              <w:t>)</w:t>
            </w:r>
          </w:p>
          <w:p w14:paraId="2BFA4785" w14:textId="456C1FFC" w:rsidR="009E563E" w:rsidRDefault="00C479F7" w:rsidP="00F93D31">
            <w:pPr>
              <w:rPr>
                <w:sz w:val="32"/>
              </w:rPr>
            </w:pPr>
            <w:r w:rsidRPr="00887F3D">
              <w:rPr>
                <w:sz w:val="32"/>
              </w:rPr>
              <w:t>Tuesday AM</w:t>
            </w:r>
            <w:r w:rsidR="009E563E" w:rsidRPr="00887F3D">
              <w:rPr>
                <w:sz w:val="32"/>
              </w:rPr>
              <w:t xml:space="preserve"> – </w:t>
            </w:r>
            <w:r w:rsidR="00B26923">
              <w:rPr>
                <w:sz w:val="32"/>
              </w:rPr>
              <w:t>Demkowski</w:t>
            </w:r>
            <w:r w:rsidR="00887F3D" w:rsidRPr="00887F3D">
              <w:rPr>
                <w:sz w:val="32"/>
              </w:rPr>
              <w:t xml:space="preserve"> (72</w:t>
            </w:r>
            <w:r w:rsidR="00B26923">
              <w:rPr>
                <w:sz w:val="32"/>
              </w:rPr>
              <w:t>6</w:t>
            </w:r>
            <w:r w:rsidR="00887F3D" w:rsidRPr="00887F3D">
              <w:rPr>
                <w:sz w:val="32"/>
              </w:rPr>
              <w:t>)</w:t>
            </w:r>
          </w:p>
          <w:p w14:paraId="3B9674F6" w14:textId="0C31AFD0" w:rsidR="00BA6D38" w:rsidRPr="00887F3D" w:rsidRDefault="00BA6D38" w:rsidP="00F93D31">
            <w:pPr>
              <w:rPr>
                <w:sz w:val="32"/>
              </w:rPr>
            </w:pPr>
            <w:r w:rsidRPr="00887F3D">
              <w:rPr>
                <w:sz w:val="32"/>
              </w:rPr>
              <w:t xml:space="preserve">Thursday AM – </w:t>
            </w:r>
            <w:r w:rsidR="00B26923">
              <w:rPr>
                <w:sz w:val="32"/>
              </w:rPr>
              <w:t>Murphy</w:t>
            </w:r>
            <w:r w:rsidRPr="00887F3D">
              <w:rPr>
                <w:sz w:val="32"/>
              </w:rPr>
              <w:t xml:space="preserve"> (72</w:t>
            </w:r>
            <w:r w:rsidR="0015216E">
              <w:rPr>
                <w:sz w:val="32"/>
              </w:rPr>
              <w:t>5</w:t>
            </w:r>
            <w:r w:rsidRPr="00887F3D">
              <w:rPr>
                <w:sz w:val="32"/>
              </w:rPr>
              <w:t>)</w:t>
            </w:r>
          </w:p>
          <w:p w14:paraId="1611CB53" w14:textId="545DDAC2" w:rsidR="009E563E" w:rsidRPr="00887F3D" w:rsidRDefault="009E563E" w:rsidP="009E563E">
            <w:pPr>
              <w:rPr>
                <w:sz w:val="32"/>
              </w:rPr>
            </w:pPr>
            <w:r w:rsidRPr="00887F3D">
              <w:rPr>
                <w:sz w:val="32"/>
              </w:rPr>
              <w:t xml:space="preserve">Thursday AM – </w:t>
            </w:r>
            <w:r w:rsidR="00B26923">
              <w:rPr>
                <w:sz w:val="32"/>
              </w:rPr>
              <w:t>Harvey</w:t>
            </w:r>
            <w:r w:rsidR="00BA6D38" w:rsidRPr="00887F3D">
              <w:rPr>
                <w:sz w:val="32"/>
              </w:rPr>
              <w:t xml:space="preserve"> (72</w:t>
            </w:r>
            <w:r w:rsidR="005E3D1F">
              <w:rPr>
                <w:sz w:val="32"/>
              </w:rPr>
              <w:t>7</w:t>
            </w:r>
            <w:r w:rsidR="00BA6D38" w:rsidRPr="00887F3D">
              <w:rPr>
                <w:sz w:val="32"/>
              </w:rPr>
              <w:t>)</w:t>
            </w:r>
          </w:p>
        </w:tc>
      </w:tr>
    </w:tbl>
    <w:p w14:paraId="1BEB19AB" w14:textId="77777777" w:rsidR="00772F94" w:rsidRPr="004051FA" w:rsidRDefault="00772F94" w:rsidP="009E563E">
      <w:pPr>
        <w:pStyle w:val="NoSpacing"/>
      </w:pPr>
    </w:p>
    <w:sectPr w:rsidR="00772F94" w:rsidRPr="004051FA" w:rsidSect="00C479F7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270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7681C" w14:textId="77777777" w:rsidR="003C2FEA" w:rsidRDefault="003C2FEA">
      <w:pPr>
        <w:spacing w:line="240" w:lineRule="auto"/>
      </w:pPr>
      <w:r>
        <w:separator/>
      </w:r>
    </w:p>
  </w:endnote>
  <w:endnote w:type="continuationSeparator" w:id="0">
    <w:p w14:paraId="52773A55" w14:textId="77777777" w:rsidR="003C2FEA" w:rsidRDefault="003C2F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C5D5" w14:textId="3D0BF5ED" w:rsidR="00920704" w:rsidRDefault="00920704">
    <w:pPr>
      <w:pStyle w:val="Footer"/>
    </w:pPr>
    <w:r>
      <w:t xml:space="preserve">Updated </w:t>
    </w:r>
    <w:r w:rsidR="00CE06E3">
      <w:t>9/1</w:t>
    </w:r>
    <w:r w:rsidR="0078219F">
      <w:t>4</w:t>
    </w:r>
    <w:r>
      <w:t>/22</w:t>
    </w:r>
  </w:p>
  <w:p w14:paraId="0334249C" w14:textId="77777777" w:rsidR="00FA7619" w:rsidRDefault="00FA7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09C5C" w14:textId="77777777" w:rsidR="003C2FEA" w:rsidRDefault="003C2FEA">
      <w:pPr>
        <w:spacing w:line="240" w:lineRule="auto"/>
      </w:pPr>
      <w:r>
        <w:separator/>
      </w:r>
    </w:p>
  </w:footnote>
  <w:footnote w:type="continuationSeparator" w:id="0">
    <w:p w14:paraId="6BEEF6C1" w14:textId="77777777" w:rsidR="003C2FEA" w:rsidRDefault="003C2F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C9D4" w14:textId="4025F283" w:rsidR="00FA7619" w:rsidRDefault="00B8022F">
    <w:pPr>
      <w:pStyle w:val="Header"/>
    </w:pPr>
    <w:r>
      <w:rPr>
        <w:noProof/>
      </w:rPr>
      <w:pict w14:anchorId="0AD573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5297" o:spid="_x0000_s1032" type="#_x0000_t75" style="position:absolute;margin-left:0;margin-top:0;width:503.85pt;height:466.05pt;z-index:-251657216;mso-position-horizontal:center;mso-position-horizontal-relative:margin;mso-position-vertical:center;mso-position-vertical-relative:margin" o:allowincell="f">
          <v:imagedata r:id="rId1" o:title="smitha-middle-school-logo-mark-full-color-rgb-1080px@300pp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5153" w14:textId="39C32610" w:rsidR="00FA7619" w:rsidRDefault="00B8022F">
    <w:pPr>
      <w:pStyle w:val="Header"/>
    </w:pPr>
    <w:r>
      <w:rPr>
        <w:noProof/>
      </w:rPr>
      <w:pict w14:anchorId="0E97FD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5298" o:spid="_x0000_s1033" type="#_x0000_t75" style="position:absolute;margin-left:0;margin-top:0;width:503.85pt;height:466.05pt;z-index:-251656192;mso-position-horizontal:center;mso-position-horizontal-relative:margin;mso-position-vertical:center;mso-position-vertical-relative:margin" o:allowincell="f">
          <v:imagedata r:id="rId1" o:title="smitha-middle-school-logo-mark-full-color-rgb-1080px@300pp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7222" w14:textId="2FE2F263" w:rsidR="00FA7619" w:rsidRDefault="00B8022F">
    <w:pPr>
      <w:pStyle w:val="Header"/>
    </w:pPr>
    <w:r>
      <w:rPr>
        <w:noProof/>
      </w:rPr>
      <w:pict w14:anchorId="30797F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5296" o:spid="_x0000_s1031" type="#_x0000_t75" style="position:absolute;margin-left:0;margin-top:0;width:503.85pt;height:466.05pt;z-index:-251658240;mso-position-horizontal:center;mso-position-horizontal-relative:margin;mso-position-vertical:center;mso-position-vertical-relative:margin" o:allowincell="f">
          <v:imagedata r:id="rId1" o:title="smitha-middle-school-logo-mark-full-color-rgb-1080px@300pp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5123B"/>
    <w:multiLevelType w:val="hybridMultilevel"/>
    <w:tmpl w:val="10F03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802"/>
    <w:rsid w:val="00004FA7"/>
    <w:rsid w:val="0003525F"/>
    <w:rsid w:val="00067383"/>
    <w:rsid w:val="000A0DE2"/>
    <w:rsid w:val="000D0BD3"/>
    <w:rsid w:val="000E73B3"/>
    <w:rsid w:val="00100EA2"/>
    <w:rsid w:val="00101CD4"/>
    <w:rsid w:val="0015216E"/>
    <w:rsid w:val="001B5163"/>
    <w:rsid w:val="001B7206"/>
    <w:rsid w:val="00213170"/>
    <w:rsid w:val="00253A48"/>
    <w:rsid w:val="0026747E"/>
    <w:rsid w:val="00281AD9"/>
    <w:rsid w:val="002A3C63"/>
    <w:rsid w:val="002E45A6"/>
    <w:rsid w:val="002F5019"/>
    <w:rsid w:val="0031009A"/>
    <w:rsid w:val="003734D1"/>
    <w:rsid w:val="003B489B"/>
    <w:rsid w:val="003C2FEA"/>
    <w:rsid w:val="003C7660"/>
    <w:rsid w:val="004051FA"/>
    <w:rsid w:val="004134A3"/>
    <w:rsid w:val="00434225"/>
    <w:rsid w:val="004564CA"/>
    <w:rsid w:val="00501AF7"/>
    <w:rsid w:val="00552504"/>
    <w:rsid w:val="005B0F74"/>
    <w:rsid w:val="005D4F0E"/>
    <w:rsid w:val="005E3D1F"/>
    <w:rsid w:val="005E71FF"/>
    <w:rsid w:val="005F7E71"/>
    <w:rsid w:val="00604E2D"/>
    <w:rsid w:val="006624C5"/>
    <w:rsid w:val="00673EE7"/>
    <w:rsid w:val="00694FAC"/>
    <w:rsid w:val="006A2DC2"/>
    <w:rsid w:val="00736F6D"/>
    <w:rsid w:val="00772F94"/>
    <w:rsid w:val="0078219F"/>
    <w:rsid w:val="007963D1"/>
    <w:rsid w:val="0079666F"/>
    <w:rsid w:val="00804616"/>
    <w:rsid w:val="00855F42"/>
    <w:rsid w:val="00887F3D"/>
    <w:rsid w:val="008B7384"/>
    <w:rsid w:val="008C3794"/>
    <w:rsid w:val="008E461B"/>
    <w:rsid w:val="00920704"/>
    <w:rsid w:val="009C67F5"/>
    <w:rsid w:val="009E563E"/>
    <w:rsid w:val="009E788F"/>
    <w:rsid w:val="00A623F5"/>
    <w:rsid w:val="00A870E4"/>
    <w:rsid w:val="00AB4B1D"/>
    <w:rsid w:val="00AB7137"/>
    <w:rsid w:val="00AF3FE1"/>
    <w:rsid w:val="00B06A90"/>
    <w:rsid w:val="00B20399"/>
    <w:rsid w:val="00B26923"/>
    <w:rsid w:val="00B3645E"/>
    <w:rsid w:val="00B43DC7"/>
    <w:rsid w:val="00B8022F"/>
    <w:rsid w:val="00BA62A6"/>
    <w:rsid w:val="00BA6D38"/>
    <w:rsid w:val="00BE0F3D"/>
    <w:rsid w:val="00BF79F4"/>
    <w:rsid w:val="00C04EC2"/>
    <w:rsid w:val="00C479F7"/>
    <w:rsid w:val="00C947AE"/>
    <w:rsid w:val="00CB3075"/>
    <w:rsid w:val="00CB65BD"/>
    <w:rsid w:val="00CE06E3"/>
    <w:rsid w:val="00DF771B"/>
    <w:rsid w:val="00E3374D"/>
    <w:rsid w:val="00E74A5D"/>
    <w:rsid w:val="00EC0073"/>
    <w:rsid w:val="00ED0351"/>
    <w:rsid w:val="00EE327C"/>
    <w:rsid w:val="00EF27C6"/>
    <w:rsid w:val="00F8601E"/>
    <w:rsid w:val="00F975F6"/>
    <w:rsid w:val="00FA1802"/>
    <w:rsid w:val="00FA7619"/>
    <w:rsid w:val="00FC3DCC"/>
    <w:rsid w:val="00FE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D562B7"/>
  <w15:chartTrackingRefBased/>
  <w15:docId w15:val="{F786628A-B777-4159-8CEF-3D279E41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9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d14507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00D69DF4244C7D97420AAF5F661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12B9F-8863-4AA0-8483-885BED5BF648}"/>
      </w:docPartPr>
      <w:docPartBody>
        <w:p w:rsidR="007B3834" w:rsidRDefault="001C4951" w:rsidP="001C4951">
          <w:pPr>
            <w:pStyle w:val="9500D69DF4244C7D97420AAF5F6614C2"/>
          </w:pPr>
          <w:r>
            <w:t>When</w:t>
          </w:r>
        </w:p>
      </w:docPartBody>
    </w:docPart>
    <w:docPart>
      <w:docPartPr>
        <w:name w:val="AACFF6B62C73413586DFDF82F1AE5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A4BE3-E44A-491F-A1C2-6118C22785AB}"/>
      </w:docPartPr>
      <w:docPartBody>
        <w:p w:rsidR="007B3834" w:rsidRDefault="001C4951" w:rsidP="001C4951">
          <w:pPr>
            <w:pStyle w:val="AACFF6B62C73413586DFDF82F1AE599F"/>
          </w:pPr>
          <w:r>
            <w:t>Where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951"/>
    <w:rsid w:val="00054D95"/>
    <w:rsid w:val="00086C7C"/>
    <w:rsid w:val="000C744E"/>
    <w:rsid w:val="00187BCF"/>
    <w:rsid w:val="001A54F5"/>
    <w:rsid w:val="001C4951"/>
    <w:rsid w:val="0027396D"/>
    <w:rsid w:val="002E6B0A"/>
    <w:rsid w:val="003E7880"/>
    <w:rsid w:val="00497A5C"/>
    <w:rsid w:val="007A628E"/>
    <w:rsid w:val="007B3834"/>
    <w:rsid w:val="00822794"/>
    <w:rsid w:val="008A7717"/>
    <w:rsid w:val="00A334E7"/>
    <w:rsid w:val="00A5711E"/>
    <w:rsid w:val="00A75B34"/>
    <w:rsid w:val="00B64EBC"/>
    <w:rsid w:val="00CF3EA3"/>
    <w:rsid w:val="00E677CD"/>
    <w:rsid w:val="00FD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"/>
    <w:qFormat/>
    <w:rsid w:val="001C4951"/>
    <w:rPr>
      <w:b w:val="0"/>
      <w:bCs w:val="0"/>
      <w:color w:val="2F5496" w:themeColor="accent1" w:themeShade="BF"/>
    </w:rPr>
  </w:style>
  <w:style w:type="paragraph" w:customStyle="1" w:styleId="9500D69DF4244C7D97420AAF5F6614C2">
    <w:name w:val="9500D69DF4244C7D97420AAF5F6614C2"/>
    <w:rsid w:val="001C4951"/>
  </w:style>
  <w:style w:type="paragraph" w:customStyle="1" w:styleId="AACFF6B62C73413586DFDF82F1AE599F">
    <w:name w:val="AACFF6B62C73413586DFDF82F1AE599F"/>
    <w:rsid w:val="001C49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0</TotalTime>
  <Pages>2</Pages>
  <Words>125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Salter</dc:creator>
  <cp:lastModifiedBy>Chris Salter</cp:lastModifiedBy>
  <cp:revision>2</cp:revision>
  <cp:lastPrinted>2022-08-26T18:16:00Z</cp:lastPrinted>
  <dcterms:created xsi:type="dcterms:W3CDTF">2022-09-14T14:55:00Z</dcterms:created>
  <dcterms:modified xsi:type="dcterms:W3CDTF">2022-09-14T14:55:00Z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