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C85" w14:textId="74ED7CB9" w:rsidR="00734486" w:rsidRDefault="00192261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332F53" wp14:editId="55D6BBE4">
                <wp:simplePos x="0" y="0"/>
                <wp:positionH relativeFrom="margin">
                  <wp:posOffset>-152400</wp:posOffset>
                </wp:positionH>
                <wp:positionV relativeFrom="margin">
                  <wp:align>bottom</wp:align>
                </wp:positionV>
                <wp:extent cx="3308985" cy="7258050"/>
                <wp:effectExtent l="0" t="0" r="571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580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EAAA" id="Rectangle 7" o:spid="_x0000_s1026" style="position:absolute;margin-left:-12pt;margin-top:0;width:260.55pt;height:571.5pt;z-index:251658240;visibility:visible;mso-wrap-style:non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" fillcolor="#f4ede2" stroked="f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A55B69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71889693" wp14:editId="68F5E06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72130" cy="3498850"/>
                <wp:effectExtent l="0" t="0" r="13970" b="2540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49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C4C18" w14:textId="1613AFEF" w:rsidR="003E2349" w:rsidRPr="00A55B69" w:rsidRDefault="008764FF" w:rsidP="003E23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Argyle Elementary </w:t>
                            </w:r>
                            <w:r w:rsidR="003E2349" w:rsidRPr="00A55B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Activities to Build Partnerships</w:t>
                            </w:r>
                          </w:p>
                          <w:p w14:paraId="6C614B45" w14:textId="029DB199" w:rsidR="00D565D8" w:rsidRPr="00A55B69" w:rsidRDefault="005358FF" w:rsidP="00D278C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55B6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Please consider joining us through some of the events listed below. Volunteer opportunities may be virtual or face to face.</w:t>
                            </w:r>
                          </w:p>
                          <w:p w14:paraId="5B9A0CFB" w14:textId="77777777" w:rsidR="00D278CE" w:rsidRPr="005358FF" w:rsidRDefault="00D278CE" w:rsidP="00D278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6B919046" w14:textId="77777777" w:rsidR="00641FD5" w:rsidRPr="00F824CF" w:rsidRDefault="00641FD5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Volunteer Opportunities:</w:t>
                            </w:r>
                          </w:p>
                          <w:p w14:paraId="4A58B129" w14:textId="452A042D" w:rsidR="00641FD5" w:rsidRPr="008764FF" w:rsidRDefault="00641FD5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Classroom Readers</w:t>
                            </w:r>
                            <w:r w:rsidR="0082291C"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(In person or virtual)</w:t>
                            </w:r>
                          </w:p>
                          <w:p w14:paraId="5EFD9E7E" w14:textId="5FCFBA3B" w:rsidR="008764FF" w:rsidRDefault="005358FF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Media Center</w:t>
                            </w:r>
                          </w:p>
                          <w:p w14:paraId="3F285FF8" w14:textId="0AF69493" w:rsidR="008764FF" w:rsidRPr="008764FF" w:rsidRDefault="008764FF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The Principal Advisory Council</w:t>
                            </w:r>
                          </w:p>
                          <w:p w14:paraId="48152C9A" w14:textId="77777777" w:rsidR="003B5257" w:rsidRPr="00F824CF" w:rsidRDefault="00641FD5" w:rsidP="00641FD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Partnership Meetings:</w:t>
                            </w:r>
                          </w:p>
                          <w:p w14:paraId="6F5CFDF0" w14:textId="77EF1C71" w:rsidR="00641FD5" w:rsidRPr="008764FF" w:rsidRDefault="00641FD5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Annual Title I Parent Informational Meeting</w:t>
                            </w:r>
                          </w:p>
                          <w:p w14:paraId="5D86D2E7" w14:textId="2B23230C" w:rsidR="00641FD5" w:rsidRPr="008764FF" w:rsidRDefault="0082291C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O</w:t>
                            </w:r>
                            <w:r w:rsidR="00641FD5"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pen House</w:t>
                            </w:r>
                          </w:p>
                          <w:p w14:paraId="31439DB2" w14:textId="7E0450E8" w:rsidR="00F824CF" w:rsidRPr="008764FF" w:rsidRDefault="00F824C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Meet and greet </w:t>
                            </w:r>
                          </w:p>
                          <w:p w14:paraId="4827C2F2" w14:textId="06A0D46A" w:rsidR="0079585F" w:rsidRPr="008764FF" w:rsidRDefault="00641FD5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Title I Parent Input Meetings</w:t>
                            </w:r>
                          </w:p>
                          <w:p w14:paraId="386E9E1F" w14:textId="63018AFF" w:rsidR="00341AC4" w:rsidRDefault="00FD3B37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Teacher Conference Week</w:t>
                            </w:r>
                          </w:p>
                          <w:p w14:paraId="54A9AEC6" w14:textId="77777777" w:rsidR="007A5E54" w:rsidRPr="005358FF" w:rsidRDefault="007A5E54" w:rsidP="00641FD5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06B4EDCC" w14:textId="77777777" w:rsidR="00641FD5" w:rsidRPr="00F824CF" w:rsidRDefault="00341AC4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Family</w:t>
                            </w:r>
                            <w:r w:rsidR="00641FD5"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Engagement Opportunities:</w:t>
                            </w:r>
                          </w:p>
                          <w:p w14:paraId="0F4E9B9C" w14:textId="225EB5D1" w:rsidR="0079585F" w:rsidRPr="008764FF" w:rsidRDefault="00F824C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Literacy</w:t>
                            </w:r>
                            <w:r w:rsid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and Math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Nights</w:t>
                            </w:r>
                          </w:p>
                          <w:p w14:paraId="697E4333" w14:textId="77777777" w:rsidR="00673988" w:rsidRPr="00673988" w:rsidRDefault="00673988" w:rsidP="00F8350D">
                            <w:pPr>
                              <w:rPr>
                                <w:rStyle w:val="CharacterStyle3"/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73988">
                              <w:rPr>
                                <w:rStyle w:val="CharacterStyle3"/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Parent-Teacher Quarterly Sessions </w:t>
                            </w:r>
                          </w:p>
                          <w:p w14:paraId="0B15773A" w14:textId="01350144" w:rsidR="0079585F" w:rsidRPr="00BD7EFF" w:rsidRDefault="0079585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Resource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9693"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190.7pt;margin-top:3pt;width:241.9pt;height:275.5pt;z-index:25165830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" fillcolor="white [3201]" strokeweight=".5pt">
                <v:textbox>
                  <w:txbxContent>
                    <w:p w14:paraId="4BBC4C18" w14:textId="1613AFEF" w:rsidR="003E2349" w:rsidRPr="00A55B69" w:rsidRDefault="008764FF" w:rsidP="003E23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Argyle Elementary </w:t>
                      </w:r>
                      <w:r w:rsidR="003E2349" w:rsidRPr="00A55B6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Activities to Build Partnerships</w:t>
                      </w:r>
                    </w:p>
                    <w:p w14:paraId="6C614B45" w14:textId="029DB199" w:rsidR="00D565D8" w:rsidRPr="00A55B69" w:rsidRDefault="005358FF" w:rsidP="00D278CE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55B69">
                        <w:rPr>
                          <w:rFonts w:asciiTheme="minorHAnsi" w:hAnsiTheme="minorHAnsi" w:cstheme="minorHAnsi"/>
                          <w:color w:val="auto"/>
                        </w:rPr>
                        <w:t>Please consider joining us through some of the events listed below. Volunteer opportunities may be virtual or face to face.</w:t>
                      </w:r>
                    </w:p>
                    <w:p w14:paraId="5B9A0CFB" w14:textId="77777777" w:rsidR="00D278CE" w:rsidRPr="005358FF" w:rsidRDefault="00D278CE" w:rsidP="00D278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6B919046" w14:textId="77777777" w:rsidR="00641FD5" w:rsidRPr="00F824CF" w:rsidRDefault="00641FD5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Volunteer Opportunities:</w:t>
                      </w:r>
                    </w:p>
                    <w:p w14:paraId="4A58B129" w14:textId="452A042D" w:rsidR="00641FD5" w:rsidRPr="008764FF" w:rsidRDefault="00641FD5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Classroom Readers</w:t>
                      </w:r>
                      <w:r w:rsidR="0082291C" w:rsidRPr="008764FF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(In person or virtual)</w:t>
                      </w:r>
                    </w:p>
                    <w:p w14:paraId="5EFD9E7E" w14:textId="5FCFBA3B" w:rsidR="008764FF" w:rsidRDefault="005358FF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Media Center</w:t>
                      </w:r>
                    </w:p>
                    <w:p w14:paraId="3F285FF8" w14:textId="0AF69493" w:rsidR="008764FF" w:rsidRPr="008764FF" w:rsidRDefault="008764FF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The Principal Advisory Council</w:t>
                      </w:r>
                    </w:p>
                    <w:p w14:paraId="48152C9A" w14:textId="77777777" w:rsidR="003B5257" w:rsidRPr="00F824CF" w:rsidRDefault="00641FD5" w:rsidP="00641FD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Partnership Meetings:</w:t>
                      </w:r>
                    </w:p>
                    <w:p w14:paraId="6F5CFDF0" w14:textId="77EF1C71" w:rsidR="00641FD5" w:rsidRPr="008764FF" w:rsidRDefault="00641FD5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Annual Title I Parent Informational Meeting</w:t>
                      </w:r>
                    </w:p>
                    <w:p w14:paraId="5D86D2E7" w14:textId="2B23230C" w:rsidR="00641FD5" w:rsidRPr="008764FF" w:rsidRDefault="0082291C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O</w:t>
                      </w:r>
                      <w:r w:rsidR="00641FD5"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pen House</w:t>
                      </w:r>
                    </w:p>
                    <w:p w14:paraId="31439DB2" w14:textId="7E0450E8" w:rsidR="00F824CF" w:rsidRPr="008764FF" w:rsidRDefault="00F824C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Meet and greet </w:t>
                      </w:r>
                    </w:p>
                    <w:p w14:paraId="4827C2F2" w14:textId="06A0D46A" w:rsidR="0079585F" w:rsidRPr="008764FF" w:rsidRDefault="00641FD5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Title I Parent Input Meetings</w:t>
                      </w:r>
                    </w:p>
                    <w:p w14:paraId="386E9E1F" w14:textId="63018AFF" w:rsidR="00341AC4" w:rsidRDefault="00FD3B37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Parent Teacher Conference Week</w:t>
                      </w:r>
                    </w:p>
                    <w:p w14:paraId="54A9AEC6" w14:textId="77777777" w:rsidR="007A5E54" w:rsidRPr="005358FF" w:rsidRDefault="007A5E54" w:rsidP="00641FD5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06B4EDCC" w14:textId="77777777" w:rsidR="00641FD5" w:rsidRPr="00F824CF" w:rsidRDefault="00341AC4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Family</w:t>
                      </w:r>
                      <w:r w:rsidR="00641FD5"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Engagement Opportunities:</w:t>
                      </w:r>
                    </w:p>
                    <w:p w14:paraId="0F4E9B9C" w14:textId="225EB5D1" w:rsidR="0079585F" w:rsidRPr="008764FF" w:rsidRDefault="00F824C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Literacy</w:t>
                      </w:r>
                      <w:r w:rsidR="00673988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and Math</w:t>
                      </w: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Nights</w:t>
                      </w:r>
                    </w:p>
                    <w:p w14:paraId="697E4333" w14:textId="77777777" w:rsidR="00673988" w:rsidRPr="00673988" w:rsidRDefault="00673988" w:rsidP="00F8350D">
                      <w:pPr>
                        <w:rPr>
                          <w:rStyle w:val="CharacterStyle3"/>
                          <w:rFonts w:asciiTheme="minorHAnsi" w:hAnsiTheme="minorHAnsi" w:cs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</w:pPr>
                      <w:r w:rsidRPr="00673988">
                        <w:rPr>
                          <w:rStyle w:val="CharacterStyle3"/>
                          <w:rFonts w:asciiTheme="minorHAnsi" w:hAnsiTheme="minorHAnsi" w:cs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Parent-Teacher Quarterly Sessions </w:t>
                      </w:r>
                    </w:p>
                    <w:p w14:paraId="0B15773A" w14:textId="01350144" w:rsidR="0079585F" w:rsidRPr="00BD7EFF" w:rsidRDefault="0079585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Parent Resource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29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75459B03" wp14:editId="346E7F8A">
                <wp:simplePos x="0" y="0"/>
                <wp:positionH relativeFrom="margin">
                  <wp:posOffset>3429000</wp:posOffset>
                </wp:positionH>
                <wp:positionV relativeFrom="margin">
                  <wp:posOffset>-6350</wp:posOffset>
                </wp:positionV>
                <wp:extent cx="2733675" cy="336550"/>
                <wp:effectExtent l="0" t="0" r="9525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F2F75" w14:textId="77777777" w:rsidR="00D75908" w:rsidRPr="00BD7EFF" w:rsidRDefault="00AF6B98" w:rsidP="00AF6B9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What is a School-Parent Compact?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9B03" id="Text Box 24" o:spid="_x0000_s1027" type="#_x0000_t202" style="position:absolute;margin-left:270pt;margin-top:-.5pt;width:215.25pt;height:26.5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1E3F2F75" w14:textId="77777777" w:rsidR="00D75908" w:rsidRPr="00BD7EFF" w:rsidRDefault="00AF6B98" w:rsidP="00AF6B98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What is a School-Parent Compact?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3" behindDoc="0" locked="0" layoutInCell="1" allowOverlap="1" wp14:anchorId="6B1BD7D2" wp14:editId="51F3AA6C">
                <wp:simplePos x="0" y="0"/>
                <wp:positionH relativeFrom="column">
                  <wp:posOffset>8352263</wp:posOffset>
                </wp:positionH>
                <wp:positionV relativeFrom="page">
                  <wp:posOffset>7014117</wp:posOffset>
                </wp:positionV>
                <wp:extent cx="1028700" cy="256478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4709C" w14:textId="77777777" w:rsidR="00D75908" w:rsidRDefault="00D75908" w:rsidP="00D759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7D2" id="Text Box 181" o:spid="_x0000_s1028" type="#_x0000_t202" style="position:absolute;margin-left:657.65pt;margin-top:552.3pt;width:81pt;height:20.2pt;z-index:25165827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394709C" w14:textId="77777777" w:rsidR="00D75908" w:rsidRDefault="00D75908" w:rsidP="00D759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2024A32F" wp14:editId="0EA05C75">
                <wp:simplePos x="0" y="0"/>
                <wp:positionH relativeFrom="margin">
                  <wp:align>right</wp:align>
                </wp:positionH>
                <wp:positionV relativeFrom="page">
                  <wp:posOffset>4348976</wp:posOffset>
                </wp:positionV>
                <wp:extent cx="3161371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3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6846" id="Line 23" o:spid="_x0000_s1026" style="position:absolute;z-index:25165824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" from="197.75pt,342.45pt" to="446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4" behindDoc="0" locked="0" layoutInCell="1" allowOverlap="1" wp14:anchorId="4A5CDD30" wp14:editId="3907A7FB">
                <wp:simplePos x="0" y="0"/>
                <wp:positionH relativeFrom="column">
                  <wp:posOffset>6450965</wp:posOffset>
                </wp:positionH>
                <wp:positionV relativeFrom="page">
                  <wp:posOffset>5836920</wp:posOffset>
                </wp:positionV>
                <wp:extent cx="869950" cy="0"/>
                <wp:effectExtent l="12065" t="7620" r="13335" b="11430"/>
                <wp:wrapNone/>
                <wp:docPr id="2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D89F9" id="Line 299" o:spid="_x0000_s1026" style="position:absolute;z-index:25165827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59.6pt" to="576.4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1" behindDoc="0" locked="0" layoutInCell="1" allowOverlap="1" wp14:anchorId="433BB520" wp14:editId="75C419DA">
                <wp:simplePos x="0" y="0"/>
                <wp:positionH relativeFrom="column">
                  <wp:posOffset>8533130</wp:posOffset>
                </wp:positionH>
                <wp:positionV relativeFrom="page">
                  <wp:posOffset>7203440</wp:posOffset>
                </wp:positionV>
                <wp:extent cx="657225" cy="200025"/>
                <wp:effectExtent l="0" t="2540" r="127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764EA" w14:textId="77777777" w:rsidR="00D75908" w:rsidRDefault="00D75908" w:rsidP="00632EC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520" id="Text Box 180" o:spid="_x0000_s1029" type="#_x0000_t202" style="position:absolute;margin-left:671.9pt;margin-top:567.2pt;width:51.75pt;height:15.75pt;z-index:25165827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25764EA" w14:textId="77777777" w:rsidR="00D75908" w:rsidRDefault="00D75908" w:rsidP="00632EC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0" behindDoc="0" locked="0" layoutInCell="1" allowOverlap="1" wp14:anchorId="776561F6" wp14:editId="128E0F96">
                <wp:simplePos x="0" y="0"/>
                <wp:positionH relativeFrom="column">
                  <wp:posOffset>5715</wp:posOffset>
                </wp:positionH>
                <wp:positionV relativeFrom="page">
                  <wp:posOffset>6059170</wp:posOffset>
                </wp:positionV>
                <wp:extent cx="0" cy="0"/>
                <wp:effectExtent l="0" t="0" r="0" b="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5708" id="Line 179" o:spid="_x0000_s1026" style="position:absolute;z-index:25165827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45pt,477.1pt" to=".4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9" behindDoc="0" locked="0" layoutInCell="1" allowOverlap="1" wp14:anchorId="58558F72" wp14:editId="26709B94">
                <wp:simplePos x="0" y="0"/>
                <wp:positionH relativeFrom="column">
                  <wp:posOffset>9496425</wp:posOffset>
                </wp:positionH>
                <wp:positionV relativeFrom="page">
                  <wp:posOffset>6065520</wp:posOffset>
                </wp:positionV>
                <wp:extent cx="0" cy="1485900"/>
                <wp:effectExtent l="9525" t="7620" r="9525" b="11430"/>
                <wp:wrapNone/>
                <wp:docPr id="17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11D4" id="Line 178" o:spid="_x0000_s1026" style="position:absolute;z-index:25165826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7.75pt,477.6pt" to="747.7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8" behindDoc="0" locked="0" layoutInCell="1" allowOverlap="1" wp14:anchorId="1CA3CFA0" wp14:editId="490D4F90">
                <wp:simplePos x="0" y="0"/>
                <wp:positionH relativeFrom="column">
                  <wp:posOffset>9507855</wp:posOffset>
                </wp:positionH>
                <wp:positionV relativeFrom="page">
                  <wp:posOffset>7304405</wp:posOffset>
                </wp:positionV>
                <wp:extent cx="99060" cy="0"/>
                <wp:effectExtent l="11430" t="8255" r="13335" b="1079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2784E" id="Line 177" o:spid="_x0000_s1026" style="position:absolute;z-index:2516582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75.15pt" to="75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VDyAEAAHoDAAAOAAAAZHJzL2Uyb0RvYy54bWysU8Fu2zAMvQ/YPwi6L3YCrF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Vnziz0NKSd&#10;torNl8u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7" behindDoc="0" locked="0" layoutInCell="1" allowOverlap="1" wp14:anchorId="480814EF" wp14:editId="1EB21624">
                <wp:simplePos x="0" y="0"/>
                <wp:positionH relativeFrom="column">
                  <wp:posOffset>9507855</wp:posOffset>
                </wp:positionH>
                <wp:positionV relativeFrom="page">
                  <wp:posOffset>7056120</wp:posOffset>
                </wp:positionV>
                <wp:extent cx="99060" cy="0"/>
                <wp:effectExtent l="11430" t="7620" r="13335" b="1143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3A8A" id="Line 176" o:spid="_x0000_s1026" style="position:absolute;z-index:2516582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55.6pt" to="756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6" behindDoc="0" locked="0" layoutInCell="1" allowOverlap="1" wp14:anchorId="26EC58C4" wp14:editId="310819DA">
                <wp:simplePos x="0" y="0"/>
                <wp:positionH relativeFrom="column">
                  <wp:posOffset>9507855</wp:posOffset>
                </wp:positionH>
                <wp:positionV relativeFrom="page">
                  <wp:posOffset>6808470</wp:posOffset>
                </wp:positionV>
                <wp:extent cx="99060" cy="0"/>
                <wp:effectExtent l="11430" t="7620" r="13335" b="11430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2D44" id="Line 175" o:spid="_x0000_s1026" style="position:absolute;z-index:25165826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36.1pt" to="756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5" behindDoc="0" locked="0" layoutInCell="1" allowOverlap="1" wp14:anchorId="71339260" wp14:editId="1ED49192">
                <wp:simplePos x="0" y="0"/>
                <wp:positionH relativeFrom="column">
                  <wp:posOffset>9507855</wp:posOffset>
                </wp:positionH>
                <wp:positionV relativeFrom="page">
                  <wp:posOffset>6560820</wp:posOffset>
                </wp:positionV>
                <wp:extent cx="99060" cy="0"/>
                <wp:effectExtent l="11430" t="7620" r="13335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07DD6" id="Line 174" o:spid="_x0000_s1026" style="position:absolute;z-index:25165826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16.6pt" to="756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auyAEAAHoDAAAOAAAAZHJzL2Uyb0RvYy54bWysU8Fu2zAMvQ/YPwi6L3aCoV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WCMws9DWmn&#10;rWLz5ee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4" behindDoc="0" locked="0" layoutInCell="1" allowOverlap="1" wp14:anchorId="63649365" wp14:editId="5BE14B8E">
                <wp:simplePos x="0" y="0"/>
                <wp:positionH relativeFrom="column">
                  <wp:posOffset>9507855</wp:posOffset>
                </wp:positionH>
                <wp:positionV relativeFrom="page">
                  <wp:posOffset>6313170</wp:posOffset>
                </wp:positionV>
                <wp:extent cx="99060" cy="0"/>
                <wp:effectExtent l="11430" t="7620" r="13335" b="11430"/>
                <wp:wrapNone/>
                <wp:docPr id="1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052E" id="Line 173" o:spid="_x0000_s1026" style="position:absolute;z-index:251658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97.1pt" to="756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9" behindDoc="0" locked="0" layoutInCell="1" allowOverlap="1" wp14:anchorId="483C7DBA" wp14:editId="65F9A6F9">
                <wp:simplePos x="0" y="0"/>
                <wp:positionH relativeFrom="column">
                  <wp:posOffset>2520315</wp:posOffset>
                </wp:positionH>
                <wp:positionV relativeFrom="page">
                  <wp:posOffset>5085080</wp:posOffset>
                </wp:positionV>
                <wp:extent cx="545465" cy="0"/>
                <wp:effectExtent l="15240" t="8255" r="10795" b="10795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D019" id="Line 159" o:spid="_x0000_s1026" style="position:absolute;z-index:25165825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0.4pt" to="241.4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8" behindDoc="0" locked="0" layoutInCell="1" allowOverlap="1" wp14:anchorId="28A056BF" wp14:editId="20C3F481">
                <wp:simplePos x="0" y="0"/>
                <wp:positionH relativeFrom="column">
                  <wp:posOffset>2520315</wp:posOffset>
                </wp:positionH>
                <wp:positionV relativeFrom="page">
                  <wp:posOffset>4839970</wp:posOffset>
                </wp:positionV>
                <wp:extent cx="545465" cy="0"/>
                <wp:effectExtent l="15240" t="10795" r="10795" b="8255"/>
                <wp:wrapNone/>
                <wp:docPr id="1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B9AE9" id="Line 158" o:spid="_x0000_s1026" style="position:absolute;z-index:25165825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1.1pt" to="241.4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3" behindDoc="0" locked="0" layoutInCell="1" allowOverlap="1" wp14:anchorId="074F9CFA" wp14:editId="0207F6A3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2B15" id="Line 32" o:spid="_x0000_s1026" style="position:absolute;z-index:25165825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567470B2" wp14:editId="263DF5DC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E53A" id="Line 31" o:spid="_x0000_s1026" style="position:absolute;z-index:2516582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1" behindDoc="0" locked="0" layoutInCell="1" allowOverlap="1" wp14:anchorId="3D900F24" wp14:editId="320DADE6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777FA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uexe</w:t>
                            </w:r>
                            <w:proofErr w:type="spellEnd"/>
                          </w:p>
                          <w:p w14:paraId="1532946E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74F4EF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augue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duis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dolore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te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feugait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nulla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facilisi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0F24" id="Text Box 30" o:spid="_x0000_s1030" type="#_x0000_t202" style="position:absolute;margin-left:1026.1pt;margin-top:155.35pt;width:166.5pt;height:157.5pt;z-index:25165825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02777FA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14:paraId="1532946E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4F4EF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augue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duis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dolore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te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feugait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nulla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facilisi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0708637F" wp14:editId="51D51424">
                <wp:simplePos x="0" y="0"/>
                <wp:positionH relativeFrom="column">
                  <wp:posOffset>3060700</wp:posOffset>
                </wp:positionH>
                <wp:positionV relativeFrom="page">
                  <wp:posOffset>7304405</wp:posOffset>
                </wp:positionV>
                <wp:extent cx="120015" cy="0"/>
                <wp:effectExtent l="12700" t="8255" r="1016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57C7" id="Line 19" o:spid="_x0000_s1026" style="position:absolute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75.15pt" to="250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4005B81A" wp14:editId="76727CC5">
                <wp:simplePos x="0" y="0"/>
                <wp:positionH relativeFrom="column">
                  <wp:posOffset>3060700</wp:posOffset>
                </wp:positionH>
                <wp:positionV relativeFrom="page">
                  <wp:posOffset>7056120</wp:posOffset>
                </wp:positionV>
                <wp:extent cx="120015" cy="0"/>
                <wp:effectExtent l="12700" t="7620" r="10160" b="1143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0BFA" id="Line 18" o:spid="_x0000_s1026" style="position:absolute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55.6pt" to="250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2E5114B" wp14:editId="21298DA6">
                <wp:simplePos x="0" y="0"/>
                <wp:positionH relativeFrom="column">
                  <wp:posOffset>3060700</wp:posOffset>
                </wp:positionH>
                <wp:positionV relativeFrom="page">
                  <wp:posOffset>6808470</wp:posOffset>
                </wp:positionV>
                <wp:extent cx="120015" cy="0"/>
                <wp:effectExtent l="12700" t="7620" r="10160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E2D9A" id="Line 17" o:spid="_x0000_s1026" style="position:absolute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36.1pt" to="250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93D0AAE" wp14:editId="522BEB5A">
                <wp:simplePos x="0" y="0"/>
                <wp:positionH relativeFrom="column">
                  <wp:posOffset>3060700</wp:posOffset>
                </wp:positionH>
                <wp:positionV relativeFrom="page">
                  <wp:posOffset>6560820</wp:posOffset>
                </wp:positionV>
                <wp:extent cx="120015" cy="0"/>
                <wp:effectExtent l="12700" t="7620" r="10160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6845" id="Line 16" o:spid="_x0000_s1026" style="position:absolute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16.6pt" to="250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47C3AAFB" wp14:editId="3C41502F">
                <wp:simplePos x="0" y="0"/>
                <wp:positionH relativeFrom="column">
                  <wp:posOffset>3060700</wp:posOffset>
                </wp:positionH>
                <wp:positionV relativeFrom="page">
                  <wp:posOffset>6313170</wp:posOffset>
                </wp:positionV>
                <wp:extent cx="120015" cy="0"/>
                <wp:effectExtent l="12700" t="7620" r="1016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A632" id="Line 15" o:spid="_x0000_s1026" style="position:absolute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97.1pt" to="250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373E712D" w14:textId="0FDD90D6" w:rsidR="004E644B" w:rsidRDefault="00443D96" w:rsidP="004F58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12" behindDoc="0" locked="0" layoutInCell="1" allowOverlap="1" wp14:anchorId="6B2D877E" wp14:editId="7D660FA2">
                <wp:simplePos x="0" y="0"/>
                <wp:positionH relativeFrom="margin">
                  <wp:posOffset>87630</wp:posOffset>
                </wp:positionH>
                <wp:positionV relativeFrom="paragraph">
                  <wp:posOffset>4866640</wp:posOffset>
                </wp:positionV>
                <wp:extent cx="2896870" cy="2025650"/>
                <wp:effectExtent l="0" t="0" r="1778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2E2D64" w14:textId="4C040279" w:rsidR="00575F02" w:rsidRPr="00E576F6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Georgette Clinton</w:t>
                            </w:r>
                            <w:r w:rsidR="00575F02" w:rsidRPr="00E576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, Principal</w:t>
                            </w:r>
                          </w:p>
                          <w:p w14:paraId="7D902FEA" w14:textId="1AC6EA0C" w:rsidR="00575F02" w:rsidRPr="00E576F6" w:rsidRDefault="00575F02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D8462" w14:textId="0CC53A9A" w:rsidR="00BE0B4B" w:rsidRPr="00E576F6" w:rsidRDefault="001D511A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19226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eorgette.clinton@cobbk12.org</w:t>
                            </w:r>
                          </w:p>
                          <w:p w14:paraId="557D5480" w14:textId="77777777" w:rsidR="00765488" w:rsidRDefault="0076548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002A604" w14:textId="6BEF52B4" w:rsidR="00E87429" w:rsidRPr="00765488" w:rsidRDefault="00192261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2420 Spring Rd, Smyrna, GA 30080</w:t>
                            </w:r>
                          </w:p>
                          <w:p w14:paraId="4F20EA33" w14:textId="316DA234" w:rsidR="00E87429" w:rsidRPr="00F10241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92261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https://www.cobbk12.org/argyle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77E" id="Text Box 2" o:spid="_x0000_s1031" type="#_x0000_t202" style="position:absolute;margin-left:6.9pt;margin-top:383.2pt;width:228.1pt;height:159.5pt;z-index:251658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" filled="f">
                <v:textbox>
                  <w:txbxContent>
                    <w:p w14:paraId="632E2D64" w14:textId="4C040279" w:rsidR="00575F02" w:rsidRPr="00E576F6" w:rsidRDefault="00192261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Georgette Clinton</w:t>
                      </w:r>
                      <w:r w:rsidR="00575F02" w:rsidRPr="00E576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, Principal</w:t>
                      </w:r>
                    </w:p>
                    <w:p w14:paraId="7D902FEA" w14:textId="1AC6EA0C" w:rsidR="00575F02" w:rsidRPr="00E576F6" w:rsidRDefault="00575F02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D8462" w14:textId="0CC53A9A" w:rsidR="00BE0B4B" w:rsidRPr="00E576F6" w:rsidRDefault="001D511A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19226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eorgette.clinton@cobbk12.org</w:t>
                      </w:r>
                    </w:p>
                    <w:p w14:paraId="557D5480" w14:textId="77777777" w:rsidR="00765488" w:rsidRDefault="0076548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002A604" w14:textId="6BEF52B4" w:rsidR="00E87429" w:rsidRPr="00765488" w:rsidRDefault="00192261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2420 Spring Rd, Smyrna, GA 30080</w:t>
                      </w:r>
                    </w:p>
                    <w:p w14:paraId="4F20EA33" w14:textId="316DA234" w:rsidR="00E87429" w:rsidRPr="00F10241" w:rsidRDefault="00192261" w:rsidP="00575F02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92261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https://www.cobbk12.org/argyle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11A">
        <w:rPr>
          <w:noProof/>
        </w:rPr>
        <mc:AlternateContent>
          <mc:Choice Requires="wps">
            <w:drawing>
              <wp:anchor distT="45720" distB="45720" distL="114300" distR="114300" simplePos="0" relativeHeight="251658311" behindDoc="0" locked="0" layoutInCell="1" allowOverlap="1" wp14:anchorId="4891925D" wp14:editId="07700C1B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838450" cy="22352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57585D" w14:textId="77777777" w:rsidR="00575F02" w:rsidRDefault="00575F02" w:rsidP="00575F02">
                            <w:pPr>
                              <w:jc w:val="center"/>
                            </w:pPr>
                          </w:p>
                          <w:p w14:paraId="006DB75D" w14:textId="4AEA2B23" w:rsidR="00575F02" w:rsidRPr="00D23C8F" w:rsidRDefault="001D511A" w:rsidP="00192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55270" wp14:editId="0947C1AA">
                                  <wp:extent cx="2039620" cy="18796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8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925D" id="_x0000_s1032" type="#_x0000_t202" style="position:absolute;margin-left:0;margin-top:214.5pt;width:223.5pt;height:176pt;z-index:25165831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" filled="f">
                <v:textbox>
                  <w:txbxContent>
                    <w:p w14:paraId="4E57585D" w14:textId="77777777" w:rsidR="00575F02" w:rsidRDefault="00575F02" w:rsidP="00575F02">
                      <w:pPr>
                        <w:jc w:val="center"/>
                      </w:pPr>
                    </w:p>
                    <w:p w14:paraId="006DB75D" w14:textId="4AEA2B23" w:rsidR="00575F02" w:rsidRPr="00D23C8F" w:rsidRDefault="001D511A" w:rsidP="0019226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55270" wp14:editId="0947C1AA">
                            <wp:extent cx="2039620" cy="18796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8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4F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43F1E0BD" wp14:editId="0376E33B">
                <wp:simplePos x="0" y="0"/>
                <wp:positionH relativeFrom="margin">
                  <wp:posOffset>3378200</wp:posOffset>
                </wp:positionH>
                <wp:positionV relativeFrom="paragraph">
                  <wp:posOffset>4711701</wp:posOffset>
                </wp:positionV>
                <wp:extent cx="3013075" cy="2292350"/>
                <wp:effectExtent l="0" t="0" r="158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ADE6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1EEBF2EF" w14:textId="2E5A3FDA" w:rsidR="008B4D6D" w:rsidRPr="00D23C8F" w:rsidRDefault="00673988" w:rsidP="006739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758904BA" wp14:editId="01E2EFB6">
                                  <wp:extent cx="2901950" cy="210820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0BD" id="Text Box 47" o:spid="_x0000_s1033" type="#_x0000_t202" style="position:absolute;margin-left:266pt;margin-top:371pt;width:237.25pt;height:180.5pt;z-index:2516583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" fillcolor="white [3201]" strokeweight=".5pt">
                <v:textbox>
                  <w:txbxContent>
                    <w:p w14:paraId="63E1ADE6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1EEBF2EF" w14:textId="2E5A3FDA" w:rsidR="008B4D6D" w:rsidRPr="00D23C8F" w:rsidRDefault="00673988" w:rsidP="0067398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758904BA" wp14:editId="01E2EFB6">
                            <wp:extent cx="2901950" cy="210820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34105E88" wp14:editId="339FADAE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2947670" cy="2254250"/>
                <wp:effectExtent l="0" t="0" r="508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1FDD9" w14:textId="221A881E" w:rsidR="00B863BC" w:rsidRPr="00CF79AC" w:rsidRDefault="00B863BC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20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22</w:t>
                            </w: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-20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0CC41EE6" w14:textId="74F26391" w:rsidR="00D75908" w:rsidRPr="00CF79AC" w:rsidRDefault="00192261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Argyle Elementary</w:t>
                            </w:r>
                          </w:p>
                          <w:p w14:paraId="5AE2118E" w14:textId="780CD1E1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School-Parent Compact for Achievement</w:t>
                            </w:r>
                          </w:p>
                          <w:p w14:paraId="08AAB5D5" w14:textId="77777777" w:rsidR="00214778" w:rsidRPr="00CF79AC" w:rsidRDefault="00214778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AF5FF4D" w14:textId="77777777" w:rsidR="00EC1D1E" w:rsidRDefault="001831B6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Kindergarten-</w:t>
                            </w:r>
                            <w:r w:rsidR="00EC1D1E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EC1D1E" w:rsidRPr="00EC1D1E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EC1D1E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54750254" w14:textId="44DE3076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Revised 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May 25, 2022</w:t>
                            </w:r>
                          </w:p>
                          <w:p w14:paraId="2DC850AD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78CBB96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A94022D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B2451E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664DA1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EBCDD00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E7715B9" w14:textId="57EE8084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9895A68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55E3FE4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C5EE30" w14:textId="77777777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5E88" id="Text Box 25" o:spid="_x0000_s1034" type="#_x0000_t202" style="position:absolute;margin-left:3pt;margin-top:50.5pt;width:232.1pt;height:177.5pt;z-index:25165825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" filled="f" fillcolor="#fffffe" stroked="f" strokecolor="#212120" insetpen="t">
                <v:textbox inset="2.88pt,2.88pt,2.88pt,2.88pt">
                  <w:txbxContent>
                    <w:p w14:paraId="5F71FDD9" w14:textId="221A881E" w:rsidR="00B863BC" w:rsidRPr="00CF79AC" w:rsidRDefault="00B863BC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20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22</w:t>
                      </w: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-20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23</w:t>
                      </w:r>
                    </w:p>
                    <w:p w14:paraId="0CC41EE6" w14:textId="74F26391" w:rsidR="00D75908" w:rsidRPr="00CF79AC" w:rsidRDefault="00192261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Argyle Elementary</w:t>
                      </w:r>
                    </w:p>
                    <w:p w14:paraId="5AE2118E" w14:textId="780CD1E1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School-Parent Compact for Achievement</w:t>
                      </w:r>
                    </w:p>
                    <w:p w14:paraId="08AAB5D5" w14:textId="77777777" w:rsidR="00214778" w:rsidRPr="00CF79AC" w:rsidRDefault="00214778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AF5FF4D" w14:textId="77777777" w:rsidR="00EC1D1E" w:rsidRDefault="001831B6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Kindergarten-</w:t>
                      </w:r>
                      <w:r w:rsidR="00EC1D1E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="00EC1D1E" w:rsidRPr="00EC1D1E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EC1D1E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54750254" w14:textId="44DE3076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Revised 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May 25, 2022</w:t>
                      </w:r>
                    </w:p>
                    <w:p w14:paraId="2DC850AD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78CBB96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A94022D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B2451E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664DA1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EBCDD00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E7715B9" w14:textId="57EE8084" w:rsidR="000F4A8B" w:rsidRPr="00CF79AC" w:rsidRDefault="000F4A8B" w:rsidP="00214778">
                      <w:pPr>
                        <w:widowControl w:val="0"/>
                        <w:jc w:val="center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9895A68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55E3FE4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C5EE30" w14:textId="77777777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58307" behindDoc="0" locked="0" layoutInCell="1" allowOverlap="1" wp14:anchorId="15F1B64C" wp14:editId="1B2A1514">
                <wp:simplePos x="0" y="0"/>
                <wp:positionH relativeFrom="page">
                  <wp:posOffset>6794500</wp:posOffset>
                </wp:positionH>
                <wp:positionV relativeFrom="paragraph">
                  <wp:posOffset>4375150</wp:posOffset>
                </wp:positionV>
                <wp:extent cx="1494790" cy="1720850"/>
                <wp:effectExtent l="0" t="0" r="1016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D27" w14:textId="77777777" w:rsidR="00B32837" w:rsidRPr="00B32837" w:rsidRDefault="00B32837" w:rsidP="0020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</w:rPr>
                            </w:pPr>
                          </w:p>
                          <w:p w14:paraId="23F65C41" w14:textId="77777777" w:rsidR="002A1DEE" w:rsidRPr="00673988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CTLS Parent</w:t>
                            </w:r>
                          </w:p>
                          <w:p w14:paraId="042CC696" w14:textId="77777777" w:rsidR="002A1DEE" w:rsidRPr="00673988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ParentVUE</w:t>
                            </w:r>
                          </w:p>
                          <w:p w14:paraId="2D512896" w14:textId="45B34942" w:rsidR="00201FB0" w:rsidRPr="00673988" w:rsidRDefault="00201FB0" w:rsidP="00115D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Weekly Folders</w:t>
                            </w:r>
                          </w:p>
                          <w:p w14:paraId="1D8ED477" w14:textId="15A553B3" w:rsidR="00201FB0" w:rsidRPr="00673988" w:rsidRDefault="00C67E95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</w:t>
                            </w:r>
                            <w:r w:rsidR="00201FB0"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tudent Agendas</w:t>
                            </w:r>
                          </w:p>
                          <w:p w14:paraId="5FF53FCB" w14:textId="77777777" w:rsidR="00115D29" w:rsidRPr="00673988" w:rsidRDefault="00115D29" w:rsidP="002736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Website</w:t>
                            </w:r>
                          </w:p>
                          <w:p w14:paraId="4E4EE8BD" w14:textId="0D196E63" w:rsidR="00AB7E52" w:rsidRPr="00673988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Monthly Newsletters</w:t>
                            </w:r>
                          </w:p>
                          <w:p w14:paraId="23AC8A62" w14:textId="0565CFAF" w:rsidR="00B32837" w:rsidRDefault="00B32837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Email</w:t>
                            </w:r>
                          </w:p>
                          <w:p w14:paraId="2DDD26B8" w14:textId="77777777" w:rsidR="001D511A" w:rsidRPr="00673988" w:rsidRDefault="001D511A" w:rsidP="001D511A">
                            <w:pPr>
                              <w:pStyle w:val="ListParagraph"/>
                              <w:ind w:left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41DC0BF8" w14:textId="7E8D1488" w:rsidR="001D49B3" w:rsidRPr="00AB7E52" w:rsidRDefault="001D49B3" w:rsidP="00D8526E">
                            <w:pPr>
                              <w:pStyle w:val="ListParagraph"/>
                              <w:ind w:left="144"/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C40D59" w14:textId="634FDD2E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940EA85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71CC5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B88E74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53DCD1B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EF28443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C8D722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1F031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987486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2BB01BC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3E66F5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400A0CA" w14:textId="77777777" w:rsidR="00201FB0" w:rsidRPr="00AA7332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72552C8" w14:textId="77777777" w:rsidR="00201FB0" w:rsidRDefault="0020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64C" id="_x0000_s1035" type="#_x0000_t202" style="position:absolute;margin-left:535pt;margin-top:344.5pt;width:117.7pt;height:135.5pt;z-index:25165830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">
                <v:textbox>
                  <w:txbxContent>
                    <w:p w14:paraId="51BC3D27" w14:textId="77777777" w:rsidR="00B32837" w:rsidRPr="00B32837" w:rsidRDefault="00B32837" w:rsidP="00201FB0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</w:rPr>
                      </w:pPr>
                    </w:p>
                    <w:p w14:paraId="23F65C41" w14:textId="77777777" w:rsidR="002A1DEE" w:rsidRPr="00673988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CTLS Parent</w:t>
                      </w:r>
                    </w:p>
                    <w:p w14:paraId="042CC696" w14:textId="77777777" w:rsidR="002A1DEE" w:rsidRPr="00673988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ParentVUE</w:t>
                      </w:r>
                    </w:p>
                    <w:p w14:paraId="2D512896" w14:textId="45B34942" w:rsidR="00201FB0" w:rsidRPr="00673988" w:rsidRDefault="00201FB0" w:rsidP="00115D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Weekly Folders</w:t>
                      </w:r>
                    </w:p>
                    <w:p w14:paraId="1D8ED477" w14:textId="15A553B3" w:rsidR="00201FB0" w:rsidRPr="00673988" w:rsidRDefault="00C67E95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S</w:t>
                      </w:r>
                      <w:r w:rsidR="00201FB0"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tudent Agendas</w:t>
                      </w:r>
                    </w:p>
                    <w:p w14:paraId="5FF53FCB" w14:textId="77777777" w:rsidR="00115D29" w:rsidRPr="00673988" w:rsidRDefault="00115D29" w:rsidP="002736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School Website</w:t>
                      </w:r>
                    </w:p>
                    <w:p w14:paraId="4E4EE8BD" w14:textId="0D196E63" w:rsidR="00AB7E52" w:rsidRPr="00673988" w:rsidRDefault="00AB7E52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Monthly Newsletters</w:t>
                      </w:r>
                    </w:p>
                    <w:p w14:paraId="23AC8A62" w14:textId="0565CFAF" w:rsidR="00B32837" w:rsidRDefault="00B32837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Email</w:t>
                      </w:r>
                    </w:p>
                    <w:p w14:paraId="2DDD26B8" w14:textId="77777777" w:rsidR="001D511A" w:rsidRPr="00673988" w:rsidRDefault="001D511A" w:rsidP="001D511A">
                      <w:pPr>
                        <w:pStyle w:val="ListParagraph"/>
                        <w:ind w:left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41DC0BF8" w14:textId="7E8D1488" w:rsidR="001D49B3" w:rsidRPr="00AB7E52" w:rsidRDefault="001D49B3" w:rsidP="00D8526E">
                      <w:pPr>
                        <w:pStyle w:val="ListParagraph"/>
                        <w:ind w:left="144"/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C40D59" w14:textId="634FDD2E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940EA85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71CC5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B88E74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53DCD1B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EF28443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C8D722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1F031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987486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2BB01BC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3E66F5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400A0CA" w14:textId="77777777" w:rsidR="00201FB0" w:rsidRPr="00AA7332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72552C8" w14:textId="77777777" w:rsidR="00201FB0" w:rsidRDefault="00201FB0"/>
                  </w:txbxContent>
                </v:textbox>
                <w10:wrap type="square" anchorx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58308" behindDoc="0" locked="0" layoutInCell="1" allowOverlap="1" wp14:anchorId="0D1BD07B" wp14:editId="1F0172EC">
                <wp:simplePos x="0" y="0"/>
                <wp:positionH relativeFrom="margin">
                  <wp:posOffset>8102600</wp:posOffset>
                </wp:positionH>
                <wp:positionV relativeFrom="paragraph">
                  <wp:posOffset>4375150</wp:posOffset>
                </wp:positionV>
                <wp:extent cx="1430655" cy="1733550"/>
                <wp:effectExtent l="0" t="0" r="1714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25A" w14:textId="04FDC3E1" w:rsidR="00AB7E52" w:rsidRPr="00232B86" w:rsidRDefault="00AB7E52" w:rsidP="00232B8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5D489044" w14:textId="29C7AF00" w:rsidR="00AB7E52" w:rsidRPr="00673988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Parent/Teacher Conferences</w:t>
                            </w:r>
                          </w:p>
                          <w:p w14:paraId="0851F085" w14:textId="68D80272" w:rsidR="001D49B3" w:rsidRPr="00673988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Twitter </w:t>
                            </w:r>
                            <w:r w:rsidR="007F6F36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and Instagram</w:t>
                            </w:r>
                          </w:p>
                          <w:p w14:paraId="29A677DC" w14:textId="4A251139" w:rsidR="00E85594" w:rsidRPr="00673988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Flyers</w:t>
                            </w:r>
                          </w:p>
                          <w:p w14:paraId="1F806D0A" w14:textId="3C88E4DC" w:rsidR="001D49B3" w:rsidRPr="00673988" w:rsidRDefault="0039783F" w:rsidP="002A1D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District Website</w:t>
                            </w:r>
                          </w:p>
                          <w:p w14:paraId="6AC09CB1" w14:textId="45C09AE6" w:rsidR="00115D29" w:rsidRDefault="00115D29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Marquee</w:t>
                            </w:r>
                          </w:p>
                          <w:p w14:paraId="09035275" w14:textId="14877708" w:rsidR="007F6F36" w:rsidRPr="00673988" w:rsidRDefault="007F6F36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Progress Reports</w:t>
                            </w:r>
                          </w:p>
                          <w:p w14:paraId="1CE3E80F" w14:textId="77777777" w:rsidR="001D49B3" w:rsidRPr="00BD7EFF" w:rsidRDefault="001D49B3" w:rsidP="001D49B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E4A4F9A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3DCC41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5AF3EE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4CC1E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B8CAD0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A4950F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9B532C1" w14:textId="77777777" w:rsidR="001D49B3" w:rsidRPr="00AA7332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691A70" w14:textId="77777777" w:rsidR="001D49B3" w:rsidRDefault="001D49B3" w:rsidP="001D4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07B" id="_x0000_s1036" type="#_x0000_t202" style="position:absolute;margin-left:638pt;margin-top:344.5pt;width:112.65pt;height:136.5pt;z-index:2516583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AsJwIAAE4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">
                <v:textbox>
                  <w:txbxContent>
                    <w:p w14:paraId="1EC6B25A" w14:textId="04FDC3E1" w:rsidR="00AB7E52" w:rsidRPr="00232B86" w:rsidRDefault="00AB7E52" w:rsidP="00232B86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5D489044" w14:textId="29C7AF00" w:rsidR="00AB7E52" w:rsidRPr="00673988" w:rsidRDefault="00AB7E52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Parent/Teacher Conferences</w:t>
                      </w:r>
                    </w:p>
                    <w:p w14:paraId="0851F085" w14:textId="68D80272" w:rsidR="001D49B3" w:rsidRPr="00673988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Twitter </w:t>
                      </w:r>
                      <w:r w:rsidR="007F6F36">
                        <w:rPr>
                          <w:rFonts w:asciiTheme="minorHAnsi" w:hAnsiTheme="minorHAnsi" w:cstheme="minorHAnsi"/>
                          <w:color w:val="auto"/>
                        </w:rPr>
                        <w:t>and Instagram</w:t>
                      </w:r>
                    </w:p>
                    <w:p w14:paraId="29A677DC" w14:textId="4A251139" w:rsidR="00E85594" w:rsidRPr="00673988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Flyers</w:t>
                      </w:r>
                    </w:p>
                    <w:p w14:paraId="1F806D0A" w14:textId="3C88E4DC" w:rsidR="001D49B3" w:rsidRPr="00673988" w:rsidRDefault="0039783F" w:rsidP="002A1D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District Website</w:t>
                      </w:r>
                    </w:p>
                    <w:p w14:paraId="6AC09CB1" w14:textId="45C09AE6" w:rsidR="00115D29" w:rsidRDefault="00115D29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School Marquee</w:t>
                      </w:r>
                    </w:p>
                    <w:p w14:paraId="09035275" w14:textId="14877708" w:rsidR="007F6F36" w:rsidRPr="00673988" w:rsidRDefault="007F6F36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Progress Reports</w:t>
                      </w:r>
                    </w:p>
                    <w:p w14:paraId="1CE3E80F" w14:textId="77777777" w:rsidR="001D49B3" w:rsidRPr="00BD7EFF" w:rsidRDefault="001D49B3" w:rsidP="001D49B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6E4A4F9A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3DCC41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5AF3EE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4CC1E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B8CAD0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A4950F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9B532C1" w14:textId="77777777" w:rsidR="001D49B3" w:rsidRPr="00AA7332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691A70" w14:textId="77777777" w:rsidR="001D49B3" w:rsidRDefault="001D49B3" w:rsidP="001D49B3"/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7B15AEF7" wp14:editId="7FD5DC6C">
                <wp:simplePos x="0" y="0"/>
                <wp:positionH relativeFrom="column">
                  <wp:posOffset>6565900</wp:posOffset>
                </wp:positionH>
                <wp:positionV relativeFrom="paragraph">
                  <wp:posOffset>4076700</wp:posOffset>
                </wp:positionV>
                <wp:extent cx="2954020" cy="241300"/>
                <wp:effectExtent l="0" t="0" r="1778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D7741" w14:textId="41457997" w:rsidR="00F346E1" w:rsidRPr="00B32837" w:rsidRDefault="005358FF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ome </w:t>
                            </w:r>
                            <w:r w:rsidR="00FA5E55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communications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may be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provided 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virtual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ly</w:t>
                            </w:r>
                          </w:p>
                          <w:p w14:paraId="553E302D" w14:textId="7BA61981" w:rsidR="00F346E1" w:rsidRDefault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EF7" id="Text Box 19" o:spid="_x0000_s1037" type="#_x0000_t202" style="position:absolute;margin-left:517pt;margin-top:321pt;width:232.6pt;height:19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" fillcolor="white [3201]" strokeweight=".5pt">
                <v:textbox>
                  <w:txbxContent>
                    <w:p w14:paraId="2E2D7741" w14:textId="41457997" w:rsidR="00F346E1" w:rsidRPr="00B32837" w:rsidRDefault="005358FF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ome </w:t>
                      </w:r>
                      <w:r w:rsidR="00FA5E55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communications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may be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provided 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virtual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ly</w:t>
                      </w:r>
                    </w:p>
                    <w:p w14:paraId="553E302D" w14:textId="7BA61981" w:rsidR="00F346E1" w:rsidRDefault="00F346E1"/>
                  </w:txbxContent>
                </v:textbox>
              </v:shape>
            </w:pict>
          </mc:Fallback>
        </mc:AlternateContent>
      </w:r>
      <w:r w:rsidR="00D8693B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736E5D6C" wp14:editId="1B23F102">
                <wp:simplePos x="0" y="0"/>
                <wp:positionH relativeFrom="margin">
                  <wp:posOffset>6540500</wp:posOffset>
                </wp:positionH>
                <wp:positionV relativeFrom="paragraph">
                  <wp:posOffset>6254750</wp:posOffset>
                </wp:positionV>
                <wp:extent cx="3021330" cy="8953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58F5C" w14:textId="77777777" w:rsidR="00632EC9" w:rsidRPr="00BD7EFF" w:rsidRDefault="006D7F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If you would like mo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e information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, please contact:</w:t>
                            </w:r>
                          </w:p>
                          <w:p w14:paraId="62996D20" w14:textId="77777777" w:rsidR="00632EC9" w:rsidRPr="00BD7EFF" w:rsidRDefault="00632E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FC4103" w14:textId="4B60D75D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>Zoila Hill</w:t>
                            </w:r>
                            <w:r w:rsidR="00763DFF"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 xml:space="preserve">                                              </w:t>
                            </w:r>
                          </w:p>
                          <w:p w14:paraId="1256E882" w14:textId="4B235DDB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678.842.6800</w:t>
                            </w:r>
                            <w:r w:rsidR="00FD3B37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="00632EC9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or</w:t>
                            </w:r>
                            <w:proofErr w:type="spellEnd"/>
                          </w:p>
                          <w:p w14:paraId="2B228397" w14:textId="343D930B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Zoila.hill@cobbk12.org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5D6C" id="Text Box 350" o:spid="_x0000_s1038" type="#_x0000_t202" style="position:absolute;margin-left:515pt;margin-top:492.5pt;width:237.9pt;height:70.5pt;z-index:251658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" fillcolor="white [3201]" strokeweight=".5pt">
                <v:textbox>
                  <w:txbxContent>
                    <w:p w14:paraId="17458F5C" w14:textId="77777777" w:rsidR="00632EC9" w:rsidRPr="00BD7EFF" w:rsidRDefault="006D7FE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</w:rPr>
                        <w:t>If you would like mo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BD7EFF">
                        <w:rPr>
                          <w:rFonts w:asciiTheme="minorHAnsi" w:hAnsiTheme="minorHAnsi" w:cstheme="minorHAnsi"/>
                        </w:rPr>
                        <w:t>e information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, please contact:</w:t>
                      </w:r>
                    </w:p>
                    <w:p w14:paraId="62996D20" w14:textId="77777777" w:rsidR="00632EC9" w:rsidRPr="00BD7EFF" w:rsidRDefault="00632EC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2FC4103" w14:textId="4B60D75D" w:rsidR="00632EC9" w:rsidRPr="00BD7EFF" w:rsidRDefault="00673988">
                      <w:pP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>Zoila Hill</w:t>
                      </w:r>
                      <w:r w:rsidR="00763DFF"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 xml:space="preserve">                                              </w:t>
                      </w:r>
                    </w:p>
                    <w:p w14:paraId="1256E882" w14:textId="4B235DDB" w:rsidR="00632EC9" w:rsidRPr="00BD7EFF" w:rsidRDefault="00673988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678.842.6800</w:t>
                      </w:r>
                      <w:r w:rsidR="00FD3B37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 xml:space="preserve"> </w:t>
                      </w:r>
                      <w:proofErr w:type="spellStart"/>
                      <w:r w:rsidR="00632EC9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>or</w:t>
                      </w:r>
                      <w:proofErr w:type="spellEnd"/>
                    </w:p>
                    <w:p w14:paraId="2B228397" w14:textId="343D930B" w:rsidR="00632EC9" w:rsidRPr="00BD7EFF" w:rsidRDefault="00673988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Zoila.hill@cobbk12.org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5" behindDoc="0" locked="0" layoutInCell="1" allowOverlap="1" wp14:anchorId="4B9690DE" wp14:editId="6DDC8E76">
                <wp:simplePos x="0" y="0"/>
                <wp:positionH relativeFrom="margin">
                  <wp:posOffset>3302000</wp:posOffset>
                </wp:positionH>
                <wp:positionV relativeFrom="page">
                  <wp:posOffset>2051050</wp:posOffset>
                </wp:positionV>
                <wp:extent cx="3111500" cy="101600"/>
                <wp:effectExtent l="0" t="0" r="0" b="0"/>
                <wp:wrapNone/>
                <wp:docPr id="1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91C7" id="Rectangle 155" o:spid="_x0000_s1026" style="position:absolute;margin-left:260pt;margin-top:161.5pt;width:245pt;height:8pt;z-index:25165825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5" behindDoc="0" locked="0" layoutInCell="1" allowOverlap="1" wp14:anchorId="438B176F" wp14:editId="0CC4DABF">
                <wp:simplePos x="0" y="0"/>
                <wp:positionH relativeFrom="margin">
                  <wp:posOffset>3384550</wp:posOffset>
                </wp:positionH>
                <wp:positionV relativeFrom="margin">
                  <wp:posOffset>2070100</wp:posOffset>
                </wp:positionV>
                <wp:extent cx="3006725" cy="2544445"/>
                <wp:effectExtent l="0" t="0" r="3175" b="8255"/>
                <wp:wrapNone/>
                <wp:docPr id="30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8D2A69" w14:textId="4A9ACF37" w:rsidR="006149CD" w:rsidRPr="006149CD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49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Jointly Developed</w:t>
                            </w:r>
                          </w:p>
                          <w:p w14:paraId="300C4D4B" w14:textId="77777777" w:rsidR="006149CD" w:rsidRPr="002A7992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50AF67" w14:textId="6850F146" w:rsidR="00E36F8B" w:rsidRPr="008764FF" w:rsidRDefault="00E36F8B" w:rsidP="006149C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The parents, students, and staff of </w:t>
                            </w:r>
                            <w:r w:rsidR="008764FF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Argyle Elementary</w:t>
                            </w:r>
                            <w:r w:rsidR="006149C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worked together and shared ideas to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develop th</w:t>
                            </w:r>
                            <w:r w:rsidR="006149C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e school-parent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compact for achievement. Teachers suggested home learning strategies, parents added ideas to make them more specific, and students told us what would help them learn. </w:t>
                            </w:r>
                            <w:r w:rsidR="004D5A4D" w:rsidRPr="008764FF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1"/>
                                <w:szCs w:val="21"/>
                              </w:rPr>
                              <w:t xml:space="preserve">Parents are encouraged to participate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D5A4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in the </w:t>
                            </w:r>
                            <w:r w:rsidR="006149C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annual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review</w:t>
                            </w:r>
                            <w:r w:rsidR="004D5A4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process of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the compact and make changes based on students’ needs.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Parents are welcome to contribute comments at any time. </w:t>
                            </w:r>
                            <w:r w:rsidR="00575F02"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Please contact </w:t>
                            </w:r>
                            <w:r w:rsid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Zoila Hill </w:t>
                            </w:r>
                            <w:r w:rsidR="00575F02"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at </w:t>
                            </w:r>
                            <w:r w:rsid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>678.842.6800</w:t>
                            </w:r>
                            <w:r w:rsidR="00575F02"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>or Zoila.hill@cobbk12.org</w:t>
                            </w:r>
                            <w:r w:rsidR="00575F02"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to provide feedback.</w:t>
                            </w:r>
                          </w:p>
                          <w:p w14:paraId="7F65D403" w14:textId="77777777" w:rsidR="00D75908" w:rsidRPr="002A7992" w:rsidRDefault="00D75908" w:rsidP="00D75908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76F" id="Text Box 302" o:spid="_x0000_s1039" type="#_x0000_t202" style="position:absolute;margin-left:266.5pt;margin-top:163pt;width:236.75pt;height:200.35pt;z-index:25165827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588D2A69" w14:textId="4A9ACF37" w:rsidR="006149CD" w:rsidRPr="006149CD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49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Jointly Developed</w:t>
                      </w:r>
                    </w:p>
                    <w:p w14:paraId="300C4D4B" w14:textId="77777777" w:rsidR="006149CD" w:rsidRPr="002A7992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150AF67" w14:textId="6850F146" w:rsidR="00E36F8B" w:rsidRPr="008764FF" w:rsidRDefault="00E36F8B" w:rsidP="006149CD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The parents, students, and staff of </w:t>
                      </w:r>
                      <w:r w:rsidR="008764FF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Argyle Elementary</w:t>
                      </w:r>
                      <w:r w:rsidR="006149C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worked together and shared ideas to 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develop th</w:t>
                      </w:r>
                      <w:r w:rsidR="006149C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e school-parent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compact for achievement. Teachers suggested home learning strategies, parents added ideas to make them more specific, and students told us what would help them learn. </w:t>
                      </w:r>
                      <w:r w:rsidR="004D5A4D" w:rsidRPr="008764FF">
                        <w:rPr>
                          <w:rFonts w:ascii="Calibri" w:eastAsia="Calibri" w:hAnsi="Calibri" w:cs="Times New Roman"/>
                          <w:iCs/>
                          <w:color w:val="auto"/>
                          <w:sz w:val="21"/>
                          <w:szCs w:val="21"/>
                        </w:rPr>
                        <w:t xml:space="preserve">Parents are encouraged to participate 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4D5A4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in the </w:t>
                      </w:r>
                      <w:r w:rsidR="006149C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annual 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review</w:t>
                      </w:r>
                      <w:r w:rsidR="004D5A4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process of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the compact and make changes based on students’ needs. </w:t>
                      </w:r>
                      <w:r w:rsidRPr="008764FF">
                        <w:rPr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Parents are welcome to contribute comments at any time. </w:t>
                      </w:r>
                      <w:r w:rsidR="00575F02"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 Please contact </w:t>
                      </w:r>
                      <w:r w:rsid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Zoila Hill </w:t>
                      </w:r>
                      <w:r w:rsidR="00575F02"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at </w:t>
                      </w:r>
                      <w:r w:rsid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>678.842.6800</w:t>
                      </w:r>
                      <w:r w:rsidR="00575F02"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>or Zoila.hill@cobbk12.org</w:t>
                      </w:r>
                      <w:r w:rsidR="00575F02"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 to provide feedback.</w:t>
                      </w:r>
                    </w:p>
                    <w:p w14:paraId="7F65D403" w14:textId="77777777" w:rsidR="00D75908" w:rsidRPr="002A7992" w:rsidRDefault="00D75908" w:rsidP="00D75908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7B41D58A" wp14:editId="4E6C6B8F">
                <wp:simplePos x="0" y="0"/>
                <wp:positionH relativeFrom="margin">
                  <wp:posOffset>3400425</wp:posOffset>
                </wp:positionH>
                <wp:positionV relativeFrom="page">
                  <wp:posOffset>584835</wp:posOffset>
                </wp:positionV>
                <wp:extent cx="2828925" cy="1395350"/>
                <wp:effectExtent l="0" t="0" r="952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BF2C" w14:textId="2EA5B4EC" w:rsidR="00E36F8B" w:rsidRPr="006149CD" w:rsidRDefault="00AF6B98" w:rsidP="006149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 School-Parent Compact is an agreement that parents, students, and teachers, develop together. It explains how parents and teachers will work together to make sure all of our students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succeed.  This compact includes strategies to help connect learning at school to learning at home.</w:t>
                            </w:r>
                          </w:p>
                          <w:p w14:paraId="2245E563" w14:textId="4B645DA0" w:rsidR="00E36F8B" w:rsidRDefault="00E36F8B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58A" id="Text Box 20" o:spid="_x0000_s1040" type="#_x0000_t202" style="position:absolute;margin-left:267.75pt;margin-top:46.05pt;width:222.75pt;height:109.85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65AFBF2C" w14:textId="2EA5B4EC" w:rsidR="00E36F8B" w:rsidRPr="006149CD" w:rsidRDefault="00AF6B98" w:rsidP="006149C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A School-Parent Compact is an agreement that parents, students, and teachers, develop together. It explains how parents and teachers will work together to make sure all of our students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succeed.  This compact includes strategies to help connect learning at school to learning at home.</w:t>
                      </w:r>
                    </w:p>
                    <w:p w14:paraId="2245E563" w14:textId="4B645DA0" w:rsidR="00E36F8B" w:rsidRDefault="00E36F8B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58FF">
        <w:rPr>
          <w:noProof/>
        </w:rPr>
        <mc:AlternateContent>
          <mc:Choice Requires="wps">
            <w:drawing>
              <wp:anchor distT="45720" distB="45720" distL="114300" distR="114300" simplePos="0" relativeHeight="251658313" behindDoc="0" locked="0" layoutInCell="1" allowOverlap="1" wp14:anchorId="7590FA78" wp14:editId="5B1D84CD">
                <wp:simplePos x="0" y="0"/>
                <wp:positionH relativeFrom="margin">
                  <wp:posOffset>6587267</wp:posOffset>
                </wp:positionH>
                <wp:positionV relativeFrom="paragraph">
                  <wp:posOffset>3549650</wp:posOffset>
                </wp:positionV>
                <wp:extent cx="2914650" cy="492760"/>
                <wp:effectExtent l="0" t="0" r="1905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7BE4" w14:textId="2F2AC467" w:rsidR="005358FF" w:rsidRPr="00B66969" w:rsidRDefault="00673988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Argyle Elementary</w:t>
                            </w:r>
                            <w:r w:rsidR="005358FF" w:rsidRPr="00B669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Activities to Build </w:t>
                            </w:r>
                            <w:r w:rsidR="004945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FA78" id="_x0000_s1041" type="#_x0000_t202" style="position:absolute;margin-left:518.7pt;margin-top:279.5pt;width:229.5pt;height:38.8pt;z-index:2516583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Fp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">
                <v:textbox>
                  <w:txbxContent>
                    <w:p w14:paraId="2EAB7BE4" w14:textId="2F2AC467" w:rsidR="005358FF" w:rsidRPr="00B66969" w:rsidRDefault="00673988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Argyle Elementary</w:t>
                      </w:r>
                      <w:r w:rsidR="005358FF" w:rsidRPr="00B6696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Activities to Build </w:t>
                      </w:r>
                      <w:r w:rsidR="0049454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90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6B5C78E6" wp14:editId="20C4A938">
                <wp:simplePos x="0" y="0"/>
                <wp:positionH relativeFrom="margin">
                  <wp:align>right</wp:align>
                </wp:positionH>
                <wp:positionV relativeFrom="paragraph">
                  <wp:posOffset>3526394</wp:posOffset>
                </wp:positionV>
                <wp:extent cx="3052313" cy="2647784"/>
                <wp:effectExtent l="0" t="0" r="1524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313" cy="2647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9AA63" w14:textId="4FCB242E" w:rsidR="00F346E1" w:rsidRDefault="00F346E1" w:rsidP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78E6" id="Rectangle 5" o:spid="_x0000_s1042" style="position:absolute;margin-left:189.15pt;margin-top:277.65pt;width:240.35pt;height:208.5pt;z-index:2516583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a0gAIAAE0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" fillcolor="#4472c4 [3204]" strokecolor="#1f3763 [1604]" strokeweight="1pt">
                <v:textbox>
                  <w:txbxContent>
                    <w:p w14:paraId="7B69AA63" w14:textId="4FCB242E" w:rsidR="00F346E1" w:rsidRDefault="00F346E1" w:rsidP="00F346E1"/>
                  </w:txbxContent>
                </v:textbox>
                <w10:wrap anchorx="margin"/>
              </v:rect>
            </w:pict>
          </mc:Fallback>
        </mc:AlternateContent>
      </w:r>
      <w:r w:rsidR="00F7527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0" behindDoc="0" locked="0" layoutInCell="1" allowOverlap="1" wp14:anchorId="0987C51D" wp14:editId="76060595">
                <wp:simplePos x="0" y="0"/>
                <wp:positionH relativeFrom="column">
                  <wp:posOffset>3065780</wp:posOffset>
                </wp:positionH>
                <wp:positionV relativeFrom="page">
                  <wp:posOffset>5575300</wp:posOffset>
                </wp:positionV>
                <wp:extent cx="0" cy="0"/>
                <wp:effectExtent l="0" t="0" r="0" b="0"/>
                <wp:wrapNone/>
                <wp:docPr id="1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1E50C" id="Line 161" o:spid="_x0000_s1026" style="position:absolute;flip:x y;z-index:2516582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4pt,439pt" to="241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3D651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1" behindDoc="0" locked="0" layoutInCell="1" allowOverlap="1" wp14:anchorId="62DDE4CE" wp14:editId="6E8546A3">
                <wp:simplePos x="0" y="0"/>
                <wp:positionH relativeFrom="column">
                  <wp:posOffset>3072764</wp:posOffset>
                </wp:positionH>
                <wp:positionV relativeFrom="page">
                  <wp:posOffset>5819775</wp:posOffset>
                </wp:positionV>
                <wp:extent cx="13335" cy="57150"/>
                <wp:effectExtent l="0" t="0" r="24765" b="1905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560F" id="Line 162" o:spid="_x0000_s1026" style="position:absolute;flip:x y;z-index:25165826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95pt,458.25pt" to="243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3450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36576" distR="36576" simplePos="0" relativeHeight="251658256" behindDoc="0" locked="0" layoutInCell="1" allowOverlap="1" wp14:anchorId="11C96BDD" wp14:editId="68988507">
                <wp:simplePos x="0" y="0"/>
                <wp:positionH relativeFrom="margin">
                  <wp:posOffset>-19050</wp:posOffset>
                </wp:positionH>
                <wp:positionV relativeFrom="page">
                  <wp:posOffset>4772025</wp:posOffset>
                </wp:positionV>
                <wp:extent cx="3090672" cy="0"/>
                <wp:effectExtent l="0" t="0" r="0" b="0"/>
                <wp:wrapTopAndBottom/>
                <wp:docPr id="1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672" cy="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582B" id="Rectangle 156" o:spid="_x0000_s1026" style="position:absolute;margin-left:-1.5pt;margin-top:375.75pt;width:243.35pt;height:0;z-index:251658256;visibility:visible;mso-wrap-style:square;mso-width-percent:0;mso-height-percent:0;mso-wrap-distance-left:2.88pt;mso-wrap-distance-top:0;mso-wrap-distance-right:2.8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" fillcolor="#f60" stroked="f">
                <v:textbox inset="2.88pt,2.88pt,2.88pt,2.88pt"/>
                <w10:wrap type="topAndBottom" anchorx="margin" anchory="page"/>
              </v:rect>
            </w:pict>
          </mc:Fallback>
        </mc:AlternateContent>
      </w:r>
      <w:r w:rsidR="002A799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7" behindDoc="0" locked="0" layoutInCell="1" allowOverlap="1" wp14:anchorId="0F644A6B" wp14:editId="3BD030C6">
                <wp:simplePos x="0" y="0"/>
                <wp:positionH relativeFrom="margin">
                  <wp:align>left</wp:align>
                </wp:positionH>
                <wp:positionV relativeFrom="page">
                  <wp:posOffset>5048885</wp:posOffset>
                </wp:positionV>
                <wp:extent cx="3072384" cy="0"/>
                <wp:effectExtent l="0" t="0" r="0" b="0"/>
                <wp:wrapNone/>
                <wp:docPr id="15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C67E" id="Rectangle 157" o:spid="_x0000_s1026" style="position:absolute;margin-left:0;margin-top:397.55pt;width:241.9pt;height:0;z-index:251658257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0762F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2" behindDoc="0" locked="0" layoutInCell="1" allowOverlap="1" wp14:anchorId="16542600" wp14:editId="64E962CE">
                <wp:simplePos x="0" y="0"/>
                <wp:positionH relativeFrom="column">
                  <wp:posOffset>3067050</wp:posOffset>
                </wp:positionH>
                <wp:positionV relativeFrom="page">
                  <wp:posOffset>4429125</wp:posOffset>
                </wp:positionV>
                <wp:extent cx="0" cy="0"/>
                <wp:effectExtent l="0" t="0" r="0" b="0"/>
                <wp:wrapNone/>
                <wp:docPr id="16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6BFE4" id="Line 165" o:spid="_x0000_s1026" style="position:absolute;flip:x;z-index:25165826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5pt,348.75pt" to="241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734486">
        <w:br w:type="page"/>
      </w:r>
      <w:r w:rsidR="00B741C6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08BA0C2" wp14:editId="6843A248">
                <wp:simplePos x="0" y="0"/>
                <wp:positionH relativeFrom="column">
                  <wp:posOffset>3384550</wp:posOffset>
                </wp:positionH>
                <wp:positionV relativeFrom="paragraph">
                  <wp:posOffset>609600</wp:posOffset>
                </wp:positionV>
                <wp:extent cx="1800225" cy="5232400"/>
                <wp:effectExtent l="0" t="0" r="9525" b="6350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2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79962" w14:textId="6B6406B0" w:rsidR="00C21984" w:rsidRPr="00EB06EB" w:rsidRDefault="00673988" w:rsidP="00C21984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Argyle Elementary</w:t>
                            </w:r>
                            <w:r w:rsidR="00910654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Teachers</w:t>
                            </w:r>
                          </w:p>
                          <w:p w14:paraId="00987ECD" w14:textId="6ABAE3D1" w:rsidR="00B42DA5" w:rsidRPr="00B30159" w:rsidRDefault="00B42DA5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35AE6B57" w14:textId="79EC5669" w:rsidR="001113C0" w:rsidRPr="001113C0" w:rsidRDefault="001D511A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>Teachers will scaffold learning in reading, math, and writing through</w:t>
                            </w:r>
                            <w:r w:rsidR="004D1CB5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daily</w:t>
                            </w: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differentiated small group instruction.</w:t>
                            </w:r>
                          </w:p>
                          <w:p w14:paraId="53D61948" w14:textId="5794C5E2" w:rsidR="001113C0" w:rsidRPr="001113C0" w:rsidRDefault="001113C0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</w:p>
                          <w:p w14:paraId="01784A12" w14:textId="1C4B7EB1" w:rsidR="001113C0" w:rsidRPr="001113C0" w:rsidRDefault="001113C0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>Teachers will send home instructional practice materials</w:t>
                            </w:r>
                            <w:r w:rsidR="00EA4A7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including </w:t>
                            </w: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books and </w:t>
                            </w:r>
                            <w:r w:rsidR="00824150">
                              <w:rPr>
                                <w:rFonts w:ascii="Calibri" w:hAnsi="Calibri" w:cs="Calibri"/>
                                <w:color w:val="auto"/>
                              </w:rPr>
                              <w:t>math fluenc</w:t>
                            </w:r>
                            <w:r w:rsidR="00EA4A7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y </w:t>
                            </w: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resources on a weekly basis. </w:t>
                            </w:r>
                          </w:p>
                          <w:p w14:paraId="5DF4731D" w14:textId="77777777" w:rsidR="001D511A" w:rsidRPr="001113C0" w:rsidRDefault="001D511A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</w:p>
                          <w:p w14:paraId="647A19B2" w14:textId="13558D80" w:rsidR="0079336A" w:rsidRPr="001113C0" w:rsidRDefault="00297B9C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At least once per month, t</w:t>
                            </w:r>
                            <w:r w:rsidR="007F6F36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eachers will share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grade-specific </w:t>
                            </w:r>
                            <w:r w:rsidR="001365B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literacy and math </w:t>
                            </w:r>
                            <w:r w:rsidR="007F6F36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curriculum information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through the use of </w:t>
                            </w:r>
                            <w:r w:rsidR="007F6F36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>CTLS</w:t>
                            </w:r>
                            <w:r w:rsidR="001D511A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Parent</w:t>
                            </w:r>
                            <w:r w:rsidR="001A135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. </w:t>
                            </w:r>
                            <w:r w:rsidR="00986E3A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They will periodically </w:t>
                            </w:r>
                            <w:r w:rsidR="0000615D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post </w:t>
                            </w:r>
                            <w:r w:rsidR="00C55118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this information </w:t>
                            </w:r>
                            <w:r w:rsidR="00C22D06">
                              <w:rPr>
                                <w:rFonts w:ascii="Calibri" w:hAnsi="Calibri" w:cs="Calibri"/>
                                <w:color w:val="auto"/>
                              </w:rPr>
                              <w:t>in their CTLS digital classroom.</w:t>
                            </w:r>
                          </w:p>
                          <w:p w14:paraId="3F041A8D" w14:textId="77777777" w:rsidR="00B741C6" w:rsidRDefault="00B741C6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B78E455" w14:textId="72B00358" w:rsidR="00EB06EB" w:rsidRPr="001113C0" w:rsidRDefault="007F6F36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113C0">
                              <w:rPr>
                                <w:rFonts w:ascii="Calibri" w:hAnsi="Calibri" w:cs="Calibri"/>
                              </w:rPr>
                              <w:t xml:space="preserve">Teachers will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>host</w:t>
                            </w:r>
                            <w:r w:rsidRPr="001113C0">
                              <w:rPr>
                                <w:rFonts w:ascii="Calibri" w:hAnsi="Calibri" w:cs="Calibri"/>
                              </w:rPr>
                              <w:t xml:space="preserve"> quarterly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 xml:space="preserve">curriculum </w:t>
                            </w:r>
                            <w:r w:rsidRPr="001113C0">
                              <w:rPr>
                                <w:rFonts w:ascii="Calibri" w:hAnsi="Calibri" w:cs="Calibri"/>
                              </w:rPr>
                              <w:t xml:space="preserve">previews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>to inform families of the upcoming standards</w:t>
                            </w:r>
                            <w:r w:rsidR="00790212">
                              <w:rPr>
                                <w:rFonts w:ascii="Calibri" w:hAnsi="Calibri" w:cs="Calibri"/>
                              </w:rPr>
                              <w:t xml:space="preserve"> and available</w:t>
                            </w:r>
                            <w:r w:rsidR="00B741C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 xml:space="preserve">resources </w:t>
                            </w:r>
                            <w:r w:rsidR="00292EB3">
                              <w:rPr>
                                <w:rFonts w:ascii="Calibri" w:hAnsi="Calibri" w:cs="Calibri"/>
                              </w:rPr>
                              <w:t>they can use at home.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1F9416CB" w14:textId="0F3B2937" w:rsidR="0079336A" w:rsidRPr="001113C0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547033AD" w14:textId="4B3EF17E" w:rsidR="00734486" w:rsidRPr="0079336A" w:rsidRDefault="007F6F36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113C0">
                              <w:rPr>
                                <w:rFonts w:ascii="Calibri" w:hAnsi="Calibri" w:cs="Calibri"/>
                              </w:rPr>
                              <w:t>Teachers will</w:t>
                            </w:r>
                            <w:r w:rsidR="00334E39">
                              <w:rPr>
                                <w:rFonts w:ascii="Calibri" w:hAnsi="Calibri" w:cs="Calibri"/>
                              </w:rPr>
                              <w:t xml:space="preserve"> use ParentVue and CTLS to</w:t>
                            </w:r>
                            <w:r w:rsidRPr="001113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912792">
                              <w:rPr>
                                <w:rFonts w:ascii="Calibri" w:hAnsi="Calibri" w:cs="Calibri"/>
                              </w:rPr>
                              <w:t>communicate</w:t>
                            </w:r>
                            <w:r w:rsidR="00A8750A">
                              <w:rPr>
                                <w:rFonts w:ascii="Calibri" w:hAnsi="Calibri" w:cs="Calibri"/>
                              </w:rPr>
                              <w:t xml:space="preserve"> student pro</w:t>
                            </w:r>
                            <w:r w:rsidR="00334E39">
                              <w:rPr>
                                <w:rFonts w:ascii="Calibri" w:hAnsi="Calibri" w:cs="Calibri"/>
                              </w:rPr>
                              <w:t xml:space="preserve">gress and needs to </w:t>
                            </w:r>
                            <w:r w:rsidR="001113C0" w:rsidRPr="001113C0">
                              <w:rPr>
                                <w:rFonts w:ascii="Calibri" w:hAnsi="Calibri" w:cs="Calibri"/>
                              </w:rPr>
                              <w:t xml:space="preserve">families </w:t>
                            </w:r>
                            <w:r w:rsidR="001113C0">
                              <w:rPr>
                                <w:rFonts w:ascii="Calibri" w:hAnsi="Calibri" w:cs="Calibri"/>
                              </w:rPr>
                              <w:t xml:space="preserve">using </w:t>
                            </w:r>
                            <w:r w:rsidR="008C6FB6">
                              <w:rPr>
                                <w:rFonts w:ascii="Calibri" w:hAnsi="Calibri" w:cs="Calibri"/>
                              </w:rPr>
                              <w:t xml:space="preserve">assessment summaries, </w:t>
                            </w:r>
                            <w:r w:rsidR="001113C0">
                              <w:rPr>
                                <w:rFonts w:ascii="Calibri" w:hAnsi="Calibri" w:cs="Calibri"/>
                              </w:rPr>
                              <w:t xml:space="preserve">a mid-quarter progress report </w:t>
                            </w:r>
                            <w:r w:rsidR="008C6FB6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1113C0">
                              <w:rPr>
                                <w:rFonts w:ascii="Calibri" w:hAnsi="Calibri" w:cs="Calibri"/>
                              </w:rPr>
                              <w:t xml:space="preserve">and </w:t>
                            </w:r>
                            <w:r w:rsidR="00C13E36">
                              <w:rPr>
                                <w:rFonts w:ascii="Calibri" w:hAnsi="Calibri" w:cs="Calibri"/>
                              </w:rPr>
                              <w:t xml:space="preserve">an </w:t>
                            </w:r>
                            <w:r w:rsidR="00652B2F">
                              <w:rPr>
                                <w:rFonts w:ascii="Calibri" w:hAnsi="Calibri" w:cs="Calibri"/>
                              </w:rPr>
                              <w:t>end-of-quarter</w:t>
                            </w:r>
                            <w:r w:rsidR="001113C0">
                              <w:rPr>
                                <w:rFonts w:ascii="Calibri" w:hAnsi="Calibri" w:cs="Calibri"/>
                              </w:rPr>
                              <w:t xml:space="preserve"> report card.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A0C2" id="Text Box 4" o:spid="_x0000_s1043" type="#_x0000_t202" style="position:absolute;margin-left:266.5pt;margin-top:48pt;width:141.75pt;height:412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4CB79962" w14:textId="6B6406B0" w:rsidR="00C21984" w:rsidRPr="00EB06EB" w:rsidRDefault="00673988" w:rsidP="00C21984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Argyle Elementary</w:t>
                      </w:r>
                      <w:r w:rsidR="00910654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Teachers</w:t>
                      </w:r>
                    </w:p>
                    <w:p w14:paraId="00987ECD" w14:textId="6ABAE3D1" w:rsidR="00B42DA5" w:rsidRPr="00B30159" w:rsidRDefault="00B42DA5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35AE6B57" w14:textId="79EC5669" w:rsidR="001113C0" w:rsidRPr="001113C0" w:rsidRDefault="001D511A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>Teachers will scaffold learning in reading, math, and writing through</w:t>
                      </w:r>
                      <w:r w:rsidR="004D1CB5">
                        <w:rPr>
                          <w:rFonts w:ascii="Calibri" w:hAnsi="Calibri" w:cs="Calibri"/>
                          <w:color w:val="auto"/>
                        </w:rPr>
                        <w:t xml:space="preserve"> daily</w:t>
                      </w: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 xml:space="preserve"> differentiated small group instruction.</w:t>
                      </w:r>
                    </w:p>
                    <w:p w14:paraId="53D61948" w14:textId="5794C5E2" w:rsidR="001113C0" w:rsidRPr="001113C0" w:rsidRDefault="001113C0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</w:p>
                    <w:p w14:paraId="01784A12" w14:textId="1C4B7EB1" w:rsidR="001113C0" w:rsidRPr="001113C0" w:rsidRDefault="001113C0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>Teachers will send home instructional practice materials</w:t>
                      </w:r>
                      <w:r w:rsidR="00EA4A76">
                        <w:rPr>
                          <w:rFonts w:ascii="Calibri" w:hAnsi="Calibri" w:cs="Calibri"/>
                          <w:color w:val="auto"/>
                        </w:rPr>
                        <w:t xml:space="preserve"> including </w:t>
                      </w: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 xml:space="preserve">books and </w:t>
                      </w:r>
                      <w:r w:rsidR="00824150">
                        <w:rPr>
                          <w:rFonts w:ascii="Calibri" w:hAnsi="Calibri" w:cs="Calibri"/>
                          <w:color w:val="auto"/>
                        </w:rPr>
                        <w:t>math fluenc</w:t>
                      </w:r>
                      <w:r w:rsidR="00EA4A76">
                        <w:rPr>
                          <w:rFonts w:ascii="Calibri" w:hAnsi="Calibri" w:cs="Calibri"/>
                          <w:color w:val="auto"/>
                        </w:rPr>
                        <w:t xml:space="preserve">y </w:t>
                      </w: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 xml:space="preserve">resources on a weekly basis. </w:t>
                      </w:r>
                    </w:p>
                    <w:p w14:paraId="5DF4731D" w14:textId="77777777" w:rsidR="001D511A" w:rsidRPr="001113C0" w:rsidRDefault="001D511A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</w:p>
                    <w:p w14:paraId="647A19B2" w14:textId="13558D80" w:rsidR="0079336A" w:rsidRPr="001113C0" w:rsidRDefault="00297B9C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</w:rPr>
                        <w:t>At least once per month, t</w:t>
                      </w:r>
                      <w:r w:rsidR="007F6F36" w:rsidRPr="001113C0">
                        <w:rPr>
                          <w:rFonts w:ascii="Calibri" w:hAnsi="Calibri" w:cs="Calibri"/>
                          <w:color w:val="auto"/>
                        </w:rPr>
                        <w:t xml:space="preserve">eachers will share </w:t>
                      </w:r>
                      <w:r w:rsidR="001D511A" w:rsidRPr="001113C0">
                        <w:rPr>
                          <w:rFonts w:ascii="Calibri" w:hAnsi="Calibri" w:cs="Calibri"/>
                          <w:color w:val="auto"/>
                        </w:rPr>
                        <w:t xml:space="preserve">grade-specific </w:t>
                      </w:r>
                      <w:r w:rsidR="001365BC">
                        <w:rPr>
                          <w:rFonts w:ascii="Calibri" w:hAnsi="Calibri" w:cs="Calibri"/>
                          <w:color w:val="auto"/>
                        </w:rPr>
                        <w:t xml:space="preserve">literacy and math </w:t>
                      </w:r>
                      <w:r w:rsidR="007F6F36" w:rsidRPr="001113C0">
                        <w:rPr>
                          <w:rFonts w:ascii="Calibri" w:hAnsi="Calibri" w:cs="Calibri"/>
                          <w:color w:val="auto"/>
                        </w:rPr>
                        <w:t xml:space="preserve">curriculum information </w:t>
                      </w:r>
                      <w:r w:rsidR="001D511A" w:rsidRPr="001113C0">
                        <w:rPr>
                          <w:rFonts w:ascii="Calibri" w:hAnsi="Calibri" w:cs="Calibri"/>
                          <w:color w:val="auto"/>
                        </w:rPr>
                        <w:t xml:space="preserve">through the use of </w:t>
                      </w:r>
                      <w:r w:rsidR="007F6F36" w:rsidRPr="001113C0">
                        <w:rPr>
                          <w:rFonts w:ascii="Calibri" w:hAnsi="Calibri" w:cs="Calibri"/>
                          <w:color w:val="auto"/>
                        </w:rPr>
                        <w:t>CTLS</w:t>
                      </w:r>
                      <w:r w:rsidR="001D511A" w:rsidRPr="001113C0">
                        <w:rPr>
                          <w:rFonts w:ascii="Calibri" w:hAnsi="Calibri" w:cs="Calibri"/>
                          <w:color w:val="auto"/>
                        </w:rPr>
                        <w:t xml:space="preserve"> Parent</w:t>
                      </w:r>
                      <w:r w:rsidR="001A1356">
                        <w:rPr>
                          <w:rFonts w:ascii="Calibri" w:hAnsi="Calibri" w:cs="Calibri"/>
                          <w:color w:val="auto"/>
                        </w:rPr>
                        <w:t xml:space="preserve">. </w:t>
                      </w:r>
                      <w:r w:rsidR="00986E3A">
                        <w:rPr>
                          <w:rFonts w:ascii="Calibri" w:hAnsi="Calibri" w:cs="Calibri"/>
                          <w:color w:val="auto"/>
                        </w:rPr>
                        <w:t xml:space="preserve"> They will periodically </w:t>
                      </w:r>
                      <w:r w:rsidR="0000615D">
                        <w:rPr>
                          <w:rFonts w:ascii="Calibri" w:hAnsi="Calibri" w:cs="Calibri"/>
                          <w:color w:val="auto"/>
                        </w:rPr>
                        <w:t xml:space="preserve">post </w:t>
                      </w:r>
                      <w:r w:rsidR="00C55118">
                        <w:rPr>
                          <w:rFonts w:ascii="Calibri" w:hAnsi="Calibri" w:cs="Calibri"/>
                          <w:color w:val="auto"/>
                        </w:rPr>
                        <w:t xml:space="preserve">this information </w:t>
                      </w:r>
                      <w:r w:rsidR="00C22D06">
                        <w:rPr>
                          <w:rFonts w:ascii="Calibri" w:hAnsi="Calibri" w:cs="Calibri"/>
                          <w:color w:val="auto"/>
                        </w:rPr>
                        <w:t>in their CTLS digital classroom.</w:t>
                      </w:r>
                    </w:p>
                    <w:p w14:paraId="3F041A8D" w14:textId="77777777" w:rsidR="00B741C6" w:rsidRDefault="00B741C6" w:rsidP="00EB06EB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B78E455" w14:textId="72B00358" w:rsidR="00EB06EB" w:rsidRPr="001113C0" w:rsidRDefault="007F6F36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  <w:r w:rsidRPr="001113C0">
                        <w:rPr>
                          <w:rFonts w:ascii="Calibri" w:hAnsi="Calibri" w:cs="Calibri"/>
                        </w:rPr>
                        <w:t xml:space="preserve">Teachers will 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>host</w:t>
                      </w:r>
                      <w:r w:rsidRPr="001113C0">
                        <w:rPr>
                          <w:rFonts w:ascii="Calibri" w:hAnsi="Calibri" w:cs="Calibri"/>
                        </w:rPr>
                        <w:t xml:space="preserve"> quarterly 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 xml:space="preserve">curriculum </w:t>
                      </w:r>
                      <w:r w:rsidRPr="001113C0">
                        <w:rPr>
                          <w:rFonts w:ascii="Calibri" w:hAnsi="Calibri" w:cs="Calibri"/>
                        </w:rPr>
                        <w:t xml:space="preserve">previews 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>to inform families of the upcoming standards</w:t>
                      </w:r>
                      <w:r w:rsidR="00790212">
                        <w:rPr>
                          <w:rFonts w:ascii="Calibri" w:hAnsi="Calibri" w:cs="Calibri"/>
                        </w:rPr>
                        <w:t xml:space="preserve"> and available</w:t>
                      </w:r>
                      <w:r w:rsidR="00B741C6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 xml:space="preserve">resources </w:t>
                      </w:r>
                      <w:r w:rsidR="00292EB3">
                        <w:rPr>
                          <w:rFonts w:ascii="Calibri" w:hAnsi="Calibri" w:cs="Calibri"/>
                        </w:rPr>
                        <w:t>they can use at home.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1F9416CB" w14:textId="0F3B2937" w:rsidR="0079336A" w:rsidRPr="001113C0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</w:rPr>
                      </w:pPr>
                    </w:p>
                    <w:p w14:paraId="547033AD" w14:textId="4B3EF17E" w:rsidR="00734486" w:rsidRPr="0079336A" w:rsidRDefault="007F6F36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1113C0">
                        <w:rPr>
                          <w:rFonts w:ascii="Calibri" w:hAnsi="Calibri" w:cs="Calibri"/>
                        </w:rPr>
                        <w:t>Teachers will</w:t>
                      </w:r>
                      <w:r w:rsidR="00334E39">
                        <w:rPr>
                          <w:rFonts w:ascii="Calibri" w:hAnsi="Calibri" w:cs="Calibri"/>
                        </w:rPr>
                        <w:t xml:space="preserve"> use ParentVue and CTLS to</w:t>
                      </w:r>
                      <w:r w:rsidRPr="001113C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912792">
                        <w:rPr>
                          <w:rFonts w:ascii="Calibri" w:hAnsi="Calibri" w:cs="Calibri"/>
                        </w:rPr>
                        <w:t>communicate</w:t>
                      </w:r>
                      <w:r w:rsidR="00A8750A">
                        <w:rPr>
                          <w:rFonts w:ascii="Calibri" w:hAnsi="Calibri" w:cs="Calibri"/>
                        </w:rPr>
                        <w:t xml:space="preserve"> student pro</w:t>
                      </w:r>
                      <w:r w:rsidR="00334E39">
                        <w:rPr>
                          <w:rFonts w:ascii="Calibri" w:hAnsi="Calibri" w:cs="Calibri"/>
                        </w:rPr>
                        <w:t xml:space="preserve">gress and needs to </w:t>
                      </w:r>
                      <w:r w:rsidR="001113C0" w:rsidRPr="001113C0">
                        <w:rPr>
                          <w:rFonts w:ascii="Calibri" w:hAnsi="Calibri" w:cs="Calibri"/>
                        </w:rPr>
                        <w:t xml:space="preserve">families </w:t>
                      </w:r>
                      <w:r w:rsidR="001113C0">
                        <w:rPr>
                          <w:rFonts w:ascii="Calibri" w:hAnsi="Calibri" w:cs="Calibri"/>
                        </w:rPr>
                        <w:t xml:space="preserve">using </w:t>
                      </w:r>
                      <w:r w:rsidR="008C6FB6">
                        <w:rPr>
                          <w:rFonts w:ascii="Calibri" w:hAnsi="Calibri" w:cs="Calibri"/>
                        </w:rPr>
                        <w:t xml:space="preserve">assessment summaries, </w:t>
                      </w:r>
                      <w:r w:rsidR="001113C0">
                        <w:rPr>
                          <w:rFonts w:ascii="Calibri" w:hAnsi="Calibri" w:cs="Calibri"/>
                        </w:rPr>
                        <w:t xml:space="preserve">a mid-quarter progress report </w:t>
                      </w:r>
                      <w:r w:rsidR="008C6FB6">
                        <w:rPr>
                          <w:rFonts w:ascii="Calibri" w:hAnsi="Calibri" w:cs="Calibri"/>
                        </w:rPr>
                        <w:t>,</w:t>
                      </w:r>
                      <w:r w:rsidR="001113C0">
                        <w:rPr>
                          <w:rFonts w:ascii="Calibri" w:hAnsi="Calibri" w:cs="Calibri"/>
                        </w:rPr>
                        <w:t xml:space="preserve">and </w:t>
                      </w:r>
                      <w:r w:rsidR="00C13E36">
                        <w:rPr>
                          <w:rFonts w:ascii="Calibri" w:hAnsi="Calibri" w:cs="Calibri"/>
                        </w:rPr>
                        <w:t xml:space="preserve">an </w:t>
                      </w:r>
                      <w:r w:rsidR="00652B2F">
                        <w:rPr>
                          <w:rFonts w:ascii="Calibri" w:hAnsi="Calibri" w:cs="Calibri"/>
                        </w:rPr>
                        <w:t>end-of-quarter</w:t>
                      </w:r>
                      <w:r w:rsidR="001113C0">
                        <w:rPr>
                          <w:rFonts w:ascii="Calibri" w:hAnsi="Calibri" w:cs="Calibri"/>
                        </w:rPr>
                        <w:t xml:space="preserve"> report card. </w:t>
                      </w:r>
                    </w:p>
                  </w:txbxContent>
                </v:textbox>
              </v:shape>
            </w:pict>
          </mc:Fallback>
        </mc:AlternateContent>
      </w:r>
      <w:r w:rsidR="0015552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2208B489" wp14:editId="5A9A2FB4">
                <wp:simplePos x="0" y="0"/>
                <wp:positionH relativeFrom="column">
                  <wp:posOffset>7620000</wp:posOffset>
                </wp:positionH>
                <wp:positionV relativeFrom="paragraph">
                  <wp:posOffset>609600</wp:posOffset>
                </wp:positionV>
                <wp:extent cx="1879600" cy="5149850"/>
                <wp:effectExtent l="0" t="0" r="6350" b="0"/>
                <wp:wrapNone/>
                <wp:docPr id="3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90BF2" w14:textId="7DE0DD71" w:rsidR="00123DAA" w:rsidRPr="00EB06EB" w:rsidRDefault="00673988" w:rsidP="00123DAA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Argyle Elementary</w:t>
                            </w:r>
                            <w:r w:rsidR="00123DAA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Student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98EB4F9" w14:textId="1DBF3FBE" w:rsidR="00B42DA5" w:rsidRPr="00B42DA5" w:rsidRDefault="00B42DA5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484E9D16" w14:textId="074293B8" w:rsidR="004D014A" w:rsidRPr="00132785" w:rsidRDefault="00D11D19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2785">
                              <w:rPr>
                                <w:rFonts w:asciiTheme="minorHAnsi" w:hAnsiTheme="minorHAnsi" w:cstheme="minorHAnsi"/>
                              </w:rPr>
                              <w:t xml:space="preserve">Students will participate in small groups and </w:t>
                            </w:r>
                            <w:r w:rsidR="004D014A" w:rsidRPr="00132785">
                              <w:rPr>
                                <w:rFonts w:asciiTheme="minorHAnsi" w:hAnsiTheme="minorHAnsi" w:cstheme="minorHAnsi"/>
                              </w:rPr>
                              <w:t>use learning gleaned to apply to various learning tasks</w:t>
                            </w:r>
                            <w:r w:rsidR="004D1CB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FE71C85" w14:textId="77777777" w:rsidR="00E8682C" w:rsidRDefault="00E8682C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4D7E36" w14:textId="2BC327BA" w:rsidR="008F4F2B" w:rsidRPr="00132785" w:rsidRDefault="008F4F2B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2785">
                              <w:rPr>
                                <w:rFonts w:asciiTheme="minorHAnsi" w:hAnsiTheme="minorHAnsi" w:cstheme="minorHAnsi"/>
                              </w:rPr>
                              <w:t xml:space="preserve">Students will read daily and use instructional materials to practice </w:t>
                            </w:r>
                            <w:r w:rsidR="00E8682C">
                              <w:rPr>
                                <w:rFonts w:asciiTheme="minorHAnsi" w:hAnsiTheme="minorHAnsi" w:cstheme="minorHAnsi"/>
                              </w:rPr>
                              <w:t xml:space="preserve">literacy and math </w:t>
                            </w:r>
                            <w:r w:rsidR="00BE059F" w:rsidRPr="00132785">
                              <w:rPr>
                                <w:rFonts w:asciiTheme="minorHAnsi" w:hAnsiTheme="minorHAnsi" w:cstheme="minorHAnsi"/>
                              </w:rPr>
                              <w:t>strategies and standards that have been taught</w:t>
                            </w:r>
                            <w:r w:rsidR="008A2037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D7A28E5" w14:textId="77777777" w:rsidR="00132785" w:rsidRDefault="00132785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7146AA" w14:textId="77777777" w:rsidR="00132785" w:rsidRDefault="00132785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B26CF2B" w14:textId="77777777" w:rsidR="00B741C6" w:rsidRDefault="00B741C6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6ECF2FB" w14:textId="6E533A9F" w:rsidR="00541C73" w:rsidRDefault="00541C73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Students will discuss CTLS Parent information </w:t>
                            </w:r>
                            <w:r w:rsidR="00B5190C">
                              <w:rPr>
                                <w:rFonts w:asciiTheme="minorHAnsi" w:hAnsiTheme="minorHAnsi" w:cstheme="minorHAnsi"/>
                              </w:rPr>
                              <w:t xml:space="preserve">with families and use it to practice and apply </w:t>
                            </w:r>
                            <w:r w:rsidR="00164767">
                              <w:rPr>
                                <w:rFonts w:asciiTheme="minorHAnsi" w:hAnsiTheme="minorHAnsi" w:cstheme="minorHAnsi"/>
                              </w:rPr>
                              <w:t xml:space="preserve">literacy and math </w:t>
                            </w:r>
                            <w:r w:rsidR="00B5190C">
                              <w:rPr>
                                <w:rFonts w:asciiTheme="minorHAnsi" w:hAnsiTheme="minorHAnsi" w:cstheme="minorHAnsi"/>
                              </w:rPr>
                              <w:t>standards</w:t>
                            </w:r>
                            <w:r w:rsidR="00164767">
                              <w:rPr>
                                <w:rFonts w:asciiTheme="minorHAnsi" w:hAnsiTheme="minorHAnsi" w:cstheme="minorHAnsi"/>
                              </w:rPr>
                              <w:t xml:space="preserve">. They will also use it </w:t>
                            </w:r>
                            <w:r w:rsidR="00B5190C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3E1D98">
                              <w:rPr>
                                <w:rFonts w:asciiTheme="minorHAnsi" w:hAnsiTheme="minorHAnsi" w:cstheme="minorHAnsi"/>
                              </w:rPr>
                              <w:t>determine important dates</w:t>
                            </w:r>
                            <w:r w:rsidR="00B741C6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9FCC9F2" w14:textId="77777777" w:rsidR="00B741C6" w:rsidRDefault="00B741C6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2DD8B39" w14:textId="77777777" w:rsidR="005A2F56" w:rsidRDefault="005A2F56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906E72" w14:textId="49086A29" w:rsidR="00123DAA" w:rsidRPr="00132785" w:rsidRDefault="00C32338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7F6F36" w:rsidRPr="00132785">
                              <w:rPr>
                                <w:rFonts w:asciiTheme="minorHAnsi" w:hAnsiTheme="minorHAnsi" w:cstheme="minorHAnsi"/>
                              </w:rPr>
                              <w:t xml:space="preserve">tudents will review quarterly </w:t>
                            </w:r>
                            <w:r w:rsidR="00853E4E">
                              <w:rPr>
                                <w:rFonts w:asciiTheme="minorHAnsi" w:hAnsiTheme="minorHAnsi" w:cstheme="minorHAnsi"/>
                              </w:rPr>
                              <w:t xml:space="preserve">preview </w:t>
                            </w:r>
                            <w:r w:rsidR="007F6F36" w:rsidRPr="00132785">
                              <w:rPr>
                                <w:rFonts w:asciiTheme="minorHAnsi" w:hAnsiTheme="minorHAnsi" w:cstheme="minorHAnsi"/>
                              </w:rPr>
                              <w:t>information with families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use resources to practice and review standards. </w:t>
                            </w:r>
                          </w:p>
                          <w:p w14:paraId="49E9B958" w14:textId="4CCF3E87" w:rsidR="00123DAA" w:rsidRDefault="00123DAA" w:rsidP="00123DAA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3F25FD" w14:textId="77777777" w:rsidR="00B42DA5" w:rsidRPr="00132785" w:rsidRDefault="00B42DA5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85F86D3" w14:textId="6A210D95" w:rsidR="00123DAA" w:rsidRPr="00D03429" w:rsidRDefault="007F6F36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3429">
                              <w:rPr>
                                <w:rFonts w:asciiTheme="minorHAnsi" w:hAnsiTheme="minorHAnsi" w:cstheme="minorHAnsi"/>
                              </w:rPr>
                              <w:t>Students will review their progress reports and report cards with familie</w:t>
                            </w:r>
                            <w:r w:rsidR="00950D31">
                              <w:rPr>
                                <w:rFonts w:asciiTheme="minorHAnsi" w:hAnsiTheme="minorHAnsi" w:cstheme="minorHAnsi"/>
                              </w:rPr>
                              <w:t xml:space="preserve">s and practice </w:t>
                            </w:r>
                            <w:r w:rsidR="00280508">
                              <w:rPr>
                                <w:rFonts w:asciiTheme="minorHAnsi" w:hAnsiTheme="minorHAnsi" w:cstheme="minorHAnsi"/>
                              </w:rPr>
                              <w:t>literacy and math standards at home</w:t>
                            </w:r>
                            <w:r w:rsidRPr="00D0342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73C414B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5C4018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213C3C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6B4B0BE0" w14:textId="3D1B345E" w:rsidR="00123DA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7B4D93B" w14:textId="77777777" w:rsidR="0079336A" w:rsidRPr="0079336A" w:rsidRDefault="0079336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73CA4A0" w14:textId="11869C03" w:rsidR="00734486" w:rsidRPr="00EB06EB" w:rsidRDefault="00734486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B489" id="Text Box 60" o:spid="_x0000_s1044" type="#_x0000_t202" style="position:absolute;margin-left:600pt;margin-top:48pt;width:148pt;height:405.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3FF90BF2" w14:textId="7DE0DD71" w:rsidR="00123DAA" w:rsidRPr="00EB06EB" w:rsidRDefault="00673988" w:rsidP="00123DAA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Argyle Elementary</w:t>
                      </w:r>
                      <w:r w:rsidR="00123DAA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Student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s</w:t>
                      </w:r>
                    </w:p>
                    <w:p w14:paraId="798EB4F9" w14:textId="1DBF3FBE" w:rsidR="00B42DA5" w:rsidRPr="00B42DA5" w:rsidRDefault="00B42DA5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484E9D16" w14:textId="074293B8" w:rsidR="004D014A" w:rsidRPr="00132785" w:rsidRDefault="00D11D19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132785">
                        <w:rPr>
                          <w:rFonts w:asciiTheme="minorHAnsi" w:hAnsiTheme="minorHAnsi" w:cstheme="minorHAnsi"/>
                        </w:rPr>
                        <w:t xml:space="preserve">Students will participate in small groups and </w:t>
                      </w:r>
                      <w:r w:rsidR="004D014A" w:rsidRPr="00132785">
                        <w:rPr>
                          <w:rFonts w:asciiTheme="minorHAnsi" w:hAnsiTheme="minorHAnsi" w:cstheme="minorHAnsi"/>
                        </w:rPr>
                        <w:t>use learning gleaned to apply to various learning tasks</w:t>
                      </w:r>
                      <w:r w:rsidR="004D1CB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FE71C85" w14:textId="77777777" w:rsidR="00E8682C" w:rsidRDefault="00E8682C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44D7E36" w14:textId="2BC327BA" w:rsidR="008F4F2B" w:rsidRPr="00132785" w:rsidRDefault="008F4F2B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132785">
                        <w:rPr>
                          <w:rFonts w:asciiTheme="minorHAnsi" w:hAnsiTheme="minorHAnsi" w:cstheme="minorHAnsi"/>
                        </w:rPr>
                        <w:t xml:space="preserve">Students will read daily and use instructional materials to practice </w:t>
                      </w:r>
                      <w:r w:rsidR="00E8682C">
                        <w:rPr>
                          <w:rFonts w:asciiTheme="minorHAnsi" w:hAnsiTheme="minorHAnsi" w:cstheme="minorHAnsi"/>
                        </w:rPr>
                        <w:t xml:space="preserve">literacy and math </w:t>
                      </w:r>
                      <w:r w:rsidR="00BE059F" w:rsidRPr="00132785">
                        <w:rPr>
                          <w:rFonts w:asciiTheme="minorHAnsi" w:hAnsiTheme="minorHAnsi" w:cstheme="minorHAnsi"/>
                        </w:rPr>
                        <w:t>strategies and standards that have been taught</w:t>
                      </w:r>
                      <w:r w:rsidR="008A2037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D7A28E5" w14:textId="77777777" w:rsidR="00132785" w:rsidRDefault="00132785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387146AA" w14:textId="77777777" w:rsidR="00132785" w:rsidRDefault="00132785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3B26CF2B" w14:textId="77777777" w:rsidR="00B741C6" w:rsidRDefault="00B741C6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6ECF2FB" w14:textId="6E533A9F" w:rsidR="00541C73" w:rsidRDefault="00541C73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Students will discuss CTLS Parent information </w:t>
                      </w:r>
                      <w:r w:rsidR="00B5190C">
                        <w:rPr>
                          <w:rFonts w:asciiTheme="minorHAnsi" w:hAnsiTheme="minorHAnsi" w:cstheme="minorHAnsi"/>
                        </w:rPr>
                        <w:t xml:space="preserve">with families and use it to practice and apply </w:t>
                      </w:r>
                      <w:r w:rsidR="00164767">
                        <w:rPr>
                          <w:rFonts w:asciiTheme="minorHAnsi" w:hAnsiTheme="minorHAnsi" w:cstheme="minorHAnsi"/>
                        </w:rPr>
                        <w:t xml:space="preserve">literacy and math </w:t>
                      </w:r>
                      <w:r w:rsidR="00B5190C">
                        <w:rPr>
                          <w:rFonts w:asciiTheme="minorHAnsi" w:hAnsiTheme="minorHAnsi" w:cstheme="minorHAnsi"/>
                        </w:rPr>
                        <w:t>standards</w:t>
                      </w:r>
                      <w:r w:rsidR="00164767">
                        <w:rPr>
                          <w:rFonts w:asciiTheme="minorHAnsi" w:hAnsiTheme="minorHAnsi" w:cstheme="minorHAnsi"/>
                        </w:rPr>
                        <w:t xml:space="preserve">. They will also use it </w:t>
                      </w:r>
                      <w:r w:rsidR="00B5190C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3E1D98">
                        <w:rPr>
                          <w:rFonts w:asciiTheme="minorHAnsi" w:hAnsiTheme="minorHAnsi" w:cstheme="minorHAnsi"/>
                        </w:rPr>
                        <w:t>determine important dates</w:t>
                      </w:r>
                      <w:r w:rsidR="00B741C6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9FCC9F2" w14:textId="77777777" w:rsidR="00B741C6" w:rsidRDefault="00B741C6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62DD8B39" w14:textId="77777777" w:rsidR="005A2F56" w:rsidRDefault="005A2F56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12906E72" w14:textId="49086A29" w:rsidR="00123DAA" w:rsidRPr="00132785" w:rsidRDefault="00C32338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7F6F36" w:rsidRPr="00132785">
                        <w:rPr>
                          <w:rFonts w:asciiTheme="minorHAnsi" w:hAnsiTheme="minorHAnsi" w:cstheme="minorHAnsi"/>
                        </w:rPr>
                        <w:t xml:space="preserve">tudents will review quarterly </w:t>
                      </w:r>
                      <w:r w:rsidR="00853E4E">
                        <w:rPr>
                          <w:rFonts w:asciiTheme="minorHAnsi" w:hAnsiTheme="minorHAnsi" w:cstheme="minorHAnsi"/>
                        </w:rPr>
                        <w:t xml:space="preserve">preview </w:t>
                      </w:r>
                      <w:r w:rsidR="007F6F36" w:rsidRPr="00132785">
                        <w:rPr>
                          <w:rFonts w:asciiTheme="minorHAnsi" w:hAnsiTheme="minorHAnsi" w:cstheme="minorHAnsi"/>
                        </w:rPr>
                        <w:t>information with families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use resources to practice and review standards. </w:t>
                      </w:r>
                    </w:p>
                    <w:p w14:paraId="49E9B958" w14:textId="4CCF3E87" w:rsidR="00123DAA" w:rsidRDefault="00123DAA" w:rsidP="00123DAA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</w:rPr>
                      </w:pPr>
                    </w:p>
                    <w:p w14:paraId="253F25FD" w14:textId="77777777" w:rsidR="00B42DA5" w:rsidRPr="00132785" w:rsidRDefault="00B42DA5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</w:rPr>
                      </w:pPr>
                    </w:p>
                    <w:p w14:paraId="285F86D3" w14:textId="6A210D95" w:rsidR="00123DAA" w:rsidRPr="00D03429" w:rsidRDefault="007F6F36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D03429">
                        <w:rPr>
                          <w:rFonts w:asciiTheme="minorHAnsi" w:hAnsiTheme="minorHAnsi" w:cstheme="minorHAnsi"/>
                        </w:rPr>
                        <w:t>Students will review their progress reports and report cards with familie</w:t>
                      </w:r>
                      <w:r w:rsidR="00950D31">
                        <w:rPr>
                          <w:rFonts w:asciiTheme="minorHAnsi" w:hAnsiTheme="minorHAnsi" w:cstheme="minorHAnsi"/>
                        </w:rPr>
                        <w:t xml:space="preserve">s and practice </w:t>
                      </w:r>
                      <w:r w:rsidR="00280508">
                        <w:rPr>
                          <w:rFonts w:asciiTheme="minorHAnsi" w:hAnsiTheme="minorHAnsi" w:cstheme="minorHAnsi"/>
                        </w:rPr>
                        <w:t>literacy and math standards at home</w:t>
                      </w:r>
                      <w:r w:rsidRPr="00D03429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73C414B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5C4018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213C3C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6B4B0BE0" w14:textId="3D1B345E" w:rsidR="00123DA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7B4D93B" w14:textId="77777777" w:rsidR="0079336A" w:rsidRPr="0079336A" w:rsidRDefault="0079336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73CA4A0" w14:textId="11869C03" w:rsidR="00734486" w:rsidRPr="00EB06EB" w:rsidRDefault="00734486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52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6389FBDB" wp14:editId="1E6E47CA">
                <wp:simplePos x="0" y="0"/>
                <wp:positionH relativeFrom="column">
                  <wp:posOffset>5308600</wp:posOffset>
                </wp:positionH>
                <wp:positionV relativeFrom="paragraph">
                  <wp:posOffset>577850</wp:posOffset>
                </wp:positionV>
                <wp:extent cx="2108200" cy="5175250"/>
                <wp:effectExtent l="0" t="0" r="6350" b="6350"/>
                <wp:wrapNone/>
                <wp:docPr id="3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7696A" w14:textId="6B6783FF" w:rsidR="00B30159" w:rsidRPr="00EB06EB" w:rsidRDefault="00673988" w:rsidP="00B30159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Argyle Elementary</w:t>
                            </w:r>
                            <w:r w:rsidR="00B30159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Families</w:t>
                            </w:r>
                          </w:p>
                          <w:p w14:paraId="1D2CE4F8" w14:textId="02A118CE" w:rsidR="00CD5B36" w:rsidRDefault="00CD5B36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BB596A6" w14:textId="052159A5" w:rsidR="00C84BD2" w:rsidRPr="00BE059F" w:rsidRDefault="00F15191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E059F">
                              <w:rPr>
                                <w:rFonts w:ascii="Calibri" w:hAnsi="Calibri" w:cs="Calibri"/>
                              </w:rPr>
                              <w:t xml:space="preserve">Families will </w:t>
                            </w:r>
                            <w:r w:rsidR="00D11D19" w:rsidRPr="00BE059F">
                              <w:rPr>
                                <w:rFonts w:ascii="Calibri" w:hAnsi="Calibri" w:cs="Calibri"/>
                              </w:rPr>
                              <w:t xml:space="preserve">use updates from teachers to support </w:t>
                            </w:r>
                            <w:r w:rsidR="008A2037">
                              <w:rPr>
                                <w:rFonts w:ascii="Calibri" w:hAnsi="Calibri" w:cs="Calibri"/>
                              </w:rPr>
                              <w:t>varying</w:t>
                            </w:r>
                            <w:r w:rsidR="00D11D19" w:rsidRPr="00BE059F">
                              <w:rPr>
                                <w:rFonts w:ascii="Calibri" w:hAnsi="Calibri" w:cs="Calibri"/>
                              </w:rPr>
                              <w:t xml:space="preserve"> needs of students at home</w:t>
                            </w:r>
                            <w:r w:rsidR="008A203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2ECD3D15" w14:textId="77777777" w:rsidR="00C84BD2" w:rsidRPr="00BE059F" w:rsidRDefault="00C84BD2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3BAB469" w14:textId="77777777" w:rsidR="00C84BD2" w:rsidRPr="00BE059F" w:rsidRDefault="00C84BD2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9414BA8" w14:textId="6FAD8484" w:rsidR="00B42DA5" w:rsidRPr="00BE059F" w:rsidRDefault="00C84BD2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E059F">
                              <w:rPr>
                                <w:rFonts w:ascii="Calibri" w:hAnsi="Calibri" w:cs="Calibri"/>
                              </w:rPr>
                              <w:t>Families will use materials they receive</w:t>
                            </w:r>
                            <w:r w:rsidR="008F4F2B" w:rsidRPr="00BE059F">
                              <w:rPr>
                                <w:rFonts w:ascii="Calibri" w:hAnsi="Calibri" w:cs="Calibri"/>
                              </w:rPr>
                              <w:t xml:space="preserve"> to practice </w:t>
                            </w:r>
                            <w:r w:rsidR="00E8682C">
                              <w:rPr>
                                <w:rFonts w:ascii="Calibri" w:hAnsi="Calibri" w:cs="Calibri"/>
                              </w:rPr>
                              <w:t xml:space="preserve">literacy and math </w:t>
                            </w:r>
                            <w:r w:rsidR="008F4F2B" w:rsidRPr="00BE059F">
                              <w:rPr>
                                <w:rFonts w:ascii="Calibri" w:hAnsi="Calibri" w:cs="Calibri"/>
                              </w:rPr>
                              <w:t>standards at home</w:t>
                            </w:r>
                            <w:r w:rsidR="008A203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5BF9D58D" w14:textId="20280943" w:rsidR="00C84BD2" w:rsidRPr="0079336A" w:rsidRDefault="00C84BD2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78FCFDBA" w14:textId="6E30D683" w:rsid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62A24677" w14:textId="77777777" w:rsidR="00B42DA5" w:rsidRPr="0079336A" w:rsidRDefault="00B42DA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374A1C2A" w14:textId="4F3540EB" w:rsidR="00EB06EB" w:rsidRPr="006075C7" w:rsidRDefault="00166FD7" w:rsidP="00EB06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5C7">
                              <w:rPr>
                                <w:rFonts w:asciiTheme="minorHAnsi" w:hAnsiTheme="minorHAnsi" w:cstheme="minorHAnsi"/>
                              </w:rPr>
                              <w:t xml:space="preserve">Families will use CTLS parent </w:t>
                            </w:r>
                            <w:r w:rsidR="00C22D06">
                              <w:rPr>
                                <w:rFonts w:asciiTheme="minorHAnsi" w:hAnsiTheme="minorHAnsi" w:cstheme="minorHAnsi"/>
                              </w:rPr>
                              <w:t>and CTLS classroom</w:t>
                            </w:r>
                            <w:r w:rsidR="005A2F56">
                              <w:rPr>
                                <w:rFonts w:asciiTheme="minorHAnsi" w:hAnsiTheme="minorHAnsi" w:cstheme="minorHAnsi"/>
                              </w:rPr>
                              <w:t xml:space="preserve">s </w:t>
                            </w:r>
                            <w:r w:rsidRPr="006075C7">
                              <w:rPr>
                                <w:rFonts w:asciiTheme="minorHAnsi" w:hAnsiTheme="minorHAnsi" w:cstheme="minorHAnsi"/>
                              </w:rPr>
                              <w:t xml:space="preserve">to review and use teacher messages </w:t>
                            </w:r>
                            <w:r w:rsidR="005A2F56">
                              <w:rPr>
                                <w:rFonts w:asciiTheme="minorHAnsi" w:hAnsiTheme="minorHAnsi" w:cstheme="minorHAnsi"/>
                              </w:rPr>
                              <w:t xml:space="preserve">and posts </w:t>
                            </w:r>
                            <w:r w:rsidRPr="006075C7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571C3C" w:rsidRPr="006075C7">
                              <w:rPr>
                                <w:rFonts w:asciiTheme="minorHAnsi" w:hAnsiTheme="minorHAnsi" w:cstheme="minorHAnsi"/>
                              </w:rPr>
                              <w:t xml:space="preserve">support students at home as </w:t>
                            </w:r>
                            <w:r w:rsidR="00064A07">
                              <w:rPr>
                                <w:rFonts w:asciiTheme="minorHAnsi" w:hAnsiTheme="minorHAnsi" w:cstheme="minorHAnsi"/>
                              </w:rPr>
                              <w:t xml:space="preserve">well as </w:t>
                            </w:r>
                            <w:r w:rsidR="00571C3C" w:rsidRPr="006075C7">
                              <w:rPr>
                                <w:rFonts w:asciiTheme="minorHAnsi" w:hAnsiTheme="minorHAnsi" w:cstheme="minorHAnsi"/>
                              </w:rPr>
                              <w:t>to determine important dates and deadlines for work and events.</w:t>
                            </w:r>
                          </w:p>
                          <w:p w14:paraId="0CA5B256" w14:textId="60BF37AA" w:rsidR="00B82E75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E99A392" w14:textId="77777777" w:rsidR="00B741C6" w:rsidRDefault="00B741C6" w:rsidP="00EB06E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22C76920" w14:textId="41DBF6D8" w:rsidR="0079336A" w:rsidRPr="000A5AA5" w:rsidRDefault="000A5AA5" w:rsidP="00EB06E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Families will attend quarterly previews and then use information and resources to support student learning at home. </w:t>
                            </w:r>
                          </w:p>
                          <w:p w14:paraId="67DDA54C" w14:textId="77777777" w:rsidR="0079336A" w:rsidRP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37FDDDF8" w14:textId="77777777" w:rsidR="001113C0" w:rsidRDefault="001113C0" w:rsidP="001113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097E49D" w14:textId="0171D59A" w:rsidR="001113C0" w:rsidRPr="001C66C4" w:rsidRDefault="001113C0" w:rsidP="001113C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C66C4">
                              <w:rPr>
                                <w:rFonts w:ascii="Calibri" w:hAnsi="Calibri" w:cs="Calibri"/>
                              </w:rPr>
                              <w:t xml:space="preserve">Parents will review </w:t>
                            </w:r>
                            <w:r w:rsidR="00AF5D37">
                              <w:rPr>
                                <w:rFonts w:ascii="Calibri" w:hAnsi="Calibri" w:cs="Calibri"/>
                              </w:rPr>
                              <w:t xml:space="preserve">assessment information, </w:t>
                            </w:r>
                            <w:r w:rsidRPr="001C66C4">
                              <w:rPr>
                                <w:rFonts w:ascii="Calibri" w:hAnsi="Calibri" w:cs="Calibri"/>
                              </w:rPr>
                              <w:t xml:space="preserve">progress reports and report cards with students </w:t>
                            </w:r>
                            <w:r w:rsidR="008C7435" w:rsidRPr="001C66C4">
                              <w:rPr>
                                <w:rFonts w:ascii="Calibri" w:hAnsi="Calibri" w:cs="Calibri"/>
                              </w:rPr>
                              <w:t>and assist students with at-home strategies</w:t>
                            </w:r>
                            <w:r w:rsidR="00F15191" w:rsidRPr="001C66C4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Pr="001C66C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72BA64E" w14:textId="77777777" w:rsidR="001113C0" w:rsidRPr="0079336A" w:rsidRDefault="001113C0" w:rsidP="00EB06E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BDB" id="Text Box 57" o:spid="_x0000_s1045" type="#_x0000_t202" style="position:absolute;margin-left:418pt;margin-top:45.5pt;width:166pt;height:407.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" filled="f" fillcolor="#fffffe" stroked="f" strokecolor="#212120" insetpen="t">
                <v:textbox inset="2.88pt,2.88pt,2.88pt,2.88pt">
                  <w:txbxContent>
                    <w:p w14:paraId="4AA7696A" w14:textId="6B6783FF" w:rsidR="00B30159" w:rsidRPr="00EB06EB" w:rsidRDefault="00673988" w:rsidP="00B30159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Argyle Elementary</w:t>
                      </w:r>
                      <w:r w:rsidR="00B30159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Families</w:t>
                      </w:r>
                    </w:p>
                    <w:p w14:paraId="1D2CE4F8" w14:textId="02A118CE" w:rsidR="00CD5B36" w:rsidRDefault="00CD5B36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BB596A6" w14:textId="052159A5" w:rsidR="00C84BD2" w:rsidRPr="00BE059F" w:rsidRDefault="00F15191" w:rsidP="00EB06EB">
                      <w:pPr>
                        <w:rPr>
                          <w:rFonts w:ascii="Calibri" w:hAnsi="Calibri" w:cs="Calibri"/>
                        </w:rPr>
                      </w:pPr>
                      <w:r w:rsidRPr="00BE059F">
                        <w:rPr>
                          <w:rFonts w:ascii="Calibri" w:hAnsi="Calibri" w:cs="Calibri"/>
                        </w:rPr>
                        <w:t xml:space="preserve">Families will </w:t>
                      </w:r>
                      <w:r w:rsidR="00D11D19" w:rsidRPr="00BE059F">
                        <w:rPr>
                          <w:rFonts w:ascii="Calibri" w:hAnsi="Calibri" w:cs="Calibri"/>
                        </w:rPr>
                        <w:t xml:space="preserve">use updates from teachers to support </w:t>
                      </w:r>
                      <w:r w:rsidR="008A2037">
                        <w:rPr>
                          <w:rFonts w:ascii="Calibri" w:hAnsi="Calibri" w:cs="Calibri"/>
                        </w:rPr>
                        <w:t>varying</w:t>
                      </w:r>
                      <w:r w:rsidR="00D11D19" w:rsidRPr="00BE059F">
                        <w:rPr>
                          <w:rFonts w:ascii="Calibri" w:hAnsi="Calibri" w:cs="Calibri"/>
                        </w:rPr>
                        <w:t xml:space="preserve"> needs of students at home</w:t>
                      </w:r>
                      <w:r w:rsidR="008A2037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2ECD3D15" w14:textId="77777777" w:rsidR="00C84BD2" w:rsidRPr="00BE059F" w:rsidRDefault="00C84BD2" w:rsidP="00EB06EB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3BAB469" w14:textId="77777777" w:rsidR="00C84BD2" w:rsidRPr="00BE059F" w:rsidRDefault="00C84BD2" w:rsidP="00EB06EB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9414BA8" w14:textId="6FAD8484" w:rsidR="00B42DA5" w:rsidRPr="00BE059F" w:rsidRDefault="00C84BD2" w:rsidP="00EB06EB">
                      <w:pPr>
                        <w:rPr>
                          <w:rFonts w:ascii="Calibri" w:hAnsi="Calibri" w:cs="Calibri"/>
                        </w:rPr>
                      </w:pPr>
                      <w:r w:rsidRPr="00BE059F">
                        <w:rPr>
                          <w:rFonts w:ascii="Calibri" w:hAnsi="Calibri" w:cs="Calibri"/>
                        </w:rPr>
                        <w:t>Families will use materials they receive</w:t>
                      </w:r>
                      <w:r w:rsidR="008F4F2B" w:rsidRPr="00BE059F">
                        <w:rPr>
                          <w:rFonts w:ascii="Calibri" w:hAnsi="Calibri" w:cs="Calibri"/>
                        </w:rPr>
                        <w:t xml:space="preserve"> to practice </w:t>
                      </w:r>
                      <w:r w:rsidR="00E8682C">
                        <w:rPr>
                          <w:rFonts w:ascii="Calibri" w:hAnsi="Calibri" w:cs="Calibri"/>
                        </w:rPr>
                        <w:t xml:space="preserve">literacy and math </w:t>
                      </w:r>
                      <w:r w:rsidR="008F4F2B" w:rsidRPr="00BE059F">
                        <w:rPr>
                          <w:rFonts w:ascii="Calibri" w:hAnsi="Calibri" w:cs="Calibri"/>
                        </w:rPr>
                        <w:t>standards at home</w:t>
                      </w:r>
                      <w:r w:rsidR="008A2037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5BF9D58D" w14:textId="20280943" w:rsidR="00C84BD2" w:rsidRPr="0079336A" w:rsidRDefault="00C84BD2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78FCFDBA" w14:textId="6E30D683" w:rsid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62A24677" w14:textId="77777777" w:rsidR="00B42DA5" w:rsidRPr="0079336A" w:rsidRDefault="00B42DA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374A1C2A" w14:textId="4F3540EB" w:rsidR="00EB06EB" w:rsidRPr="006075C7" w:rsidRDefault="00166FD7" w:rsidP="00EB06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075C7">
                        <w:rPr>
                          <w:rFonts w:asciiTheme="minorHAnsi" w:hAnsiTheme="minorHAnsi" w:cstheme="minorHAnsi"/>
                        </w:rPr>
                        <w:t xml:space="preserve">Families will use CTLS parent </w:t>
                      </w:r>
                      <w:r w:rsidR="00C22D06">
                        <w:rPr>
                          <w:rFonts w:asciiTheme="minorHAnsi" w:hAnsiTheme="minorHAnsi" w:cstheme="minorHAnsi"/>
                        </w:rPr>
                        <w:t>and CTLS classroom</w:t>
                      </w:r>
                      <w:r w:rsidR="005A2F56">
                        <w:rPr>
                          <w:rFonts w:asciiTheme="minorHAnsi" w:hAnsiTheme="minorHAnsi" w:cstheme="minorHAnsi"/>
                        </w:rPr>
                        <w:t xml:space="preserve">s </w:t>
                      </w:r>
                      <w:r w:rsidRPr="006075C7">
                        <w:rPr>
                          <w:rFonts w:asciiTheme="minorHAnsi" w:hAnsiTheme="minorHAnsi" w:cstheme="minorHAnsi"/>
                        </w:rPr>
                        <w:t xml:space="preserve">to review and use teacher messages </w:t>
                      </w:r>
                      <w:r w:rsidR="005A2F56">
                        <w:rPr>
                          <w:rFonts w:asciiTheme="minorHAnsi" w:hAnsiTheme="minorHAnsi" w:cstheme="minorHAnsi"/>
                        </w:rPr>
                        <w:t xml:space="preserve">and posts </w:t>
                      </w:r>
                      <w:r w:rsidRPr="006075C7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571C3C" w:rsidRPr="006075C7">
                        <w:rPr>
                          <w:rFonts w:asciiTheme="minorHAnsi" w:hAnsiTheme="minorHAnsi" w:cstheme="minorHAnsi"/>
                        </w:rPr>
                        <w:t xml:space="preserve">support students at home as </w:t>
                      </w:r>
                      <w:r w:rsidR="00064A07">
                        <w:rPr>
                          <w:rFonts w:asciiTheme="minorHAnsi" w:hAnsiTheme="minorHAnsi" w:cstheme="minorHAnsi"/>
                        </w:rPr>
                        <w:t xml:space="preserve">well as </w:t>
                      </w:r>
                      <w:r w:rsidR="00571C3C" w:rsidRPr="006075C7">
                        <w:rPr>
                          <w:rFonts w:asciiTheme="minorHAnsi" w:hAnsiTheme="minorHAnsi" w:cstheme="minorHAnsi"/>
                        </w:rPr>
                        <w:t>to determine important dates and deadlines for work and events.</w:t>
                      </w:r>
                    </w:p>
                    <w:p w14:paraId="0CA5B256" w14:textId="60BF37AA" w:rsidR="00B82E75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E99A392" w14:textId="77777777" w:rsidR="00B741C6" w:rsidRDefault="00B741C6" w:rsidP="00EB06EB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22C76920" w14:textId="41DBF6D8" w:rsidR="0079336A" w:rsidRPr="000A5AA5" w:rsidRDefault="000A5AA5" w:rsidP="00EB06EB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Families will attend quarterly previews and then use information and resources to support student learning at home. </w:t>
                      </w:r>
                    </w:p>
                    <w:p w14:paraId="67DDA54C" w14:textId="77777777" w:rsidR="0079336A" w:rsidRP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37FDDDF8" w14:textId="77777777" w:rsidR="001113C0" w:rsidRDefault="001113C0" w:rsidP="001113C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097E49D" w14:textId="0171D59A" w:rsidR="001113C0" w:rsidRPr="001C66C4" w:rsidRDefault="001113C0" w:rsidP="001113C0">
                      <w:pPr>
                        <w:rPr>
                          <w:rFonts w:ascii="Calibri" w:hAnsi="Calibri" w:cs="Calibri"/>
                        </w:rPr>
                      </w:pPr>
                      <w:r w:rsidRPr="001C66C4">
                        <w:rPr>
                          <w:rFonts w:ascii="Calibri" w:hAnsi="Calibri" w:cs="Calibri"/>
                        </w:rPr>
                        <w:t xml:space="preserve">Parents will review </w:t>
                      </w:r>
                      <w:r w:rsidR="00AF5D37">
                        <w:rPr>
                          <w:rFonts w:ascii="Calibri" w:hAnsi="Calibri" w:cs="Calibri"/>
                        </w:rPr>
                        <w:t xml:space="preserve">assessment information, </w:t>
                      </w:r>
                      <w:r w:rsidRPr="001C66C4">
                        <w:rPr>
                          <w:rFonts w:ascii="Calibri" w:hAnsi="Calibri" w:cs="Calibri"/>
                        </w:rPr>
                        <w:t xml:space="preserve">progress reports and report cards with students </w:t>
                      </w:r>
                      <w:r w:rsidR="008C7435" w:rsidRPr="001C66C4">
                        <w:rPr>
                          <w:rFonts w:ascii="Calibri" w:hAnsi="Calibri" w:cs="Calibri"/>
                        </w:rPr>
                        <w:t>and assist students with at-home strategies</w:t>
                      </w:r>
                      <w:r w:rsidR="00F15191" w:rsidRPr="001C66C4">
                        <w:rPr>
                          <w:rFonts w:ascii="Calibri" w:hAnsi="Calibri" w:cs="Calibri"/>
                        </w:rPr>
                        <w:t xml:space="preserve">. </w:t>
                      </w:r>
                      <w:r w:rsidRPr="001C66C4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72BA64E" w14:textId="77777777" w:rsidR="001113C0" w:rsidRPr="0079336A" w:rsidRDefault="001113C0" w:rsidP="00EB06E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6E4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5910E99F" wp14:editId="0409D488">
                <wp:simplePos x="0" y="0"/>
                <wp:positionH relativeFrom="margin">
                  <wp:align>left</wp:align>
                </wp:positionH>
                <wp:positionV relativeFrom="paragraph">
                  <wp:posOffset>5994400</wp:posOffset>
                </wp:positionV>
                <wp:extent cx="3136900" cy="776605"/>
                <wp:effectExtent l="0" t="0" r="6350" b="444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4AF38" w14:textId="6D02A57B" w:rsidR="00734486" w:rsidRDefault="000762F1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DD775B" w:rsidRP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Our Websit</w:t>
                            </w:r>
                            <w:r w:rsidR="002C46E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  <w:p w14:paraId="23CE7CEB" w14:textId="439AF6FF" w:rsidR="00C23AE6" w:rsidRPr="00C23AE6" w:rsidRDefault="00C23AE6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F42CC64" w14:textId="1C2B59D0" w:rsidR="005B3D99" w:rsidRDefault="00673988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6739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https://www.cobbk12.org/Argyle</w:t>
                            </w:r>
                          </w:p>
                          <w:p w14:paraId="30A7D206" w14:textId="4FC4111A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13104C6" w14:textId="52C68DF1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090FC8B" w14:textId="64822B32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15352775" w14:textId="79390706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3376781" w14:textId="607D6E3C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6F8A9BF3" w14:textId="6A6D44AE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99F" id="Text Box 6" o:spid="_x0000_s1046" type="#_x0000_t202" style="position:absolute;margin-left:0;margin-top:472pt;width:247pt;height:61.15pt;z-index:25165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5A84AF38" w14:textId="6D02A57B" w:rsidR="00734486" w:rsidRDefault="000762F1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                     </w:t>
                      </w:r>
                      <w:r w:rsid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Visit </w:t>
                      </w:r>
                      <w:r w:rsidR="00DD775B" w:rsidRP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Our Websit</w:t>
                      </w:r>
                      <w:r w:rsidR="002C46E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e:</w:t>
                      </w:r>
                    </w:p>
                    <w:p w14:paraId="23CE7CEB" w14:textId="439AF6FF" w:rsidR="00C23AE6" w:rsidRPr="00C23AE6" w:rsidRDefault="00C23AE6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</w:pPr>
                    </w:p>
                    <w:p w14:paraId="2F42CC64" w14:textId="1C2B59D0" w:rsidR="005B3D99" w:rsidRDefault="00673988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  <w:r w:rsidRPr="00673988"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  <w:t>https://www.cobbk12.org/Argyle</w:t>
                      </w:r>
                    </w:p>
                    <w:p w14:paraId="30A7D206" w14:textId="4FC4111A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13104C6" w14:textId="52C68DF1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4090FC8B" w14:textId="64822B32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15352775" w14:textId="79390706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3376781" w14:textId="607D6E3C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6F8A9BF3" w14:textId="6A6D44AE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5C">
        <w:rPr>
          <w:noProof/>
        </w:rPr>
        <mc:AlternateContent>
          <mc:Choice Requires="wps">
            <w:drawing>
              <wp:anchor distT="45720" distB="45720" distL="114300" distR="114300" simplePos="0" relativeHeight="251658314" behindDoc="0" locked="0" layoutInCell="1" allowOverlap="1" wp14:anchorId="5AB4E5BF" wp14:editId="4A5A2678">
                <wp:simplePos x="0" y="0"/>
                <wp:positionH relativeFrom="column">
                  <wp:posOffset>38100</wp:posOffset>
                </wp:positionH>
                <wp:positionV relativeFrom="paragraph">
                  <wp:posOffset>3740150</wp:posOffset>
                </wp:positionV>
                <wp:extent cx="3039745" cy="191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8DE1" w14:textId="3748FC89" w:rsidR="00D2200E" w:rsidRPr="003A71FA" w:rsidRDefault="0067398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Argyle Elementary</w:t>
                            </w:r>
                            <w:r w:rsidR="007968D2" w:rsidRPr="003A71F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Goal(s) for Student Achievement</w:t>
                            </w:r>
                          </w:p>
                          <w:p w14:paraId="74EF8CCE" w14:textId="597B71F9" w:rsidR="007968D2" w:rsidRDefault="007968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BAE067" w14:textId="77777777" w:rsidR="00FD314F" w:rsidRDefault="00FD314F" w:rsidP="00FD314F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Forty percent (59 students) in Kindergarten through Second grade will be eligible to take the reading comprehension assessment after scoring 49+ on the FRA by the end of the year Reading Inventory for the 2022-2023 school year.</w:t>
                            </w:r>
                            <w:r>
                              <w:rPr>
                                <w:rStyle w:val="eop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333F8332" w14:textId="77777777" w:rsidR="00FD314F" w:rsidRDefault="00FD314F" w:rsidP="00FD314F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2698DC59" w14:textId="05D95611" w:rsidR="00FD314F" w:rsidRDefault="00FD314F" w:rsidP="00FD314F">
                            <w:pP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Forty-five percent (136 students) in </w:t>
                            </w:r>
                            <w:r w:rsidR="00264845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indergarten through fifth grade will perform in the proficient/advanced level as measured by the end of the year Math Inventory during the 2022-2023 school year.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514A0B3D" w14:textId="77777777" w:rsidR="00FD314F" w:rsidRDefault="00FD314F" w:rsidP="00FD314F">
                            <w:pP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</w:pPr>
                          </w:p>
                          <w:p w14:paraId="209DF2E3" w14:textId="77777777" w:rsidR="00FD314F" w:rsidRDefault="00FD314F" w:rsidP="00FD31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Forty percent (117 students) of students in Kindergarten through Fifth grade will score average or proficient on the Spring Write Score writing assessment.</w:t>
                            </w:r>
                          </w:p>
                          <w:p w14:paraId="1BF0BBBA" w14:textId="77777777" w:rsidR="007968D2" w:rsidRPr="00D2200E" w:rsidRDefault="007968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E5BF" id="_x0000_s1047" type="#_x0000_t202" style="position:absolute;margin-left:3pt;margin-top:294.5pt;width:239.35pt;height:150.5pt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" filled="f" stroked="f">
                <v:textbox>
                  <w:txbxContent>
                    <w:p w14:paraId="73708DE1" w14:textId="3748FC89" w:rsidR="00D2200E" w:rsidRPr="003A71FA" w:rsidRDefault="00673988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Argyle Elementary</w:t>
                      </w:r>
                      <w:r w:rsidR="007968D2" w:rsidRPr="003A71F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Goal(s) for Student Achievement</w:t>
                      </w:r>
                    </w:p>
                    <w:p w14:paraId="74EF8CCE" w14:textId="597B71F9" w:rsidR="007968D2" w:rsidRDefault="007968D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3BAE067" w14:textId="77777777" w:rsidR="00FD314F" w:rsidRDefault="00FD314F" w:rsidP="00FD314F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Forty percent (59 students) in Kindergarten through Second grade will be eligible to take the reading comprehension assessment after scoring 49+ on the FRA by the end of the year Reading Inventory for the 2022-2023 school year.</w:t>
                      </w:r>
                      <w:r>
                        <w:rPr>
                          <w:rStyle w:val="eop"/>
                          <w:rFonts w:ascii="Calibri Light" w:hAnsi="Calibri Light" w:cs="Calibri Light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 </w:t>
                      </w:r>
                    </w:p>
                    <w:p w14:paraId="333F8332" w14:textId="77777777" w:rsidR="00FD314F" w:rsidRDefault="00FD314F" w:rsidP="00FD314F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2698DC59" w14:textId="05D95611" w:rsidR="00FD314F" w:rsidRDefault="00FD314F" w:rsidP="00FD314F">
                      <w:pP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Forty-five percent (136 students) in </w:t>
                      </w:r>
                      <w:r w:rsidR="00264845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indergarten through fifth grade will perform in the proficient/advanced level as measured by the end of the year Math Inventory during the 2022-2023 school year. </w:t>
                      </w:r>
                      <w: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 </w:t>
                      </w:r>
                    </w:p>
                    <w:p w14:paraId="514A0B3D" w14:textId="77777777" w:rsidR="00FD314F" w:rsidRDefault="00FD314F" w:rsidP="00FD314F">
                      <w:pP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</w:pPr>
                    </w:p>
                    <w:p w14:paraId="209DF2E3" w14:textId="77777777" w:rsidR="00FD314F" w:rsidRDefault="00FD314F" w:rsidP="00FD314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Forty percent (117 students) of students in Kindergarten through Fifth grade will score average or proficient on the Spring Write Score writing assessment.</w:t>
                      </w:r>
                    </w:p>
                    <w:p w14:paraId="1BF0BBBA" w14:textId="77777777" w:rsidR="007968D2" w:rsidRPr="00D2200E" w:rsidRDefault="007968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45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402E6259" wp14:editId="21F305B0">
                <wp:simplePos x="0" y="0"/>
                <wp:positionH relativeFrom="margin">
                  <wp:align>left</wp:align>
                </wp:positionH>
                <wp:positionV relativeFrom="paragraph">
                  <wp:posOffset>3606800</wp:posOffset>
                </wp:positionV>
                <wp:extent cx="3133725" cy="91811"/>
                <wp:effectExtent l="0" t="0" r="952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F090A" id="Rectangle 25" o:spid="_x0000_s1026" style="position:absolute;margin-left:0;margin-top:284pt;width:246.75pt;height:7.25pt;z-index:2516583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830A2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 wp14:anchorId="17464556" wp14:editId="4151292F">
                <wp:simplePos x="0" y="0"/>
                <wp:positionH relativeFrom="margin">
                  <wp:posOffset>57150</wp:posOffset>
                </wp:positionH>
                <wp:positionV relativeFrom="paragraph">
                  <wp:posOffset>209550</wp:posOffset>
                </wp:positionV>
                <wp:extent cx="2971800" cy="3371850"/>
                <wp:effectExtent l="0" t="0" r="0" b="0"/>
                <wp:wrapThrough wrapText="bothSides">
                  <wp:wrapPolygon edited="0">
                    <wp:start x="0" y="0"/>
                    <wp:lineTo x="0" y="21478"/>
                    <wp:lineTo x="21462" y="21478"/>
                    <wp:lineTo x="21462" y="0"/>
                    <wp:lineTo x="0" y="0"/>
                  </wp:wrapPolygon>
                </wp:wrapThrough>
                <wp:docPr id="3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345E3" w14:textId="7A7EE066" w:rsidR="00734486" w:rsidRDefault="00974B7D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D1424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District Goals for Student Achievement</w:t>
                            </w:r>
                          </w:p>
                          <w:p w14:paraId="70739805" w14:textId="77777777" w:rsidR="00980FC0" w:rsidRPr="00033B8E" w:rsidRDefault="00980FC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</w:rPr>
                            </w:pPr>
                          </w:p>
                          <w:p w14:paraId="419F9F0D" w14:textId="401B2135" w:rsidR="001D66A6" w:rsidRPr="00980FC0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Increase student performance in all core content areas by 2% annually as measured by achievement data.</w:t>
                            </w:r>
                          </w:p>
                          <w:p w14:paraId="6BD5B9EE" w14:textId="0E09AEEC" w:rsidR="00980FC0" w:rsidRPr="0089745C" w:rsidRDefault="00980FC0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7A38B6C2" w14:textId="00C85901" w:rsidR="00980FC0" w:rsidRPr="0063661F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CCSD will increase the participation rate of families and communities engaging in </w:t>
                            </w:r>
                            <w:r w:rsidR="00C14FE7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services/programs by 10% as measured by CLTS Parent data, survey results &amp; web view module.</w:t>
                            </w:r>
                          </w:p>
                          <w:p w14:paraId="210B2819" w14:textId="77777777" w:rsidR="0063661F" w:rsidRPr="0089745C" w:rsidRDefault="0063661F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2F13313" w14:textId="4B86B801" w:rsidR="0063661F" w:rsidRDefault="0063661F" w:rsidP="00D23C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63661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      </w:r>
                          </w:p>
                          <w:p w14:paraId="0A4DDB47" w14:textId="77777777" w:rsidR="00033B8E" w:rsidRPr="0089745C" w:rsidRDefault="00033B8E" w:rsidP="00D23C8F">
                            <w:pPr>
                              <w:pStyle w:val="ListParagraph"/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D432899" w14:textId="719CF40C" w:rsidR="001D66A6" w:rsidRPr="00033B8E" w:rsidRDefault="008C3036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the end of the 2025 school year, every school will have identified practices and resources that support</w:t>
                            </w:r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student success as measured by student achievement, perception and discipline data.</w:t>
                            </w:r>
                          </w:p>
                          <w:p w14:paraId="23084766" w14:textId="77777777" w:rsidR="001D66A6" w:rsidRPr="00D1424D" w:rsidRDefault="001D66A6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45BCF1A0" w14:textId="77777777" w:rsidR="00494EDE" w:rsidRPr="00494EDE" w:rsidRDefault="00494EDE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556" id="Text Box 8" o:spid="_x0000_s1048" type="#_x0000_t202" style="position:absolute;margin-left:4.5pt;margin-top:16.5pt;width:234pt;height:265.5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" filled="f" stroked="f">
                <v:textbox inset="2.88pt,2.88pt,2.88pt,2.88pt">
                  <w:txbxContent>
                    <w:p w14:paraId="4FA345E3" w14:textId="7A7EE066" w:rsidR="00734486" w:rsidRDefault="00974B7D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 w:rsidRPr="00D1424D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District Goals for Student Achievement</w:t>
                      </w:r>
                    </w:p>
                    <w:p w14:paraId="70739805" w14:textId="77777777" w:rsidR="00980FC0" w:rsidRPr="00033B8E" w:rsidRDefault="00980FC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</w:rPr>
                      </w:pPr>
                    </w:p>
                    <w:p w14:paraId="419F9F0D" w14:textId="401B2135" w:rsidR="001D66A6" w:rsidRPr="00980FC0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Increase student performance in all core content areas by 2% annually as measured by achievement data.</w:t>
                      </w:r>
                    </w:p>
                    <w:p w14:paraId="6BD5B9EE" w14:textId="0E09AEEC" w:rsidR="00980FC0" w:rsidRPr="0089745C" w:rsidRDefault="00980FC0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7A38B6C2" w14:textId="00C85901" w:rsidR="00980FC0" w:rsidRPr="0063661F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CCSD will increase the participation rate of families and communities engaging in </w:t>
                      </w:r>
                      <w:r w:rsidR="00C14FE7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services/programs by 10% as measured by CLTS Parent data, survey results &amp; web view module.</w:t>
                      </w:r>
                    </w:p>
                    <w:p w14:paraId="210B2819" w14:textId="77777777" w:rsidR="0063661F" w:rsidRPr="0089745C" w:rsidRDefault="0063661F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2F13313" w14:textId="4B86B801" w:rsidR="0063661F" w:rsidRDefault="0063661F" w:rsidP="00D23C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63661F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</w:r>
                    </w:p>
                    <w:p w14:paraId="0A4DDB47" w14:textId="77777777" w:rsidR="00033B8E" w:rsidRPr="0089745C" w:rsidRDefault="00033B8E" w:rsidP="00D23C8F">
                      <w:pPr>
                        <w:pStyle w:val="ListParagraph"/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D432899" w14:textId="719CF40C" w:rsidR="001D66A6" w:rsidRPr="00033B8E" w:rsidRDefault="008C3036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the end of the 2025 school year, every school will have identified practices and resources that support</w:t>
                      </w:r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student success as measured by student achievement, perception and discipline data.</w:t>
                      </w:r>
                    </w:p>
                    <w:p w14:paraId="23084766" w14:textId="77777777" w:rsidR="001D66A6" w:rsidRPr="00D1424D" w:rsidRDefault="001D66A6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</w:p>
                    <w:p w14:paraId="45BCF1A0" w14:textId="77777777" w:rsidR="00494EDE" w:rsidRPr="00494EDE" w:rsidRDefault="00494EDE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218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A46BD22" wp14:editId="1E67F57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24200" cy="5587341"/>
                <wp:effectExtent l="0" t="0" r="0" b="0"/>
                <wp:wrapNone/>
                <wp:docPr id="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587341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0647" id="Rectangle 3" o:spid="_x0000_s1026" style="position:absolute;margin-left:0;margin-top:12pt;width:246pt;height:439.95pt;z-index:25165825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9F366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434D385F" wp14:editId="26E6BDAF">
                <wp:simplePos x="0" y="0"/>
                <wp:positionH relativeFrom="margin">
                  <wp:posOffset>3495675</wp:posOffset>
                </wp:positionH>
                <wp:positionV relativeFrom="paragraph">
                  <wp:posOffset>6067837</wp:posOffset>
                </wp:positionV>
                <wp:extent cx="5886450" cy="685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F17C5" w14:textId="040373FB" w:rsidR="008B41B0" w:rsidRPr="00D1424D" w:rsidRDefault="00C01E2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One Team, One Goal, </w:t>
                            </w:r>
                            <w:r w:rsidR="00C23A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Student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85F" id="Text Box 36" o:spid="_x0000_s1049" type="#_x0000_t202" style="position:absolute;margin-left:275.25pt;margin-top:477.8pt;width:463.5pt;height:54pt;z-index:2516583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" fillcolor="white [3201]" strokeweight=".5pt">
                <v:textbox>
                  <w:txbxContent>
                    <w:p w14:paraId="197F17C5" w14:textId="040373FB" w:rsidR="008B41B0" w:rsidRPr="00D1424D" w:rsidRDefault="00C01E24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One Team, One Goal, </w:t>
                      </w:r>
                      <w:r w:rsidR="00C23AE6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Student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 Success!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66B"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50D8757C" wp14:editId="045A3B55">
                <wp:simplePos x="0" y="0"/>
                <wp:positionH relativeFrom="column">
                  <wp:posOffset>3493770</wp:posOffset>
                </wp:positionH>
                <wp:positionV relativeFrom="paragraph">
                  <wp:posOffset>5862955</wp:posOffset>
                </wp:positionV>
                <wp:extent cx="5894705" cy="8509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5" cy="85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FA11" w14:textId="77777777" w:rsidR="00EF3DD8" w:rsidRDefault="00EF3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757C" id="Rectangle 199" o:spid="_x0000_s1050" style="position:absolute;margin-left:275.1pt;margin-top:461.65pt;width:464.15pt;height:6.7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" fillcolor="#2f5496 [2404]" stroked="f" strokeweight="1pt">
                <v:textbox>
                  <w:txbxContent>
                    <w:p w14:paraId="5105FA11" w14:textId="77777777" w:rsidR="00EF3DD8" w:rsidRDefault="00EF3DD8"/>
                  </w:txbxContent>
                </v:textbox>
                <w10:wrap type="square"/>
              </v:rect>
            </w:pict>
          </mc:Fallback>
        </mc:AlternateContent>
      </w:r>
      <w:r w:rsidR="00C23A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BF2F5E" wp14:editId="3A92D2CC">
                <wp:simplePos x="0" y="0"/>
                <wp:positionH relativeFrom="margin">
                  <wp:align>left</wp:align>
                </wp:positionH>
                <wp:positionV relativeFrom="paragraph">
                  <wp:posOffset>5857504</wp:posOffset>
                </wp:positionV>
                <wp:extent cx="3133725" cy="91811"/>
                <wp:effectExtent l="0" t="0" r="9525" b="3810"/>
                <wp:wrapNone/>
                <wp:docPr id="3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BFD7F" id="Rectangle 25" o:spid="_x0000_s1026" style="position:absolute;margin-left:0;margin-top:461.2pt;width:246.75pt;height:7.2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EB06E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657A30FC" wp14:editId="7488569B">
                <wp:simplePos x="0" y="0"/>
                <wp:positionH relativeFrom="column">
                  <wp:posOffset>3422650</wp:posOffset>
                </wp:positionH>
                <wp:positionV relativeFrom="paragraph">
                  <wp:posOffset>-3175</wp:posOffset>
                </wp:positionV>
                <wp:extent cx="5994400" cy="493395"/>
                <wp:effectExtent l="0" t="0" r="6350" b="1905"/>
                <wp:wrapNone/>
                <wp:docPr id="3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C73B9" w14:textId="77777777" w:rsidR="00734486" w:rsidRPr="00D1424D" w:rsidRDefault="00910654" w:rsidP="00734486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bookmarkStart w:id="0" w:name="_Hlk48038480"/>
                            <w:bookmarkStart w:id="1" w:name="_Hlk48038481"/>
                            <w:bookmarkStart w:id="2" w:name="_Hlk48038482"/>
                            <w:bookmarkStart w:id="3" w:name="_Hlk48038483"/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Teachers, Parents, and Students-Together for Success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30FC" id="Text Box 14" o:spid="_x0000_s1051" type="#_x0000_t202" style="position:absolute;margin-left:269.5pt;margin-top:-.25pt;width:472pt;height:38.85pt;z-index:2516582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2BAC73B9" w14:textId="77777777" w:rsidR="00734486" w:rsidRPr="00D1424D" w:rsidRDefault="00910654" w:rsidP="00734486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  <w:bookmarkStart w:id="4" w:name="_Hlk48038480"/>
                      <w:bookmarkStart w:id="5" w:name="_Hlk48038481"/>
                      <w:bookmarkStart w:id="6" w:name="_Hlk48038482"/>
                      <w:bookmarkStart w:id="7" w:name="_Hlk48038483"/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Teachers, Parents, and Students-Together for Success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F548C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21A260DB" wp14:editId="1C3511BC">
                <wp:simplePos x="0" y="0"/>
                <wp:positionH relativeFrom="column">
                  <wp:posOffset>3133724</wp:posOffset>
                </wp:positionH>
                <wp:positionV relativeFrom="paragraph">
                  <wp:posOffset>5181600</wp:posOffset>
                </wp:positionV>
                <wp:extent cx="9525" cy="502920"/>
                <wp:effectExtent l="0" t="0" r="28575" b="3048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C81F7" id="Straight Connector 375" o:spid="_x0000_s1026" style="position:absolute;flip:x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08pt" to="247.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" strokecolor="white [3212]" strokeweight="1pt">
                <v:stroke joinstyle="miter"/>
              </v:line>
            </w:pict>
          </mc:Fallback>
        </mc:AlternateContent>
      </w:r>
      <w:r w:rsidR="00DB289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55F9F4FE" wp14:editId="03510F24">
                <wp:simplePos x="0" y="0"/>
                <wp:positionH relativeFrom="column">
                  <wp:posOffset>5441315</wp:posOffset>
                </wp:positionH>
                <wp:positionV relativeFrom="paragraph">
                  <wp:posOffset>3962400</wp:posOffset>
                </wp:positionV>
                <wp:extent cx="0" cy="1645920"/>
                <wp:effectExtent l="0" t="0" r="38100" b="3048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CF875" id="Straight Connector 377" o:spid="_x0000_s1026" style="position:absolute;z-index:2516582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5pt,312pt" to="428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C64EE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34BBC327" wp14:editId="5A5D1D20">
                <wp:simplePos x="0" y="0"/>
                <wp:positionH relativeFrom="margin">
                  <wp:posOffset>8971156</wp:posOffset>
                </wp:positionH>
                <wp:positionV relativeFrom="page">
                  <wp:posOffset>4967868</wp:posOffset>
                </wp:positionV>
                <wp:extent cx="631825" cy="0"/>
                <wp:effectExtent l="0" t="0" r="0" b="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6A0F8" id="Straight Connector 401" o:spid="_x0000_s1026" style="position:absolute;z-index:25165829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4pt,391.15pt" to="75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" strokecolor="white [3212]" strokeweight="1pt">
                <v:stroke joinstyle="miter"/>
                <w10:wrap anchorx="margin" anchory="page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14B7F2F1" wp14:editId="6F01A689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631964" cy="0"/>
                <wp:effectExtent l="0" t="0" r="0" b="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4C09F" id="Straight Connector 408" o:spid="_x0000_s1026" style="position:absolute;z-index:25165830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29pt" to="48.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mQ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D0BD483" wp14:editId="2D5EBED2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631964" cy="0"/>
                <wp:effectExtent l="0" t="0" r="0" b="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5C183" id="Straight Connector 407" o:spid="_x0000_s1026" style="position:absolute;z-index:2516583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10.25pt" to="48.3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40B11156" wp14:editId="26CB4B3E">
                <wp:simplePos x="0" y="0"/>
                <wp:positionH relativeFrom="margin">
                  <wp:align>right</wp:align>
                </wp:positionH>
                <wp:positionV relativeFrom="paragraph">
                  <wp:posOffset>4975225</wp:posOffset>
                </wp:positionV>
                <wp:extent cx="631964" cy="0"/>
                <wp:effectExtent l="0" t="0" r="0" b="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C64AB" id="Straight Connector 402" o:spid="_x0000_s1026" style="position:absolute;z-index:25165829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91.75pt" to="48.3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tO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78FF79D1" wp14:editId="601251E7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631964" cy="0"/>
                <wp:effectExtent l="0" t="0" r="0" b="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86BCD" id="Straight Connector 400" o:spid="_x0000_s1026" style="position:absolute;z-index:251658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54.75pt" to="48.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EE9F546" wp14:editId="39DCF697">
                <wp:simplePos x="0" y="0"/>
                <wp:positionH relativeFrom="column">
                  <wp:posOffset>8971156</wp:posOffset>
                </wp:positionH>
                <wp:positionV relativeFrom="paragraph">
                  <wp:posOffset>4270917</wp:posOffset>
                </wp:positionV>
                <wp:extent cx="631964" cy="0"/>
                <wp:effectExtent l="0" t="0" r="0" b="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1B009" id="Straight Connector 395" o:spid="_x0000_s1026" style="position:absolute;z-index:251658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336.3pt" to="756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3F3E2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51C54A9" wp14:editId="6CECD95E">
                <wp:simplePos x="0" y="0"/>
                <wp:positionH relativeFrom="column">
                  <wp:posOffset>3139068</wp:posOffset>
                </wp:positionH>
                <wp:positionV relativeFrom="paragraph">
                  <wp:posOffset>5675971</wp:posOffset>
                </wp:positionV>
                <wp:extent cx="6464052" cy="0"/>
                <wp:effectExtent l="0" t="0" r="0" b="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5CE33" id="Straight Connector 394" o:spid="_x0000_s1026" style="position:absolute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46.95pt" to="756.1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68EB9E6" wp14:editId="555BD52C">
                <wp:simplePos x="0" y="0"/>
                <wp:positionH relativeFrom="column">
                  <wp:posOffset>8966696</wp:posOffset>
                </wp:positionH>
                <wp:positionV relativeFrom="paragraph">
                  <wp:posOffset>4025265</wp:posOffset>
                </wp:positionV>
                <wp:extent cx="0" cy="1645920"/>
                <wp:effectExtent l="0" t="0" r="38100" b="3048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A002F" id="Straight Connector 380" o:spid="_x0000_s1026" style="position:absolute;z-index:251658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3D0AC175" wp14:editId="59C3EE5C">
                <wp:simplePos x="0" y="0"/>
                <wp:positionH relativeFrom="column">
                  <wp:posOffset>7016889</wp:posOffset>
                </wp:positionH>
                <wp:positionV relativeFrom="paragraph">
                  <wp:posOffset>4029075</wp:posOffset>
                </wp:positionV>
                <wp:extent cx="0" cy="1645920"/>
                <wp:effectExtent l="0" t="0" r="38100" b="3048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A4C5" id="Straight Connector 378" o:spid="_x0000_s1026" style="position:absolute;z-index:251658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5" behindDoc="0" locked="0" layoutInCell="1" allowOverlap="1" wp14:anchorId="28BAF906" wp14:editId="5B7B4007">
                <wp:simplePos x="0" y="0"/>
                <wp:positionH relativeFrom="column">
                  <wp:posOffset>-5715</wp:posOffset>
                </wp:positionH>
                <wp:positionV relativeFrom="paragraph">
                  <wp:posOffset>4502785</wp:posOffset>
                </wp:positionV>
                <wp:extent cx="0" cy="0"/>
                <wp:effectExtent l="0" t="0" r="0" b="0"/>
                <wp:wrapNone/>
                <wp:docPr id="3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26F19" id="Line 26" o:spid="_x0000_s1026" style="position:absolute;z-index:25165828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-.4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6" behindDoc="0" locked="0" layoutInCell="1" allowOverlap="1" wp14:anchorId="4517D386" wp14:editId="313B8F2F">
                <wp:simplePos x="0" y="0"/>
                <wp:positionH relativeFrom="column">
                  <wp:posOffset>-6350</wp:posOffset>
                </wp:positionH>
                <wp:positionV relativeFrom="paragraph">
                  <wp:posOffset>4736465</wp:posOffset>
                </wp:positionV>
                <wp:extent cx="0" cy="0"/>
                <wp:effectExtent l="0" t="0" r="0" b="0"/>
                <wp:wrapNone/>
                <wp:docPr id="3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74F36" id="Line 27" o:spid="_x0000_s1026" style="position:absolute;z-index:25165828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-.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7" behindDoc="0" locked="0" layoutInCell="1" allowOverlap="1" wp14:anchorId="48E09F62" wp14:editId="225431D9">
                <wp:simplePos x="0" y="0"/>
                <wp:positionH relativeFrom="column">
                  <wp:posOffset>-6350</wp:posOffset>
                </wp:positionH>
                <wp:positionV relativeFrom="paragraph">
                  <wp:posOffset>5204460</wp:posOffset>
                </wp:positionV>
                <wp:extent cx="0" cy="0"/>
                <wp:effectExtent l="0" t="0" r="0" b="0"/>
                <wp:wrapNone/>
                <wp:docPr id="3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AB28" id="Line 29" o:spid="_x0000_s1026" style="position:absolute;z-index:2516582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-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8" behindDoc="0" locked="0" layoutInCell="1" allowOverlap="1" wp14:anchorId="3803AA6F" wp14:editId="035DB0CC">
                <wp:simplePos x="0" y="0"/>
                <wp:positionH relativeFrom="column">
                  <wp:posOffset>-6350</wp:posOffset>
                </wp:positionH>
                <wp:positionV relativeFrom="paragraph">
                  <wp:posOffset>5438140</wp:posOffset>
                </wp:positionV>
                <wp:extent cx="3143250" cy="0"/>
                <wp:effectExtent l="0" t="0" r="0" b="0"/>
                <wp:wrapNone/>
                <wp:docPr id="3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A7AE6" id="Line 30" o:spid="_x0000_s1026" style="position:absolute;z-index:251658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28.2pt" to="247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9" behindDoc="0" locked="0" layoutInCell="1" allowOverlap="1" wp14:anchorId="56FBCC50" wp14:editId="5095A27F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0" cy="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2461B" id="Line 32" o:spid="_x0000_s1026" style="position:absolute;z-index:25165828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7.6pt" to="0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8" behindDoc="0" locked="0" layoutInCell="1" allowOverlap="1" wp14:anchorId="0A64C148" wp14:editId="03AA3111">
                <wp:simplePos x="0" y="0"/>
                <wp:positionH relativeFrom="column">
                  <wp:posOffset>228600</wp:posOffset>
                </wp:positionH>
                <wp:positionV relativeFrom="paragraph">
                  <wp:posOffset>8774476</wp:posOffset>
                </wp:positionV>
                <wp:extent cx="3143250" cy="0"/>
                <wp:effectExtent l="9525" t="13335" r="9525" b="15240"/>
                <wp:wrapNone/>
                <wp:docPr id="3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4314" id="Line 26" o:spid="_x0000_s1026" style="position:absolute;z-index:25165827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9" behindDoc="0" locked="0" layoutInCell="1" allowOverlap="1" wp14:anchorId="78A3583B" wp14:editId="332918DE">
                <wp:simplePos x="0" y="0"/>
                <wp:positionH relativeFrom="column">
                  <wp:posOffset>228600</wp:posOffset>
                </wp:positionH>
                <wp:positionV relativeFrom="paragraph">
                  <wp:posOffset>9008156</wp:posOffset>
                </wp:positionV>
                <wp:extent cx="3143250" cy="0"/>
                <wp:effectExtent l="9525" t="8890" r="9525" b="10160"/>
                <wp:wrapNone/>
                <wp:docPr id="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6B8A" id="Line 27" o:spid="_x0000_s1026" style="position:absolute;z-index:25165827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0" behindDoc="0" locked="0" layoutInCell="1" allowOverlap="1" wp14:anchorId="249E9B59" wp14:editId="4AABBF42">
                <wp:simplePos x="0" y="0"/>
                <wp:positionH relativeFrom="column">
                  <wp:posOffset>228600</wp:posOffset>
                </wp:positionH>
                <wp:positionV relativeFrom="paragraph">
                  <wp:posOffset>9241836</wp:posOffset>
                </wp:positionV>
                <wp:extent cx="3143250" cy="0"/>
                <wp:effectExtent l="9525" t="13970" r="9525" b="14605"/>
                <wp:wrapNone/>
                <wp:docPr id="3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9734" id="Line 28" o:spid="_x0000_s1026" style="position:absolute;z-index:251658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2" behindDoc="0" locked="0" layoutInCell="1" allowOverlap="1" wp14:anchorId="520FCACA" wp14:editId="39D5332C">
                <wp:simplePos x="0" y="0"/>
                <wp:positionH relativeFrom="column">
                  <wp:posOffset>228600</wp:posOffset>
                </wp:positionH>
                <wp:positionV relativeFrom="paragraph">
                  <wp:posOffset>9476151</wp:posOffset>
                </wp:positionV>
                <wp:extent cx="3143250" cy="0"/>
                <wp:effectExtent l="9525" t="10160" r="9525" b="8890"/>
                <wp:wrapNone/>
                <wp:docPr id="3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47E0F" id="Line 29" o:spid="_x0000_s1026" style="position:absolute;z-index:25165828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3" behindDoc="0" locked="0" layoutInCell="1" allowOverlap="1" wp14:anchorId="2CFDF816" wp14:editId="431903EA">
                <wp:simplePos x="0" y="0"/>
                <wp:positionH relativeFrom="column">
                  <wp:posOffset>228600</wp:posOffset>
                </wp:positionH>
                <wp:positionV relativeFrom="paragraph">
                  <wp:posOffset>9709831</wp:posOffset>
                </wp:positionV>
                <wp:extent cx="3143250" cy="0"/>
                <wp:effectExtent l="9525" t="15240" r="9525" b="13335"/>
                <wp:wrapNone/>
                <wp:docPr id="3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F94A" id="Line 30" o:spid="_x0000_s1026" style="position:absolute;z-index:2516582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4" behindDoc="0" locked="0" layoutInCell="1" allowOverlap="1" wp14:anchorId="30896BBE" wp14:editId="45964425">
                <wp:simplePos x="0" y="0"/>
                <wp:positionH relativeFrom="column">
                  <wp:posOffset>228600</wp:posOffset>
                </wp:positionH>
                <wp:positionV relativeFrom="paragraph">
                  <wp:posOffset>8540161</wp:posOffset>
                </wp:positionV>
                <wp:extent cx="3143250" cy="0"/>
                <wp:effectExtent l="9525" t="7620" r="9525" b="11430"/>
                <wp:wrapNone/>
                <wp:docPr id="3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095F4" id="Line 32" o:spid="_x0000_s1026" style="position:absolute;z-index:2516582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1235" w14:textId="77777777" w:rsidR="003177C4" w:rsidRDefault="003177C4" w:rsidP="00101AC6">
      <w:r>
        <w:separator/>
      </w:r>
    </w:p>
  </w:endnote>
  <w:endnote w:type="continuationSeparator" w:id="0">
    <w:p w14:paraId="27041AB6" w14:textId="77777777" w:rsidR="003177C4" w:rsidRDefault="003177C4" w:rsidP="00101AC6">
      <w:r>
        <w:continuationSeparator/>
      </w:r>
    </w:p>
  </w:endnote>
  <w:endnote w:type="continuationNotice" w:id="1">
    <w:p w14:paraId="77CA0F39" w14:textId="77777777" w:rsidR="003177C4" w:rsidRDefault="0031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7636" w14:textId="77777777" w:rsidR="003177C4" w:rsidRDefault="003177C4" w:rsidP="00101AC6">
      <w:r>
        <w:separator/>
      </w:r>
    </w:p>
  </w:footnote>
  <w:footnote w:type="continuationSeparator" w:id="0">
    <w:p w14:paraId="3C4296AD" w14:textId="77777777" w:rsidR="003177C4" w:rsidRDefault="003177C4" w:rsidP="00101AC6">
      <w:r>
        <w:continuationSeparator/>
      </w:r>
    </w:p>
  </w:footnote>
  <w:footnote w:type="continuationNotice" w:id="1">
    <w:p w14:paraId="1BB85059" w14:textId="77777777" w:rsidR="003177C4" w:rsidRDefault="003177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6D5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A13"/>
    <w:multiLevelType w:val="hybridMultilevel"/>
    <w:tmpl w:val="D98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0BB1"/>
    <w:multiLevelType w:val="hybridMultilevel"/>
    <w:tmpl w:val="1A0A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06D31"/>
    <w:multiLevelType w:val="hybridMultilevel"/>
    <w:tmpl w:val="9FFA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F33D6"/>
    <w:multiLevelType w:val="hybridMultilevel"/>
    <w:tmpl w:val="AB0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B7BA5"/>
    <w:multiLevelType w:val="hybridMultilevel"/>
    <w:tmpl w:val="6746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03883"/>
    <w:multiLevelType w:val="hybridMultilevel"/>
    <w:tmpl w:val="96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861"/>
    <w:multiLevelType w:val="hybridMultilevel"/>
    <w:tmpl w:val="5D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760"/>
    <w:multiLevelType w:val="hybridMultilevel"/>
    <w:tmpl w:val="497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848CB"/>
    <w:multiLevelType w:val="hybridMultilevel"/>
    <w:tmpl w:val="BC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484F"/>
    <w:multiLevelType w:val="hybridMultilevel"/>
    <w:tmpl w:val="979A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400C3"/>
    <w:multiLevelType w:val="hybridMultilevel"/>
    <w:tmpl w:val="6E7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5A60"/>
    <w:multiLevelType w:val="hybridMultilevel"/>
    <w:tmpl w:val="B3F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72FE5"/>
    <w:multiLevelType w:val="hybridMultilevel"/>
    <w:tmpl w:val="4ED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62A13"/>
    <w:multiLevelType w:val="multilevel"/>
    <w:tmpl w:val="8A70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B2F2BDB"/>
    <w:multiLevelType w:val="hybridMultilevel"/>
    <w:tmpl w:val="723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5520"/>
    <w:multiLevelType w:val="hybridMultilevel"/>
    <w:tmpl w:val="F3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44E"/>
    <w:multiLevelType w:val="hybridMultilevel"/>
    <w:tmpl w:val="9DD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13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MDUBYgMDEwMTcyUdpeDU4uLM/DyQAuNaAO+YEzAsAAAA"/>
  </w:docVars>
  <w:rsids>
    <w:rsidRoot w:val="00AF6B98"/>
    <w:rsid w:val="0000615D"/>
    <w:rsid w:val="00013715"/>
    <w:rsid w:val="0002177C"/>
    <w:rsid w:val="0002286D"/>
    <w:rsid w:val="00033B8E"/>
    <w:rsid w:val="00034552"/>
    <w:rsid w:val="000354FB"/>
    <w:rsid w:val="00035DEC"/>
    <w:rsid w:val="00035EF6"/>
    <w:rsid w:val="000458C2"/>
    <w:rsid w:val="00055D85"/>
    <w:rsid w:val="00064A07"/>
    <w:rsid w:val="0007229E"/>
    <w:rsid w:val="00074661"/>
    <w:rsid w:val="00075953"/>
    <w:rsid w:val="000762F1"/>
    <w:rsid w:val="00093902"/>
    <w:rsid w:val="000A3285"/>
    <w:rsid w:val="000A5AA5"/>
    <w:rsid w:val="000C7A4D"/>
    <w:rsid w:val="000E3316"/>
    <w:rsid w:val="000F4A8B"/>
    <w:rsid w:val="000F518F"/>
    <w:rsid w:val="000F6118"/>
    <w:rsid w:val="000F75AC"/>
    <w:rsid w:val="0010017A"/>
    <w:rsid w:val="00101AC6"/>
    <w:rsid w:val="001113C0"/>
    <w:rsid w:val="00112317"/>
    <w:rsid w:val="00115D29"/>
    <w:rsid w:val="00123DAA"/>
    <w:rsid w:val="00132785"/>
    <w:rsid w:val="001365BC"/>
    <w:rsid w:val="00141ECD"/>
    <w:rsid w:val="00154C76"/>
    <w:rsid w:val="00155523"/>
    <w:rsid w:val="0015661C"/>
    <w:rsid w:val="00156F50"/>
    <w:rsid w:val="00164767"/>
    <w:rsid w:val="00166FD7"/>
    <w:rsid w:val="00171F5B"/>
    <w:rsid w:val="00172BBD"/>
    <w:rsid w:val="00180563"/>
    <w:rsid w:val="001831B6"/>
    <w:rsid w:val="001854C8"/>
    <w:rsid w:val="00192261"/>
    <w:rsid w:val="001961EA"/>
    <w:rsid w:val="001A1356"/>
    <w:rsid w:val="001B33E6"/>
    <w:rsid w:val="001C66C4"/>
    <w:rsid w:val="001D07C9"/>
    <w:rsid w:val="001D49B3"/>
    <w:rsid w:val="001D511A"/>
    <w:rsid w:val="001D66A6"/>
    <w:rsid w:val="00201FB0"/>
    <w:rsid w:val="0021162B"/>
    <w:rsid w:val="00214778"/>
    <w:rsid w:val="00220C79"/>
    <w:rsid w:val="00223FDA"/>
    <w:rsid w:val="00227910"/>
    <w:rsid w:val="00232B86"/>
    <w:rsid w:val="00234503"/>
    <w:rsid w:val="00236224"/>
    <w:rsid w:val="00236292"/>
    <w:rsid w:val="00244105"/>
    <w:rsid w:val="00251AFF"/>
    <w:rsid w:val="00255CD1"/>
    <w:rsid w:val="002626CF"/>
    <w:rsid w:val="00264845"/>
    <w:rsid w:val="002718DB"/>
    <w:rsid w:val="00272F66"/>
    <w:rsid w:val="002736B8"/>
    <w:rsid w:val="00280508"/>
    <w:rsid w:val="00287A7D"/>
    <w:rsid w:val="00290A24"/>
    <w:rsid w:val="00291C14"/>
    <w:rsid w:val="00292EB3"/>
    <w:rsid w:val="00297B9C"/>
    <w:rsid w:val="002A1DEE"/>
    <w:rsid w:val="002A7992"/>
    <w:rsid w:val="002B5B74"/>
    <w:rsid w:val="002B5DFE"/>
    <w:rsid w:val="002B6863"/>
    <w:rsid w:val="002B73A1"/>
    <w:rsid w:val="002C46E4"/>
    <w:rsid w:val="002E653A"/>
    <w:rsid w:val="002E681E"/>
    <w:rsid w:val="00301D77"/>
    <w:rsid w:val="00304715"/>
    <w:rsid w:val="00305B77"/>
    <w:rsid w:val="003177C4"/>
    <w:rsid w:val="00332FAD"/>
    <w:rsid w:val="0033300D"/>
    <w:rsid w:val="00334E39"/>
    <w:rsid w:val="00341AC4"/>
    <w:rsid w:val="00347058"/>
    <w:rsid w:val="00350093"/>
    <w:rsid w:val="003747C5"/>
    <w:rsid w:val="00383F0A"/>
    <w:rsid w:val="00385A88"/>
    <w:rsid w:val="0039783F"/>
    <w:rsid w:val="003A134F"/>
    <w:rsid w:val="003A71FA"/>
    <w:rsid w:val="003B5257"/>
    <w:rsid w:val="003B634E"/>
    <w:rsid w:val="003C6AC4"/>
    <w:rsid w:val="003D651E"/>
    <w:rsid w:val="003E1D98"/>
    <w:rsid w:val="003E2349"/>
    <w:rsid w:val="003E23A0"/>
    <w:rsid w:val="003E685E"/>
    <w:rsid w:val="003F394A"/>
    <w:rsid w:val="003F3E21"/>
    <w:rsid w:val="00413198"/>
    <w:rsid w:val="004355FD"/>
    <w:rsid w:val="00437EFA"/>
    <w:rsid w:val="00443D96"/>
    <w:rsid w:val="00444FF2"/>
    <w:rsid w:val="00455D7C"/>
    <w:rsid w:val="004616E0"/>
    <w:rsid w:val="0048382B"/>
    <w:rsid w:val="0048639B"/>
    <w:rsid w:val="00494543"/>
    <w:rsid w:val="00494EDE"/>
    <w:rsid w:val="004964D2"/>
    <w:rsid w:val="004A43F5"/>
    <w:rsid w:val="004B0F25"/>
    <w:rsid w:val="004B22EC"/>
    <w:rsid w:val="004D014A"/>
    <w:rsid w:val="004D1CB5"/>
    <w:rsid w:val="004D5A4D"/>
    <w:rsid w:val="004E227C"/>
    <w:rsid w:val="004E3E5B"/>
    <w:rsid w:val="004E644B"/>
    <w:rsid w:val="004F44A3"/>
    <w:rsid w:val="004F4F79"/>
    <w:rsid w:val="004F58EC"/>
    <w:rsid w:val="004F7CF8"/>
    <w:rsid w:val="0050260C"/>
    <w:rsid w:val="00505951"/>
    <w:rsid w:val="00506891"/>
    <w:rsid w:val="00506AEC"/>
    <w:rsid w:val="00507044"/>
    <w:rsid w:val="00516051"/>
    <w:rsid w:val="00520CAC"/>
    <w:rsid w:val="00521EFD"/>
    <w:rsid w:val="00534E32"/>
    <w:rsid w:val="005358FF"/>
    <w:rsid w:val="00541C73"/>
    <w:rsid w:val="00564ABB"/>
    <w:rsid w:val="0056500A"/>
    <w:rsid w:val="00571C3C"/>
    <w:rsid w:val="0057365A"/>
    <w:rsid w:val="00575F02"/>
    <w:rsid w:val="00575F48"/>
    <w:rsid w:val="00575F56"/>
    <w:rsid w:val="00580DE7"/>
    <w:rsid w:val="00586804"/>
    <w:rsid w:val="0058786F"/>
    <w:rsid w:val="0059152C"/>
    <w:rsid w:val="00597164"/>
    <w:rsid w:val="005A2F56"/>
    <w:rsid w:val="005B1D3D"/>
    <w:rsid w:val="005B3D99"/>
    <w:rsid w:val="005D3BA7"/>
    <w:rsid w:val="005F4F77"/>
    <w:rsid w:val="00602B02"/>
    <w:rsid w:val="006061B0"/>
    <w:rsid w:val="006075C7"/>
    <w:rsid w:val="0061041E"/>
    <w:rsid w:val="006149CD"/>
    <w:rsid w:val="00626D30"/>
    <w:rsid w:val="00632EC9"/>
    <w:rsid w:val="006338E1"/>
    <w:rsid w:val="0063661F"/>
    <w:rsid w:val="00641FD5"/>
    <w:rsid w:val="00652B2F"/>
    <w:rsid w:val="00660AF7"/>
    <w:rsid w:val="00671864"/>
    <w:rsid w:val="0067345B"/>
    <w:rsid w:val="00673988"/>
    <w:rsid w:val="00673E3D"/>
    <w:rsid w:val="00675CC7"/>
    <w:rsid w:val="006840B6"/>
    <w:rsid w:val="00690FCF"/>
    <w:rsid w:val="00691169"/>
    <w:rsid w:val="006A4542"/>
    <w:rsid w:val="006B442A"/>
    <w:rsid w:val="006D7FE4"/>
    <w:rsid w:val="006E3FCC"/>
    <w:rsid w:val="007051F2"/>
    <w:rsid w:val="007059B9"/>
    <w:rsid w:val="00716016"/>
    <w:rsid w:val="007201D7"/>
    <w:rsid w:val="00731E2D"/>
    <w:rsid w:val="00734486"/>
    <w:rsid w:val="007434E2"/>
    <w:rsid w:val="00744F96"/>
    <w:rsid w:val="0074626B"/>
    <w:rsid w:val="00763DFF"/>
    <w:rsid w:val="007640BC"/>
    <w:rsid w:val="00765488"/>
    <w:rsid w:val="00785298"/>
    <w:rsid w:val="00790212"/>
    <w:rsid w:val="00790248"/>
    <w:rsid w:val="0079336A"/>
    <w:rsid w:val="0079585F"/>
    <w:rsid w:val="007968D2"/>
    <w:rsid w:val="007A5312"/>
    <w:rsid w:val="007A5E54"/>
    <w:rsid w:val="007B46E6"/>
    <w:rsid w:val="007B7815"/>
    <w:rsid w:val="007C0341"/>
    <w:rsid w:val="007D41DE"/>
    <w:rsid w:val="007E2148"/>
    <w:rsid w:val="007F6B3F"/>
    <w:rsid w:val="007F6F36"/>
    <w:rsid w:val="0082291C"/>
    <w:rsid w:val="00824150"/>
    <w:rsid w:val="00830A22"/>
    <w:rsid w:val="00843794"/>
    <w:rsid w:val="00850491"/>
    <w:rsid w:val="0085169B"/>
    <w:rsid w:val="00853E4E"/>
    <w:rsid w:val="00854281"/>
    <w:rsid w:val="00870DE6"/>
    <w:rsid w:val="008764FF"/>
    <w:rsid w:val="0089137F"/>
    <w:rsid w:val="00892693"/>
    <w:rsid w:val="0089745C"/>
    <w:rsid w:val="008A2037"/>
    <w:rsid w:val="008A4008"/>
    <w:rsid w:val="008B41B0"/>
    <w:rsid w:val="008B4D6D"/>
    <w:rsid w:val="008B74BA"/>
    <w:rsid w:val="008C3036"/>
    <w:rsid w:val="008C6FB6"/>
    <w:rsid w:val="008C7435"/>
    <w:rsid w:val="008F4F2B"/>
    <w:rsid w:val="008F7367"/>
    <w:rsid w:val="0090320B"/>
    <w:rsid w:val="00910654"/>
    <w:rsid w:val="0091218D"/>
    <w:rsid w:val="00912792"/>
    <w:rsid w:val="00927930"/>
    <w:rsid w:val="00932674"/>
    <w:rsid w:val="00944E2D"/>
    <w:rsid w:val="009471A9"/>
    <w:rsid w:val="00950D31"/>
    <w:rsid w:val="00974B7D"/>
    <w:rsid w:val="00980FC0"/>
    <w:rsid w:val="00986E3A"/>
    <w:rsid w:val="009A0E2A"/>
    <w:rsid w:val="009A174A"/>
    <w:rsid w:val="009A41D4"/>
    <w:rsid w:val="009A4D3C"/>
    <w:rsid w:val="009A7B1E"/>
    <w:rsid w:val="009B5A33"/>
    <w:rsid w:val="009D1933"/>
    <w:rsid w:val="009D52D9"/>
    <w:rsid w:val="009E0575"/>
    <w:rsid w:val="009F366B"/>
    <w:rsid w:val="009F4ADE"/>
    <w:rsid w:val="00A26C0E"/>
    <w:rsid w:val="00A32F9F"/>
    <w:rsid w:val="00A50B3D"/>
    <w:rsid w:val="00A55B69"/>
    <w:rsid w:val="00A6019D"/>
    <w:rsid w:val="00A61307"/>
    <w:rsid w:val="00A701CA"/>
    <w:rsid w:val="00A748C1"/>
    <w:rsid w:val="00A8750A"/>
    <w:rsid w:val="00A909B1"/>
    <w:rsid w:val="00A91EE6"/>
    <w:rsid w:val="00A94EFF"/>
    <w:rsid w:val="00AA0269"/>
    <w:rsid w:val="00AA3F14"/>
    <w:rsid w:val="00AA53C3"/>
    <w:rsid w:val="00AA7332"/>
    <w:rsid w:val="00AA77DD"/>
    <w:rsid w:val="00AB5EC8"/>
    <w:rsid w:val="00AB7E52"/>
    <w:rsid w:val="00AD0B1B"/>
    <w:rsid w:val="00AD4F8F"/>
    <w:rsid w:val="00AE54FB"/>
    <w:rsid w:val="00AF5D37"/>
    <w:rsid w:val="00AF6B98"/>
    <w:rsid w:val="00AF7617"/>
    <w:rsid w:val="00B30159"/>
    <w:rsid w:val="00B32837"/>
    <w:rsid w:val="00B33F91"/>
    <w:rsid w:val="00B42DA5"/>
    <w:rsid w:val="00B5190C"/>
    <w:rsid w:val="00B66969"/>
    <w:rsid w:val="00B741C6"/>
    <w:rsid w:val="00B7538F"/>
    <w:rsid w:val="00B82BF9"/>
    <w:rsid w:val="00B82E75"/>
    <w:rsid w:val="00B863BC"/>
    <w:rsid w:val="00B87581"/>
    <w:rsid w:val="00B957BD"/>
    <w:rsid w:val="00B9762F"/>
    <w:rsid w:val="00BA2918"/>
    <w:rsid w:val="00BB3094"/>
    <w:rsid w:val="00BB3A94"/>
    <w:rsid w:val="00BC16DA"/>
    <w:rsid w:val="00BC5869"/>
    <w:rsid w:val="00BD7EFF"/>
    <w:rsid w:val="00BE059F"/>
    <w:rsid w:val="00BE0B4B"/>
    <w:rsid w:val="00BE3795"/>
    <w:rsid w:val="00BF2F76"/>
    <w:rsid w:val="00C01909"/>
    <w:rsid w:val="00C01E24"/>
    <w:rsid w:val="00C05A4C"/>
    <w:rsid w:val="00C079FD"/>
    <w:rsid w:val="00C13E36"/>
    <w:rsid w:val="00C14FE7"/>
    <w:rsid w:val="00C16404"/>
    <w:rsid w:val="00C20FF9"/>
    <w:rsid w:val="00C21984"/>
    <w:rsid w:val="00C22D06"/>
    <w:rsid w:val="00C23AE6"/>
    <w:rsid w:val="00C30034"/>
    <w:rsid w:val="00C32338"/>
    <w:rsid w:val="00C45DF1"/>
    <w:rsid w:val="00C54FD8"/>
    <w:rsid w:val="00C55118"/>
    <w:rsid w:val="00C57195"/>
    <w:rsid w:val="00C64EEA"/>
    <w:rsid w:val="00C67E95"/>
    <w:rsid w:val="00C84BD2"/>
    <w:rsid w:val="00C86282"/>
    <w:rsid w:val="00CA4270"/>
    <w:rsid w:val="00CA534B"/>
    <w:rsid w:val="00CB206F"/>
    <w:rsid w:val="00CD00AA"/>
    <w:rsid w:val="00CD5B36"/>
    <w:rsid w:val="00CF79AC"/>
    <w:rsid w:val="00D03429"/>
    <w:rsid w:val="00D11D19"/>
    <w:rsid w:val="00D1424D"/>
    <w:rsid w:val="00D2200E"/>
    <w:rsid w:val="00D23C8F"/>
    <w:rsid w:val="00D24515"/>
    <w:rsid w:val="00D278CE"/>
    <w:rsid w:val="00D40429"/>
    <w:rsid w:val="00D46333"/>
    <w:rsid w:val="00D565D8"/>
    <w:rsid w:val="00D64743"/>
    <w:rsid w:val="00D67448"/>
    <w:rsid w:val="00D75908"/>
    <w:rsid w:val="00D8526E"/>
    <w:rsid w:val="00D8693B"/>
    <w:rsid w:val="00DB2890"/>
    <w:rsid w:val="00DC505F"/>
    <w:rsid w:val="00DD3EBC"/>
    <w:rsid w:val="00DD775B"/>
    <w:rsid w:val="00DE4033"/>
    <w:rsid w:val="00E00CF1"/>
    <w:rsid w:val="00E03CE8"/>
    <w:rsid w:val="00E051BE"/>
    <w:rsid w:val="00E11358"/>
    <w:rsid w:val="00E209EA"/>
    <w:rsid w:val="00E318B4"/>
    <w:rsid w:val="00E36F8B"/>
    <w:rsid w:val="00E4233A"/>
    <w:rsid w:val="00E50666"/>
    <w:rsid w:val="00E576F6"/>
    <w:rsid w:val="00E72D8B"/>
    <w:rsid w:val="00E73E1A"/>
    <w:rsid w:val="00E753A2"/>
    <w:rsid w:val="00E75900"/>
    <w:rsid w:val="00E76D8B"/>
    <w:rsid w:val="00E85594"/>
    <w:rsid w:val="00E8682C"/>
    <w:rsid w:val="00E87429"/>
    <w:rsid w:val="00EA06C9"/>
    <w:rsid w:val="00EA4A76"/>
    <w:rsid w:val="00EA5F2F"/>
    <w:rsid w:val="00EB06EB"/>
    <w:rsid w:val="00EB162F"/>
    <w:rsid w:val="00EB6AC3"/>
    <w:rsid w:val="00EC1D1E"/>
    <w:rsid w:val="00ED1DD7"/>
    <w:rsid w:val="00EE0209"/>
    <w:rsid w:val="00EE72D7"/>
    <w:rsid w:val="00EF3DD8"/>
    <w:rsid w:val="00F10241"/>
    <w:rsid w:val="00F15191"/>
    <w:rsid w:val="00F346E1"/>
    <w:rsid w:val="00F37E63"/>
    <w:rsid w:val="00F54307"/>
    <w:rsid w:val="00F548C3"/>
    <w:rsid w:val="00F60025"/>
    <w:rsid w:val="00F65F6A"/>
    <w:rsid w:val="00F74D23"/>
    <w:rsid w:val="00F75274"/>
    <w:rsid w:val="00F81EFE"/>
    <w:rsid w:val="00F824CF"/>
    <w:rsid w:val="00F8350D"/>
    <w:rsid w:val="00F847E9"/>
    <w:rsid w:val="00F862C3"/>
    <w:rsid w:val="00F958D4"/>
    <w:rsid w:val="00F96947"/>
    <w:rsid w:val="00FA5E55"/>
    <w:rsid w:val="00FC7A89"/>
    <w:rsid w:val="00FD1F99"/>
    <w:rsid w:val="00FD2184"/>
    <w:rsid w:val="00FD314F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5503"/>
  <w15:chartTrackingRefBased/>
  <w15:docId w15:val="{8EFF5582-60B4-455F-B808-69D74A9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customStyle="1" w:styleId="Default">
    <w:name w:val="Default"/>
    <w:rsid w:val="00E36F8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4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8EC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8B4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41B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66A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192261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ind w:left="240" w:hanging="240"/>
    </w:pPr>
    <w:rPr>
      <w:rFonts w:ascii="MinionPro-Regular" w:eastAsiaTheme="minorHAnsi" w:hAnsi="MinionPro-Regular" w:cs="MinionPro-Regular"/>
      <w:color w:val="000000"/>
      <w:kern w:val="0"/>
      <w:sz w:val="22"/>
      <w:szCs w:val="22"/>
    </w:rPr>
  </w:style>
  <w:style w:type="character" w:customStyle="1" w:styleId="CharacterStyle3">
    <w:name w:val="Character Style 3"/>
    <w:uiPriority w:val="99"/>
    <w:rsid w:val="00673988"/>
    <w:rPr>
      <w:b/>
      <w:bCs/>
      <w:i/>
      <w:iCs/>
      <w:color w:val="BC522F"/>
      <w:sz w:val="30"/>
      <w:szCs w:val="30"/>
    </w:rPr>
  </w:style>
  <w:style w:type="character" w:customStyle="1" w:styleId="normaltextrun">
    <w:name w:val="normaltextrun"/>
    <w:basedOn w:val="DefaultParagraphFont"/>
    <w:rsid w:val="00FD314F"/>
  </w:style>
  <w:style w:type="character" w:customStyle="1" w:styleId="eop">
    <w:name w:val="eop"/>
    <w:basedOn w:val="DefaultParagraphFont"/>
    <w:rsid w:val="00FD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13900\AppData\Roaming\Microsoft\Templates\Real%20estate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08BAB333BB4EA0B52DCAB89862AB" ma:contentTypeVersion="7" ma:contentTypeDescription="Create a new document." ma:contentTypeScope="" ma:versionID="41993294552762dc9ee023c157373da4">
  <xsd:schema xmlns:xsd="http://www.w3.org/2001/XMLSchema" xmlns:xs="http://www.w3.org/2001/XMLSchema" xmlns:p="http://schemas.microsoft.com/office/2006/metadata/properties" xmlns:ns2="aa20c7f7-1e0e-4ace-9cb0-2ad82a438fe2" xmlns:ns3="8231a34f-e169-400a-a2ba-637428298bc8" targetNamespace="http://schemas.microsoft.com/office/2006/metadata/properties" ma:root="true" ma:fieldsID="904ecffacacce78d948419f2e3787b20" ns2:_="" ns3:_="">
    <xsd:import namespace="aa20c7f7-1e0e-4ace-9cb0-2ad82a438fe2"/>
    <xsd:import namespace="8231a34f-e169-400a-a2ba-63742829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0c7f7-1e0e-4ace-9cb0-2ad82a43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a34f-e169-400a-a2ba-63742829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CBD78-6B71-406A-80F3-ED942C5F7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A5822-C540-4526-AC04-9FE1D2FC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8722F-F727-4C87-8B10-5BF8FF604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CD1C2-8EB6-442F-B5CE-7ADB76AC6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0c7f7-1e0e-4ace-9cb0-2ad82a438fe2"/>
    <ds:schemaRef ds:uri="8231a34f-e169-400a-a2ba-63742829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brochure (tri-fold)</Template>
  <TotalTime>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Perry</dc:creator>
  <cp:keywords/>
  <dc:description/>
  <cp:lastModifiedBy>Zoila Hill</cp:lastModifiedBy>
  <cp:revision>2</cp:revision>
  <cp:lastPrinted>2022-03-28T18:32:00Z</cp:lastPrinted>
  <dcterms:created xsi:type="dcterms:W3CDTF">2022-09-02T13:55:00Z</dcterms:created>
  <dcterms:modified xsi:type="dcterms:W3CDTF">2022-09-02T13:55:00Z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0x010100FC2F08BAB333BB4EA0B52DCAB89862AB</vt:lpwstr>
  </property>
</Properties>
</file>