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C85" w14:textId="05C8914D" w:rsidR="00734486" w:rsidRDefault="00A55B69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89693" wp14:editId="68F5E06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72130" cy="3498850"/>
                <wp:effectExtent l="0" t="0" r="13970" b="2540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349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C4C18" w14:textId="69D0EE18" w:rsidR="003E2349" w:rsidRPr="00A55B69" w:rsidRDefault="00FD2043" w:rsidP="003E23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Cooper Middle School</w:t>
                            </w:r>
                            <w:r w:rsidR="003E2349" w:rsidRPr="00A55B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Activities to Build Partnerships</w:t>
                            </w:r>
                          </w:p>
                          <w:p w14:paraId="6C614B45" w14:textId="029DB199" w:rsidR="00D565D8" w:rsidRPr="00A55B69" w:rsidRDefault="005358FF" w:rsidP="00D278C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55B6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Please consider joining us through some of the events listed below. Volunteer opportunities may be virtual or face to face.</w:t>
                            </w:r>
                          </w:p>
                          <w:p w14:paraId="5B9A0CFB" w14:textId="77777777" w:rsidR="00D278CE" w:rsidRPr="005358FF" w:rsidRDefault="00D278CE" w:rsidP="00D278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6B919046" w14:textId="77777777" w:rsidR="00641FD5" w:rsidRPr="00F824CF" w:rsidRDefault="00641FD5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Volunteer Opportunities:</w:t>
                            </w:r>
                          </w:p>
                          <w:p w14:paraId="4A58B129" w14:textId="452A042D" w:rsidR="00641FD5" w:rsidRPr="00A673DC" w:rsidRDefault="00641FD5" w:rsidP="00AF76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Classroom Readers</w:t>
                            </w:r>
                            <w:r w:rsidR="0082291C"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(In person or virtual)</w:t>
                            </w:r>
                          </w:p>
                          <w:p w14:paraId="27C5173C" w14:textId="77777777" w:rsidR="00AF7617" w:rsidRPr="00A673DC" w:rsidRDefault="005358FF" w:rsidP="00AF76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Media Center </w:t>
                            </w:r>
                          </w:p>
                          <w:p w14:paraId="71B4E5DA" w14:textId="5AC08BEE" w:rsidR="0056500A" w:rsidRPr="00A673DC" w:rsidRDefault="0056500A" w:rsidP="00AF76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proofErr w:type="gramStart"/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Title</w:t>
                            </w:r>
                            <w:proofErr w:type="gramEnd"/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I </w:t>
                            </w:r>
                            <w:r w:rsidR="00093902"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Planning </w:t>
                            </w: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Committee</w:t>
                            </w:r>
                          </w:p>
                          <w:p w14:paraId="17838D0A" w14:textId="77777777" w:rsidR="007A5E54" w:rsidRPr="005358FF" w:rsidRDefault="007A5E54" w:rsidP="00FD3B37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8152C9A" w14:textId="77777777" w:rsidR="003B5257" w:rsidRPr="00F824CF" w:rsidRDefault="00641FD5" w:rsidP="00641FD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Partnership Meetings:</w:t>
                            </w:r>
                          </w:p>
                          <w:p w14:paraId="6F5CFDF0" w14:textId="77EF1C71" w:rsidR="00641FD5" w:rsidRPr="00A673DC" w:rsidRDefault="00641FD5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Annual Title I Parent Informational Meeting</w:t>
                            </w:r>
                          </w:p>
                          <w:p w14:paraId="5D86D2E7" w14:textId="2B23230C" w:rsidR="00641FD5" w:rsidRPr="00A673DC" w:rsidRDefault="0082291C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O</w:t>
                            </w:r>
                            <w:r w:rsidR="00641FD5"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pen House</w:t>
                            </w:r>
                          </w:p>
                          <w:p w14:paraId="31439DB2" w14:textId="7E0450E8" w:rsidR="00F824CF" w:rsidRPr="00A673DC" w:rsidRDefault="00F824C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Meet and greet </w:t>
                            </w:r>
                          </w:p>
                          <w:p w14:paraId="4827C2F2" w14:textId="06A0D46A" w:rsidR="0079585F" w:rsidRPr="00A673DC" w:rsidRDefault="00641FD5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Title I Parent Input Meetings</w:t>
                            </w:r>
                          </w:p>
                          <w:p w14:paraId="386E9E1F" w14:textId="63018AFF" w:rsidR="00341AC4" w:rsidRDefault="00FD3B37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Teacher Conference Week</w:t>
                            </w:r>
                          </w:p>
                          <w:p w14:paraId="54A9AEC6" w14:textId="77777777" w:rsidR="007A5E54" w:rsidRPr="005358FF" w:rsidRDefault="007A5E54" w:rsidP="00641FD5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06B4EDCC" w14:textId="77777777" w:rsidR="00641FD5" w:rsidRPr="00F824CF" w:rsidRDefault="00341AC4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Family</w:t>
                            </w:r>
                            <w:r w:rsidR="00641FD5"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Engagement Opportunities:</w:t>
                            </w:r>
                          </w:p>
                          <w:p w14:paraId="0F4E9B9C" w14:textId="22E984E3" w:rsidR="0079585F" w:rsidRPr="00A673DC" w:rsidRDefault="00A673DC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P.A.W.S Night</w:t>
                            </w:r>
                          </w:p>
                          <w:p w14:paraId="55B45CA1" w14:textId="68C6C599" w:rsidR="0079585F" w:rsidRPr="00A673DC" w:rsidRDefault="005358F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Strategy Training to Assist Students at Home</w:t>
                            </w:r>
                          </w:p>
                          <w:p w14:paraId="0B15773A" w14:textId="2C9774F8" w:rsidR="0079585F" w:rsidRPr="00A673DC" w:rsidRDefault="0079585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Resource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9693"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margin-left:190.7pt;margin-top:3pt;width:241.9pt;height:275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" fillcolor="white [3201]" strokeweight=".5pt">
                <v:textbox>
                  <w:txbxContent>
                    <w:p w14:paraId="4BBC4C18" w14:textId="69D0EE18" w:rsidR="003E2349" w:rsidRPr="00A55B69" w:rsidRDefault="00FD2043" w:rsidP="003E23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Cooper Middle School</w:t>
                      </w:r>
                      <w:r w:rsidR="003E2349" w:rsidRPr="00A55B6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Activities to Build Partnerships</w:t>
                      </w:r>
                    </w:p>
                    <w:p w14:paraId="6C614B45" w14:textId="029DB199" w:rsidR="00D565D8" w:rsidRPr="00A55B69" w:rsidRDefault="005358FF" w:rsidP="00D278CE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55B69">
                        <w:rPr>
                          <w:rFonts w:asciiTheme="minorHAnsi" w:hAnsiTheme="minorHAnsi" w:cstheme="minorHAnsi"/>
                          <w:color w:val="auto"/>
                        </w:rPr>
                        <w:t>Please consider joining us through some of the events listed below. Volunteer opportunities may be virtual or face to face.</w:t>
                      </w:r>
                    </w:p>
                    <w:p w14:paraId="5B9A0CFB" w14:textId="77777777" w:rsidR="00D278CE" w:rsidRPr="005358FF" w:rsidRDefault="00D278CE" w:rsidP="00D278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6B919046" w14:textId="77777777" w:rsidR="00641FD5" w:rsidRPr="00F824CF" w:rsidRDefault="00641FD5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Volunteer Opportunities:</w:t>
                      </w:r>
                    </w:p>
                    <w:p w14:paraId="4A58B129" w14:textId="452A042D" w:rsidR="00641FD5" w:rsidRPr="00A673DC" w:rsidRDefault="00641FD5" w:rsidP="00AF76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Classroom Readers</w:t>
                      </w:r>
                      <w:r w:rsidR="0082291C" w:rsidRPr="00A673DC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(In person or virtual)</w:t>
                      </w:r>
                    </w:p>
                    <w:p w14:paraId="27C5173C" w14:textId="77777777" w:rsidR="00AF7617" w:rsidRPr="00A673DC" w:rsidRDefault="005358FF" w:rsidP="00AF76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Media Center </w:t>
                      </w:r>
                    </w:p>
                    <w:p w14:paraId="71B4E5DA" w14:textId="5AC08BEE" w:rsidR="0056500A" w:rsidRPr="00A673DC" w:rsidRDefault="0056500A" w:rsidP="00AF76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proofErr w:type="gramStart"/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Title</w:t>
                      </w:r>
                      <w:proofErr w:type="gramEnd"/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I </w:t>
                      </w:r>
                      <w:r w:rsidR="00093902" w:rsidRPr="00A673DC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Planning </w:t>
                      </w: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Committee</w:t>
                      </w:r>
                    </w:p>
                    <w:p w14:paraId="17838D0A" w14:textId="77777777" w:rsidR="007A5E54" w:rsidRPr="005358FF" w:rsidRDefault="007A5E54" w:rsidP="00FD3B37">
                      <w:pPr>
                        <w:rPr>
                          <w:rFonts w:asciiTheme="minorHAnsi" w:hAnsiTheme="minorHAnsi" w:cstheme="minorHAnsi"/>
                          <w:color w:val="auto"/>
                          <w:sz w:val="12"/>
                          <w:szCs w:val="12"/>
                        </w:rPr>
                      </w:pPr>
                    </w:p>
                    <w:p w14:paraId="48152C9A" w14:textId="77777777" w:rsidR="003B5257" w:rsidRPr="00F824CF" w:rsidRDefault="00641FD5" w:rsidP="00641FD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Partnership Meetings:</w:t>
                      </w:r>
                    </w:p>
                    <w:p w14:paraId="6F5CFDF0" w14:textId="77EF1C71" w:rsidR="00641FD5" w:rsidRPr="00A673DC" w:rsidRDefault="00641FD5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Annual Title I Parent Informational Meeting</w:t>
                      </w:r>
                    </w:p>
                    <w:p w14:paraId="5D86D2E7" w14:textId="2B23230C" w:rsidR="00641FD5" w:rsidRPr="00A673DC" w:rsidRDefault="0082291C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O</w:t>
                      </w:r>
                      <w:r w:rsidR="00641FD5"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pen House</w:t>
                      </w:r>
                    </w:p>
                    <w:p w14:paraId="31439DB2" w14:textId="7E0450E8" w:rsidR="00F824CF" w:rsidRPr="00A673DC" w:rsidRDefault="00F824C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Meet and greet </w:t>
                      </w:r>
                    </w:p>
                    <w:p w14:paraId="4827C2F2" w14:textId="06A0D46A" w:rsidR="0079585F" w:rsidRPr="00A673DC" w:rsidRDefault="00641FD5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Title I Parent Input Meetings</w:t>
                      </w:r>
                    </w:p>
                    <w:p w14:paraId="386E9E1F" w14:textId="63018AFF" w:rsidR="00341AC4" w:rsidRDefault="00FD3B37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Parent Teacher Conference Week</w:t>
                      </w:r>
                    </w:p>
                    <w:p w14:paraId="54A9AEC6" w14:textId="77777777" w:rsidR="007A5E54" w:rsidRPr="005358FF" w:rsidRDefault="007A5E54" w:rsidP="00641FD5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06B4EDCC" w14:textId="77777777" w:rsidR="00641FD5" w:rsidRPr="00F824CF" w:rsidRDefault="00341AC4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Family</w:t>
                      </w:r>
                      <w:r w:rsidR="00641FD5"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Engagement Opportunities:</w:t>
                      </w:r>
                    </w:p>
                    <w:p w14:paraId="0F4E9B9C" w14:textId="22E984E3" w:rsidR="0079585F" w:rsidRPr="00A673DC" w:rsidRDefault="00A673DC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P.A.W.S Night</w:t>
                      </w:r>
                    </w:p>
                    <w:p w14:paraId="55B45CA1" w14:textId="68C6C599" w:rsidR="0079585F" w:rsidRPr="00A673DC" w:rsidRDefault="005358F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Strategy Training to Assist Students at Home</w:t>
                      </w:r>
                    </w:p>
                    <w:p w14:paraId="0B15773A" w14:textId="2C9774F8" w:rsidR="0079585F" w:rsidRPr="00A673DC" w:rsidRDefault="0079585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Parent Resource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29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75459B03" wp14:editId="0DF5638B">
                <wp:simplePos x="0" y="0"/>
                <wp:positionH relativeFrom="margin">
                  <wp:posOffset>3429000</wp:posOffset>
                </wp:positionH>
                <wp:positionV relativeFrom="margin">
                  <wp:posOffset>-6350</wp:posOffset>
                </wp:positionV>
                <wp:extent cx="2733675" cy="336550"/>
                <wp:effectExtent l="0" t="0" r="9525" b="63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F2F75" w14:textId="77777777" w:rsidR="00D75908" w:rsidRPr="00BD7EFF" w:rsidRDefault="00AF6B98" w:rsidP="00AF6B98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What is a School-Parent Compact?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9B03" id="Text Box 24" o:spid="_x0000_s1027" type="#_x0000_t202" style="position:absolute;margin-left:270pt;margin-top:-.5pt;width:215.25pt;height:26.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1E3F2F75" w14:textId="77777777" w:rsidR="00D75908" w:rsidRPr="00BD7EFF" w:rsidRDefault="00AF6B98" w:rsidP="00AF6B98">
                      <w:pPr>
                        <w:widowControl w:val="0"/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What is a School-Parent Compact?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002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8304" behindDoc="0" locked="0" layoutInCell="1" allowOverlap="1" wp14:anchorId="11332F53" wp14:editId="7F883784">
                <wp:simplePos x="0" y="0"/>
                <wp:positionH relativeFrom="margin">
                  <wp:posOffset>-146050</wp:posOffset>
                </wp:positionH>
                <wp:positionV relativeFrom="margin">
                  <wp:align>bottom</wp:align>
                </wp:positionV>
                <wp:extent cx="3308985" cy="7258050"/>
                <wp:effectExtent l="0" t="0" r="571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72580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AF2F" id="Rectangle 7" o:spid="_x0000_s1026" style="position:absolute;margin-left:-11.5pt;margin-top:0;width:260.55pt;height:571.5pt;z-index:251618304;visibility:visible;mso-wrap-style:non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" fillcolor="#f4ede2" stroked="f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B1BD7D2" wp14:editId="51F3AA6C">
                <wp:simplePos x="0" y="0"/>
                <wp:positionH relativeFrom="column">
                  <wp:posOffset>8352263</wp:posOffset>
                </wp:positionH>
                <wp:positionV relativeFrom="page">
                  <wp:posOffset>7014117</wp:posOffset>
                </wp:positionV>
                <wp:extent cx="1028700" cy="256478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4709C" w14:textId="77777777" w:rsidR="00D75908" w:rsidRDefault="00D75908" w:rsidP="00D7590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7D2" id="Text Box 181" o:spid="_x0000_s1028" type="#_x0000_t202" style="position:absolute;margin-left:657.65pt;margin-top:552.3pt;width:81pt;height:2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7394709C" w14:textId="77777777" w:rsidR="00D75908" w:rsidRDefault="00D75908" w:rsidP="00D7590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2024A32F" wp14:editId="0EA05C75">
                <wp:simplePos x="0" y="0"/>
                <wp:positionH relativeFrom="margin">
                  <wp:align>right</wp:align>
                </wp:positionH>
                <wp:positionV relativeFrom="page">
                  <wp:posOffset>4348976</wp:posOffset>
                </wp:positionV>
                <wp:extent cx="3161371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3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B51B" id="Line 23" o:spid="_x0000_s1026" style="position:absolute;z-index:2516264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" from="197.75pt,342.45pt" to="446.7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A5CDD30" wp14:editId="3907A7FB">
                <wp:simplePos x="0" y="0"/>
                <wp:positionH relativeFrom="column">
                  <wp:posOffset>6450965</wp:posOffset>
                </wp:positionH>
                <wp:positionV relativeFrom="page">
                  <wp:posOffset>5836920</wp:posOffset>
                </wp:positionV>
                <wp:extent cx="869950" cy="0"/>
                <wp:effectExtent l="12065" t="7620" r="13335" b="11430"/>
                <wp:wrapNone/>
                <wp:docPr id="29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4C4B4" id="Line 299" o:spid="_x0000_s1026" style="position:absolute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7.95pt,459.6pt" to="576.4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33BB520" wp14:editId="75C419DA">
                <wp:simplePos x="0" y="0"/>
                <wp:positionH relativeFrom="column">
                  <wp:posOffset>8533130</wp:posOffset>
                </wp:positionH>
                <wp:positionV relativeFrom="page">
                  <wp:posOffset>7203440</wp:posOffset>
                </wp:positionV>
                <wp:extent cx="657225" cy="200025"/>
                <wp:effectExtent l="0" t="2540" r="127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764EA" w14:textId="77777777" w:rsidR="00D75908" w:rsidRDefault="00D75908" w:rsidP="00632EC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520" id="Text Box 180" o:spid="_x0000_s1029" type="#_x0000_t202" style="position:absolute;margin-left:671.9pt;margin-top:567.2pt;width:51.75pt;height:15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" filled="f" fillcolor="#fffffe" stroked="f" strokecolor="#212120" insetpen="t">
                <v:textbox inset="2.88pt,2.88pt,2.88pt,2.88pt">
                  <w:txbxContent>
                    <w:p w14:paraId="425764EA" w14:textId="77777777" w:rsidR="00D75908" w:rsidRDefault="00D75908" w:rsidP="00632EC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76561F6" wp14:editId="128E0F96">
                <wp:simplePos x="0" y="0"/>
                <wp:positionH relativeFrom="column">
                  <wp:posOffset>5715</wp:posOffset>
                </wp:positionH>
                <wp:positionV relativeFrom="page">
                  <wp:posOffset>6059170</wp:posOffset>
                </wp:positionV>
                <wp:extent cx="0" cy="0"/>
                <wp:effectExtent l="0" t="0" r="0" b="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BAFF" id="Line 179" o:spid="_x0000_s1026" style="position:absolute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45pt,477.1pt" to=".4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8558F72" wp14:editId="26709B94">
                <wp:simplePos x="0" y="0"/>
                <wp:positionH relativeFrom="column">
                  <wp:posOffset>9496425</wp:posOffset>
                </wp:positionH>
                <wp:positionV relativeFrom="page">
                  <wp:posOffset>6065520</wp:posOffset>
                </wp:positionV>
                <wp:extent cx="0" cy="1485900"/>
                <wp:effectExtent l="9525" t="7620" r="9525" b="11430"/>
                <wp:wrapNone/>
                <wp:docPr id="17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6638C" id="Line 178" o:spid="_x0000_s1026" style="position:absolute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7.75pt,477.6pt" to="747.7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CA3CFA0" wp14:editId="490D4F90">
                <wp:simplePos x="0" y="0"/>
                <wp:positionH relativeFrom="column">
                  <wp:posOffset>9507855</wp:posOffset>
                </wp:positionH>
                <wp:positionV relativeFrom="page">
                  <wp:posOffset>7304405</wp:posOffset>
                </wp:positionV>
                <wp:extent cx="99060" cy="0"/>
                <wp:effectExtent l="11430" t="8255" r="13335" b="1079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E3E3" id="Line 177" o:spid="_x0000_s1026" style="position:absolute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75.15pt" to="756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480814EF" wp14:editId="1EB21624">
                <wp:simplePos x="0" y="0"/>
                <wp:positionH relativeFrom="column">
                  <wp:posOffset>9507855</wp:posOffset>
                </wp:positionH>
                <wp:positionV relativeFrom="page">
                  <wp:posOffset>7056120</wp:posOffset>
                </wp:positionV>
                <wp:extent cx="99060" cy="0"/>
                <wp:effectExtent l="11430" t="7620" r="13335" b="1143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D504" id="Line 176" o:spid="_x0000_s1026" style="position:absolute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55.6pt" to="756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6EC58C4" wp14:editId="310819DA">
                <wp:simplePos x="0" y="0"/>
                <wp:positionH relativeFrom="column">
                  <wp:posOffset>9507855</wp:posOffset>
                </wp:positionH>
                <wp:positionV relativeFrom="page">
                  <wp:posOffset>6808470</wp:posOffset>
                </wp:positionV>
                <wp:extent cx="99060" cy="0"/>
                <wp:effectExtent l="11430" t="7620" r="13335" b="11430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CDBD" id="Line 175" o:spid="_x0000_s1026" style="position:absolute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36.1pt" to="756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71339260" wp14:editId="1ED49192">
                <wp:simplePos x="0" y="0"/>
                <wp:positionH relativeFrom="column">
                  <wp:posOffset>9507855</wp:posOffset>
                </wp:positionH>
                <wp:positionV relativeFrom="page">
                  <wp:posOffset>6560820</wp:posOffset>
                </wp:positionV>
                <wp:extent cx="99060" cy="0"/>
                <wp:effectExtent l="11430" t="7620" r="13335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EBCE1" id="Line 174" o:spid="_x0000_s1026" style="position:absolute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16.6pt" to="756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63649365" wp14:editId="5BE14B8E">
                <wp:simplePos x="0" y="0"/>
                <wp:positionH relativeFrom="column">
                  <wp:posOffset>9507855</wp:posOffset>
                </wp:positionH>
                <wp:positionV relativeFrom="page">
                  <wp:posOffset>6313170</wp:posOffset>
                </wp:positionV>
                <wp:extent cx="99060" cy="0"/>
                <wp:effectExtent l="11430" t="7620" r="13335" b="11430"/>
                <wp:wrapNone/>
                <wp:docPr id="17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305BC" id="Line 173" o:spid="_x0000_s1026" style="position:absolute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497.1pt" to="756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483C7DBA" wp14:editId="65F9A6F9">
                <wp:simplePos x="0" y="0"/>
                <wp:positionH relativeFrom="column">
                  <wp:posOffset>2520315</wp:posOffset>
                </wp:positionH>
                <wp:positionV relativeFrom="page">
                  <wp:posOffset>5085080</wp:posOffset>
                </wp:positionV>
                <wp:extent cx="545465" cy="0"/>
                <wp:effectExtent l="15240" t="8255" r="10795" b="10795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77C6" id="Line 159" o:spid="_x0000_s1026" style="position:absolute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00.4pt" to="241.4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28A056BF" wp14:editId="20C3F481">
                <wp:simplePos x="0" y="0"/>
                <wp:positionH relativeFrom="column">
                  <wp:posOffset>2520315</wp:posOffset>
                </wp:positionH>
                <wp:positionV relativeFrom="page">
                  <wp:posOffset>4839970</wp:posOffset>
                </wp:positionV>
                <wp:extent cx="545465" cy="0"/>
                <wp:effectExtent l="15240" t="10795" r="10795" b="8255"/>
                <wp:wrapNone/>
                <wp:docPr id="1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877EA" id="Line 158" o:spid="_x0000_s1026" style="position:absolute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81.1pt" to="241.4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074F9CFA" wp14:editId="0207F6A3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0A334" id="Line 32" o:spid="_x0000_s1026" style="position:absolute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567470B2" wp14:editId="263DF5DC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8C11" id="Line 31" o:spid="_x0000_s1026" style="position:absolute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3D900F24" wp14:editId="320DADE6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777FA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uexe</w:t>
                            </w:r>
                            <w:proofErr w:type="spellEnd"/>
                          </w:p>
                          <w:p w14:paraId="1532946E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74F4EF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augue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duis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dolore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te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feugait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nulla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facilisi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0F24" id="Text Box 30" o:spid="_x0000_s1030" type="#_x0000_t202" style="position:absolute;margin-left:1026.1pt;margin-top:155.35pt;width:166.5pt;height:157.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02777FA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uexe</w:t>
                      </w:r>
                      <w:proofErr w:type="spellEnd"/>
                    </w:p>
                    <w:p w14:paraId="1532946E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74F4EF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augue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duis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dolore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te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feugait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nulla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facilisi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0708637F" wp14:editId="51D51424">
                <wp:simplePos x="0" y="0"/>
                <wp:positionH relativeFrom="column">
                  <wp:posOffset>3060700</wp:posOffset>
                </wp:positionH>
                <wp:positionV relativeFrom="page">
                  <wp:posOffset>7304405</wp:posOffset>
                </wp:positionV>
                <wp:extent cx="120015" cy="0"/>
                <wp:effectExtent l="12700" t="8255" r="10160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6424" id="Line 19" o:spid="_x0000_s1026" style="position:absolute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75.15pt" to="250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3424" behindDoc="0" locked="0" layoutInCell="1" allowOverlap="1" wp14:anchorId="4005B81A" wp14:editId="76727CC5">
                <wp:simplePos x="0" y="0"/>
                <wp:positionH relativeFrom="column">
                  <wp:posOffset>3060700</wp:posOffset>
                </wp:positionH>
                <wp:positionV relativeFrom="page">
                  <wp:posOffset>7056120</wp:posOffset>
                </wp:positionV>
                <wp:extent cx="120015" cy="0"/>
                <wp:effectExtent l="12700" t="7620" r="10160" b="1143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5996" id="Line 18" o:spid="_x0000_s1026" style="position:absolute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55.6pt" to="250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32E5114B" wp14:editId="21298DA6">
                <wp:simplePos x="0" y="0"/>
                <wp:positionH relativeFrom="column">
                  <wp:posOffset>3060700</wp:posOffset>
                </wp:positionH>
                <wp:positionV relativeFrom="page">
                  <wp:posOffset>6808470</wp:posOffset>
                </wp:positionV>
                <wp:extent cx="120015" cy="0"/>
                <wp:effectExtent l="12700" t="7620" r="10160" b="1143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07D5E" id="Line 17" o:spid="_x0000_s1026" style="position:absolute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36.1pt" to="250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0352" behindDoc="0" locked="0" layoutInCell="1" allowOverlap="1" wp14:anchorId="493D0AAE" wp14:editId="522BEB5A">
                <wp:simplePos x="0" y="0"/>
                <wp:positionH relativeFrom="column">
                  <wp:posOffset>3060700</wp:posOffset>
                </wp:positionH>
                <wp:positionV relativeFrom="page">
                  <wp:posOffset>6560820</wp:posOffset>
                </wp:positionV>
                <wp:extent cx="120015" cy="0"/>
                <wp:effectExtent l="12700" t="7620" r="10160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78DE" id="Line 16" o:spid="_x0000_s1026" style="position:absolute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16.6pt" to="250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47C3AAFB" wp14:editId="3C41502F">
                <wp:simplePos x="0" y="0"/>
                <wp:positionH relativeFrom="column">
                  <wp:posOffset>3060700</wp:posOffset>
                </wp:positionH>
                <wp:positionV relativeFrom="page">
                  <wp:posOffset>6313170</wp:posOffset>
                </wp:positionV>
                <wp:extent cx="120015" cy="0"/>
                <wp:effectExtent l="12700" t="7620" r="10160" b="1143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F99CA" id="Line 15" o:spid="_x0000_s1026" style="position:absolute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497.1pt" to="250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373E712D" w14:textId="22A30A11" w:rsidR="004E644B" w:rsidRDefault="00A673DC" w:rsidP="004F58EC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E5D6C" wp14:editId="4A5988F3">
                <wp:simplePos x="0" y="0"/>
                <wp:positionH relativeFrom="margin">
                  <wp:posOffset>6540500</wp:posOffset>
                </wp:positionH>
                <wp:positionV relativeFrom="paragraph">
                  <wp:posOffset>6186170</wp:posOffset>
                </wp:positionV>
                <wp:extent cx="3021330" cy="1122680"/>
                <wp:effectExtent l="0" t="0" r="26670" b="2032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58F5C" w14:textId="77777777" w:rsidR="00632EC9" w:rsidRPr="00BD7EFF" w:rsidRDefault="006D7F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If you would like mo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e information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, please contact:</w:t>
                            </w:r>
                          </w:p>
                          <w:p w14:paraId="62996D20" w14:textId="77777777" w:rsidR="00632EC9" w:rsidRPr="00BD7EFF" w:rsidRDefault="00632E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FC4103" w14:textId="014E8713" w:rsidR="00632EC9" w:rsidRPr="00BD7EFF" w:rsidRDefault="00A673DC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>Japonika Francis and Natosha Miller</w:t>
                            </w:r>
                          </w:p>
                          <w:p w14:paraId="1256E882" w14:textId="23D2D1B9" w:rsidR="00632EC9" w:rsidRPr="00BD7EFF" w:rsidRDefault="00A673DC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(770) 819- 2438</w:t>
                            </w:r>
                            <w:r w:rsidR="00FD3B37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="00632EC9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or</w:t>
                            </w:r>
                            <w:proofErr w:type="spellEnd"/>
                          </w:p>
                          <w:p w14:paraId="2B228397" w14:textId="6B801700" w:rsidR="00632EC9" w:rsidRDefault="00AE7919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hyperlink r:id="rId11" w:history="1">
                              <w:r w:rsidR="00A673DC" w:rsidRPr="00641A1F">
                                <w:rPr>
                                  <w:rStyle w:val="Hyperlink"/>
                                  <w:rFonts w:asciiTheme="minorHAnsi" w:hAnsiTheme="minorHAnsi" w:cstheme="minorHAnsi"/>
                                  <w:lang w:val="es-VE"/>
                                </w:rPr>
                                <w:t>Japonika.francis@cobbk12.org</w:t>
                              </w:r>
                            </w:hyperlink>
                            <w:r w:rsidR="00A673DC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 xml:space="preserve"> and </w:t>
                            </w:r>
                            <w:hyperlink r:id="rId12" w:history="1">
                              <w:r w:rsidR="00A673DC" w:rsidRPr="00641A1F">
                                <w:rPr>
                                  <w:rStyle w:val="Hyperlink"/>
                                  <w:rFonts w:asciiTheme="minorHAnsi" w:hAnsiTheme="minorHAnsi" w:cstheme="minorHAnsi"/>
                                  <w:lang w:val="es-VE"/>
                                </w:rPr>
                                <w:t>Natosha.miller@cobbk12.org</w:t>
                              </w:r>
                            </w:hyperlink>
                          </w:p>
                          <w:p w14:paraId="7C7578BD" w14:textId="77777777" w:rsidR="00A673DC" w:rsidRPr="00BD7EFF" w:rsidRDefault="00A673DC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5D6C" id="Text Box 350" o:spid="_x0000_s1031" type="#_x0000_t202" style="position:absolute;margin-left:515pt;margin-top:487.1pt;width:237.9pt;height:88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" fillcolor="white [3201]" strokeweight=".5pt">
                <v:textbox>
                  <w:txbxContent>
                    <w:p w14:paraId="17458F5C" w14:textId="77777777" w:rsidR="00632EC9" w:rsidRPr="00BD7EFF" w:rsidRDefault="006D7FE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</w:rPr>
                        <w:t>If you would like mo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BD7EFF">
                        <w:rPr>
                          <w:rFonts w:asciiTheme="minorHAnsi" w:hAnsiTheme="minorHAnsi" w:cstheme="minorHAnsi"/>
                        </w:rPr>
                        <w:t>e information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, please contact:</w:t>
                      </w:r>
                    </w:p>
                    <w:p w14:paraId="62996D20" w14:textId="77777777" w:rsidR="00632EC9" w:rsidRPr="00BD7EFF" w:rsidRDefault="00632EC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2FC4103" w14:textId="014E8713" w:rsidR="00632EC9" w:rsidRPr="00BD7EFF" w:rsidRDefault="00A673DC">
                      <w:pP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>Japonika Francis and Natosha Miller</w:t>
                      </w:r>
                    </w:p>
                    <w:p w14:paraId="1256E882" w14:textId="23D2D1B9" w:rsidR="00632EC9" w:rsidRPr="00BD7EFF" w:rsidRDefault="00A673DC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(770) 819- 2438</w:t>
                      </w:r>
                      <w:r w:rsidR="00FD3B37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 xml:space="preserve"> </w:t>
                      </w:r>
                      <w:proofErr w:type="spellStart"/>
                      <w:r w:rsidR="00632EC9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>or</w:t>
                      </w:r>
                      <w:proofErr w:type="spellEnd"/>
                    </w:p>
                    <w:p w14:paraId="2B228397" w14:textId="6B801700" w:rsidR="00632EC9" w:rsidRDefault="00AE7919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hyperlink r:id="rId13" w:history="1">
                        <w:r w:rsidR="00A673DC" w:rsidRPr="00641A1F">
                          <w:rPr>
                            <w:rStyle w:val="Hyperlink"/>
                            <w:rFonts w:asciiTheme="minorHAnsi" w:hAnsiTheme="minorHAnsi" w:cstheme="minorHAnsi"/>
                            <w:lang w:val="es-VE"/>
                          </w:rPr>
                          <w:t>Japonika.francis@cobbk12.org</w:t>
                        </w:r>
                      </w:hyperlink>
                      <w:r w:rsidR="00A673DC">
                        <w:rPr>
                          <w:rFonts w:asciiTheme="minorHAnsi" w:hAnsiTheme="minorHAnsi" w:cstheme="minorHAnsi"/>
                          <w:lang w:val="es-VE"/>
                        </w:rPr>
                        <w:t xml:space="preserve"> and </w:t>
                      </w:r>
                      <w:hyperlink r:id="rId14" w:history="1">
                        <w:r w:rsidR="00A673DC" w:rsidRPr="00641A1F">
                          <w:rPr>
                            <w:rStyle w:val="Hyperlink"/>
                            <w:rFonts w:asciiTheme="minorHAnsi" w:hAnsiTheme="minorHAnsi" w:cstheme="minorHAnsi"/>
                            <w:lang w:val="es-VE"/>
                          </w:rPr>
                          <w:t>Natosha.miller@cobbk12.org</w:t>
                        </w:r>
                      </w:hyperlink>
                    </w:p>
                    <w:p w14:paraId="7C7578BD" w14:textId="77777777" w:rsidR="00A673DC" w:rsidRPr="00BD7EFF" w:rsidRDefault="00A673DC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043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38B176F" wp14:editId="105C9A13">
                <wp:simplePos x="0" y="0"/>
                <wp:positionH relativeFrom="margin">
                  <wp:posOffset>3384550</wp:posOffset>
                </wp:positionH>
                <wp:positionV relativeFrom="margin">
                  <wp:posOffset>2070100</wp:posOffset>
                </wp:positionV>
                <wp:extent cx="3006725" cy="2660650"/>
                <wp:effectExtent l="0" t="0" r="3175" b="6350"/>
                <wp:wrapNone/>
                <wp:docPr id="30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8D2A69" w14:textId="4A9ACF37" w:rsidR="006149CD" w:rsidRPr="006149CD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49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Jointly Developed</w:t>
                            </w:r>
                          </w:p>
                          <w:p w14:paraId="300C4D4B" w14:textId="77777777" w:rsidR="006149CD" w:rsidRPr="00FD2043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150AF67" w14:textId="35625AE4" w:rsidR="00E36F8B" w:rsidRPr="00FD2043" w:rsidRDefault="00E36F8B" w:rsidP="006149C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The parents, students, and staff of </w:t>
                            </w:r>
                            <w:r w:rsidR="00FD2043"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Cooper Middle School</w:t>
                            </w:r>
                            <w:r w:rsidR="006149CD"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worked together and shared ideas to 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develop th</w:t>
                            </w:r>
                            <w:r w:rsidR="006149CD"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e school-parent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compact for achievement. Teachers suggested home learning strategies, parents added ideas to make them more specific, and students told us what would help them learn. </w:t>
                            </w:r>
                            <w:r w:rsidR="004D5A4D" w:rsidRPr="00FD2043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Parents are encouraged to participate 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5A4D"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="006149CD"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review</w:t>
                            </w:r>
                            <w:r w:rsidR="004D5A4D"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process of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the compact and make changes based on students’ needs. 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Parents are welcome to contribute comments at any time. </w:t>
                            </w:r>
                            <w:r w:rsidR="00575F02" w:rsidRPr="00FD204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Please contact </w:t>
                            </w:r>
                            <w:r w:rsidR="00FD2043" w:rsidRPr="00FD204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Japonika Francis and Natosha Miller</w:t>
                            </w:r>
                            <w:r w:rsidR="00575F02" w:rsidRPr="00FD204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FD2043" w:rsidRPr="00FD204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(770) – 819-2438</w:t>
                            </w:r>
                            <w:r w:rsidR="00575F02" w:rsidRPr="00FD204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5" w:history="1">
                              <w:r w:rsidR="00FD2043" w:rsidRPr="00641A1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japonika.francis@cobbk12.org</w:t>
                              </w:r>
                            </w:hyperlink>
                            <w:r w:rsidR="00FD204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hyperlink r:id="rId16" w:history="1">
                              <w:r w:rsidR="00FD2043" w:rsidRPr="00641A1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natosha.miller@cobbk12.org</w:t>
                              </w:r>
                            </w:hyperlink>
                            <w:r w:rsidR="00FD204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5F02" w:rsidRPr="00FD204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to provide feedback.</w:t>
                            </w:r>
                          </w:p>
                          <w:p w14:paraId="7F65D403" w14:textId="77777777" w:rsidR="00D75908" w:rsidRPr="002A7992" w:rsidRDefault="00D75908" w:rsidP="00D75908">
                            <w:pPr>
                              <w:widowControl w:val="0"/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BE783B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176F" id="Text Box 302" o:spid="_x0000_s1032" type="#_x0000_t202" style="position:absolute;margin-left:266.5pt;margin-top:163pt;width:236.75pt;height:209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88D2A69" w14:textId="4A9ACF37" w:rsidR="006149CD" w:rsidRPr="006149CD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49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Jointly Developed</w:t>
                      </w:r>
                    </w:p>
                    <w:p w14:paraId="300C4D4B" w14:textId="77777777" w:rsidR="006149CD" w:rsidRPr="00FD2043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150AF67" w14:textId="35625AE4" w:rsidR="00E36F8B" w:rsidRPr="00FD2043" w:rsidRDefault="00E36F8B" w:rsidP="006149CD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The parents, students, and staff of </w:t>
                      </w:r>
                      <w:r w:rsidR="00FD2043"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Cooper Middle School</w:t>
                      </w:r>
                      <w:r w:rsidR="006149CD"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worked together and shared ideas to </w:t>
                      </w:r>
                      <w:r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develop th</w:t>
                      </w:r>
                      <w:r w:rsidR="006149CD"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e school-parent</w:t>
                      </w:r>
                      <w:r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compact for achievement. Teachers suggested home learning strategies, parents added ideas to make them more specific, and students told us what would help them learn. </w:t>
                      </w:r>
                      <w:r w:rsidR="004D5A4D" w:rsidRPr="00FD2043">
                        <w:rPr>
                          <w:rFonts w:ascii="Calibri" w:eastAsia="Calibri" w:hAnsi="Calibri" w:cs="Times New Roman"/>
                          <w:iCs/>
                          <w:color w:val="auto"/>
                          <w:sz w:val="20"/>
                          <w:szCs w:val="20"/>
                        </w:rPr>
                        <w:t xml:space="preserve">Parents are encouraged to participate </w:t>
                      </w:r>
                      <w:r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D5A4D"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in the </w:t>
                      </w:r>
                      <w:r w:rsidR="006149CD"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annual </w:t>
                      </w:r>
                      <w:r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review</w:t>
                      </w:r>
                      <w:r w:rsidR="004D5A4D"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process of</w:t>
                      </w:r>
                      <w:r w:rsidRPr="00FD204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the compact and make changes based on students’ needs. </w:t>
                      </w:r>
                      <w:r w:rsidRPr="00FD2043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FD2043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Parents are welcome to contribute comments at any time. </w:t>
                      </w:r>
                      <w:r w:rsidR="00575F02" w:rsidRPr="00FD2043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Please contact </w:t>
                      </w:r>
                      <w:r w:rsidR="00FD2043" w:rsidRPr="00FD2043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Japonika Francis and Natosha Miller</w:t>
                      </w:r>
                      <w:r w:rsidR="00575F02" w:rsidRPr="00FD2043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at </w:t>
                      </w:r>
                      <w:r w:rsidR="00FD2043" w:rsidRPr="00FD2043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(770) – 819-2438</w:t>
                      </w:r>
                      <w:r w:rsidR="00575F02" w:rsidRPr="00FD2043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or </w:t>
                      </w:r>
                      <w:hyperlink r:id="rId17" w:history="1">
                        <w:r w:rsidR="00FD2043" w:rsidRPr="00641A1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japonika.francis@cobbk12.org</w:t>
                        </w:r>
                      </w:hyperlink>
                      <w:r w:rsidR="00FD2043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and </w:t>
                      </w:r>
                      <w:hyperlink r:id="rId18" w:history="1">
                        <w:r w:rsidR="00FD2043" w:rsidRPr="00641A1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natosha.miller@cobbk12.org</w:t>
                        </w:r>
                      </w:hyperlink>
                      <w:r w:rsidR="00FD2043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75F02" w:rsidRPr="00FD2043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to provide feedback.</w:t>
                      </w:r>
                    </w:p>
                    <w:p w14:paraId="7F65D403" w14:textId="77777777" w:rsidR="00D75908" w:rsidRPr="002A7992" w:rsidRDefault="00D75908" w:rsidP="00D75908">
                      <w:pPr>
                        <w:widowControl w:val="0"/>
                        <w:spacing w:line="300" w:lineRule="exact"/>
                        <w:jc w:val="right"/>
                        <w:rPr>
                          <w:rFonts w:ascii="Arial" w:hAnsi="Arial" w:cs="Arial"/>
                          <w:color w:val="BE783B"/>
                          <w:w w:val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204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2D877E" wp14:editId="2C5A8E78">
                <wp:simplePos x="0" y="0"/>
                <wp:positionH relativeFrom="margin">
                  <wp:posOffset>-83185</wp:posOffset>
                </wp:positionH>
                <wp:positionV relativeFrom="paragraph">
                  <wp:posOffset>4927600</wp:posOffset>
                </wp:positionV>
                <wp:extent cx="3169285" cy="2025650"/>
                <wp:effectExtent l="0" t="0" r="1206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32E2D64" w14:textId="2769DB31" w:rsidR="00575F02" w:rsidRPr="00E576F6" w:rsidRDefault="00C94439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Mr. James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Rawsl</w:t>
                            </w:r>
                            <w:proofErr w:type="spellEnd"/>
                            <w:r w:rsidR="00575F02" w:rsidRPr="00E576F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, Principal</w:t>
                            </w:r>
                          </w:p>
                          <w:p w14:paraId="7D902FEA" w14:textId="1AC6EA0C" w:rsidR="00575F02" w:rsidRPr="00E576F6" w:rsidRDefault="00575F02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0D8462" w14:textId="4F62E74F" w:rsidR="00BE0B4B" w:rsidRPr="00E576F6" w:rsidRDefault="00AE7919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19" w:history="1">
                              <w:r w:rsidR="00C94439" w:rsidRPr="00523E6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James.Rawls@cobbk12.org</w:t>
                              </w:r>
                            </w:hyperlink>
                            <w:r w:rsidR="00FD2043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7D5480" w14:textId="77777777" w:rsidR="00765488" w:rsidRDefault="0076548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3CC5816A" w14:textId="001E1F11" w:rsidR="00E87429" w:rsidRDefault="00FD2043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4605 Ewing Road</w:t>
                            </w:r>
                          </w:p>
                          <w:p w14:paraId="12BDB3F6" w14:textId="3CB56BC1" w:rsidR="00EB162F" w:rsidRPr="00765488" w:rsidRDefault="00FD2043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D2043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Austell</w:t>
                            </w:r>
                            <w:r w:rsidR="00EB162F" w:rsidRPr="00FD2043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30106</w:t>
                            </w:r>
                          </w:p>
                          <w:p w14:paraId="0002A604" w14:textId="29186118" w:rsidR="00E87429" w:rsidRDefault="00FD2043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(770) 819-2438</w:t>
                            </w:r>
                          </w:p>
                          <w:p w14:paraId="2751A4D8" w14:textId="1BE31D27" w:rsidR="00FD2043" w:rsidRDefault="00AE7919" w:rsidP="00FD2043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FD2043" w:rsidRPr="00641A1F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www.Cobbk12.org/cooper</w:t>
                              </w:r>
                            </w:hyperlink>
                          </w:p>
                          <w:p w14:paraId="1974E0F6" w14:textId="77777777" w:rsidR="00FD2043" w:rsidRDefault="00FD2043" w:rsidP="00FD2043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DA27DA4" w14:textId="77777777" w:rsidR="00FD2043" w:rsidRPr="00765488" w:rsidRDefault="00FD2043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F20EA33" w14:textId="77777777" w:rsidR="00E87429" w:rsidRPr="00F10241" w:rsidRDefault="00E87429" w:rsidP="00575F02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877E" id="Text Box 2" o:spid="_x0000_s1033" type="#_x0000_t202" style="position:absolute;margin-left:-6.55pt;margin-top:388pt;width:249.55pt;height:15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" filled="f">
                <v:textbox>
                  <w:txbxContent>
                    <w:p w14:paraId="632E2D64" w14:textId="2769DB31" w:rsidR="00575F02" w:rsidRPr="00E576F6" w:rsidRDefault="00C94439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Mr. James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Rawsl</w:t>
                      </w:r>
                      <w:proofErr w:type="spellEnd"/>
                      <w:r w:rsidR="00575F02" w:rsidRPr="00E576F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, Principal</w:t>
                      </w:r>
                    </w:p>
                    <w:p w14:paraId="7D902FEA" w14:textId="1AC6EA0C" w:rsidR="00575F02" w:rsidRPr="00E576F6" w:rsidRDefault="00575F02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0D8462" w14:textId="4F62E74F" w:rsidR="00BE0B4B" w:rsidRPr="00E576F6" w:rsidRDefault="00AE7919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hyperlink r:id="rId21" w:history="1">
                        <w:r w:rsidR="00C94439" w:rsidRPr="00523E6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James.Rawls@cobbk12.org</w:t>
                        </w:r>
                      </w:hyperlink>
                      <w:r w:rsidR="00FD2043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7D5480" w14:textId="77777777" w:rsidR="00765488" w:rsidRDefault="0076548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3CC5816A" w14:textId="001E1F11" w:rsidR="00E87429" w:rsidRDefault="00FD2043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4605 Ewing Road</w:t>
                      </w:r>
                    </w:p>
                    <w:p w14:paraId="12BDB3F6" w14:textId="3CB56BC1" w:rsidR="00EB162F" w:rsidRPr="00765488" w:rsidRDefault="00FD2043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D2043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Austell</w:t>
                      </w:r>
                      <w:r w:rsidR="00EB162F" w:rsidRPr="00FD2043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30106</w:t>
                      </w:r>
                    </w:p>
                    <w:p w14:paraId="0002A604" w14:textId="29186118" w:rsidR="00E87429" w:rsidRDefault="00FD2043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(770) 819-2438</w:t>
                      </w:r>
                    </w:p>
                    <w:p w14:paraId="2751A4D8" w14:textId="1BE31D27" w:rsidR="00FD2043" w:rsidRDefault="00AE7919" w:rsidP="00FD2043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hyperlink r:id="rId22" w:history="1">
                        <w:r w:rsidR="00FD2043" w:rsidRPr="00641A1F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www.Cobbk12.org/cooper</w:t>
                        </w:r>
                      </w:hyperlink>
                    </w:p>
                    <w:p w14:paraId="1974E0F6" w14:textId="77777777" w:rsidR="00FD2043" w:rsidRDefault="00FD2043" w:rsidP="00FD2043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  <w:p w14:paraId="1DA27DA4" w14:textId="77777777" w:rsidR="00FD2043" w:rsidRPr="00765488" w:rsidRDefault="00FD2043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  <w:p w14:paraId="4F20EA33" w14:textId="77777777" w:rsidR="00E87429" w:rsidRPr="00F10241" w:rsidRDefault="00E87429" w:rsidP="00575F02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34105E88" wp14:editId="12D68BE4">
                <wp:simplePos x="0" y="0"/>
                <wp:positionH relativeFrom="column">
                  <wp:posOffset>38100</wp:posOffset>
                </wp:positionH>
                <wp:positionV relativeFrom="page">
                  <wp:posOffset>641350</wp:posOffset>
                </wp:positionV>
                <wp:extent cx="2947670" cy="2254250"/>
                <wp:effectExtent l="0" t="0" r="508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1FDD9" w14:textId="06F8E7BE" w:rsidR="00B863BC" w:rsidRPr="00CF79AC" w:rsidRDefault="00B863BC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20</w:t>
                            </w:r>
                            <w:r w:rsidR="00FD20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22</w:t>
                            </w: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-20</w:t>
                            </w:r>
                            <w:r w:rsidR="00FD20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14:paraId="0CC41EE6" w14:textId="40C57692" w:rsidR="00D75908" w:rsidRPr="00CF79AC" w:rsidRDefault="00FD2043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Cooper Middle School</w:t>
                            </w:r>
                          </w:p>
                          <w:p w14:paraId="5AE2118E" w14:textId="780CD1E1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School-Parent Compact for Achievement</w:t>
                            </w:r>
                          </w:p>
                          <w:p w14:paraId="08AAB5D5" w14:textId="77777777" w:rsidR="00214778" w:rsidRPr="00CF79AC" w:rsidRDefault="00214778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7C5A5C3" w14:textId="4DCA0544" w:rsidR="00E87429" w:rsidRPr="00CF79AC" w:rsidRDefault="00FD2043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Grades 6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7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and 8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750254" w14:textId="77777777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Revised </w:t>
                            </w:r>
                            <w:r w:rsidRPr="00FD20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Month Day, Year</w:t>
                            </w:r>
                          </w:p>
                          <w:p w14:paraId="2DC850AD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78CBB96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A94022D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B2451E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664DA1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EBCDD00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E7715B9" w14:textId="57EE8084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9895A68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55E3FE4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C5EE30" w14:textId="77777777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5E88" id="Text Box 25" o:spid="_x0000_s1034" type="#_x0000_t202" style="position:absolute;margin-left:3pt;margin-top:50.5pt;width:232.1pt;height:177.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5F71FDD9" w14:textId="06F8E7BE" w:rsidR="00B863BC" w:rsidRPr="00CF79AC" w:rsidRDefault="00B863BC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20</w:t>
                      </w:r>
                      <w:r w:rsidR="00FD2043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22</w:t>
                      </w: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-20</w:t>
                      </w:r>
                      <w:r w:rsidR="00FD2043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23</w:t>
                      </w:r>
                    </w:p>
                    <w:p w14:paraId="0CC41EE6" w14:textId="40C57692" w:rsidR="00D75908" w:rsidRPr="00CF79AC" w:rsidRDefault="00FD2043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Cooper Middle School</w:t>
                      </w:r>
                    </w:p>
                    <w:p w14:paraId="5AE2118E" w14:textId="780CD1E1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School-Parent Compact for Achievement</w:t>
                      </w:r>
                    </w:p>
                    <w:p w14:paraId="08AAB5D5" w14:textId="77777777" w:rsidR="00214778" w:rsidRPr="00CF79AC" w:rsidRDefault="00214778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7C5A5C3" w14:textId="4DCA0544" w:rsidR="00E87429" w:rsidRPr="00CF79AC" w:rsidRDefault="00FD2043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Grades 6</w:t>
                      </w:r>
                      <w:r w:rsidRPr="00FD2043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7</w:t>
                      </w:r>
                      <w:r w:rsidRPr="00FD2043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and 8</w:t>
                      </w:r>
                      <w:r w:rsidRPr="00FD2043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750254" w14:textId="77777777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Revised </w:t>
                      </w:r>
                      <w:r w:rsidRPr="00FD2043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Month Day, Year</w:t>
                      </w:r>
                    </w:p>
                    <w:p w14:paraId="2DC850AD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78CBB96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A94022D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B2451E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664DA1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EBCDD00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E7715B9" w14:textId="57EE8084" w:rsidR="000F4A8B" w:rsidRPr="00CF79AC" w:rsidRDefault="000F4A8B" w:rsidP="00214778">
                      <w:pPr>
                        <w:widowControl w:val="0"/>
                        <w:jc w:val="center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9895A68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55E3FE4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C5EE30" w14:textId="77777777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3C8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91925D" wp14:editId="47F14AF1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2985770" cy="2139950"/>
                <wp:effectExtent l="0" t="0" r="241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E57585D" w14:textId="77777777" w:rsidR="00575F02" w:rsidRDefault="00575F02" w:rsidP="00575F02">
                            <w:pPr>
                              <w:jc w:val="center"/>
                            </w:pPr>
                          </w:p>
                          <w:p w14:paraId="14F700A7" w14:textId="278CAC30" w:rsidR="00575F02" w:rsidRDefault="00FD2043" w:rsidP="00575F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67152" wp14:editId="78D588CA">
                                  <wp:extent cx="2653665" cy="188649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1982" cy="190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6DB75D" w14:textId="069EBECD" w:rsidR="00575F02" w:rsidRPr="00D23C8F" w:rsidRDefault="00575F02" w:rsidP="00575F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925D" id="_x0000_s1035" type="#_x0000_t202" style="position:absolute;margin-left:0;margin-top:214.5pt;width:235.1pt;height:168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" filled="f">
                <v:textbox>
                  <w:txbxContent>
                    <w:p w14:paraId="4E57585D" w14:textId="77777777" w:rsidR="00575F02" w:rsidRDefault="00575F02" w:rsidP="00575F02">
                      <w:pPr>
                        <w:jc w:val="center"/>
                      </w:pPr>
                    </w:p>
                    <w:p w14:paraId="14F700A7" w14:textId="278CAC30" w:rsidR="00575F02" w:rsidRDefault="00FD2043" w:rsidP="00575F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B67152" wp14:editId="78D588CA">
                            <wp:extent cx="2653665" cy="188649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1982" cy="190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6DB75D" w14:textId="069EBECD" w:rsidR="00575F02" w:rsidRPr="00D23C8F" w:rsidRDefault="00575F02" w:rsidP="00575F0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1E0BD" wp14:editId="56434EB4">
                <wp:simplePos x="0" y="0"/>
                <wp:positionH relativeFrom="margin">
                  <wp:posOffset>3378200</wp:posOffset>
                </wp:positionH>
                <wp:positionV relativeFrom="paragraph">
                  <wp:posOffset>4622800</wp:posOffset>
                </wp:positionV>
                <wp:extent cx="3013075" cy="2520950"/>
                <wp:effectExtent l="0" t="0" r="1587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52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ADE6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1F897BDB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43E53124" w14:textId="49961B9A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3816D433" w14:textId="4DCECDAC" w:rsidR="00BE0B4B" w:rsidRDefault="00A673D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11B51235" wp14:editId="4853557A">
                                  <wp:extent cx="2800350" cy="195770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8239" cy="1963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F9C22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1EEBF2EF" w14:textId="11B7ABEF" w:rsidR="008B4D6D" w:rsidRPr="00D23C8F" w:rsidRDefault="008B4D6D" w:rsidP="00BE0B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E0BD" id="Text Box 47" o:spid="_x0000_s1036" type="#_x0000_t202" style="position:absolute;margin-left:266pt;margin-top:364pt;width:237.25pt;height:19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" fillcolor="white [3201]" strokeweight=".5pt">
                <v:textbox>
                  <w:txbxContent>
                    <w:p w14:paraId="63E1ADE6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1F897BDB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43E53124" w14:textId="49961B9A" w:rsidR="00BE0B4B" w:rsidRDefault="00BE0B4B">
                      <w:pPr>
                        <w:rPr>
                          <w:noProof/>
                        </w:rPr>
                      </w:pPr>
                    </w:p>
                    <w:p w14:paraId="3816D433" w14:textId="4DCECDAC" w:rsidR="00BE0B4B" w:rsidRDefault="00A673DC">
                      <w:pPr>
                        <w:rPr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11B51235" wp14:editId="4853557A">
                            <wp:extent cx="2800350" cy="195770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8239" cy="1963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2F9C22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1EEBF2EF" w14:textId="11B7ABEF" w:rsidR="008B4D6D" w:rsidRPr="00D23C8F" w:rsidRDefault="008B4D6D" w:rsidP="00BE0B4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F1B64C" wp14:editId="342E446B">
                <wp:simplePos x="0" y="0"/>
                <wp:positionH relativeFrom="page">
                  <wp:posOffset>6794500</wp:posOffset>
                </wp:positionH>
                <wp:positionV relativeFrom="paragraph">
                  <wp:posOffset>4375150</wp:posOffset>
                </wp:positionV>
                <wp:extent cx="1494790" cy="1720850"/>
                <wp:effectExtent l="0" t="0" r="1016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3D27" w14:textId="77777777" w:rsidR="00B32837" w:rsidRPr="00B32837" w:rsidRDefault="00B32837" w:rsidP="00201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</w:rPr>
                            </w:pPr>
                          </w:p>
                          <w:p w14:paraId="23F65C41" w14:textId="77777777" w:rsidR="002A1DEE" w:rsidRPr="00A673DC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CTLS Parent</w:t>
                            </w:r>
                          </w:p>
                          <w:p w14:paraId="042CC696" w14:textId="77777777" w:rsidR="002A1DEE" w:rsidRPr="00A673DC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proofErr w:type="spellStart"/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ParentVUE</w:t>
                            </w:r>
                            <w:proofErr w:type="spellEnd"/>
                          </w:p>
                          <w:p w14:paraId="1D8ED477" w14:textId="79806A59" w:rsidR="00201FB0" w:rsidRPr="0061240D" w:rsidRDefault="00201FB0" w:rsidP="006124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Weekly Folders</w:t>
                            </w:r>
                          </w:p>
                          <w:p w14:paraId="5FF53FCB" w14:textId="77777777" w:rsidR="00115D29" w:rsidRPr="00A673DC" w:rsidRDefault="00115D29" w:rsidP="002736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Website</w:t>
                            </w:r>
                          </w:p>
                          <w:p w14:paraId="4E4EE8BD" w14:textId="0D196E63" w:rsidR="00AB7E52" w:rsidRPr="00A673DC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Monthly Newsletters</w:t>
                            </w:r>
                          </w:p>
                          <w:p w14:paraId="23AC8A62" w14:textId="2BC514F6" w:rsidR="00B32837" w:rsidRPr="00A673DC" w:rsidRDefault="00B32837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Email</w:t>
                            </w:r>
                          </w:p>
                          <w:p w14:paraId="41DC0BF8" w14:textId="7E8D1488" w:rsidR="001D49B3" w:rsidRPr="00AB7E52" w:rsidRDefault="001D49B3" w:rsidP="00D8526E">
                            <w:pPr>
                              <w:pStyle w:val="ListParagraph"/>
                              <w:ind w:left="144"/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31C40D59" w14:textId="634FDD2E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940EA85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71CC5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B88E74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53DCD1B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EF28443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8C8D722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BF1F031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987486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2BB01BC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3E66F5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400A0CA" w14:textId="77777777" w:rsidR="00201FB0" w:rsidRPr="00AA7332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72552C8" w14:textId="77777777" w:rsidR="00201FB0" w:rsidRDefault="00201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B64C" id="_x0000_s1037" type="#_x0000_t202" style="position:absolute;margin-left:535pt;margin-top:344.5pt;width:117.7pt;height:13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">
                <v:textbox>
                  <w:txbxContent>
                    <w:p w14:paraId="51BC3D27" w14:textId="77777777" w:rsidR="00B32837" w:rsidRPr="00B32837" w:rsidRDefault="00B32837" w:rsidP="00201FB0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</w:rPr>
                      </w:pPr>
                    </w:p>
                    <w:p w14:paraId="23F65C41" w14:textId="77777777" w:rsidR="002A1DEE" w:rsidRPr="00A673DC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CTLS Parent</w:t>
                      </w:r>
                    </w:p>
                    <w:p w14:paraId="042CC696" w14:textId="77777777" w:rsidR="002A1DEE" w:rsidRPr="00A673DC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proofErr w:type="spellStart"/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ParentVUE</w:t>
                      </w:r>
                      <w:proofErr w:type="spellEnd"/>
                    </w:p>
                    <w:p w14:paraId="1D8ED477" w14:textId="79806A59" w:rsidR="00201FB0" w:rsidRPr="0061240D" w:rsidRDefault="00201FB0" w:rsidP="006124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Weekly Folders</w:t>
                      </w:r>
                    </w:p>
                    <w:p w14:paraId="5FF53FCB" w14:textId="77777777" w:rsidR="00115D29" w:rsidRPr="00A673DC" w:rsidRDefault="00115D29" w:rsidP="002736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School Website</w:t>
                      </w:r>
                    </w:p>
                    <w:p w14:paraId="4E4EE8BD" w14:textId="0D196E63" w:rsidR="00AB7E52" w:rsidRPr="00A673DC" w:rsidRDefault="00AB7E52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Monthly Newsletters</w:t>
                      </w:r>
                    </w:p>
                    <w:p w14:paraId="23AC8A62" w14:textId="2BC514F6" w:rsidR="00B32837" w:rsidRPr="00A673DC" w:rsidRDefault="00B32837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Email</w:t>
                      </w:r>
                    </w:p>
                    <w:p w14:paraId="41DC0BF8" w14:textId="7E8D1488" w:rsidR="001D49B3" w:rsidRPr="00AB7E52" w:rsidRDefault="001D49B3" w:rsidP="00D8526E">
                      <w:pPr>
                        <w:pStyle w:val="ListParagraph"/>
                        <w:ind w:left="144"/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31C40D59" w14:textId="634FDD2E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940EA85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71CC5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B88E74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53DCD1B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EF28443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8C8D722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BF1F031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987486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2BB01BC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3E66F5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400A0CA" w14:textId="77777777" w:rsidR="00201FB0" w:rsidRPr="00AA7332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72552C8" w14:textId="77777777" w:rsidR="00201FB0" w:rsidRDefault="00201FB0"/>
                  </w:txbxContent>
                </v:textbox>
                <w10:wrap type="square" anchorx="page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1BD07B" wp14:editId="324BDF7A">
                <wp:simplePos x="0" y="0"/>
                <wp:positionH relativeFrom="margin">
                  <wp:posOffset>8102600</wp:posOffset>
                </wp:positionH>
                <wp:positionV relativeFrom="paragraph">
                  <wp:posOffset>4375150</wp:posOffset>
                </wp:positionV>
                <wp:extent cx="1430655" cy="1733550"/>
                <wp:effectExtent l="0" t="0" r="1714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B25A" w14:textId="04FDC3E1" w:rsidR="00AB7E52" w:rsidRPr="00232B86" w:rsidRDefault="00AB7E52" w:rsidP="00232B8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5D489044" w14:textId="29C7AF00" w:rsidR="00AB7E52" w:rsidRPr="00A673DC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Parent/Teacher Conferences</w:t>
                            </w:r>
                          </w:p>
                          <w:p w14:paraId="0851F085" w14:textId="43A99F14" w:rsidR="001D49B3" w:rsidRPr="00A673DC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Facebook &amp;Twitter </w:t>
                            </w:r>
                          </w:p>
                          <w:p w14:paraId="29A677DC" w14:textId="4A251139" w:rsidR="00E85594" w:rsidRPr="00A673DC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Flyers</w:t>
                            </w:r>
                          </w:p>
                          <w:p w14:paraId="1F806D0A" w14:textId="3C88E4DC" w:rsidR="001D49B3" w:rsidRPr="00A673DC" w:rsidRDefault="0039783F" w:rsidP="002A1D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District Website</w:t>
                            </w:r>
                          </w:p>
                          <w:p w14:paraId="6AC09CB1" w14:textId="1754CCEF" w:rsidR="00115D29" w:rsidRPr="00A673DC" w:rsidRDefault="00115D29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673DC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Marquee</w:t>
                            </w:r>
                          </w:p>
                          <w:p w14:paraId="1CE3E80F" w14:textId="77777777" w:rsidR="001D49B3" w:rsidRPr="00BD7EFF" w:rsidRDefault="001D49B3" w:rsidP="001D49B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6E4A4F9A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3DCC41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5AF3EE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4CC1E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6B8CAD0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A4950F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9B532C1" w14:textId="77777777" w:rsidR="001D49B3" w:rsidRPr="00AA7332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691A70" w14:textId="77777777" w:rsidR="001D49B3" w:rsidRDefault="001D49B3" w:rsidP="001D4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07B" id="_x0000_s1038" type="#_x0000_t202" style="position:absolute;margin-left:638pt;margin-top:344.5pt;width:112.65pt;height:13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">
                <v:textbox>
                  <w:txbxContent>
                    <w:p w14:paraId="1EC6B25A" w14:textId="04FDC3E1" w:rsidR="00AB7E52" w:rsidRPr="00232B86" w:rsidRDefault="00AB7E52" w:rsidP="00232B86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5D489044" w14:textId="29C7AF00" w:rsidR="00AB7E52" w:rsidRPr="00A673DC" w:rsidRDefault="00AB7E52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Parent/Teacher Conferences</w:t>
                      </w:r>
                    </w:p>
                    <w:p w14:paraId="0851F085" w14:textId="43A99F14" w:rsidR="001D49B3" w:rsidRPr="00A673DC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Facebook &amp;Twitter </w:t>
                      </w:r>
                    </w:p>
                    <w:p w14:paraId="29A677DC" w14:textId="4A251139" w:rsidR="00E85594" w:rsidRPr="00A673DC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Flyers</w:t>
                      </w:r>
                    </w:p>
                    <w:p w14:paraId="1F806D0A" w14:textId="3C88E4DC" w:rsidR="001D49B3" w:rsidRPr="00A673DC" w:rsidRDefault="0039783F" w:rsidP="002A1D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District Website</w:t>
                      </w:r>
                    </w:p>
                    <w:p w14:paraId="6AC09CB1" w14:textId="1754CCEF" w:rsidR="00115D29" w:rsidRPr="00A673DC" w:rsidRDefault="00115D29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673DC">
                        <w:rPr>
                          <w:rFonts w:asciiTheme="minorHAnsi" w:hAnsiTheme="minorHAnsi" w:cstheme="minorHAnsi"/>
                          <w:color w:val="auto"/>
                        </w:rPr>
                        <w:t>School Marquee</w:t>
                      </w:r>
                    </w:p>
                    <w:p w14:paraId="1CE3E80F" w14:textId="77777777" w:rsidR="001D49B3" w:rsidRPr="00BD7EFF" w:rsidRDefault="001D49B3" w:rsidP="001D49B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6E4A4F9A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3DCC41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5AF3EE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4CC1E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6B8CAD0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A4950F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9B532C1" w14:textId="77777777" w:rsidR="001D49B3" w:rsidRPr="00AA7332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691A70" w14:textId="77777777" w:rsidR="001D49B3" w:rsidRDefault="001D49B3" w:rsidP="001D49B3"/>
                  </w:txbxContent>
                </v:textbox>
                <w10:wrap type="square" anchorx="margin"/>
              </v:shape>
            </w:pict>
          </mc:Fallback>
        </mc:AlternateContent>
      </w:r>
      <w:r w:rsidR="00B32837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5AEF7" wp14:editId="0F6CF1C7">
                <wp:simplePos x="0" y="0"/>
                <wp:positionH relativeFrom="column">
                  <wp:posOffset>6565900</wp:posOffset>
                </wp:positionH>
                <wp:positionV relativeFrom="paragraph">
                  <wp:posOffset>4076700</wp:posOffset>
                </wp:positionV>
                <wp:extent cx="2954020" cy="241300"/>
                <wp:effectExtent l="0" t="0" r="1778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D7741" w14:textId="41457997" w:rsidR="00F346E1" w:rsidRPr="00B32837" w:rsidRDefault="005358FF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ome </w:t>
                            </w:r>
                            <w:r w:rsidR="00FA5E55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communications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may be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provided 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virtual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ly</w:t>
                            </w:r>
                          </w:p>
                          <w:p w14:paraId="553E302D" w14:textId="7BA61981" w:rsidR="00F346E1" w:rsidRDefault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EF7" id="Text Box 19" o:spid="_x0000_s1039" type="#_x0000_t202" style="position:absolute;margin-left:517pt;margin-top:321pt;width:232.6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J3OgIAAIQ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" fillcolor="white [3201]" strokeweight=".5pt">
                <v:textbox>
                  <w:txbxContent>
                    <w:p w14:paraId="2E2D7741" w14:textId="41457997" w:rsidR="00F346E1" w:rsidRPr="00B32837" w:rsidRDefault="005358FF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ome </w:t>
                      </w:r>
                      <w:r w:rsidR="00FA5E55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communications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may be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provided 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virtual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ly</w:t>
                      </w:r>
                    </w:p>
                    <w:p w14:paraId="553E302D" w14:textId="7BA61981" w:rsidR="00F346E1" w:rsidRDefault="00F346E1"/>
                  </w:txbxContent>
                </v:textbox>
              </v:shape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4B9690DE" wp14:editId="118BA8E5">
                <wp:simplePos x="0" y="0"/>
                <wp:positionH relativeFrom="margin">
                  <wp:posOffset>3302000</wp:posOffset>
                </wp:positionH>
                <wp:positionV relativeFrom="page">
                  <wp:posOffset>2051050</wp:posOffset>
                </wp:positionV>
                <wp:extent cx="3111500" cy="101600"/>
                <wp:effectExtent l="0" t="0" r="0" b="0"/>
                <wp:wrapNone/>
                <wp:docPr id="15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B5DF" id="Rectangle 155" o:spid="_x0000_s1026" style="position:absolute;margin-left:260pt;margin-top:161.5pt;width:245pt;height:8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F6002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7B41D58A" wp14:editId="4E6C6B8F">
                <wp:simplePos x="0" y="0"/>
                <wp:positionH relativeFrom="margin">
                  <wp:posOffset>3400425</wp:posOffset>
                </wp:positionH>
                <wp:positionV relativeFrom="page">
                  <wp:posOffset>584835</wp:posOffset>
                </wp:positionV>
                <wp:extent cx="2828925" cy="1395350"/>
                <wp:effectExtent l="0" t="0" r="952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FBF2C" w14:textId="2EA5B4EC" w:rsidR="00E36F8B" w:rsidRPr="006149CD" w:rsidRDefault="00AF6B98" w:rsidP="006149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A School-Parent Compact is an agreement that parents, students, and teachers, develop together. It explains how parents and teachers will work together to make sure </w:t>
                            </w:r>
                            <w:proofErr w:type="gramStart"/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our students 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succeed.  This compact includes strategies to help connect learning at school to learning at home.</w:t>
                            </w:r>
                          </w:p>
                          <w:p w14:paraId="2245E563" w14:textId="4B645DA0" w:rsidR="00E36F8B" w:rsidRDefault="00E36F8B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D58A" id="Text Box 20" o:spid="_x0000_s1040" type="#_x0000_t202" style="position:absolute;margin-left:267.75pt;margin-top:46.05pt;width:222.75pt;height:109.85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" filled="f" fillcolor="#fffffe" stroked="f" strokecolor="#212120" insetpen="t">
                <v:textbox inset="2.88pt,2.88pt,2.88pt,2.88pt">
                  <w:txbxContent>
                    <w:p w14:paraId="65AFBF2C" w14:textId="2EA5B4EC" w:rsidR="00E36F8B" w:rsidRPr="006149CD" w:rsidRDefault="00AF6B98" w:rsidP="006149C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A School-Parent Compact is an agreement that parents, students, and teachers, develop together. It explains how parents and teachers will work together to make sure </w:t>
                      </w:r>
                      <w:proofErr w:type="gramStart"/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all of</w:t>
                      </w:r>
                      <w:proofErr w:type="gramEnd"/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 our students 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succeed.  This compact includes strategies to help connect learning at school to learning at home.</w:t>
                      </w:r>
                    </w:p>
                    <w:p w14:paraId="2245E563" w14:textId="4B645DA0" w:rsidR="00E36F8B" w:rsidRDefault="00E36F8B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58F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90FA78" wp14:editId="5B1D84CD">
                <wp:simplePos x="0" y="0"/>
                <wp:positionH relativeFrom="margin">
                  <wp:posOffset>6587267</wp:posOffset>
                </wp:positionH>
                <wp:positionV relativeFrom="paragraph">
                  <wp:posOffset>3549650</wp:posOffset>
                </wp:positionV>
                <wp:extent cx="2914650" cy="492760"/>
                <wp:effectExtent l="0" t="0" r="1905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7BE4" w14:textId="2FF60454" w:rsidR="005358FF" w:rsidRPr="00B66969" w:rsidRDefault="00A673DC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Cooper Middle School</w:t>
                            </w:r>
                            <w:r w:rsidR="005358FF" w:rsidRPr="00B669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Activities to Build </w:t>
                            </w:r>
                            <w:r w:rsidR="004945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FA78" id="_x0000_s1041" type="#_x0000_t202" style="position:absolute;margin-left:518.7pt;margin-top:279.5pt;width:229.5pt;height:3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">
                <v:textbox>
                  <w:txbxContent>
                    <w:p w14:paraId="2EAB7BE4" w14:textId="2FF60454" w:rsidR="005358FF" w:rsidRPr="00B66969" w:rsidRDefault="00A673DC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Cooper Middle School</w:t>
                      </w:r>
                      <w:r w:rsidR="005358FF" w:rsidRPr="00B6696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Activities to Build </w:t>
                      </w:r>
                      <w:r w:rsidR="0049454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90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C78E6" wp14:editId="20C4A938">
                <wp:simplePos x="0" y="0"/>
                <wp:positionH relativeFrom="margin">
                  <wp:align>right</wp:align>
                </wp:positionH>
                <wp:positionV relativeFrom="paragraph">
                  <wp:posOffset>3526394</wp:posOffset>
                </wp:positionV>
                <wp:extent cx="3052313" cy="2647784"/>
                <wp:effectExtent l="0" t="0" r="1524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313" cy="2647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9AA63" w14:textId="4FCB242E" w:rsidR="00F346E1" w:rsidRDefault="00F346E1" w:rsidP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78E6" id="Rectangle 5" o:spid="_x0000_s1042" style="position:absolute;margin-left:189.15pt;margin-top:277.65pt;width:240.35pt;height:208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" fillcolor="#4472c4 [3204]" strokecolor="#1f3763 [1604]" strokeweight="1pt">
                <v:textbox>
                  <w:txbxContent>
                    <w:p w14:paraId="7B69AA63" w14:textId="4FCB242E" w:rsidR="00F346E1" w:rsidRDefault="00F346E1" w:rsidP="00F346E1"/>
                  </w:txbxContent>
                </v:textbox>
                <w10:wrap anchorx="margin"/>
              </v:rect>
            </w:pict>
          </mc:Fallback>
        </mc:AlternateContent>
      </w:r>
      <w:r w:rsidR="00F7527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0987C51D" wp14:editId="76060595">
                <wp:simplePos x="0" y="0"/>
                <wp:positionH relativeFrom="column">
                  <wp:posOffset>3065780</wp:posOffset>
                </wp:positionH>
                <wp:positionV relativeFrom="page">
                  <wp:posOffset>5575300</wp:posOffset>
                </wp:positionV>
                <wp:extent cx="0" cy="0"/>
                <wp:effectExtent l="0" t="0" r="0" b="0"/>
                <wp:wrapNone/>
                <wp:docPr id="1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81E61" id="Line 161" o:spid="_x0000_s1026" style="position:absolute;flip:x y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4pt,439pt" to="241.4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3D651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2DDE4CE" wp14:editId="6E8546A3">
                <wp:simplePos x="0" y="0"/>
                <wp:positionH relativeFrom="column">
                  <wp:posOffset>3072764</wp:posOffset>
                </wp:positionH>
                <wp:positionV relativeFrom="page">
                  <wp:posOffset>5819775</wp:posOffset>
                </wp:positionV>
                <wp:extent cx="13335" cy="57150"/>
                <wp:effectExtent l="0" t="0" r="24765" b="19050"/>
                <wp:wrapNone/>
                <wp:docPr id="1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27471" id="Line 162" o:spid="_x0000_s1026" style="position:absolute;flip:x y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95pt,458.25pt" to="243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234503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36576" distR="36576" simplePos="0" relativeHeight="251634688" behindDoc="0" locked="0" layoutInCell="1" allowOverlap="1" wp14:anchorId="11C96BDD" wp14:editId="68988507">
                <wp:simplePos x="0" y="0"/>
                <wp:positionH relativeFrom="margin">
                  <wp:posOffset>-19050</wp:posOffset>
                </wp:positionH>
                <wp:positionV relativeFrom="page">
                  <wp:posOffset>4772025</wp:posOffset>
                </wp:positionV>
                <wp:extent cx="3090672" cy="0"/>
                <wp:effectExtent l="0" t="0" r="0" b="0"/>
                <wp:wrapTopAndBottom/>
                <wp:docPr id="15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672" cy="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DAB8" id="Rectangle 156" o:spid="_x0000_s1026" style="position:absolute;margin-left:-1.5pt;margin-top:375.75pt;width:243.35pt;height:0;z-index:251634688;visibility:visible;mso-wrap-style:square;mso-width-percent:0;mso-height-percent:0;mso-wrap-distance-left:2.88pt;mso-wrap-distance-top:0;mso-wrap-distance-right:2.88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" fillcolor="#f60" stroked="f">
                <v:textbox inset="2.88pt,2.88pt,2.88pt,2.88pt"/>
                <w10:wrap type="topAndBottom" anchorx="margin" anchory="page"/>
              </v:rect>
            </w:pict>
          </mc:Fallback>
        </mc:AlternateContent>
      </w:r>
      <w:r w:rsidR="002A799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0F644A6B" wp14:editId="3BD030C6">
                <wp:simplePos x="0" y="0"/>
                <wp:positionH relativeFrom="margin">
                  <wp:align>left</wp:align>
                </wp:positionH>
                <wp:positionV relativeFrom="page">
                  <wp:posOffset>5048885</wp:posOffset>
                </wp:positionV>
                <wp:extent cx="3072384" cy="0"/>
                <wp:effectExtent l="0" t="0" r="0" b="0"/>
                <wp:wrapNone/>
                <wp:docPr id="15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E62E9" id="Rectangle 157" o:spid="_x0000_s1026" style="position:absolute;margin-left:0;margin-top:397.55pt;width:241.9pt;height:0;z-index:2516357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0762F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16542600" wp14:editId="64E962CE">
                <wp:simplePos x="0" y="0"/>
                <wp:positionH relativeFrom="column">
                  <wp:posOffset>3067050</wp:posOffset>
                </wp:positionH>
                <wp:positionV relativeFrom="page">
                  <wp:posOffset>4429125</wp:posOffset>
                </wp:positionV>
                <wp:extent cx="0" cy="0"/>
                <wp:effectExtent l="0" t="0" r="0" b="0"/>
                <wp:wrapNone/>
                <wp:docPr id="16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FC08" id="Line 165" o:spid="_x0000_s1026" style="position:absolute;flip:x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5pt,348.75pt" to="241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734486">
        <w:br w:type="page"/>
      </w:r>
      <w:r w:rsidR="00D240D4"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8B489" wp14:editId="57967256">
                <wp:simplePos x="0" y="0"/>
                <wp:positionH relativeFrom="column">
                  <wp:posOffset>7518400</wp:posOffset>
                </wp:positionH>
                <wp:positionV relativeFrom="paragraph">
                  <wp:posOffset>609600</wp:posOffset>
                </wp:positionV>
                <wp:extent cx="1981200" cy="5149850"/>
                <wp:effectExtent l="0" t="0" r="0" b="0"/>
                <wp:wrapNone/>
                <wp:docPr id="3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90BF2" w14:textId="1771A938" w:rsidR="00123DAA" w:rsidRPr="00EB06EB" w:rsidRDefault="00D240D4" w:rsidP="00123DAA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Cooper Middle School</w:t>
                            </w:r>
                            <w:r w:rsidR="00123DAA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Student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A20CD53" w14:textId="77777777" w:rsidR="00D240D4" w:rsidRDefault="00D240D4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798EB4F9" w14:textId="77777777" w:rsidR="00B42DA5" w:rsidRPr="00B42DA5" w:rsidRDefault="00B42DA5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12906E72" w14:textId="20A2E3EE" w:rsidR="00123DAA" w:rsidRDefault="00D240D4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Strategy #1: </w:t>
                            </w:r>
                          </w:p>
                          <w:p w14:paraId="7E8AB315" w14:textId="6384422C" w:rsidR="00B42DA5" w:rsidRPr="00D40A7F" w:rsidRDefault="00D40A7F" w:rsidP="00D40A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Students will monitor their classroom performance,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assignments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resources via Student Vue/CTLS.</w:t>
                            </w:r>
                          </w:p>
                          <w:p w14:paraId="253F25FD" w14:textId="77777777" w:rsidR="00B42DA5" w:rsidRPr="0079336A" w:rsidRDefault="00B42DA5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56968022" w14:textId="77777777" w:rsidR="00D40A7F" w:rsidRDefault="00D240D4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40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Strategy #2:</w:t>
                            </w:r>
                          </w:p>
                          <w:p w14:paraId="285F86D3" w14:textId="1B0A77FA" w:rsidR="00123DAA" w:rsidRPr="00D40A7F" w:rsidRDefault="00D240D4" w:rsidP="00D40A7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Hlk104893083"/>
                            <w:r w:rsidRPr="00D40A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D40A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continue to use classroom</w:t>
                            </w:r>
                            <w:r w:rsidRPr="00D40A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strategies to complete all assignments</w:t>
                            </w:r>
                            <w:r w:rsidR="00D40A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0"/>
                          <w:p w14:paraId="73C414BB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5C4018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57B4D93B" w14:textId="77777777" w:rsidR="0079336A" w:rsidRPr="0079336A" w:rsidRDefault="0079336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73CA4A0" w14:textId="5A06FA4E" w:rsidR="00734486" w:rsidRPr="00EB06EB" w:rsidRDefault="00734486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B489" id="Text Box 60" o:spid="_x0000_s1043" type="#_x0000_t202" style="position:absolute;margin-left:592pt;margin-top:48pt;width:156pt;height:4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3FF90BF2" w14:textId="1771A938" w:rsidR="00123DAA" w:rsidRPr="00EB06EB" w:rsidRDefault="00D240D4" w:rsidP="00123DAA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Cooper Middle School</w:t>
                      </w:r>
                      <w:r w:rsidR="00123DAA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Student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s</w:t>
                      </w:r>
                    </w:p>
                    <w:p w14:paraId="3A20CD53" w14:textId="77777777" w:rsidR="00D240D4" w:rsidRDefault="00D240D4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798EB4F9" w14:textId="77777777" w:rsidR="00B42DA5" w:rsidRPr="00B42DA5" w:rsidRDefault="00B42DA5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12906E72" w14:textId="20A2E3EE" w:rsidR="00123DAA" w:rsidRDefault="00D240D4" w:rsidP="00123DAA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D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Strategy #1: </w:t>
                      </w:r>
                    </w:p>
                    <w:p w14:paraId="7E8AB315" w14:textId="6384422C" w:rsidR="00B42DA5" w:rsidRPr="00D40A7F" w:rsidRDefault="00D40A7F" w:rsidP="00D40A7F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Students will monitor their classroom performance,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assignments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resources via Student Vue/CTLS.</w:t>
                      </w:r>
                    </w:p>
                    <w:p w14:paraId="253F25FD" w14:textId="77777777" w:rsidR="00B42DA5" w:rsidRPr="0079336A" w:rsidRDefault="00B42DA5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56968022" w14:textId="77777777" w:rsidR="00D40A7F" w:rsidRDefault="00D240D4" w:rsidP="00123DAA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240D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Strategy #2:</w:t>
                      </w:r>
                    </w:p>
                    <w:p w14:paraId="285F86D3" w14:textId="1B0A77FA" w:rsidR="00123DAA" w:rsidRPr="00D40A7F" w:rsidRDefault="00D240D4" w:rsidP="00D40A7F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Hlk104893083"/>
                      <w:r w:rsidRPr="00D40A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Students will </w:t>
                      </w:r>
                      <w:r w:rsidR="00D40A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continue to use classroom</w:t>
                      </w:r>
                      <w:r w:rsidRPr="00D40A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strategies to complete all assignments</w:t>
                      </w:r>
                      <w:r w:rsidR="00D40A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bookmarkEnd w:id="1"/>
                    <w:p w14:paraId="73C414BB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5C4018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57B4D93B" w14:textId="77777777" w:rsidR="0079336A" w:rsidRPr="0079336A" w:rsidRDefault="0079336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73CA4A0" w14:textId="5A06FA4E" w:rsidR="00734486" w:rsidRPr="00EB06EB" w:rsidRDefault="00734486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51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9FBDB" wp14:editId="55A39A3F">
                <wp:simplePos x="0" y="0"/>
                <wp:positionH relativeFrom="column">
                  <wp:posOffset>5184775</wp:posOffset>
                </wp:positionH>
                <wp:positionV relativeFrom="paragraph">
                  <wp:posOffset>577850</wp:posOffset>
                </wp:positionV>
                <wp:extent cx="2232025" cy="5175250"/>
                <wp:effectExtent l="0" t="0" r="0" b="6350"/>
                <wp:wrapNone/>
                <wp:docPr id="3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A7696A" w14:textId="1425534B" w:rsidR="00B30159" w:rsidRPr="00EB06EB" w:rsidRDefault="000F051D" w:rsidP="00B30159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Cooper Middle School</w:t>
                            </w:r>
                            <w:r w:rsidR="00B30159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Families</w:t>
                            </w:r>
                          </w:p>
                          <w:p w14:paraId="1D2CE4F8" w14:textId="1B5755B4" w:rsidR="00CD5B36" w:rsidRDefault="00CD5B36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07F8ACC" w14:textId="77777777" w:rsidR="000F051D" w:rsidRDefault="000F051D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414BA8" w14:textId="77777777" w:rsidR="00B42DA5" w:rsidRPr="009F366B" w:rsidRDefault="00B42DA5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6B64D51" w14:textId="0E5FFE2D" w:rsidR="00EB06EB" w:rsidRDefault="003747C5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F051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Strategy #1</w:t>
                            </w:r>
                            <w:r w:rsidR="000F051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3A6B401" w14:textId="02631651" w:rsidR="001A232C" w:rsidRPr="001A232C" w:rsidRDefault="001A232C" w:rsidP="001A23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Families will check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ParentVue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for student assignments, grades, and classroom information.</w:t>
                            </w:r>
                          </w:p>
                          <w:p w14:paraId="170603AD" w14:textId="443A4F0A" w:rsidR="00B82E75" w:rsidRPr="0079336A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05BB1527" w14:textId="75271FD4" w:rsidR="0079336A" w:rsidRPr="0079336A" w:rsidRDefault="0079336A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55A66F4" w14:textId="77777777" w:rsidR="001A232C" w:rsidRDefault="000F051D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F051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Strategy #2</w:t>
                            </w:r>
                            <w:r w:rsidR="001A232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AC0F37E" w14:textId="4B73FD07" w:rsidR="00EB06EB" w:rsidRPr="001A232C" w:rsidRDefault="001A232C" w:rsidP="001A23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232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Families wi</w:t>
                            </w:r>
                            <w:r w:rsidR="00D40A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ll check CTLS announcements provided by classroom teachers to remain current on provided resources and classroom progression.</w:t>
                            </w:r>
                          </w:p>
                          <w:p w14:paraId="374A1C2A" w14:textId="7A7C91DF" w:rsidR="00EB06EB" w:rsidRPr="0079336A" w:rsidRDefault="00EB06EB" w:rsidP="00EB06E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A5B256" w14:textId="60BF37AA" w:rsidR="00B82E75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0AC7EC07" w14:textId="77777777" w:rsidR="000F051D" w:rsidRPr="0079336A" w:rsidRDefault="000F051D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A538368" w14:textId="3BBEC604" w:rsidR="00734486" w:rsidRPr="000F051D" w:rsidRDefault="00734486" w:rsidP="00EB06E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BDB" id="Text Box 57" o:spid="_x0000_s1044" type="#_x0000_t202" style="position:absolute;margin-left:408.25pt;margin-top:45.5pt;width:175.75pt;height:4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AA7696A" w14:textId="1425534B" w:rsidR="00B30159" w:rsidRPr="00EB06EB" w:rsidRDefault="000F051D" w:rsidP="00B30159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Cooper Middle School</w:t>
                      </w:r>
                      <w:r w:rsidR="00B30159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Families</w:t>
                      </w:r>
                    </w:p>
                    <w:p w14:paraId="1D2CE4F8" w14:textId="1B5755B4" w:rsidR="00CD5B36" w:rsidRDefault="00CD5B36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07F8ACC" w14:textId="77777777" w:rsidR="000F051D" w:rsidRDefault="000F051D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414BA8" w14:textId="77777777" w:rsidR="00B42DA5" w:rsidRPr="009F366B" w:rsidRDefault="00B42DA5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6B64D51" w14:textId="0E5FFE2D" w:rsidR="00EB06EB" w:rsidRDefault="003747C5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0F051D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Strategy #1</w:t>
                      </w:r>
                      <w:r w:rsidR="000F051D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13A6B401" w14:textId="02631651" w:rsidR="001A232C" w:rsidRPr="001A232C" w:rsidRDefault="001A232C" w:rsidP="001A23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Families will check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ParentVue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for student assignments, grades, and classroom information.</w:t>
                      </w:r>
                    </w:p>
                    <w:p w14:paraId="170603AD" w14:textId="443A4F0A" w:rsidR="00B82E75" w:rsidRPr="0079336A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05BB1527" w14:textId="75271FD4" w:rsidR="0079336A" w:rsidRPr="0079336A" w:rsidRDefault="0079336A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55A66F4" w14:textId="77777777" w:rsidR="001A232C" w:rsidRDefault="000F051D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0F051D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Strategy #2</w:t>
                      </w:r>
                      <w:r w:rsidR="001A232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5AC0F37E" w14:textId="4B73FD07" w:rsidR="00EB06EB" w:rsidRPr="001A232C" w:rsidRDefault="001A232C" w:rsidP="001A23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232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Families wi</w:t>
                      </w:r>
                      <w:r w:rsidR="00D40A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ll check CTLS announcements provided by classroom teachers to remain current on provided resources and classroom progression.</w:t>
                      </w:r>
                    </w:p>
                    <w:p w14:paraId="374A1C2A" w14:textId="7A7C91DF" w:rsidR="00EB06EB" w:rsidRPr="0079336A" w:rsidRDefault="00EB06EB" w:rsidP="00EB06E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CA5B256" w14:textId="60BF37AA" w:rsidR="00B82E75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0AC7EC07" w14:textId="77777777" w:rsidR="000F051D" w:rsidRPr="0079336A" w:rsidRDefault="000F051D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A538368" w14:textId="3BBEC604" w:rsidR="00734486" w:rsidRPr="000F051D" w:rsidRDefault="00734486" w:rsidP="00EB06EB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6E4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10E99F" wp14:editId="3DF11BA3">
                <wp:simplePos x="0" y="0"/>
                <wp:positionH relativeFrom="margin">
                  <wp:align>left</wp:align>
                </wp:positionH>
                <wp:positionV relativeFrom="paragraph">
                  <wp:posOffset>5994400</wp:posOffset>
                </wp:positionV>
                <wp:extent cx="3136900" cy="776605"/>
                <wp:effectExtent l="0" t="0" r="6350" b="4445"/>
                <wp:wrapNone/>
                <wp:docPr id="3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4AF38" w14:textId="6D02A57B" w:rsidR="00734486" w:rsidRDefault="000762F1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="00DD775B" w:rsidRP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Our Websit</w:t>
                            </w:r>
                            <w:r w:rsidR="002C46E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  <w:p w14:paraId="23CE7CEB" w14:textId="439AF6FF" w:rsidR="00C23AE6" w:rsidRPr="00C23AE6" w:rsidRDefault="00C23AE6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B02743F" w14:textId="19D62BA5" w:rsidR="00C23AE6" w:rsidRDefault="00AE7919" w:rsidP="00C23AE6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  <w:hyperlink r:id="rId26" w:history="1">
                              <w:r w:rsidR="00D240D4" w:rsidRPr="00E271F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w w:val="80"/>
                                  <w:sz w:val="24"/>
                                  <w:szCs w:val="24"/>
                                </w:rPr>
                                <w:t>www.cobbk12.org/cooper</w:t>
                              </w:r>
                            </w:hyperlink>
                          </w:p>
                          <w:p w14:paraId="3C32B753" w14:textId="77777777" w:rsidR="00D240D4" w:rsidRPr="00C23AE6" w:rsidRDefault="00D240D4" w:rsidP="00C23AE6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F42CC64" w14:textId="77777777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0A7D206" w14:textId="4FC4111A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13104C6" w14:textId="52C68DF1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4090FC8B" w14:textId="64822B32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15352775" w14:textId="79390706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3376781" w14:textId="607D6E3C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6F8A9BF3" w14:textId="6A6D44AE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99F" id="Text Box 6" o:spid="_x0000_s1045" type="#_x0000_t202" style="position:absolute;margin-left:0;margin-top:472pt;width:247pt;height:61.1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5A84AF38" w14:textId="6D02A57B" w:rsidR="00734486" w:rsidRDefault="000762F1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                     </w:t>
                      </w:r>
                      <w:r w:rsid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Visit </w:t>
                      </w:r>
                      <w:r w:rsidR="00DD775B" w:rsidRP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Our Websit</w:t>
                      </w:r>
                      <w:r w:rsidR="002C46E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e:</w:t>
                      </w:r>
                    </w:p>
                    <w:p w14:paraId="23CE7CEB" w14:textId="439AF6FF" w:rsidR="00C23AE6" w:rsidRPr="00C23AE6" w:rsidRDefault="00C23AE6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</w:pPr>
                    </w:p>
                    <w:p w14:paraId="2B02743F" w14:textId="19D62BA5" w:rsidR="00C23AE6" w:rsidRDefault="00AE7919" w:rsidP="00C23AE6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</w:pPr>
                      <w:hyperlink r:id="rId27" w:history="1">
                        <w:r w:rsidR="00D240D4" w:rsidRPr="00E271F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w w:val="80"/>
                            <w:sz w:val="24"/>
                            <w:szCs w:val="24"/>
                          </w:rPr>
                          <w:t>www.cobbk12.org/cooper</w:t>
                        </w:r>
                      </w:hyperlink>
                    </w:p>
                    <w:p w14:paraId="3C32B753" w14:textId="77777777" w:rsidR="00D240D4" w:rsidRPr="00C23AE6" w:rsidRDefault="00D240D4" w:rsidP="00C23AE6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</w:pPr>
                    </w:p>
                    <w:p w14:paraId="2F42CC64" w14:textId="77777777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0A7D206" w14:textId="4FC4111A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13104C6" w14:textId="52C68DF1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4090FC8B" w14:textId="64822B32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15352775" w14:textId="79390706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3376781" w14:textId="607D6E3C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6F8A9BF3" w14:textId="6A6D44AE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5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B4E5BF" wp14:editId="4D5AA108">
                <wp:simplePos x="0" y="0"/>
                <wp:positionH relativeFrom="column">
                  <wp:posOffset>38100</wp:posOffset>
                </wp:positionH>
                <wp:positionV relativeFrom="paragraph">
                  <wp:posOffset>3740150</wp:posOffset>
                </wp:positionV>
                <wp:extent cx="3039745" cy="1911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8DE1" w14:textId="730F449C" w:rsidR="00D2200E" w:rsidRPr="003A71FA" w:rsidRDefault="00A673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Cooper Middle School’s</w:t>
                            </w:r>
                            <w:r w:rsidR="007968D2" w:rsidRPr="003A71F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Goal(s) for Student Achievement</w:t>
                            </w:r>
                          </w:p>
                          <w:p w14:paraId="74EF8CCE" w14:textId="699B3667" w:rsidR="007968D2" w:rsidRPr="001A232C" w:rsidRDefault="00CF446C" w:rsidP="00CF446C">
                            <w:pPr>
                              <w:keepNext/>
                              <w:spacing w:after="170" w:line="259" w:lineRule="auto"/>
                              <w:ind w:left="10"/>
                              <w:outlineLvl w:val="0"/>
                              <w:rPr>
                                <w:rFonts w:asciiTheme="minorHAnsi" w:eastAsia="Calibri" w:hAnsiTheme="minorHAnsi" w:cstheme="minorBidi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232C">
                              <w:rPr>
                                <w:rFonts w:asciiTheme="minorHAnsi" w:eastAsia="Calibri" w:hAnsiTheme="minorHAnsi" w:cstheme="minorBidi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Goal #1:</w:t>
                            </w:r>
                            <w:r w:rsidRPr="001A232C">
                              <w:rPr>
                                <w:rFonts w:asciiTheme="minorHAnsi" w:eastAsia="Calibri" w:hAnsiTheme="minorHAnsi" w:cstheme="minorBidi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The percentage of students scoring proficient/advanced will increase by 10% as measured by the 2022-2023 Georgia Milestones English/Language Arts assessment</w:t>
                            </w:r>
                            <w:r w:rsidR="001A232C" w:rsidRPr="001A232C">
                              <w:rPr>
                                <w:rFonts w:asciiTheme="minorHAnsi" w:eastAsia="Calibri" w:hAnsiTheme="minorHAnsi" w:cstheme="minorBidi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E7E8C5" w14:textId="77777777" w:rsidR="001A232C" w:rsidRPr="001A232C" w:rsidRDefault="001A232C" w:rsidP="001A232C">
                            <w:pPr>
                              <w:keepNext/>
                              <w:spacing w:after="170" w:line="256" w:lineRule="auto"/>
                              <w:ind w:left="10"/>
                              <w:outlineLvl w:val="0"/>
                              <w:rPr>
                                <w:rFonts w:eastAsia="Calibri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232C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Goal #2:</w:t>
                            </w:r>
                            <w:r w:rsidRPr="001A232C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percentage of students scoring proficient/advanced will increase by 10% as measured by the 2022-2023 Georgia Milestones Mathematics assessment.</w:t>
                            </w:r>
                          </w:p>
                          <w:p w14:paraId="0282EC48" w14:textId="77777777" w:rsidR="001A232C" w:rsidRPr="00CF446C" w:rsidRDefault="001A232C" w:rsidP="00CF446C">
                            <w:pPr>
                              <w:keepNext/>
                              <w:spacing w:after="170" w:line="259" w:lineRule="auto"/>
                              <w:ind w:left="10"/>
                              <w:outlineLvl w:val="0"/>
                              <w:rPr>
                                <w:rFonts w:asciiTheme="minorHAnsi" w:eastAsia="Calibri" w:hAnsiTheme="minorHAnsi" w:cstheme="minorBidi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2536F81C" w14:textId="60B9946B" w:rsidR="004355FD" w:rsidRDefault="004355FD" w:rsidP="004355FD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F0BBBA" w14:textId="71EAEF2C" w:rsidR="007968D2" w:rsidRPr="00A673DC" w:rsidRDefault="007968D2" w:rsidP="001A232C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E5BF" id="_x0000_s1046" type="#_x0000_t202" style="position:absolute;margin-left:3pt;margin-top:294.5pt;width:239.35pt;height:150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" filled="f" stroked="f">
                <v:textbox>
                  <w:txbxContent>
                    <w:p w14:paraId="73708DE1" w14:textId="730F449C" w:rsidR="00D2200E" w:rsidRPr="003A71FA" w:rsidRDefault="00A673DC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Cooper Middle School’s</w:t>
                      </w:r>
                      <w:r w:rsidR="007968D2" w:rsidRPr="003A71F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Goal(s) for Student Achievement</w:t>
                      </w:r>
                    </w:p>
                    <w:p w14:paraId="74EF8CCE" w14:textId="699B3667" w:rsidR="007968D2" w:rsidRPr="001A232C" w:rsidRDefault="00CF446C" w:rsidP="00CF446C">
                      <w:pPr>
                        <w:keepNext/>
                        <w:spacing w:after="170" w:line="259" w:lineRule="auto"/>
                        <w:ind w:left="10"/>
                        <w:outlineLvl w:val="0"/>
                        <w:rPr>
                          <w:rFonts w:asciiTheme="minorHAnsi" w:eastAsia="Calibri" w:hAnsiTheme="minorHAnsi" w:cstheme="minorBidi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1A232C">
                        <w:rPr>
                          <w:rFonts w:asciiTheme="minorHAnsi" w:eastAsia="Calibri" w:hAnsiTheme="minorHAnsi" w:cstheme="minorBidi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>Goal #1:</w:t>
                      </w:r>
                      <w:r w:rsidRPr="001A232C">
                        <w:rPr>
                          <w:rFonts w:asciiTheme="minorHAnsi" w:eastAsia="Calibri" w:hAnsiTheme="minorHAnsi" w:cstheme="minorBidi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The percentage of students scoring proficient/advanced will increase by 10% as measured by the 2022-2023 Georgia Milestones English/Language Arts assessment</w:t>
                      </w:r>
                      <w:r w:rsidR="001A232C" w:rsidRPr="001A232C">
                        <w:rPr>
                          <w:rFonts w:asciiTheme="minorHAnsi" w:eastAsia="Calibri" w:hAnsiTheme="minorHAnsi" w:cstheme="minorBidi"/>
                          <w:color w:val="000000" w:themeColor="text1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14:paraId="79E7E8C5" w14:textId="77777777" w:rsidR="001A232C" w:rsidRPr="001A232C" w:rsidRDefault="001A232C" w:rsidP="001A232C">
                      <w:pPr>
                        <w:keepNext/>
                        <w:spacing w:after="170" w:line="256" w:lineRule="auto"/>
                        <w:ind w:left="10"/>
                        <w:outlineLvl w:val="0"/>
                        <w:rPr>
                          <w:rFonts w:eastAsia="Calibri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1A232C">
                        <w:rPr>
                          <w:rFonts w:eastAsia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Goal #2:</w:t>
                      </w:r>
                      <w:r w:rsidRPr="001A232C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</w:rPr>
                        <w:t xml:space="preserve"> The percentage of students scoring proficient/advanced will increase by 10% as measured by the 2022-2023 Georgia Milestones Mathematics assessment.</w:t>
                      </w:r>
                    </w:p>
                    <w:p w14:paraId="0282EC48" w14:textId="77777777" w:rsidR="001A232C" w:rsidRPr="00CF446C" w:rsidRDefault="001A232C" w:rsidP="00CF446C">
                      <w:pPr>
                        <w:keepNext/>
                        <w:spacing w:after="170" w:line="259" w:lineRule="auto"/>
                        <w:ind w:left="10"/>
                        <w:outlineLvl w:val="0"/>
                        <w:rPr>
                          <w:rFonts w:asciiTheme="minorHAnsi" w:eastAsia="Calibri" w:hAnsiTheme="minorHAnsi" w:cstheme="minorBidi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</w:p>
                    <w:p w14:paraId="2536F81C" w14:textId="60B9946B" w:rsidR="004355FD" w:rsidRDefault="004355FD" w:rsidP="004355FD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14:paraId="1BF0BBBA" w14:textId="71EAEF2C" w:rsidR="007968D2" w:rsidRPr="00A673DC" w:rsidRDefault="007968D2" w:rsidP="001A232C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45C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2E6259" wp14:editId="21F305B0">
                <wp:simplePos x="0" y="0"/>
                <wp:positionH relativeFrom="margin">
                  <wp:align>left</wp:align>
                </wp:positionH>
                <wp:positionV relativeFrom="paragraph">
                  <wp:posOffset>3606800</wp:posOffset>
                </wp:positionV>
                <wp:extent cx="3133725" cy="91811"/>
                <wp:effectExtent l="0" t="0" r="952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4FD7A" id="Rectangle 25" o:spid="_x0000_s1026" style="position:absolute;margin-left:0;margin-top:284pt;width:246.75pt;height:7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830A2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464556" wp14:editId="4151292F">
                <wp:simplePos x="0" y="0"/>
                <wp:positionH relativeFrom="margin">
                  <wp:posOffset>57150</wp:posOffset>
                </wp:positionH>
                <wp:positionV relativeFrom="paragraph">
                  <wp:posOffset>209550</wp:posOffset>
                </wp:positionV>
                <wp:extent cx="2971800" cy="3371850"/>
                <wp:effectExtent l="0" t="0" r="0" b="0"/>
                <wp:wrapThrough wrapText="bothSides">
                  <wp:wrapPolygon edited="0">
                    <wp:start x="0" y="0"/>
                    <wp:lineTo x="0" y="21478"/>
                    <wp:lineTo x="21462" y="21478"/>
                    <wp:lineTo x="21462" y="0"/>
                    <wp:lineTo x="0" y="0"/>
                  </wp:wrapPolygon>
                </wp:wrapThrough>
                <wp:docPr id="3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345E3" w14:textId="7A7EE066" w:rsidR="00734486" w:rsidRDefault="00974B7D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D1424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District Goals for Student Achievement</w:t>
                            </w:r>
                          </w:p>
                          <w:p w14:paraId="70739805" w14:textId="77777777" w:rsidR="00980FC0" w:rsidRPr="00033B8E" w:rsidRDefault="00980FC0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</w:rPr>
                            </w:pPr>
                          </w:p>
                          <w:p w14:paraId="419F9F0D" w14:textId="401B2135" w:rsidR="001D66A6" w:rsidRPr="00980FC0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Increase student performance in all core content areas by 2% annually as measured by achievement data.</w:t>
                            </w:r>
                          </w:p>
                          <w:p w14:paraId="6BD5B9EE" w14:textId="0E09AEEC" w:rsidR="00980FC0" w:rsidRPr="0089745C" w:rsidRDefault="00980FC0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7A38B6C2" w14:textId="00C85901" w:rsidR="00980FC0" w:rsidRPr="0063661F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CCSD will increase the participation rate of families and communities engaging in </w:t>
                            </w:r>
                            <w:r w:rsidR="00C14FE7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services/programs by 10% as measured by CLTS Parent data, survey results &amp; web view module.</w:t>
                            </w:r>
                          </w:p>
                          <w:p w14:paraId="210B2819" w14:textId="77777777" w:rsidR="0063661F" w:rsidRPr="0089745C" w:rsidRDefault="0063661F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2F13313" w14:textId="4B86B801" w:rsidR="0063661F" w:rsidRDefault="0063661F" w:rsidP="00D23C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63661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      </w:r>
                          </w:p>
                          <w:p w14:paraId="0A4DDB47" w14:textId="77777777" w:rsidR="00033B8E" w:rsidRPr="0089745C" w:rsidRDefault="00033B8E" w:rsidP="00D23C8F">
                            <w:pPr>
                              <w:pStyle w:val="ListParagraph"/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D432899" w14:textId="719CF40C" w:rsidR="001D66A6" w:rsidRPr="00033B8E" w:rsidRDefault="008C3036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the end of the 2025 school year, every school will have identified practices and resources that support</w:t>
                            </w:r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 student success as measured by student achievement, </w:t>
                            </w:r>
                            <w:proofErr w:type="gramStart"/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perception</w:t>
                            </w:r>
                            <w:proofErr w:type="gramEnd"/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 and discipline data.</w:t>
                            </w:r>
                          </w:p>
                          <w:p w14:paraId="23084766" w14:textId="77777777" w:rsidR="001D66A6" w:rsidRPr="00D1424D" w:rsidRDefault="001D66A6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45BCF1A0" w14:textId="77777777" w:rsidR="00494EDE" w:rsidRPr="00494EDE" w:rsidRDefault="00494EDE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556" id="Text Box 8" o:spid="_x0000_s1047" type="#_x0000_t202" style="position:absolute;margin-left:4.5pt;margin-top:16.5pt;width:234pt;height:265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" filled="f" stroked="f">
                <v:textbox inset="2.88pt,2.88pt,2.88pt,2.88pt">
                  <w:txbxContent>
                    <w:p w14:paraId="4FA345E3" w14:textId="7A7EE066" w:rsidR="00734486" w:rsidRDefault="00974B7D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 w:rsidRPr="00D1424D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>District Goals for Student Achievement</w:t>
                      </w:r>
                    </w:p>
                    <w:p w14:paraId="70739805" w14:textId="77777777" w:rsidR="00980FC0" w:rsidRPr="00033B8E" w:rsidRDefault="00980FC0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</w:rPr>
                      </w:pPr>
                    </w:p>
                    <w:p w14:paraId="419F9F0D" w14:textId="401B2135" w:rsidR="001D66A6" w:rsidRPr="00980FC0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Increase student performance in all core content areas by 2% annually as measured by achievement data.</w:t>
                      </w:r>
                    </w:p>
                    <w:p w14:paraId="6BD5B9EE" w14:textId="0E09AEEC" w:rsidR="00980FC0" w:rsidRPr="0089745C" w:rsidRDefault="00980FC0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7A38B6C2" w14:textId="00C85901" w:rsidR="00980FC0" w:rsidRPr="0063661F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CCSD will increase the participation rate of families and communities engaging in </w:t>
                      </w:r>
                      <w:r w:rsidR="00C14FE7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services/programs by 10% as measured by CLTS Parent data, survey results &amp; web view module.</w:t>
                      </w:r>
                    </w:p>
                    <w:p w14:paraId="210B2819" w14:textId="77777777" w:rsidR="0063661F" w:rsidRPr="0089745C" w:rsidRDefault="0063661F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2F13313" w14:textId="4B86B801" w:rsidR="0063661F" w:rsidRDefault="0063661F" w:rsidP="00D23C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63661F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</w:r>
                    </w:p>
                    <w:p w14:paraId="0A4DDB47" w14:textId="77777777" w:rsidR="00033B8E" w:rsidRPr="0089745C" w:rsidRDefault="00033B8E" w:rsidP="00D23C8F">
                      <w:pPr>
                        <w:pStyle w:val="ListParagraph"/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D432899" w14:textId="719CF40C" w:rsidR="001D66A6" w:rsidRPr="00033B8E" w:rsidRDefault="008C3036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the end of the 2025 school year, every school will have identified practices and resources that support</w:t>
                      </w:r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 student success as measured by student achievement, </w:t>
                      </w:r>
                      <w:proofErr w:type="gramStart"/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perception</w:t>
                      </w:r>
                      <w:proofErr w:type="gramEnd"/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 and discipline data.</w:t>
                      </w:r>
                    </w:p>
                    <w:p w14:paraId="23084766" w14:textId="77777777" w:rsidR="001D66A6" w:rsidRPr="00D1424D" w:rsidRDefault="001D66A6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</w:p>
                    <w:p w14:paraId="45BCF1A0" w14:textId="77777777" w:rsidR="00494EDE" w:rsidRPr="00494EDE" w:rsidRDefault="00494EDE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218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46BD22" wp14:editId="1E67F57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124200" cy="5587341"/>
                <wp:effectExtent l="0" t="0" r="0" b="0"/>
                <wp:wrapNone/>
                <wp:docPr id="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587341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718EA" id="Rectangle 3" o:spid="_x0000_s1026" style="position:absolute;margin-left:0;margin-top:12pt;width:246pt;height:439.9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9F366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D385F" wp14:editId="26E6BDAF">
                <wp:simplePos x="0" y="0"/>
                <wp:positionH relativeFrom="margin">
                  <wp:posOffset>3495675</wp:posOffset>
                </wp:positionH>
                <wp:positionV relativeFrom="paragraph">
                  <wp:posOffset>6067837</wp:posOffset>
                </wp:positionV>
                <wp:extent cx="5886450" cy="685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F17C5" w14:textId="040373FB" w:rsidR="008B41B0" w:rsidRPr="00D1424D" w:rsidRDefault="00C01E2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C01E2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One Team, One Goal, </w:t>
                            </w:r>
                            <w:r w:rsidR="00C23A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Student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385F" id="Text Box 36" o:spid="_x0000_s1048" type="#_x0000_t202" style="position:absolute;margin-left:275.25pt;margin-top:477.8pt;width:463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" fillcolor="white [3201]" strokeweight=".5pt">
                <v:textbox>
                  <w:txbxContent>
                    <w:p w14:paraId="197F17C5" w14:textId="040373FB" w:rsidR="008B41B0" w:rsidRPr="00D1424D" w:rsidRDefault="00C01E24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C01E24">
                        <w:rPr>
                          <w:rFonts w:ascii="Arial" w:hAnsi="Arial" w:cs="Arial"/>
                          <w:i/>
                          <w:iCs/>
                          <w:color w:val="002060"/>
                          <w:sz w:val="48"/>
                          <w:szCs w:val="48"/>
                          <w:shd w:val="clear" w:color="auto" w:fill="FFFFFF"/>
                        </w:rPr>
                        <w:t xml:space="preserve">  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One Team, One Goal, </w:t>
                      </w:r>
                      <w:r w:rsidR="00C23AE6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Student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 Success!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6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8757C" wp14:editId="045A3B55">
                <wp:simplePos x="0" y="0"/>
                <wp:positionH relativeFrom="column">
                  <wp:posOffset>3493770</wp:posOffset>
                </wp:positionH>
                <wp:positionV relativeFrom="paragraph">
                  <wp:posOffset>5862955</wp:posOffset>
                </wp:positionV>
                <wp:extent cx="5894705" cy="8509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5" cy="85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FA11" w14:textId="77777777" w:rsidR="00EF3DD8" w:rsidRDefault="00EF3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757C" id="Rectangle 199" o:spid="_x0000_s1049" style="position:absolute;margin-left:275.1pt;margin-top:461.65pt;width:464.15pt;height: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" fillcolor="#2f5496 [2404]" stroked="f" strokeweight="1pt">
                <v:textbox>
                  <w:txbxContent>
                    <w:p w14:paraId="5105FA11" w14:textId="77777777" w:rsidR="00EF3DD8" w:rsidRDefault="00EF3DD8"/>
                  </w:txbxContent>
                </v:textbox>
                <w10:wrap type="square"/>
              </v:rect>
            </w:pict>
          </mc:Fallback>
        </mc:AlternateContent>
      </w:r>
      <w:r w:rsidR="00C23AE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BF2F5E" wp14:editId="6805B8E3">
                <wp:simplePos x="0" y="0"/>
                <wp:positionH relativeFrom="margin">
                  <wp:align>left</wp:align>
                </wp:positionH>
                <wp:positionV relativeFrom="paragraph">
                  <wp:posOffset>5857504</wp:posOffset>
                </wp:positionV>
                <wp:extent cx="3133725" cy="91811"/>
                <wp:effectExtent l="0" t="0" r="9525" b="3810"/>
                <wp:wrapNone/>
                <wp:docPr id="3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DAD9E" id="Rectangle 25" o:spid="_x0000_s1026" style="position:absolute;margin-left:0;margin-top:461.2pt;width:246.75pt;height:7.25pt;z-index: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AB5EC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8BA0C2" wp14:editId="22158ACB">
                <wp:simplePos x="0" y="0"/>
                <wp:positionH relativeFrom="column">
                  <wp:posOffset>3381499</wp:posOffset>
                </wp:positionH>
                <wp:positionV relativeFrom="paragraph">
                  <wp:posOffset>608610</wp:posOffset>
                </wp:positionV>
                <wp:extent cx="1800225" cy="5195455"/>
                <wp:effectExtent l="0" t="0" r="9525" b="5715"/>
                <wp:wrapNone/>
                <wp:docPr id="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79962" w14:textId="1089F689" w:rsidR="00C21984" w:rsidRPr="00EB06EB" w:rsidRDefault="00A673DC" w:rsidP="00C21984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Cooper Middle School</w:t>
                            </w:r>
                            <w:r w:rsidR="00910654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Teachers</w:t>
                            </w:r>
                          </w:p>
                          <w:p w14:paraId="3A841BBE" w14:textId="59006E68" w:rsidR="009A41D4" w:rsidRDefault="009A41D4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00987ECD" w14:textId="77777777" w:rsidR="00B42DA5" w:rsidRPr="00B30159" w:rsidRDefault="00B42DA5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0DFC1B01" w14:textId="77777777" w:rsidR="001A232C" w:rsidRDefault="004A43F5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F051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Strategy</w:t>
                            </w:r>
                            <w:r w:rsidR="003747C5" w:rsidRPr="000F051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051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#1</w:t>
                            </w:r>
                            <w:r w:rsidR="00A673DC" w:rsidRPr="001A232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="00A673DC" w:rsidRPr="001A232C"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1B76DD" w14:textId="20F2643C" w:rsidR="00EB06EB" w:rsidRPr="00D40A7F" w:rsidRDefault="00A673DC" w:rsidP="001A232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40A7F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Pre-teach vocabulary prior to introducing new reading material.</w:t>
                            </w:r>
                          </w:p>
                          <w:p w14:paraId="647A19B2" w14:textId="77777777" w:rsidR="0079336A" w:rsidRPr="00D40A7F" w:rsidRDefault="0079336A" w:rsidP="00EB06E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591C4DF" w14:textId="77777777" w:rsidR="0079336A" w:rsidRPr="00D40A7F" w:rsidRDefault="0079336A" w:rsidP="00EB06E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82E622B" w14:textId="4F7E511A" w:rsidR="00AB5EC8" w:rsidRPr="00D40A7F" w:rsidRDefault="00A673DC" w:rsidP="00EB06E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D40A7F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Strategy</w:t>
                            </w:r>
                            <w:r w:rsidR="0079336A" w:rsidRPr="00D40A7F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#2</w:t>
                            </w:r>
                            <w:r w:rsidRPr="00D40A7F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D40A7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FA2877" w14:textId="77777777" w:rsidR="001A232C" w:rsidRPr="00D40A7F" w:rsidRDefault="001A232C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38A026B0" w14:textId="46E6B28E" w:rsidR="001A232C" w:rsidRPr="00D40A7F" w:rsidRDefault="001A232C" w:rsidP="001A232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40A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 math, implement new or review concepts using scaffolding.</w:t>
                            </w:r>
                          </w:p>
                          <w:p w14:paraId="6BA8D0AF" w14:textId="77777777" w:rsidR="0079336A" w:rsidRPr="00D40A7F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547033AD" w14:textId="448414F4" w:rsidR="00734486" w:rsidRPr="0079336A" w:rsidRDefault="00EB06EB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B06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A0C2" id="Text Box 4" o:spid="_x0000_s1050" type="#_x0000_t202" style="position:absolute;margin-left:266.25pt;margin-top:47.9pt;width:141.75pt;height:409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CB79962" w14:textId="1089F689" w:rsidR="00C21984" w:rsidRPr="00EB06EB" w:rsidRDefault="00A673DC" w:rsidP="00C21984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Cooper Middle School</w:t>
                      </w:r>
                      <w:r w:rsidR="00910654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Teachers</w:t>
                      </w:r>
                    </w:p>
                    <w:p w14:paraId="3A841BBE" w14:textId="59006E68" w:rsidR="009A41D4" w:rsidRDefault="009A41D4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00987ECD" w14:textId="77777777" w:rsidR="00B42DA5" w:rsidRPr="00B30159" w:rsidRDefault="00B42DA5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0DFC1B01" w14:textId="77777777" w:rsidR="001A232C" w:rsidRDefault="004A43F5" w:rsidP="00EB06EB">
                      <w:pPr>
                        <w:rPr>
                          <w:rFonts w:ascii="Calibri" w:hAnsi="Calibri" w:cs="Calibri"/>
                          <w:color w:val="auto"/>
                          <w:sz w:val="18"/>
                          <w:szCs w:val="18"/>
                        </w:rPr>
                      </w:pPr>
                      <w:r w:rsidRPr="000F051D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Strategy</w:t>
                      </w:r>
                      <w:r w:rsidR="003747C5" w:rsidRPr="000F051D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0F051D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#1</w:t>
                      </w:r>
                      <w:r w:rsidR="00A673DC" w:rsidRPr="001A232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:</w:t>
                      </w:r>
                      <w:r w:rsidR="00A673DC" w:rsidRPr="001A232C">
                        <w:rPr>
                          <w:rFonts w:ascii="Calibri" w:hAnsi="Calibri" w:cs="Calibr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1B76DD" w14:textId="20F2643C" w:rsidR="00EB06EB" w:rsidRPr="00D40A7F" w:rsidRDefault="00A673DC" w:rsidP="001A232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D40A7F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Pre-teach vocabulary prior to introducing new reading material.</w:t>
                      </w:r>
                    </w:p>
                    <w:p w14:paraId="647A19B2" w14:textId="77777777" w:rsidR="0079336A" w:rsidRPr="00D40A7F" w:rsidRDefault="0079336A" w:rsidP="00EB06E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591C4DF" w14:textId="77777777" w:rsidR="0079336A" w:rsidRPr="00D40A7F" w:rsidRDefault="0079336A" w:rsidP="00EB06E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82E622B" w14:textId="4F7E511A" w:rsidR="00AB5EC8" w:rsidRPr="00D40A7F" w:rsidRDefault="00A673DC" w:rsidP="00EB06E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D40A7F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Strategy</w:t>
                      </w:r>
                      <w:r w:rsidR="0079336A" w:rsidRPr="00D40A7F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#2</w:t>
                      </w:r>
                      <w:r w:rsidRPr="00D40A7F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D40A7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FA2877" w14:textId="77777777" w:rsidR="001A232C" w:rsidRPr="00D40A7F" w:rsidRDefault="001A232C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38A026B0" w14:textId="46E6B28E" w:rsidR="001A232C" w:rsidRPr="00D40A7F" w:rsidRDefault="001A232C" w:rsidP="001A232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40A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 math, implement new or review concepts using scaffolding.</w:t>
                      </w:r>
                    </w:p>
                    <w:p w14:paraId="6BA8D0AF" w14:textId="77777777" w:rsidR="0079336A" w:rsidRPr="00D40A7F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547033AD" w14:textId="448414F4" w:rsidR="00734486" w:rsidRPr="0079336A" w:rsidRDefault="00EB06EB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EB06E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06E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A30FC" wp14:editId="7488569B">
                <wp:simplePos x="0" y="0"/>
                <wp:positionH relativeFrom="column">
                  <wp:posOffset>3422650</wp:posOffset>
                </wp:positionH>
                <wp:positionV relativeFrom="paragraph">
                  <wp:posOffset>-3175</wp:posOffset>
                </wp:positionV>
                <wp:extent cx="5994400" cy="493395"/>
                <wp:effectExtent l="0" t="0" r="6350" b="1905"/>
                <wp:wrapNone/>
                <wp:docPr id="3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C73B9" w14:textId="77777777" w:rsidR="00734486" w:rsidRPr="00D1424D" w:rsidRDefault="00910654" w:rsidP="00734486">
                            <w:pPr>
                              <w:widowControl w:val="0"/>
                              <w:spacing w:line="60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bookmarkStart w:id="2" w:name="_Hlk48038480"/>
                            <w:bookmarkStart w:id="3" w:name="_Hlk48038481"/>
                            <w:bookmarkStart w:id="4" w:name="_Hlk48038482"/>
                            <w:bookmarkStart w:id="5" w:name="_Hlk48038483"/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Teachers, Parents, and Students-Together for Success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30FC" id="Text Box 14" o:spid="_x0000_s1051" type="#_x0000_t202" style="position:absolute;margin-left:269.5pt;margin-top:-.25pt;width:472pt;height:38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BAC73B9" w14:textId="77777777" w:rsidR="00734486" w:rsidRPr="00D1424D" w:rsidRDefault="00910654" w:rsidP="00734486">
                      <w:pPr>
                        <w:widowControl w:val="0"/>
                        <w:spacing w:line="600" w:lineRule="exact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</w:pPr>
                      <w:bookmarkStart w:id="6" w:name="_Hlk48038480"/>
                      <w:bookmarkStart w:id="7" w:name="_Hlk48038481"/>
                      <w:bookmarkStart w:id="8" w:name="_Hlk48038482"/>
                      <w:bookmarkStart w:id="9" w:name="_Hlk48038483"/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Teachers, Parents, and Students-Together for Success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F548C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260DB" wp14:editId="1C3511BC">
                <wp:simplePos x="0" y="0"/>
                <wp:positionH relativeFrom="column">
                  <wp:posOffset>3133724</wp:posOffset>
                </wp:positionH>
                <wp:positionV relativeFrom="paragraph">
                  <wp:posOffset>5181600</wp:posOffset>
                </wp:positionV>
                <wp:extent cx="9525" cy="502920"/>
                <wp:effectExtent l="0" t="0" r="28575" b="3048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CAD4" id="Straight Connector 37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408pt" to="247.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" strokecolor="white [3212]" strokeweight="1pt">
                <v:stroke joinstyle="miter"/>
              </v:line>
            </w:pict>
          </mc:Fallback>
        </mc:AlternateContent>
      </w:r>
      <w:r w:rsidR="00DB2890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9F4FE" wp14:editId="03510F24">
                <wp:simplePos x="0" y="0"/>
                <wp:positionH relativeFrom="column">
                  <wp:posOffset>5441315</wp:posOffset>
                </wp:positionH>
                <wp:positionV relativeFrom="paragraph">
                  <wp:posOffset>3962400</wp:posOffset>
                </wp:positionV>
                <wp:extent cx="0" cy="1645920"/>
                <wp:effectExtent l="0" t="0" r="38100" b="3048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F7849" id="Straight Connector 37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45pt,312pt" to="428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" strokecolor="white [3212]" strokeweight="1pt">
                <v:stroke joinstyle="miter"/>
              </v:line>
            </w:pict>
          </mc:Fallback>
        </mc:AlternateContent>
      </w:r>
      <w:r w:rsidR="00C64EE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BC327" wp14:editId="5A5D1D20">
                <wp:simplePos x="0" y="0"/>
                <wp:positionH relativeFrom="margin">
                  <wp:posOffset>8971156</wp:posOffset>
                </wp:positionH>
                <wp:positionV relativeFrom="page">
                  <wp:posOffset>4967868</wp:posOffset>
                </wp:positionV>
                <wp:extent cx="631825" cy="0"/>
                <wp:effectExtent l="0" t="0" r="0" b="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53EB5" id="Straight Connector 40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6.4pt,391.15pt" to="75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" strokecolor="white [3212]" strokeweight="1pt">
                <v:stroke joinstyle="miter"/>
                <w10:wrap anchorx="margin" anchory="page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7F2F1" wp14:editId="6F01A689">
                <wp:simplePos x="0" y="0"/>
                <wp:positionH relativeFrom="margin">
                  <wp:align>right</wp:align>
                </wp:positionH>
                <wp:positionV relativeFrom="paragraph">
                  <wp:posOffset>5448300</wp:posOffset>
                </wp:positionV>
                <wp:extent cx="631964" cy="0"/>
                <wp:effectExtent l="0" t="0" r="0" b="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09E70" id="Straight Connector 408" o:spid="_x0000_s1026" style="position:absolute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29pt" to="48.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BD483" wp14:editId="2D5EBED2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631964" cy="0"/>
                <wp:effectExtent l="0" t="0" r="0" b="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682DD" id="Straight Connector 407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10.25pt" to="48.3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11156" wp14:editId="26CB4B3E">
                <wp:simplePos x="0" y="0"/>
                <wp:positionH relativeFrom="margin">
                  <wp:align>right</wp:align>
                </wp:positionH>
                <wp:positionV relativeFrom="paragraph">
                  <wp:posOffset>4975225</wp:posOffset>
                </wp:positionV>
                <wp:extent cx="631964" cy="0"/>
                <wp:effectExtent l="0" t="0" r="0" b="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8F680" id="Straight Connector 402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91.75pt" to="48.3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F79D1" wp14:editId="601251E7">
                <wp:simplePos x="0" y="0"/>
                <wp:positionH relativeFrom="margin">
                  <wp:align>right</wp:align>
                </wp:positionH>
                <wp:positionV relativeFrom="paragraph">
                  <wp:posOffset>4505325</wp:posOffset>
                </wp:positionV>
                <wp:extent cx="631964" cy="0"/>
                <wp:effectExtent l="0" t="0" r="0" b="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C9F2B" id="Straight Connector 400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54.75pt" to="48.3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9F546" wp14:editId="39DCF697">
                <wp:simplePos x="0" y="0"/>
                <wp:positionH relativeFrom="column">
                  <wp:posOffset>8971156</wp:posOffset>
                </wp:positionH>
                <wp:positionV relativeFrom="paragraph">
                  <wp:posOffset>4270917</wp:posOffset>
                </wp:positionV>
                <wp:extent cx="631964" cy="0"/>
                <wp:effectExtent l="0" t="0" r="0" b="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556E6" id="Straight Connector 39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pt,336.3pt" to="756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" strokecolor="white [3212]" strokeweight="1pt">
                <v:stroke joinstyle="miter"/>
              </v:line>
            </w:pict>
          </mc:Fallback>
        </mc:AlternateContent>
      </w:r>
      <w:r w:rsidR="003F3E2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C54A9" wp14:editId="6CECD95E">
                <wp:simplePos x="0" y="0"/>
                <wp:positionH relativeFrom="column">
                  <wp:posOffset>3139068</wp:posOffset>
                </wp:positionH>
                <wp:positionV relativeFrom="paragraph">
                  <wp:posOffset>5675971</wp:posOffset>
                </wp:positionV>
                <wp:extent cx="6464052" cy="0"/>
                <wp:effectExtent l="0" t="0" r="0" b="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28683" id="Straight Connector 39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46.95pt" to="756.1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EB9E6" wp14:editId="555BD52C">
                <wp:simplePos x="0" y="0"/>
                <wp:positionH relativeFrom="column">
                  <wp:posOffset>8966696</wp:posOffset>
                </wp:positionH>
                <wp:positionV relativeFrom="paragraph">
                  <wp:posOffset>4025265</wp:posOffset>
                </wp:positionV>
                <wp:extent cx="0" cy="1645920"/>
                <wp:effectExtent l="0" t="0" r="38100" b="3048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5FBA7" id="Straight Connector 38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05pt,316.95pt" to="706.0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AC175" wp14:editId="59C3EE5C">
                <wp:simplePos x="0" y="0"/>
                <wp:positionH relativeFrom="column">
                  <wp:posOffset>7016889</wp:posOffset>
                </wp:positionH>
                <wp:positionV relativeFrom="paragraph">
                  <wp:posOffset>4029075</wp:posOffset>
                </wp:positionV>
                <wp:extent cx="0" cy="1645920"/>
                <wp:effectExtent l="0" t="0" r="38100" b="3048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C42F1" id="Straight Connector 37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pt,317.25pt" to="552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" strokecolor="white [3212]" strokeweight="1pt">
                <v:stroke joinstyle="miter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8BAF906" wp14:editId="5B7B4007">
                <wp:simplePos x="0" y="0"/>
                <wp:positionH relativeFrom="column">
                  <wp:posOffset>-5715</wp:posOffset>
                </wp:positionH>
                <wp:positionV relativeFrom="paragraph">
                  <wp:posOffset>4502785</wp:posOffset>
                </wp:positionV>
                <wp:extent cx="0" cy="0"/>
                <wp:effectExtent l="0" t="0" r="0" b="0"/>
                <wp:wrapNone/>
                <wp:docPr id="3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915E6" id="Line 26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45pt,354.55pt" to="-.4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517D386" wp14:editId="313B8F2F">
                <wp:simplePos x="0" y="0"/>
                <wp:positionH relativeFrom="column">
                  <wp:posOffset>-6350</wp:posOffset>
                </wp:positionH>
                <wp:positionV relativeFrom="paragraph">
                  <wp:posOffset>4736465</wp:posOffset>
                </wp:positionV>
                <wp:extent cx="0" cy="0"/>
                <wp:effectExtent l="0" t="0" r="0" b="0"/>
                <wp:wrapNone/>
                <wp:docPr id="3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B59CA" id="Line 27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372.95pt" to="-.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8E09F62" wp14:editId="225431D9">
                <wp:simplePos x="0" y="0"/>
                <wp:positionH relativeFrom="column">
                  <wp:posOffset>-6350</wp:posOffset>
                </wp:positionH>
                <wp:positionV relativeFrom="paragraph">
                  <wp:posOffset>5204460</wp:posOffset>
                </wp:positionV>
                <wp:extent cx="0" cy="0"/>
                <wp:effectExtent l="0" t="0" r="0" b="0"/>
                <wp:wrapNone/>
                <wp:docPr id="3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7307" id="Line 29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09.8pt" to="-.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03AA6F" wp14:editId="035DB0CC">
                <wp:simplePos x="0" y="0"/>
                <wp:positionH relativeFrom="column">
                  <wp:posOffset>-6350</wp:posOffset>
                </wp:positionH>
                <wp:positionV relativeFrom="paragraph">
                  <wp:posOffset>5438140</wp:posOffset>
                </wp:positionV>
                <wp:extent cx="3143250" cy="0"/>
                <wp:effectExtent l="0" t="0" r="0" b="0"/>
                <wp:wrapNone/>
                <wp:docPr id="3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C7FE4" id="Line 30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28.2pt" to="247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6FBCC50" wp14:editId="5095A27F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0" cy="0"/>
                <wp:effectExtent l="0" t="0" r="0" b="0"/>
                <wp:wrapNone/>
                <wp:docPr id="3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830E9" id="Line 32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7.6pt" to="0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64C148" wp14:editId="03AA3111">
                <wp:simplePos x="0" y="0"/>
                <wp:positionH relativeFrom="column">
                  <wp:posOffset>228600</wp:posOffset>
                </wp:positionH>
                <wp:positionV relativeFrom="paragraph">
                  <wp:posOffset>8774476</wp:posOffset>
                </wp:positionV>
                <wp:extent cx="3143250" cy="0"/>
                <wp:effectExtent l="9525" t="13335" r="9525" b="15240"/>
                <wp:wrapNone/>
                <wp:docPr id="3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1CB0" id="Line 26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90.9pt" to="265.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CrZrCnfAAAADAEAAA8AAABkcnMvZG93bnJldi54&#10;bWxMj0tPwzAQhO9I/AdrkbhRJ40oVYhTUR6CSw+0SFVvTuzGEfE6sp0H/57lgOC4s6OZb4rNbDs2&#10;ah9ahwLSRQJMY+1Ui42Aj8PLzRpYiBKV7BxqAV86wKa8vChkrtyE73rcx4ZRCIZcCjAx9jnnoTba&#10;yrBwvUb6nZ23MtLpG668nCjcdnyZJCtuZYvUYGSvH42uP/eDFeCnJ/e2PY/b5cn4w3N19zr0u6MQ&#10;11fzwz2wqOf4Z4YffEKHkpgqN6AKrBOQrWhKJD1bp7SBHLdZSlL1K/Gy4P9HlN8A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KtmsKd8AAAAMAQAADwAAAAAAAAAAAAAAAAAQBAAAZHJz&#10;L2Rvd25yZXYueG1sUEsFBgAAAAAEAAQA8wAAABw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A3583B" wp14:editId="332918DE">
                <wp:simplePos x="0" y="0"/>
                <wp:positionH relativeFrom="column">
                  <wp:posOffset>228600</wp:posOffset>
                </wp:positionH>
                <wp:positionV relativeFrom="paragraph">
                  <wp:posOffset>9008156</wp:posOffset>
                </wp:positionV>
                <wp:extent cx="3143250" cy="0"/>
                <wp:effectExtent l="9525" t="8890" r="9525" b="10160"/>
                <wp:wrapNone/>
                <wp:docPr id="3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A23A9" id="Line 27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09.3pt" to="265.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IbavcHfAAAADAEAAA8AAABkcnMvZG93bnJldi54&#10;bWxMj0tPwzAQhO9I/AdrkbhRJy2EKsSpKA/BhQNtpYqbE2/jiNiObOfBv2c5IDju7Gjmm2Izm46N&#10;6EPrrIB0kQBDWzvV2kbAYf98tQYWorRKds6igC8MsCnPzwqZKzfZdxx3sWEUYkMuBegY+5zzUGs0&#10;Mixcj5Z+J+eNjHT6hisvJwo3HV8mScaNbC01aNnjg8b6czcYAX56dK/b07hdfmi/f6puX4b+7SjE&#10;5cV8fwcs4hz/zPCDT+hQElPlBqsC6wSsMpoSSb9O1xkwctysUpKqX4mXBf8/ovwG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htq9wd8AAAAMAQAADwAAAAAAAAAAAAAAAAAQBAAAZHJz&#10;L2Rvd25yZXYueG1sUEsFBgAAAAAEAAQA8wAAABw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9E9B59" wp14:editId="4AABBF42">
                <wp:simplePos x="0" y="0"/>
                <wp:positionH relativeFrom="column">
                  <wp:posOffset>228600</wp:posOffset>
                </wp:positionH>
                <wp:positionV relativeFrom="paragraph">
                  <wp:posOffset>9241836</wp:posOffset>
                </wp:positionV>
                <wp:extent cx="3143250" cy="0"/>
                <wp:effectExtent l="9525" t="13970" r="9525" b="14605"/>
                <wp:wrapNone/>
                <wp:docPr id="3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D5AE" id="Line 28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27.7pt" to="265.5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PwUR7ffAAAADAEAAA8AAABkcnMvZG93bnJldi54&#10;bWxMj0tPwzAQhO9I/AdrkbhRp4+0KMSpKA/RCwfaSoibE2/jiNiObOfBv2c5IDju7Gjmm3w7mZYN&#10;6EPjrID5LAGGtnKqsbWA0/H55hZYiNIq2TqLAr4wwLa4vMhlptxo33A4xJpRiA2ZFKBj7DLOQ6XR&#10;yDBzHVr6nZ03MtLpa668HCnctHyRJGtuZGOpQcsOHzRWn4feCPDjo9vvzsNu8aH98ancvPTd67sQ&#10;11fT/R2wiFP8M8MPPqFDQUyl660KrBWwXNOUSPoqTVfAyJEu5ySVvxIvcv5/RPEN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/BRHt98AAAAMAQAADwAAAAAAAAAAAAAAAAAQBAAAZHJz&#10;L2Rvd25yZXYueG1sUEsFBgAAAAAEAAQA8wAAABw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0FCACA" wp14:editId="39D5332C">
                <wp:simplePos x="0" y="0"/>
                <wp:positionH relativeFrom="column">
                  <wp:posOffset>228600</wp:posOffset>
                </wp:positionH>
                <wp:positionV relativeFrom="paragraph">
                  <wp:posOffset>9476151</wp:posOffset>
                </wp:positionV>
                <wp:extent cx="3143250" cy="0"/>
                <wp:effectExtent l="9525" t="10160" r="9525" b="8890"/>
                <wp:wrapNone/>
                <wp:docPr id="3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8FE6F" id="Line 29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46.15pt" to="265.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Ps/UqXfAAAADAEAAA8AAABkcnMvZG93bnJldi54&#10;bWxMj0tPwzAQhO9I/AdrkbhRpwmUEuJUlIfgwoG2EuLmxG4cEa8j23nw71kOCI47O5r5ptjMtmOj&#10;9qF1KGC5SIBprJ1qsRFw2D9drIGFKFHJzqEW8KUDbMrTk0Lmyk34psddbBiFYMilABNjn3MeaqOt&#10;DAvXa6Tf0XkrI52+4crLicJtx9MkWXErW6QGI3t9b3T9uRusAD89uJftcdymH8bvH6vr56F/fRfi&#10;/Gy+uwUW9Rz/zPCDT+hQElPlBlSBdQKyFU2JpF/epBkwclxlS5KqX4mXBf8/ovwG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+z9Spd8AAAAMAQAADwAAAAAAAAAAAAAAAAAQBAAAZHJz&#10;L2Rvd25yZXYueG1sUEsFBgAAAAAEAAQA8wAAABw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CFDF816" wp14:editId="431903EA">
                <wp:simplePos x="0" y="0"/>
                <wp:positionH relativeFrom="column">
                  <wp:posOffset>228600</wp:posOffset>
                </wp:positionH>
                <wp:positionV relativeFrom="paragraph">
                  <wp:posOffset>9709831</wp:posOffset>
                </wp:positionV>
                <wp:extent cx="3143250" cy="0"/>
                <wp:effectExtent l="9525" t="15240" r="9525" b="13335"/>
                <wp:wrapNone/>
                <wp:docPr id="3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A3697" id="Line 30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64.55pt" to="265.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ARaqBjfAAAADAEAAA8AAABkcnMvZG93bnJldi54&#10;bWxMj0tPwzAQhO9I/AdrkbhRJ6laaIhTUR6CCwfaSoibE2/jiNiObOfBv2c5IDju7Gjmm2I7m46N&#10;6EPrrIB0kQBDWzvV2kbA8fB0dQMsRGmV7JxFAV8YYFuenxUyV26ybzjuY8MoxIZcCtAx9jnnodZo&#10;ZFi4Hi39Ts4bGen0DVdeThRuOp4lyZob2Vpq0LLHe431534wAvz04F52p3GXfWh/eKyun4f+9V2I&#10;y4v57hZYxDn+meEHn9ChJKbKDVYF1glYrmlKJH2VbVJg5FgtU5KqX4mXBf8/ovwG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BFqoGN8AAAAMAQAADwAAAAAAAAAAAAAAAAAQBAAAZHJz&#10;L2Rvd25yZXYueG1sUEsFBgAAAAAEAAQA8wAAABw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896BBE" wp14:editId="45964425">
                <wp:simplePos x="0" y="0"/>
                <wp:positionH relativeFrom="column">
                  <wp:posOffset>228600</wp:posOffset>
                </wp:positionH>
                <wp:positionV relativeFrom="paragraph">
                  <wp:posOffset>8540161</wp:posOffset>
                </wp:positionV>
                <wp:extent cx="3143250" cy="0"/>
                <wp:effectExtent l="9525" t="7620" r="9525" b="11430"/>
                <wp:wrapNone/>
                <wp:docPr id="3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BAAD" id="Line 32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72.45pt" to="265.5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" strokecolor="#fffffe" strokeweight="1pt">
                <v:shadow color="#dcd6d4"/>
              </v:line>
            </w:pict>
          </mc:Fallback>
        </mc:AlternateConten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C580" w14:textId="77777777" w:rsidR="001C5F5B" w:rsidRDefault="001C5F5B" w:rsidP="00101AC6">
      <w:r>
        <w:separator/>
      </w:r>
    </w:p>
  </w:endnote>
  <w:endnote w:type="continuationSeparator" w:id="0">
    <w:p w14:paraId="0BE92487" w14:textId="77777777" w:rsidR="001C5F5B" w:rsidRDefault="001C5F5B" w:rsidP="001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ABB1" w14:textId="77777777" w:rsidR="001C5F5B" w:rsidRDefault="001C5F5B" w:rsidP="00101AC6">
      <w:r>
        <w:separator/>
      </w:r>
    </w:p>
  </w:footnote>
  <w:footnote w:type="continuationSeparator" w:id="0">
    <w:p w14:paraId="271890B3" w14:textId="77777777" w:rsidR="001C5F5B" w:rsidRDefault="001C5F5B" w:rsidP="0010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6D5"/>
    <w:multiLevelType w:val="hybridMultilevel"/>
    <w:tmpl w:val="95F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A13"/>
    <w:multiLevelType w:val="hybridMultilevel"/>
    <w:tmpl w:val="D98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997"/>
    <w:multiLevelType w:val="hybridMultilevel"/>
    <w:tmpl w:val="5BE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0BB1"/>
    <w:multiLevelType w:val="hybridMultilevel"/>
    <w:tmpl w:val="1A0A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06D31"/>
    <w:multiLevelType w:val="hybridMultilevel"/>
    <w:tmpl w:val="9FFA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F33D6"/>
    <w:multiLevelType w:val="hybridMultilevel"/>
    <w:tmpl w:val="AB0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B7BA5"/>
    <w:multiLevelType w:val="hybridMultilevel"/>
    <w:tmpl w:val="6746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95E6A"/>
    <w:multiLevelType w:val="hybridMultilevel"/>
    <w:tmpl w:val="9B0E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3883"/>
    <w:multiLevelType w:val="hybridMultilevel"/>
    <w:tmpl w:val="96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26861"/>
    <w:multiLevelType w:val="hybridMultilevel"/>
    <w:tmpl w:val="5DB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E6760"/>
    <w:multiLevelType w:val="hybridMultilevel"/>
    <w:tmpl w:val="497C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3848CB"/>
    <w:multiLevelType w:val="hybridMultilevel"/>
    <w:tmpl w:val="BC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E484F"/>
    <w:multiLevelType w:val="hybridMultilevel"/>
    <w:tmpl w:val="979A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400C3"/>
    <w:multiLevelType w:val="hybridMultilevel"/>
    <w:tmpl w:val="6E7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5A60"/>
    <w:multiLevelType w:val="hybridMultilevel"/>
    <w:tmpl w:val="B3F6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72FE5"/>
    <w:multiLevelType w:val="hybridMultilevel"/>
    <w:tmpl w:val="4ED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62A13"/>
    <w:multiLevelType w:val="multilevel"/>
    <w:tmpl w:val="8A70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B2F2BDB"/>
    <w:multiLevelType w:val="hybridMultilevel"/>
    <w:tmpl w:val="723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077AA"/>
    <w:multiLevelType w:val="hybridMultilevel"/>
    <w:tmpl w:val="CD7A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45520"/>
    <w:multiLevelType w:val="hybridMultilevel"/>
    <w:tmpl w:val="F36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9644E"/>
    <w:multiLevelType w:val="hybridMultilevel"/>
    <w:tmpl w:val="9DD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326D7"/>
    <w:multiLevelType w:val="hybridMultilevel"/>
    <w:tmpl w:val="F736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20"/>
  </w:num>
  <w:num w:numId="7">
    <w:abstractNumId w:val="14"/>
  </w:num>
  <w:num w:numId="8">
    <w:abstractNumId w:val="1"/>
  </w:num>
  <w:num w:numId="9">
    <w:abstractNumId w:val="16"/>
  </w:num>
  <w:num w:numId="10">
    <w:abstractNumId w:val="18"/>
  </w:num>
  <w:num w:numId="11">
    <w:abstractNumId w:val="0"/>
  </w:num>
  <w:num w:numId="12">
    <w:abstractNumId w:val="17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3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98"/>
    <w:rsid w:val="0002177C"/>
    <w:rsid w:val="0002286D"/>
    <w:rsid w:val="00033B8E"/>
    <w:rsid w:val="00034552"/>
    <w:rsid w:val="00035DEC"/>
    <w:rsid w:val="00035EF6"/>
    <w:rsid w:val="000458C2"/>
    <w:rsid w:val="00055D85"/>
    <w:rsid w:val="0007229E"/>
    <w:rsid w:val="00074661"/>
    <w:rsid w:val="00075953"/>
    <w:rsid w:val="000762F1"/>
    <w:rsid w:val="00093902"/>
    <w:rsid w:val="000A3285"/>
    <w:rsid w:val="000C7A4D"/>
    <w:rsid w:val="000E3316"/>
    <w:rsid w:val="000F051D"/>
    <w:rsid w:val="000F4A8B"/>
    <w:rsid w:val="000F518F"/>
    <w:rsid w:val="000F6118"/>
    <w:rsid w:val="000F75AC"/>
    <w:rsid w:val="0010017A"/>
    <w:rsid w:val="00101AC6"/>
    <w:rsid w:val="00112317"/>
    <w:rsid w:val="00115D29"/>
    <w:rsid w:val="00123DAA"/>
    <w:rsid w:val="00141ECD"/>
    <w:rsid w:val="00154C76"/>
    <w:rsid w:val="00155523"/>
    <w:rsid w:val="0015661C"/>
    <w:rsid w:val="00156F50"/>
    <w:rsid w:val="00171F5B"/>
    <w:rsid w:val="00172BBD"/>
    <w:rsid w:val="00180563"/>
    <w:rsid w:val="001854C8"/>
    <w:rsid w:val="001961EA"/>
    <w:rsid w:val="001A232C"/>
    <w:rsid w:val="001B33E6"/>
    <w:rsid w:val="001C5F5B"/>
    <w:rsid w:val="001D07C9"/>
    <w:rsid w:val="001D49B3"/>
    <w:rsid w:val="001D66A6"/>
    <w:rsid w:val="00201FB0"/>
    <w:rsid w:val="0021162B"/>
    <w:rsid w:val="00214778"/>
    <w:rsid w:val="00220C79"/>
    <w:rsid w:val="00223FDA"/>
    <w:rsid w:val="00227910"/>
    <w:rsid w:val="00232B86"/>
    <w:rsid w:val="00234503"/>
    <w:rsid w:val="00236224"/>
    <w:rsid w:val="00236292"/>
    <w:rsid w:val="00244105"/>
    <w:rsid w:val="00251AFF"/>
    <w:rsid w:val="00255CD1"/>
    <w:rsid w:val="002626CF"/>
    <w:rsid w:val="00272F66"/>
    <w:rsid w:val="002736B8"/>
    <w:rsid w:val="00290A24"/>
    <w:rsid w:val="00291C14"/>
    <w:rsid w:val="002A1DEE"/>
    <w:rsid w:val="002A7992"/>
    <w:rsid w:val="002B5B74"/>
    <w:rsid w:val="002B5DFE"/>
    <w:rsid w:val="002B6863"/>
    <w:rsid w:val="002B73A1"/>
    <w:rsid w:val="002C46E4"/>
    <w:rsid w:val="002E653A"/>
    <w:rsid w:val="002E681E"/>
    <w:rsid w:val="00301D77"/>
    <w:rsid w:val="003040DF"/>
    <w:rsid w:val="00305B77"/>
    <w:rsid w:val="00332FAD"/>
    <w:rsid w:val="0033300D"/>
    <w:rsid w:val="00341AC4"/>
    <w:rsid w:val="00347058"/>
    <w:rsid w:val="00350093"/>
    <w:rsid w:val="003747C5"/>
    <w:rsid w:val="00383F0A"/>
    <w:rsid w:val="00385A88"/>
    <w:rsid w:val="0039783F"/>
    <w:rsid w:val="003A134F"/>
    <w:rsid w:val="003A71FA"/>
    <w:rsid w:val="003B5257"/>
    <w:rsid w:val="003B634E"/>
    <w:rsid w:val="003C6AC4"/>
    <w:rsid w:val="003D651E"/>
    <w:rsid w:val="003E2349"/>
    <w:rsid w:val="003E23A0"/>
    <w:rsid w:val="003E685E"/>
    <w:rsid w:val="003F394A"/>
    <w:rsid w:val="003F3E21"/>
    <w:rsid w:val="004355FD"/>
    <w:rsid w:val="00437EFA"/>
    <w:rsid w:val="00444FF2"/>
    <w:rsid w:val="00455D7C"/>
    <w:rsid w:val="004616E0"/>
    <w:rsid w:val="0048382B"/>
    <w:rsid w:val="0048639B"/>
    <w:rsid w:val="00494543"/>
    <w:rsid w:val="00494EDE"/>
    <w:rsid w:val="004964D2"/>
    <w:rsid w:val="004A43F5"/>
    <w:rsid w:val="004B22EC"/>
    <w:rsid w:val="004D5A4D"/>
    <w:rsid w:val="004E227C"/>
    <w:rsid w:val="004E3E5B"/>
    <w:rsid w:val="004E644B"/>
    <w:rsid w:val="004F44A3"/>
    <w:rsid w:val="004F4F79"/>
    <w:rsid w:val="004F58EC"/>
    <w:rsid w:val="0050260C"/>
    <w:rsid w:val="00506891"/>
    <w:rsid w:val="00506AEC"/>
    <w:rsid w:val="00507044"/>
    <w:rsid w:val="00516051"/>
    <w:rsid w:val="00520CAC"/>
    <w:rsid w:val="00521EFD"/>
    <w:rsid w:val="00534E32"/>
    <w:rsid w:val="005358FF"/>
    <w:rsid w:val="00564ABB"/>
    <w:rsid w:val="0056500A"/>
    <w:rsid w:val="0057365A"/>
    <w:rsid w:val="00575F02"/>
    <w:rsid w:val="00575F48"/>
    <w:rsid w:val="00575F56"/>
    <w:rsid w:val="00580DE7"/>
    <w:rsid w:val="00586804"/>
    <w:rsid w:val="0058786F"/>
    <w:rsid w:val="0059152C"/>
    <w:rsid w:val="005B3D99"/>
    <w:rsid w:val="005D3BA7"/>
    <w:rsid w:val="005F4F77"/>
    <w:rsid w:val="00602B02"/>
    <w:rsid w:val="0061041E"/>
    <w:rsid w:val="0061240D"/>
    <w:rsid w:val="006149CD"/>
    <w:rsid w:val="00632EC9"/>
    <w:rsid w:val="006338E1"/>
    <w:rsid w:val="0063661F"/>
    <w:rsid w:val="00641FD5"/>
    <w:rsid w:val="00660AF7"/>
    <w:rsid w:val="00671864"/>
    <w:rsid w:val="0067345B"/>
    <w:rsid w:val="00673E3D"/>
    <w:rsid w:val="00675CC7"/>
    <w:rsid w:val="0068155F"/>
    <w:rsid w:val="00690FCF"/>
    <w:rsid w:val="00691169"/>
    <w:rsid w:val="006A4542"/>
    <w:rsid w:val="006B442A"/>
    <w:rsid w:val="006D7FE4"/>
    <w:rsid w:val="007051F2"/>
    <w:rsid w:val="007059B9"/>
    <w:rsid w:val="00716016"/>
    <w:rsid w:val="007201D7"/>
    <w:rsid w:val="00731E2D"/>
    <w:rsid w:val="00734486"/>
    <w:rsid w:val="007434E2"/>
    <w:rsid w:val="0074626B"/>
    <w:rsid w:val="007640BC"/>
    <w:rsid w:val="00765488"/>
    <w:rsid w:val="00785298"/>
    <w:rsid w:val="00790248"/>
    <w:rsid w:val="0079336A"/>
    <w:rsid w:val="0079585F"/>
    <w:rsid w:val="007968D2"/>
    <w:rsid w:val="007A5312"/>
    <w:rsid w:val="007A5E54"/>
    <w:rsid w:val="007B46E6"/>
    <w:rsid w:val="007B7815"/>
    <w:rsid w:val="007C0341"/>
    <w:rsid w:val="0082291C"/>
    <w:rsid w:val="00830A22"/>
    <w:rsid w:val="00843794"/>
    <w:rsid w:val="00850491"/>
    <w:rsid w:val="0085169B"/>
    <w:rsid w:val="00854281"/>
    <w:rsid w:val="00870DE6"/>
    <w:rsid w:val="0089137F"/>
    <w:rsid w:val="00892693"/>
    <w:rsid w:val="0089745C"/>
    <w:rsid w:val="008B41B0"/>
    <w:rsid w:val="008B4D6D"/>
    <w:rsid w:val="008B74BA"/>
    <w:rsid w:val="008C3036"/>
    <w:rsid w:val="008F7367"/>
    <w:rsid w:val="0090320B"/>
    <w:rsid w:val="00910654"/>
    <w:rsid w:val="0091218D"/>
    <w:rsid w:val="00932674"/>
    <w:rsid w:val="00944E2D"/>
    <w:rsid w:val="009471A9"/>
    <w:rsid w:val="00974B7D"/>
    <w:rsid w:val="00980FC0"/>
    <w:rsid w:val="009A0E2A"/>
    <w:rsid w:val="009A174A"/>
    <w:rsid w:val="009A41D4"/>
    <w:rsid w:val="009A4D3C"/>
    <w:rsid w:val="009A7B1E"/>
    <w:rsid w:val="009B5A33"/>
    <w:rsid w:val="009D1933"/>
    <w:rsid w:val="009D52D9"/>
    <w:rsid w:val="009E0575"/>
    <w:rsid w:val="009F366B"/>
    <w:rsid w:val="009F4ADE"/>
    <w:rsid w:val="00A26C0E"/>
    <w:rsid w:val="00A32F9F"/>
    <w:rsid w:val="00A55B69"/>
    <w:rsid w:val="00A6019D"/>
    <w:rsid w:val="00A61307"/>
    <w:rsid w:val="00A673DC"/>
    <w:rsid w:val="00A701CA"/>
    <w:rsid w:val="00A748C1"/>
    <w:rsid w:val="00A909B1"/>
    <w:rsid w:val="00A91EE6"/>
    <w:rsid w:val="00A94EFF"/>
    <w:rsid w:val="00AA0269"/>
    <w:rsid w:val="00AA3F14"/>
    <w:rsid w:val="00AA53C3"/>
    <w:rsid w:val="00AA7332"/>
    <w:rsid w:val="00AA77DD"/>
    <w:rsid w:val="00AB5EC8"/>
    <w:rsid w:val="00AB7E52"/>
    <w:rsid w:val="00AD0B1B"/>
    <w:rsid w:val="00AD4F8F"/>
    <w:rsid w:val="00AE54FB"/>
    <w:rsid w:val="00AE7919"/>
    <w:rsid w:val="00AF6B98"/>
    <w:rsid w:val="00AF7617"/>
    <w:rsid w:val="00B30159"/>
    <w:rsid w:val="00B32837"/>
    <w:rsid w:val="00B33F91"/>
    <w:rsid w:val="00B42DA5"/>
    <w:rsid w:val="00B66969"/>
    <w:rsid w:val="00B7538F"/>
    <w:rsid w:val="00B82E75"/>
    <w:rsid w:val="00B863BC"/>
    <w:rsid w:val="00B87581"/>
    <w:rsid w:val="00B9762F"/>
    <w:rsid w:val="00BA2918"/>
    <w:rsid w:val="00BB3094"/>
    <w:rsid w:val="00BC16DA"/>
    <w:rsid w:val="00BC5869"/>
    <w:rsid w:val="00BD7EFF"/>
    <w:rsid w:val="00BE0B4B"/>
    <w:rsid w:val="00BF2F76"/>
    <w:rsid w:val="00C01909"/>
    <w:rsid w:val="00C01E24"/>
    <w:rsid w:val="00C05A4C"/>
    <w:rsid w:val="00C079FD"/>
    <w:rsid w:val="00C14FE7"/>
    <w:rsid w:val="00C16404"/>
    <w:rsid w:val="00C20FF9"/>
    <w:rsid w:val="00C21984"/>
    <w:rsid w:val="00C23AE6"/>
    <w:rsid w:val="00C30034"/>
    <w:rsid w:val="00C45DF1"/>
    <w:rsid w:val="00C54FD8"/>
    <w:rsid w:val="00C57195"/>
    <w:rsid w:val="00C64EEA"/>
    <w:rsid w:val="00C67E95"/>
    <w:rsid w:val="00C86282"/>
    <w:rsid w:val="00C94439"/>
    <w:rsid w:val="00CA4270"/>
    <w:rsid w:val="00CA534B"/>
    <w:rsid w:val="00CB206F"/>
    <w:rsid w:val="00CD00AA"/>
    <w:rsid w:val="00CD5B36"/>
    <w:rsid w:val="00CF446C"/>
    <w:rsid w:val="00CF79AC"/>
    <w:rsid w:val="00D1424D"/>
    <w:rsid w:val="00D2200E"/>
    <w:rsid w:val="00D23C8F"/>
    <w:rsid w:val="00D240D4"/>
    <w:rsid w:val="00D24515"/>
    <w:rsid w:val="00D278CE"/>
    <w:rsid w:val="00D40429"/>
    <w:rsid w:val="00D40A7F"/>
    <w:rsid w:val="00D565D8"/>
    <w:rsid w:val="00D64743"/>
    <w:rsid w:val="00D67448"/>
    <w:rsid w:val="00D75908"/>
    <w:rsid w:val="00D8526E"/>
    <w:rsid w:val="00D8693B"/>
    <w:rsid w:val="00DB2890"/>
    <w:rsid w:val="00DC505F"/>
    <w:rsid w:val="00DD3EBC"/>
    <w:rsid w:val="00DD775B"/>
    <w:rsid w:val="00E00CF1"/>
    <w:rsid w:val="00E03CE8"/>
    <w:rsid w:val="00E051BE"/>
    <w:rsid w:val="00E11358"/>
    <w:rsid w:val="00E209EA"/>
    <w:rsid w:val="00E318B4"/>
    <w:rsid w:val="00E36F8B"/>
    <w:rsid w:val="00E4233A"/>
    <w:rsid w:val="00E50666"/>
    <w:rsid w:val="00E576F6"/>
    <w:rsid w:val="00E72D8B"/>
    <w:rsid w:val="00E73E1A"/>
    <w:rsid w:val="00E753A2"/>
    <w:rsid w:val="00E75900"/>
    <w:rsid w:val="00E85594"/>
    <w:rsid w:val="00E87429"/>
    <w:rsid w:val="00EA06C9"/>
    <w:rsid w:val="00EA5F2F"/>
    <w:rsid w:val="00EB06EB"/>
    <w:rsid w:val="00EB162F"/>
    <w:rsid w:val="00EB6AC3"/>
    <w:rsid w:val="00ED1DD7"/>
    <w:rsid w:val="00EE0209"/>
    <w:rsid w:val="00EE72D7"/>
    <w:rsid w:val="00EF3DD8"/>
    <w:rsid w:val="00F10241"/>
    <w:rsid w:val="00F346E1"/>
    <w:rsid w:val="00F37E63"/>
    <w:rsid w:val="00F54307"/>
    <w:rsid w:val="00F548C3"/>
    <w:rsid w:val="00F60025"/>
    <w:rsid w:val="00F65A10"/>
    <w:rsid w:val="00F65F6A"/>
    <w:rsid w:val="00F74D23"/>
    <w:rsid w:val="00F75274"/>
    <w:rsid w:val="00F81EFE"/>
    <w:rsid w:val="00F824CF"/>
    <w:rsid w:val="00F8350D"/>
    <w:rsid w:val="00F847E9"/>
    <w:rsid w:val="00F862C3"/>
    <w:rsid w:val="00F958D4"/>
    <w:rsid w:val="00F96947"/>
    <w:rsid w:val="00FA5E55"/>
    <w:rsid w:val="00FC7A89"/>
    <w:rsid w:val="00FD2043"/>
    <w:rsid w:val="00FD2184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25503"/>
  <w15:chartTrackingRefBased/>
  <w15:docId w15:val="{993AF88B-2197-427C-AE9D-AA668E4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customStyle="1" w:styleId="Default">
    <w:name w:val="Default"/>
    <w:rsid w:val="00E36F8B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4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8EC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8B4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41B0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66A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04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673DC"/>
  </w:style>
  <w:style w:type="character" w:customStyle="1" w:styleId="eop">
    <w:name w:val="eop"/>
    <w:basedOn w:val="DefaultParagraphFont"/>
    <w:rsid w:val="00A6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ponika.francis@cobbk12.org" TargetMode="External"/><Relationship Id="rId18" Type="http://schemas.openxmlformats.org/officeDocument/2006/relationships/hyperlink" Target="mailto:natosha.miller@cobbk12.org" TargetMode="External"/><Relationship Id="rId26" Type="http://schemas.openxmlformats.org/officeDocument/2006/relationships/hyperlink" Target="http://www.cobbk12.org/coop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mes.Rawls@cobbk12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Natosha.miller@cobbk12.org" TargetMode="External"/><Relationship Id="rId17" Type="http://schemas.openxmlformats.org/officeDocument/2006/relationships/hyperlink" Target="mailto:japonika.francis@cobbk12.org" TargetMode="External"/><Relationship Id="rId25" Type="http://schemas.openxmlformats.org/officeDocument/2006/relationships/hyperlink" Target="https://iris.peabody.vanderbilt.edu/module/fam/cresource/q1/p0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tosha.miller@cobbk12.org" TargetMode="External"/><Relationship Id="rId20" Type="http://schemas.openxmlformats.org/officeDocument/2006/relationships/hyperlink" Target="http://www.Cobbk12.org/coop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ponika.francis@cobbk12.org" TargetMode="External"/><Relationship Id="rId24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yperlink" Target="mailto:japonika.francis@cobbk12.org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mes.Rawls@cobbk12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tosha.miller@cobbk12.org" TargetMode="External"/><Relationship Id="rId22" Type="http://schemas.openxmlformats.org/officeDocument/2006/relationships/hyperlink" Target="http://www.Cobbk12.org/cooper" TargetMode="External"/><Relationship Id="rId27" Type="http://schemas.openxmlformats.org/officeDocument/2006/relationships/hyperlink" Target="http://www.cobbk12.org/coop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13900\AppData\Roaming\Microsoft\Templates\Real%20estate%20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08BAB333BB4EA0B52DCAB89862AB" ma:contentTypeVersion="7" ma:contentTypeDescription="Create a new document." ma:contentTypeScope="" ma:versionID="41993294552762dc9ee023c157373da4">
  <xsd:schema xmlns:xsd="http://www.w3.org/2001/XMLSchema" xmlns:xs="http://www.w3.org/2001/XMLSchema" xmlns:p="http://schemas.microsoft.com/office/2006/metadata/properties" xmlns:ns2="aa20c7f7-1e0e-4ace-9cb0-2ad82a438fe2" xmlns:ns3="8231a34f-e169-400a-a2ba-637428298bc8" targetNamespace="http://schemas.microsoft.com/office/2006/metadata/properties" ma:root="true" ma:fieldsID="904ecffacacce78d948419f2e3787b20" ns2:_="" ns3:_="">
    <xsd:import namespace="aa20c7f7-1e0e-4ace-9cb0-2ad82a438fe2"/>
    <xsd:import namespace="8231a34f-e169-400a-a2ba-63742829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0c7f7-1e0e-4ace-9cb0-2ad82a438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a34f-e169-400a-a2ba-63742829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8722F-F727-4C87-8B10-5BF8FF604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A5822-C540-4526-AC04-9FE1D2FC6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CD1C2-8EB6-442F-B5CE-7ADB76AC6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0c7f7-1e0e-4ace-9cb0-2ad82a438fe2"/>
    <ds:schemaRef ds:uri="8231a34f-e169-400a-a2ba-63742829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CBD78-6B71-406A-80F3-ED942C5F7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business brochure (tri-fold)</Template>
  <TotalTime>1</TotalTime>
  <Pages>2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Perry</dc:creator>
  <cp:keywords/>
  <dc:description/>
  <cp:lastModifiedBy>Lashawn Ivory</cp:lastModifiedBy>
  <cp:revision>2</cp:revision>
  <cp:lastPrinted>2022-03-28T15:32:00Z</cp:lastPrinted>
  <dcterms:created xsi:type="dcterms:W3CDTF">2022-10-31T20:24:00Z</dcterms:created>
  <dcterms:modified xsi:type="dcterms:W3CDTF">2022-10-31T20:24:00Z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0x010100FC2F08BAB333BB4EA0B52DCAB89862AB</vt:lpwstr>
  </property>
</Properties>
</file>