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8C85" w14:textId="209AD225" w:rsidR="00734486" w:rsidRDefault="00A55B69">
      <w:r>
        <w:rPr>
          <w:noProof/>
          <w:color w:val="auto"/>
          <w:kern w:val="0"/>
          <w:sz w:val="24"/>
          <w:szCs w:val="24"/>
          <w:lang w:val="es"/>
        </w:rPr>
        <mc:AlternateContent>
          <mc:Choice Requires="wps">
            <w:drawing>
              <wp:anchor distT="0" distB="0" distL="114300" distR="114300" simplePos="0" relativeHeight="251683840" behindDoc="0" locked="0" layoutInCell="1" allowOverlap="1" wp14:anchorId="71889693" wp14:editId="68F5E06E">
                <wp:simplePos x="0" y="0"/>
                <wp:positionH relativeFrom="margin">
                  <wp:align>right</wp:align>
                </wp:positionH>
                <wp:positionV relativeFrom="paragraph">
                  <wp:posOffset>38100</wp:posOffset>
                </wp:positionV>
                <wp:extent cx="3072130" cy="3498850"/>
                <wp:effectExtent l="0" t="0" r="13970" b="25400"/>
                <wp:wrapNone/>
                <wp:docPr id="345" name="Text Box 345"/>
                <wp:cNvGraphicFramePr/>
                <a:graphic xmlns:a="http://schemas.openxmlformats.org/drawingml/2006/main">
                  <a:graphicData uri="http://schemas.microsoft.com/office/word/2010/wordprocessingShape">
                    <wps:wsp>
                      <wps:cNvSpPr txBox="1"/>
                      <wps:spPr>
                        <a:xfrm>
                          <a:off x="0" y="0"/>
                          <a:ext cx="3072130" cy="3498850"/>
                        </a:xfrm>
                        <a:prstGeom prst="rect">
                          <a:avLst/>
                        </a:prstGeom>
                        <a:solidFill>
                          <a:schemeClr val="lt1"/>
                        </a:solidFill>
                        <a:ln w="6350">
                          <a:solidFill>
                            <a:prstClr val="black"/>
                          </a:solidFill>
                        </a:ln>
                      </wps:spPr>
                      <wps:txbx>
                        <w:txbxContent>
                          <w:p w14:paraId="4BBC4C18" w14:textId="69D0EE18" w:rsidR="003E2349" w:rsidRPr="00B72A59" w:rsidRDefault="00FD2043" w:rsidP="003E2349">
                            <w:pPr>
                              <w:jc w:val="center"/>
                              <w:rPr>
                                <w:rFonts w:asciiTheme="minorHAnsi" w:hAnsiTheme="minorHAnsi" w:cstheme="minorHAnsi"/>
                                <w:b/>
                                <w:bCs/>
                                <w:color w:val="2F5496" w:themeColor="accent1" w:themeShade="BF"/>
                                <w:sz w:val="24"/>
                                <w:szCs w:val="24"/>
                              </w:rPr>
                            </w:pPr>
                            <w:r w:rsidRPr="00B72A59">
                              <w:rPr>
                                <w:b/>
                                <w:color w:val="2F5496" w:themeColor="accent1" w:themeShade="BF"/>
                                <w:sz w:val="24"/>
                                <w:szCs w:val="24"/>
                                <w:lang w:val="es"/>
                              </w:rPr>
                              <w:t>Actividades de la Escuela Intermedia Cooper</w:t>
                            </w:r>
                            <w:r w:rsidR="003E2349" w:rsidRPr="00B72A59">
                              <w:rPr>
                                <w:b/>
                                <w:color w:val="2F5496" w:themeColor="accent1" w:themeShade="BF"/>
                                <w:sz w:val="24"/>
                                <w:szCs w:val="24"/>
                                <w:lang w:val="es"/>
                              </w:rPr>
                              <w:t xml:space="preserve"> para Construir Alianzas</w:t>
                            </w:r>
                          </w:p>
                          <w:p w14:paraId="6C614B45" w14:textId="029DB199" w:rsidR="00D565D8" w:rsidRPr="00B72A59" w:rsidRDefault="005358FF" w:rsidP="00D278CE">
                            <w:pPr>
                              <w:rPr>
                                <w:rFonts w:asciiTheme="minorHAnsi" w:hAnsiTheme="minorHAnsi" w:cstheme="minorHAnsi"/>
                                <w:color w:val="auto"/>
                                <w:sz w:val="18"/>
                                <w:szCs w:val="18"/>
                              </w:rPr>
                            </w:pPr>
                            <w:r w:rsidRPr="00B72A59">
                              <w:rPr>
                                <w:color w:val="auto"/>
                                <w:sz w:val="18"/>
                                <w:szCs w:val="18"/>
                                <w:lang w:val="es"/>
                              </w:rPr>
                              <w:t>Por favor, considere unirse a nosotros a través de algunos de los eventos que se enumeran a continuación. Las oportunidades de voluntariado pueden ser virtuales o cara a cara.</w:t>
                            </w:r>
                          </w:p>
                          <w:p w14:paraId="5B9A0CFB" w14:textId="77777777" w:rsidR="00D278CE" w:rsidRPr="00B72A59" w:rsidRDefault="00D278CE" w:rsidP="00D278CE">
                            <w:pPr>
                              <w:rPr>
                                <w:rFonts w:asciiTheme="minorHAnsi" w:hAnsiTheme="minorHAnsi" w:cstheme="minorHAnsi"/>
                                <w:b/>
                                <w:bCs/>
                                <w:color w:val="2F5496" w:themeColor="accent1" w:themeShade="BF"/>
                                <w:sz w:val="10"/>
                                <w:szCs w:val="10"/>
                              </w:rPr>
                            </w:pPr>
                          </w:p>
                          <w:p w14:paraId="6B919046" w14:textId="77777777" w:rsidR="00641FD5" w:rsidRPr="00B72A59" w:rsidRDefault="00641FD5" w:rsidP="00F8350D">
                            <w:pPr>
                              <w:rPr>
                                <w:rFonts w:asciiTheme="minorHAnsi" w:hAnsiTheme="minorHAnsi" w:cstheme="minorHAnsi"/>
                                <w:b/>
                                <w:bCs/>
                                <w:color w:val="2F5496" w:themeColor="accent1" w:themeShade="BF"/>
                                <w:sz w:val="18"/>
                                <w:szCs w:val="18"/>
                              </w:rPr>
                            </w:pPr>
                            <w:r w:rsidRPr="00B72A59">
                              <w:rPr>
                                <w:b/>
                                <w:color w:val="2F5496" w:themeColor="accent1" w:themeShade="BF"/>
                                <w:sz w:val="18"/>
                                <w:szCs w:val="18"/>
                                <w:lang w:val="es"/>
                              </w:rPr>
                              <w:t>Oportunidades de voluntariado:</w:t>
                            </w:r>
                          </w:p>
                          <w:p w14:paraId="4A58B129" w14:textId="452A042D" w:rsidR="00641FD5" w:rsidRPr="00B72A59" w:rsidRDefault="00641FD5" w:rsidP="00AF7617">
                            <w:pPr>
                              <w:pStyle w:val="ListParagraph"/>
                              <w:numPr>
                                <w:ilvl w:val="0"/>
                                <w:numId w:val="19"/>
                              </w:numPr>
                              <w:ind w:left="144" w:hanging="144"/>
                              <w:rPr>
                                <w:rFonts w:asciiTheme="minorHAnsi" w:hAnsiTheme="minorHAnsi" w:cstheme="minorHAnsi"/>
                                <w:color w:val="auto"/>
                                <w:sz w:val="18"/>
                                <w:szCs w:val="18"/>
                              </w:rPr>
                            </w:pPr>
                            <w:r w:rsidRPr="00B72A59">
                              <w:rPr>
                                <w:color w:val="auto"/>
                                <w:sz w:val="18"/>
                                <w:szCs w:val="18"/>
                                <w:lang w:val="es"/>
                              </w:rPr>
                              <w:t>Lectores de aula (presenciales o virtuales)</w:t>
                            </w:r>
                          </w:p>
                          <w:p w14:paraId="27C5173C" w14:textId="77777777" w:rsidR="00AF7617" w:rsidRPr="00B72A59" w:rsidRDefault="005358FF" w:rsidP="00AF7617">
                            <w:pPr>
                              <w:pStyle w:val="ListParagraph"/>
                              <w:numPr>
                                <w:ilvl w:val="0"/>
                                <w:numId w:val="19"/>
                              </w:numPr>
                              <w:ind w:left="144" w:hanging="144"/>
                              <w:rPr>
                                <w:rFonts w:asciiTheme="minorHAnsi" w:hAnsiTheme="minorHAnsi" w:cstheme="minorHAnsi"/>
                                <w:color w:val="auto"/>
                                <w:sz w:val="18"/>
                                <w:szCs w:val="18"/>
                              </w:rPr>
                            </w:pPr>
                            <w:r w:rsidRPr="00B72A59">
                              <w:rPr>
                                <w:color w:val="auto"/>
                                <w:sz w:val="18"/>
                                <w:szCs w:val="18"/>
                                <w:lang w:val="es"/>
                              </w:rPr>
                              <w:t xml:space="preserve">Centro de Medios </w:t>
                            </w:r>
                          </w:p>
                          <w:p w14:paraId="71B4E5DA" w14:textId="5AC08BEE" w:rsidR="0056500A" w:rsidRPr="00B72A59" w:rsidRDefault="0056500A" w:rsidP="00AF7617">
                            <w:pPr>
                              <w:pStyle w:val="ListParagraph"/>
                              <w:numPr>
                                <w:ilvl w:val="0"/>
                                <w:numId w:val="19"/>
                              </w:numPr>
                              <w:ind w:left="144" w:hanging="144"/>
                              <w:rPr>
                                <w:rFonts w:asciiTheme="minorHAnsi" w:hAnsiTheme="minorHAnsi" w:cstheme="minorHAnsi"/>
                                <w:color w:val="auto"/>
                                <w:sz w:val="18"/>
                                <w:szCs w:val="18"/>
                              </w:rPr>
                            </w:pPr>
                            <w:r w:rsidRPr="00B72A59">
                              <w:rPr>
                                <w:color w:val="auto"/>
                                <w:sz w:val="18"/>
                                <w:szCs w:val="18"/>
                                <w:lang w:val="es"/>
                              </w:rPr>
                              <w:t>Título I Comité de Planificación</w:t>
                            </w:r>
                          </w:p>
                          <w:p w14:paraId="17838D0A" w14:textId="77777777" w:rsidR="007A5E54" w:rsidRPr="00B72A59" w:rsidRDefault="007A5E54" w:rsidP="00FD3B37">
                            <w:pPr>
                              <w:rPr>
                                <w:rFonts w:asciiTheme="minorHAnsi" w:hAnsiTheme="minorHAnsi" w:cstheme="minorHAnsi"/>
                                <w:color w:val="auto"/>
                                <w:sz w:val="10"/>
                                <w:szCs w:val="10"/>
                              </w:rPr>
                            </w:pPr>
                          </w:p>
                          <w:p w14:paraId="48152C9A" w14:textId="77777777" w:rsidR="003B5257" w:rsidRPr="00B72A59" w:rsidRDefault="00641FD5" w:rsidP="00641FD5">
                            <w:pPr>
                              <w:rPr>
                                <w:rFonts w:asciiTheme="minorHAnsi" w:hAnsiTheme="minorHAnsi" w:cstheme="minorHAnsi"/>
                                <w:b/>
                                <w:bCs/>
                                <w:color w:val="2F5496" w:themeColor="accent1" w:themeShade="BF"/>
                                <w:sz w:val="18"/>
                                <w:szCs w:val="18"/>
                              </w:rPr>
                            </w:pPr>
                            <w:r w:rsidRPr="00B72A59">
                              <w:rPr>
                                <w:b/>
                                <w:color w:val="2F5496" w:themeColor="accent1" w:themeShade="BF"/>
                                <w:sz w:val="18"/>
                                <w:szCs w:val="18"/>
                                <w:lang w:val="es"/>
                              </w:rPr>
                              <w:t>Reuniones de asociación:</w:t>
                            </w:r>
                          </w:p>
                          <w:p w14:paraId="6F5CFDF0" w14:textId="77EF1C71" w:rsidR="00641FD5" w:rsidRPr="00B72A59" w:rsidRDefault="00641FD5" w:rsidP="00F8350D">
                            <w:pPr>
                              <w:rPr>
                                <w:rFonts w:asciiTheme="minorHAnsi" w:hAnsiTheme="minorHAnsi" w:cstheme="minorHAnsi"/>
                                <w:color w:val="auto"/>
                                <w:sz w:val="18"/>
                                <w:szCs w:val="18"/>
                              </w:rPr>
                            </w:pPr>
                            <w:r w:rsidRPr="00B72A59">
                              <w:rPr>
                                <w:color w:val="auto"/>
                                <w:sz w:val="18"/>
                                <w:szCs w:val="18"/>
                                <w:lang w:val="es"/>
                              </w:rPr>
                              <w:t>Reunión Informativa Anual de Padres del Título I</w:t>
                            </w:r>
                          </w:p>
                          <w:p w14:paraId="5D86D2E7" w14:textId="2B23230C" w:rsidR="00641FD5" w:rsidRPr="00B72A59" w:rsidRDefault="0082291C" w:rsidP="00F8350D">
                            <w:pPr>
                              <w:rPr>
                                <w:rFonts w:asciiTheme="minorHAnsi" w:hAnsiTheme="minorHAnsi" w:cstheme="minorHAnsi"/>
                                <w:color w:val="auto"/>
                                <w:sz w:val="18"/>
                                <w:szCs w:val="18"/>
                              </w:rPr>
                            </w:pPr>
                            <w:r w:rsidRPr="00B72A59">
                              <w:rPr>
                                <w:color w:val="auto"/>
                                <w:sz w:val="18"/>
                                <w:szCs w:val="18"/>
                                <w:lang w:val="es"/>
                              </w:rPr>
                              <w:t>Jornada de Puertas Abiertas</w:t>
                            </w:r>
                          </w:p>
                          <w:p w14:paraId="31439DB2" w14:textId="7E0450E8" w:rsidR="00F824CF" w:rsidRPr="00B72A59" w:rsidRDefault="00F824CF" w:rsidP="00F8350D">
                            <w:pPr>
                              <w:rPr>
                                <w:rFonts w:asciiTheme="minorHAnsi" w:hAnsiTheme="minorHAnsi" w:cstheme="minorHAnsi"/>
                                <w:color w:val="auto"/>
                                <w:sz w:val="18"/>
                                <w:szCs w:val="18"/>
                              </w:rPr>
                            </w:pPr>
                            <w:r w:rsidRPr="00B72A59">
                              <w:rPr>
                                <w:color w:val="auto"/>
                                <w:sz w:val="18"/>
                                <w:szCs w:val="18"/>
                                <w:lang w:val="es"/>
                              </w:rPr>
                              <w:t xml:space="preserve">Conoce y saluda </w:t>
                            </w:r>
                          </w:p>
                          <w:p w14:paraId="4827C2F2" w14:textId="06A0D46A" w:rsidR="0079585F" w:rsidRPr="00B72A59" w:rsidRDefault="00641FD5" w:rsidP="00641FD5">
                            <w:pPr>
                              <w:rPr>
                                <w:rFonts w:asciiTheme="minorHAnsi" w:hAnsiTheme="minorHAnsi" w:cstheme="minorHAnsi"/>
                                <w:color w:val="auto"/>
                                <w:sz w:val="18"/>
                                <w:szCs w:val="18"/>
                              </w:rPr>
                            </w:pPr>
                            <w:r w:rsidRPr="00B72A59">
                              <w:rPr>
                                <w:color w:val="auto"/>
                                <w:sz w:val="18"/>
                                <w:szCs w:val="18"/>
                                <w:lang w:val="es"/>
                              </w:rPr>
                              <w:t>Título I Reuniones de aportes de los padres</w:t>
                            </w:r>
                          </w:p>
                          <w:p w14:paraId="386E9E1F" w14:textId="63018AFF" w:rsidR="00341AC4" w:rsidRPr="00B72A59" w:rsidRDefault="00FD3B37" w:rsidP="00641FD5">
                            <w:pPr>
                              <w:rPr>
                                <w:rFonts w:asciiTheme="minorHAnsi" w:hAnsiTheme="minorHAnsi" w:cstheme="minorHAnsi"/>
                                <w:color w:val="auto"/>
                                <w:sz w:val="18"/>
                                <w:szCs w:val="18"/>
                              </w:rPr>
                            </w:pPr>
                            <w:r w:rsidRPr="00B72A59">
                              <w:rPr>
                                <w:color w:val="auto"/>
                                <w:sz w:val="18"/>
                                <w:szCs w:val="18"/>
                                <w:lang w:val="es"/>
                              </w:rPr>
                              <w:t>Semana de la Conferencia de Padres y Maestros</w:t>
                            </w:r>
                          </w:p>
                          <w:p w14:paraId="54A9AEC6" w14:textId="77777777" w:rsidR="007A5E54" w:rsidRPr="00B72A59" w:rsidRDefault="007A5E54" w:rsidP="00641FD5">
                            <w:pPr>
                              <w:rPr>
                                <w:rFonts w:asciiTheme="minorHAnsi" w:hAnsiTheme="minorHAnsi" w:cstheme="minorHAnsi"/>
                                <w:color w:val="2F5496" w:themeColor="accent1" w:themeShade="BF"/>
                                <w:sz w:val="10"/>
                                <w:szCs w:val="10"/>
                              </w:rPr>
                            </w:pPr>
                          </w:p>
                          <w:p w14:paraId="06B4EDCC" w14:textId="77777777" w:rsidR="00641FD5" w:rsidRPr="00B72A59" w:rsidRDefault="00341AC4" w:rsidP="00F8350D">
                            <w:pPr>
                              <w:rPr>
                                <w:rFonts w:asciiTheme="minorHAnsi" w:hAnsiTheme="minorHAnsi" w:cstheme="minorHAnsi"/>
                                <w:b/>
                                <w:bCs/>
                                <w:color w:val="2F5496" w:themeColor="accent1" w:themeShade="BF"/>
                                <w:sz w:val="18"/>
                                <w:szCs w:val="18"/>
                              </w:rPr>
                            </w:pPr>
                            <w:r w:rsidRPr="00B72A59">
                              <w:rPr>
                                <w:b/>
                                <w:color w:val="2F5496" w:themeColor="accent1" w:themeShade="BF"/>
                                <w:sz w:val="18"/>
                                <w:szCs w:val="18"/>
                                <w:lang w:val="es"/>
                              </w:rPr>
                              <w:t>Oportunidades de participación familiar:</w:t>
                            </w:r>
                          </w:p>
                          <w:p w14:paraId="0F4E9B9C" w14:textId="22E984E3" w:rsidR="0079585F" w:rsidRPr="00B72A59" w:rsidRDefault="00A673DC" w:rsidP="00F8350D">
                            <w:pPr>
                              <w:rPr>
                                <w:rFonts w:asciiTheme="minorHAnsi" w:hAnsiTheme="minorHAnsi" w:cstheme="minorHAnsi"/>
                                <w:color w:val="auto"/>
                                <w:sz w:val="18"/>
                                <w:szCs w:val="18"/>
                              </w:rPr>
                            </w:pPr>
                            <w:r w:rsidRPr="00B72A59">
                              <w:rPr>
                                <w:color w:val="auto"/>
                                <w:sz w:val="18"/>
                                <w:szCs w:val="18"/>
                                <w:lang w:val="es"/>
                              </w:rPr>
                              <w:t>Noche P.A.W.S</w:t>
                            </w:r>
                          </w:p>
                          <w:p w14:paraId="55B45CA1" w14:textId="68C6C599" w:rsidR="0079585F" w:rsidRPr="00B72A59" w:rsidRDefault="005358FF" w:rsidP="00F8350D">
                            <w:pPr>
                              <w:rPr>
                                <w:rFonts w:asciiTheme="minorHAnsi" w:hAnsiTheme="minorHAnsi" w:cstheme="minorHAnsi"/>
                                <w:color w:val="auto"/>
                                <w:sz w:val="18"/>
                                <w:szCs w:val="18"/>
                              </w:rPr>
                            </w:pPr>
                            <w:r w:rsidRPr="00B72A59">
                              <w:rPr>
                                <w:color w:val="auto"/>
                                <w:sz w:val="18"/>
                                <w:szCs w:val="18"/>
                                <w:lang w:val="es"/>
                              </w:rPr>
                              <w:t>Capacitación estratégica para ayudar a los estudiantes en casa</w:t>
                            </w:r>
                          </w:p>
                          <w:p w14:paraId="0B15773A" w14:textId="2C9774F8" w:rsidR="0079585F" w:rsidRPr="00B72A59" w:rsidRDefault="0079585F" w:rsidP="00F8350D">
                            <w:pPr>
                              <w:rPr>
                                <w:rFonts w:asciiTheme="minorHAnsi" w:hAnsiTheme="minorHAnsi" w:cstheme="minorHAnsi"/>
                                <w:color w:val="auto"/>
                                <w:sz w:val="18"/>
                                <w:szCs w:val="18"/>
                              </w:rPr>
                            </w:pPr>
                            <w:r w:rsidRPr="00B72A59">
                              <w:rPr>
                                <w:color w:val="auto"/>
                                <w:sz w:val="18"/>
                                <w:szCs w:val="18"/>
                                <w:lang w:val="es"/>
                              </w:rPr>
                              <w:t>Sala de recursos para padres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89693" id="_x0000_t202" coordsize="21600,21600" o:spt="202" path="m,l,21600r21600,l21600,xe">
                <v:stroke joinstyle="miter"/>
                <v:path gradientshapeok="t" o:connecttype="rect"/>
              </v:shapetype>
              <v:shape id="Text Box 345" o:spid="_x0000_s1026" type="#_x0000_t202" style="position:absolute;margin-left:190.7pt;margin-top:3pt;width:241.9pt;height:275.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" fillcolor="white [3201]" strokeweight=".5pt">
                <v:textbox>
                  <w:txbxContent>
                    <w:p w14:paraId="4BBC4C18" w14:textId="69D0EE18" w:rsidR="003E2349" w:rsidRPr="00B72A59" w:rsidRDefault="00FD2043" w:rsidP="003E2349">
                      <w:pPr>
                        <w:jc w:val="center"/>
                        <w:rPr>
                          <w:rFonts w:asciiTheme="minorHAnsi" w:hAnsiTheme="minorHAnsi" w:cstheme="minorHAnsi"/>
                          <w:b/>
                          <w:bCs/>
                          <w:color w:val="2F5496" w:themeColor="accent1" w:themeShade="BF"/>
                          <w:sz w:val="24"/>
                          <w:szCs w:val="24"/>
                        </w:rPr>
                      </w:pPr>
                      <w:r w:rsidRPr="00B72A59">
                        <w:rPr>
                          <w:b/>
                          <w:color w:val="2F5496" w:themeColor="accent1" w:themeShade="BF"/>
                          <w:sz w:val="24"/>
                          <w:szCs w:val="24"/>
                          <w:lang w:val="es"/>
                        </w:rPr>
                        <w:t>Actividades de la Escuela Intermedia Cooper</w:t>
                      </w:r>
                      <w:r w:rsidR="003E2349" w:rsidRPr="00B72A59">
                        <w:rPr>
                          <w:b/>
                          <w:color w:val="2F5496" w:themeColor="accent1" w:themeShade="BF"/>
                          <w:sz w:val="24"/>
                          <w:szCs w:val="24"/>
                          <w:lang w:val="es"/>
                        </w:rPr>
                        <w:t xml:space="preserve"> para Construir Alianzas</w:t>
                      </w:r>
                    </w:p>
                    <w:p w14:paraId="6C614B45" w14:textId="029DB199" w:rsidR="00D565D8" w:rsidRPr="00B72A59" w:rsidRDefault="005358FF" w:rsidP="00D278CE">
                      <w:pPr>
                        <w:rPr>
                          <w:rFonts w:asciiTheme="minorHAnsi" w:hAnsiTheme="minorHAnsi" w:cstheme="minorHAnsi"/>
                          <w:color w:val="auto"/>
                          <w:sz w:val="18"/>
                          <w:szCs w:val="18"/>
                        </w:rPr>
                      </w:pPr>
                      <w:r w:rsidRPr="00B72A59">
                        <w:rPr>
                          <w:color w:val="auto"/>
                          <w:sz w:val="18"/>
                          <w:szCs w:val="18"/>
                          <w:lang w:val="es"/>
                        </w:rPr>
                        <w:t>Por favor, considere unirse a nosotros a través de algunos de los eventos que se enumeran a continuación. Las oportunidades de voluntariado pueden ser virtuales o cara a cara.</w:t>
                      </w:r>
                    </w:p>
                    <w:p w14:paraId="5B9A0CFB" w14:textId="77777777" w:rsidR="00D278CE" w:rsidRPr="00B72A59" w:rsidRDefault="00D278CE" w:rsidP="00D278CE">
                      <w:pPr>
                        <w:rPr>
                          <w:rFonts w:asciiTheme="minorHAnsi" w:hAnsiTheme="minorHAnsi" w:cstheme="minorHAnsi"/>
                          <w:b/>
                          <w:bCs/>
                          <w:color w:val="2F5496" w:themeColor="accent1" w:themeShade="BF"/>
                          <w:sz w:val="10"/>
                          <w:szCs w:val="10"/>
                        </w:rPr>
                      </w:pPr>
                    </w:p>
                    <w:p w14:paraId="6B919046" w14:textId="77777777" w:rsidR="00641FD5" w:rsidRPr="00B72A59" w:rsidRDefault="00641FD5" w:rsidP="00F8350D">
                      <w:pPr>
                        <w:rPr>
                          <w:rFonts w:asciiTheme="minorHAnsi" w:hAnsiTheme="minorHAnsi" w:cstheme="minorHAnsi"/>
                          <w:b/>
                          <w:bCs/>
                          <w:color w:val="2F5496" w:themeColor="accent1" w:themeShade="BF"/>
                          <w:sz w:val="18"/>
                          <w:szCs w:val="18"/>
                        </w:rPr>
                      </w:pPr>
                      <w:r w:rsidRPr="00B72A59">
                        <w:rPr>
                          <w:b/>
                          <w:color w:val="2F5496" w:themeColor="accent1" w:themeShade="BF"/>
                          <w:sz w:val="18"/>
                          <w:szCs w:val="18"/>
                          <w:lang w:val="es"/>
                        </w:rPr>
                        <w:t>Oportunidades de voluntariado:</w:t>
                      </w:r>
                    </w:p>
                    <w:p w14:paraId="4A58B129" w14:textId="452A042D" w:rsidR="00641FD5" w:rsidRPr="00B72A59" w:rsidRDefault="00641FD5" w:rsidP="00AF7617">
                      <w:pPr>
                        <w:pStyle w:val="ListParagraph"/>
                        <w:numPr>
                          <w:ilvl w:val="0"/>
                          <w:numId w:val="19"/>
                        </w:numPr>
                        <w:ind w:left="144" w:hanging="144"/>
                        <w:rPr>
                          <w:rFonts w:asciiTheme="minorHAnsi" w:hAnsiTheme="minorHAnsi" w:cstheme="minorHAnsi"/>
                          <w:color w:val="auto"/>
                          <w:sz w:val="18"/>
                          <w:szCs w:val="18"/>
                        </w:rPr>
                      </w:pPr>
                      <w:r w:rsidRPr="00B72A59">
                        <w:rPr>
                          <w:color w:val="auto"/>
                          <w:sz w:val="18"/>
                          <w:szCs w:val="18"/>
                          <w:lang w:val="es"/>
                        </w:rPr>
                        <w:t>Lectores de aula (presenciales o virtuales)</w:t>
                      </w:r>
                    </w:p>
                    <w:p w14:paraId="27C5173C" w14:textId="77777777" w:rsidR="00AF7617" w:rsidRPr="00B72A59" w:rsidRDefault="005358FF" w:rsidP="00AF7617">
                      <w:pPr>
                        <w:pStyle w:val="ListParagraph"/>
                        <w:numPr>
                          <w:ilvl w:val="0"/>
                          <w:numId w:val="19"/>
                        </w:numPr>
                        <w:ind w:left="144" w:hanging="144"/>
                        <w:rPr>
                          <w:rFonts w:asciiTheme="minorHAnsi" w:hAnsiTheme="minorHAnsi" w:cstheme="minorHAnsi"/>
                          <w:color w:val="auto"/>
                          <w:sz w:val="18"/>
                          <w:szCs w:val="18"/>
                        </w:rPr>
                      </w:pPr>
                      <w:r w:rsidRPr="00B72A59">
                        <w:rPr>
                          <w:color w:val="auto"/>
                          <w:sz w:val="18"/>
                          <w:szCs w:val="18"/>
                          <w:lang w:val="es"/>
                        </w:rPr>
                        <w:t xml:space="preserve">Centro de Medios </w:t>
                      </w:r>
                    </w:p>
                    <w:p w14:paraId="71B4E5DA" w14:textId="5AC08BEE" w:rsidR="0056500A" w:rsidRPr="00B72A59" w:rsidRDefault="0056500A" w:rsidP="00AF7617">
                      <w:pPr>
                        <w:pStyle w:val="ListParagraph"/>
                        <w:numPr>
                          <w:ilvl w:val="0"/>
                          <w:numId w:val="19"/>
                        </w:numPr>
                        <w:ind w:left="144" w:hanging="144"/>
                        <w:rPr>
                          <w:rFonts w:asciiTheme="minorHAnsi" w:hAnsiTheme="minorHAnsi" w:cstheme="minorHAnsi"/>
                          <w:color w:val="auto"/>
                          <w:sz w:val="18"/>
                          <w:szCs w:val="18"/>
                        </w:rPr>
                      </w:pPr>
                      <w:r w:rsidRPr="00B72A59">
                        <w:rPr>
                          <w:color w:val="auto"/>
                          <w:sz w:val="18"/>
                          <w:szCs w:val="18"/>
                          <w:lang w:val="es"/>
                        </w:rPr>
                        <w:t>Título I Comité de Planificación</w:t>
                      </w:r>
                    </w:p>
                    <w:p w14:paraId="17838D0A" w14:textId="77777777" w:rsidR="007A5E54" w:rsidRPr="00B72A59" w:rsidRDefault="007A5E54" w:rsidP="00FD3B37">
                      <w:pPr>
                        <w:rPr>
                          <w:rFonts w:asciiTheme="minorHAnsi" w:hAnsiTheme="minorHAnsi" w:cstheme="minorHAnsi"/>
                          <w:color w:val="auto"/>
                          <w:sz w:val="10"/>
                          <w:szCs w:val="10"/>
                        </w:rPr>
                      </w:pPr>
                    </w:p>
                    <w:p w14:paraId="48152C9A" w14:textId="77777777" w:rsidR="003B5257" w:rsidRPr="00B72A59" w:rsidRDefault="00641FD5" w:rsidP="00641FD5">
                      <w:pPr>
                        <w:rPr>
                          <w:rFonts w:asciiTheme="minorHAnsi" w:hAnsiTheme="minorHAnsi" w:cstheme="minorHAnsi"/>
                          <w:b/>
                          <w:bCs/>
                          <w:color w:val="2F5496" w:themeColor="accent1" w:themeShade="BF"/>
                          <w:sz w:val="18"/>
                          <w:szCs w:val="18"/>
                        </w:rPr>
                      </w:pPr>
                      <w:r w:rsidRPr="00B72A59">
                        <w:rPr>
                          <w:b/>
                          <w:color w:val="2F5496" w:themeColor="accent1" w:themeShade="BF"/>
                          <w:sz w:val="18"/>
                          <w:szCs w:val="18"/>
                          <w:lang w:val="es"/>
                        </w:rPr>
                        <w:t>Reuniones de asociación:</w:t>
                      </w:r>
                    </w:p>
                    <w:p w14:paraId="6F5CFDF0" w14:textId="77EF1C71" w:rsidR="00641FD5" w:rsidRPr="00B72A59" w:rsidRDefault="00641FD5" w:rsidP="00F8350D">
                      <w:pPr>
                        <w:rPr>
                          <w:rFonts w:asciiTheme="minorHAnsi" w:hAnsiTheme="minorHAnsi" w:cstheme="minorHAnsi"/>
                          <w:color w:val="auto"/>
                          <w:sz w:val="18"/>
                          <w:szCs w:val="18"/>
                        </w:rPr>
                      </w:pPr>
                      <w:r w:rsidRPr="00B72A59">
                        <w:rPr>
                          <w:color w:val="auto"/>
                          <w:sz w:val="18"/>
                          <w:szCs w:val="18"/>
                          <w:lang w:val="es"/>
                        </w:rPr>
                        <w:t>Reunión Informativa Anual de Padres del Título I</w:t>
                      </w:r>
                    </w:p>
                    <w:p w14:paraId="5D86D2E7" w14:textId="2B23230C" w:rsidR="00641FD5" w:rsidRPr="00B72A59" w:rsidRDefault="0082291C" w:rsidP="00F8350D">
                      <w:pPr>
                        <w:rPr>
                          <w:rFonts w:asciiTheme="minorHAnsi" w:hAnsiTheme="minorHAnsi" w:cstheme="minorHAnsi"/>
                          <w:color w:val="auto"/>
                          <w:sz w:val="18"/>
                          <w:szCs w:val="18"/>
                        </w:rPr>
                      </w:pPr>
                      <w:r w:rsidRPr="00B72A59">
                        <w:rPr>
                          <w:color w:val="auto"/>
                          <w:sz w:val="18"/>
                          <w:szCs w:val="18"/>
                          <w:lang w:val="es"/>
                        </w:rPr>
                        <w:t>Jornada de Puertas Abiertas</w:t>
                      </w:r>
                    </w:p>
                    <w:p w14:paraId="31439DB2" w14:textId="7E0450E8" w:rsidR="00F824CF" w:rsidRPr="00B72A59" w:rsidRDefault="00F824CF" w:rsidP="00F8350D">
                      <w:pPr>
                        <w:rPr>
                          <w:rFonts w:asciiTheme="minorHAnsi" w:hAnsiTheme="minorHAnsi" w:cstheme="minorHAnsi"/>
                          <w:color w:val="auto"/>
                          <w:sz w:val="18"/>
                          <w:szCs w:val="18"/>
                        </w:rPr>
                      </w:pPr>
                      <w:r w:rsidRPr="00B72A59">
                        <w:rPr>
                          <w:color w:val="auto"/>
                          <w:sz w:val="18"/>
                          <w:szCs w:val="18"/>
                          <w:lang w:val="es"/>
                        </w:rPr>
                        <w:t xml:space="preserve">Conoce y saluda </w:t>
                      </w:r>
                    </w:p>
                    <w:p w14:paraId="4827C2F2" w14:textId="06A0D46A" w:rsidR="0079585F" w:rsidRPr="00B72A59" w:rsidRDefault="00641FD5" w:rsidP="00641FD5">
                      <w:pPr>
                        <w:rPr>
                          <w:rFonts w:asciiTheme="minorHAnsi" w:hAnsiTheme="minorHAnsi" w:cstheme="minorHAnsi"/>
                          <w:color w:val="auto"/>
                          <w:sz w:val="18"/>
                          <w:szCs w:val="18"/>
                        </w:rPr>
                      </w:pPr>
                      <w:r w:rsidRPr="00B72A59">
                        <w:rPr>
                          <w:color w:val="auto"/>
                          <w:sz w:val="18"/>
                          <w:szCs w:val="18"/>
                          <w:lang w:val="es"/>
                        </w:rPr>
                        <w:t>Título I Reuniones de aportes de los padres</w:t>
                      </w:r>
                    </w:p>
                    <w:p w14:paraId="386E9E1F" w14:textId="63018AFF" w:rsidR="00341AC4" w:rsidRPr="00B72A59" w:rsidRDefault="00FD3B37" w:rsidP="00641FD5">
                      <w:pPr>
                        <w:rPr>
                          <w:rFonts w:asciiTheme="minorHAnsi" w:hAnsiTheme="minorHAnsi" w:cstheme="minorHAnsi"/>
                          <w:color w:val="auto"/>
                          <w:sz w:val="18"/>
                          <w:szCs w:val="18"/>
                        </w:rPr>
                      </w:pPr>
                      <w:r w:rsidRPr="00B72A59">
                        <w:rPr>
                          <w:color w:val="auto"/>
                          <w:sz w:val="18"/>
                          <w:szCs w:val="18"/>
                          <w:lang w:val="es"/>
                        </w:rPr>
                        <w:t>Semana de la Conferencia de Padres y Maestros</w:t>
                      </w:r>
                    </w:p>
                    <w:p w14:paraId="54A9AEC6" w14:textId="77777777" w:rsidR="007A5E54" w:rsidRPr="00B72A59" w:rsidRDefault="007A5E54" w:rsidP="00641FD5">
                      <w:pPr>
                        <w:rPr>
                          <w:rFonts w:asciiTheme="minorHAnsi" w:hAnsiTheme="minorHAnsi" w:cstheme="minorHAnsi"/>
                          <w:color w:val="2F5496" w:themeColor="accent1" w:themeShade="BF"/>
                          <w:sz w:val="10"/>
                          <w:szCs w:val="10"/>
                        </w:rPr>
                      </w:pPr>
                    </w:p>
                    <w:p w14:paraId="06B4EDCC" w14:textId="77777777" w:rsidR="00641FD5" w:rsidRPr="00B72A59" w:rsidRDefault="00341AC4" w:rsidP="00F8350D">
                      <w:pPr>
                        <w:rPr>
                          <w:rFonts w:asciiTheme="minorHAnsi" w:hAnsiTheme="minorHAnsi" w:cstheme="minorHAnsi"/>
                          <w:b/>
                          <w:bCs/>
                          <w:color w:val="2F5496" w:themeColor="accent1" w:themeShade="BF"/>
                          <w:sz w:val="18"/>
                          <w:szCs w:val="18"/>
                        </w:rPr>
                      </w:pPr>
                      <w:r w:rsidRPr="00B72A59">
                        <w:rPr>
                          <w:b/>
                          <w:color w:val="2F5496" w:themeColor="accent1" w:themeShade="BF"/>
                          <w:sz w:val="18"/>
                          <w:szCs w:val="18"/>
                          <w:lang w:val="es"/>
                        </w:rPr>
                        <w:t>Oportunidades de participación familiar:</w:t>
                      </w:r>
                    </w:p>
                    <w:p w14:paraId="0F4E9B9C" w14:textId="22E984E3" w:rsidR="0079585F" w:rsidRPr="00B72A59" w:rsidRDefault="00A673DC" w:rsidP="00F8350D">
                      <w:pPr>
                        <w:rPr>
                          <w:rFonts w:asciiTheme="minorHAnsi" w:hAnsiTheme="minorHAnsi" w:cstheme="minorHAnsi"/>
                          <w:color w:val="auto"/>
                          <w:sz w:val="18"/>
                          <w:szCs w:val="18"/>
                        </w:rPr>
                      </w:pPr>
                      <w:r w:rsidRPr="00B72A59">
                        <w:rPr>
                          <w:color w:val="auto"/>
                          <w:sz w:val="18"/>
                          <w:szCs w:val="18"/>
                          <w:lang w:val="es"/>
                        </w:rPr>
                        <w:t>Noche P.A.W.S</w:t>
                      </w:r>
                    </w:p>
                    <w:p w14:paraId="55B45CA1" w14:textId="68C6C599" w:rsidR="0079585F" w:rsidRPr="00B72A59" w:rsidRDefault="005358FF" w:rsidP="00F8350D">
                      <w:pPr>
                        <w:rPr>
                          <w:rFonts w:asciiTheme="minorHAnsi" w:hAnsiTheme="minorHAnsi" w:cstheme="minorHAnsi"/>
                          <w:color w:val="auto"/>
                          <w:sz w:val="18"/>
                          <w:szCs w:val="18"/>
                        </w:rPr>
                      </w:pPr>
                      <w:r w:rsidRPr="00B72A59">
                        <w:rPr>
                          <w:color w:val="auto"/>
                          <w:sz w:val="18"/>
                          <w:szCs w:val="18"/>
                          <w:lang w:val="es"/>
                        </w:rPr>
                        <w:t>Capacitación estratégica para ayudar a los estudiantes en casa</w:t>
                      </w:r>
                    </w:p>
                    <w:p w14:paraId="0B15773A" w14:textId="2C9774F8" w:rsidR="0079585F" w:rsidRPr="00B72A59" w:rsidRDefault="0079585F" w:rsidP="00F8350D">
                      <w:pPr>
                        <w:rPr>
                          <w:rFonts w:asciiTheme="minorHAnsi" w:hAnsiTheme="minorHAnsi" w:cstheme="minorHAnsi"/>
                          <w:color w:val="auto"/>
                          <w:sz w:val="18"/>
                          <w:szCs w:val="18"/>
                        </w:rPr>
                      </w:pPr>
                      <w:r w:rsidRPr="00B72A59">
                        <w:rPr>
                          <w:color w:val="auto"/>
                          <w:sz w:val="18"/>
                          <w:szCs w:val="18"/>
                          <w:lang w:val="es"/>
                        </w:rPr>
                        <w:t>Sala de recursos para padres</w:t>
                      </w:r>
                    </w:p>
                  </w:txbxContent>
                </v:textbox>
                <w10:wrap anchorx="margin"/>
              </v:shape>
            </w:pict>
          </mc:Fallback>
        </mc:AlternateContent>
      </w:r>
      <w:r w:rsidR="0007229E">
        <w:rPr>
          <w:noProof/>
          <w:color w:val="auto"/>
          <w:kern w:val="0"/>
          <w:sz w:val="24"/>
          <w:szCs w:val="24"/>
          <w:lang w:val="es"/>
        </w:rPr>
        <mc:AlternateContent>
          <mc:Choice Requires="wps">
            <w:drawing>
              <wp:anchor distT="36576" distB="36576" distL="36576" distR="36576" simplePos="0" relativeHeight="251627520" behindDoc="0" locked="0" layoutInCell="1" allowOverlap="1" wp14:anchorId="75459B03" wp14:editId="0DF5638B">
                <wp:simplePos x="0" y="0"/>
                <wp:positionH relativeFrom="margin">
                  <wp:posOffset>3429000</wp:posOffset>
                </wp:positionH>
                <wp:positionV relativeFrom="margin">
                  <wp:posOffset>-6350</wp:posOffset>
                </wp:positionV>
                <wp:extent cx="2733675" cy="336550"/>
                <wp:effectExtent l="0" t="0" r="9525" b="635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365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E3F2F75" w14:textId="77777777" w:rsidR="00D75908" w:rsidRPr="00BD7EFF" w:rsidRDefault="00AF6B98" w:rsidP="00AF6B98">
                            <w:pPr>
                              <w:widowControl w:val="0"/>
                              <w:spacing w:line="480" w:lineRule="exact"/>
                              <w:jc w:val="center"/>
                              <w:rPr>
                                <w:rFonts w:asciiTheme="minorHAnsi" w:hAnsiTheme="minorHAnsi" w:cstheme="minorHAnsi"/>
                                <w:b/>
                                <w:iCs/>
                                <w:color w:val="7A6F30"/>
                                <w:w w:val="80"/>
                                <w:sz w:val="28"/>
                                <w:szCs w:val="28"/>
                              </w:rPr>
                            </w:pPr>
                            <w:r w:rsidRPr="00BD7EFF">
                              <w:rPr>
                                <w:b/>
                                <w:sz w:val="28"/>
                                <w:szCs w:val="28"/>
                                <w:lang w:val="es"/>
                              </w:rPr>
                              <w:t>¿Qué es un Pacto Escuela-Padres?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shape id="Text Box 24" style="position:absolute;margin-left:270pt;margin-top:-.5pt;width:215.25pt;height:26.5pt;z-index:2516275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spid="_x0000_s1027" filled="f" fillcolor="#fffffe" stroked="f" strokecolor="#21212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" w14:anchorId="75459B03">
                <v:textbox inset="2.88pt,2.88pt,2.88pt,2.88pt">
                  <w:txbxContent>
                    <w:p w:rsidRPr="00BD7EFF" w:rsidR="00D75908" w:rsidP="00AF6B98" w:rsidRDefault="00AF6B98" w14:paraId="1E3F2F75" w14:textId="77777777">
                      <w:pPr>
                        <w:widowControl w:val="0"/>
                        <w:bidi w:val="false"/>
                        <w:spacing w:line="480" w:lineRule="exact"/>
                        <w:jc w:val="center"/>
                        <w:rPr>
                          <w:rFonts w:asciiTheme="minorHAnsi" w:hAnsiTheme="minorHAnsi" w:cstheme="minorHAnsi"/>
                          <w:b/>
                          <w:iCs/>
                          <w:color w:val="7A6F30"/>
                          <w:w w:val="80"/>
                          <w:sz w:val="28"/>
                          <w:szCs w:val="28"/>
                        </w:rPr>
                      </w:pPr>
                      <w:r w:rsidRPr="00BD7EFF">
                        <w:rPr>
                          <w:b/>
                          <w:sz w:val="28"/>
                          <w:szCs w:val="28"/>
                          <w:lang w:val="es"/>
                        </w:rPr>
                        <w:t xml:space="preserve">¿Qué es un Pacto Escuela-Padres?</w:t>
                      </w:r>
                    </w:p>
                  </w:txbxContent>
                </v:textbox>
                <w10:wrap anchorx="margin" anchory="margin"/>
              </v:shape>
            </w:pict>
          </mc:Fallback>
        </mc:AlternateContent>
      </w:r>
      <w:r w:rsidR="00F60025">
        <w:rPr>
          <w:noProof/>
          <w:color w:val="auto"/>
          <w:kern w:val="0"/>
          <w:sz w:val="24"/>
          <w:szCs w:val="24"/>
          <w:lang w:val="es"/>
        </w:rPr>
        <mc:AlternateContent>
          <mc:Choice Requires="wps">
            <w:drawing>
              <wp:anchor distT="36576" distB="36576" distL="36576" distR="36576" simplePos="0" relativeHeight="251618304" behindDoc="0" locked="0" layoutInCell="1" allowOverlap="1" wp14:anchorId="11332F53" wp14:editId="7F883784">
                <wp:simplePos x="0" y="0"/>
                <wp:positionH relativeFrom="margin">
                  <wp:posOffset>-146050</wp:posOffset>
                </wp:positionH>
                <wp:positionV relativeFrom="margin">
                  <wp:align>bottom</wp:align>
                </wp:positionV>
                <wp:extent cx="3308985" cy="7258050"/>
                <wp:effectExtent l="0" t="0" r="5715"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7258050"/>
                        </a:xfrm>
                        <a:prstGeom prst="rect">
                          <a:avLst/>
                        </a:prstGeom>
                        <a:solidFill>
                          <a:srgbClr val="F4EDE2"/>
                        </a:solidFill>
                        <a:ln w="9525" algn="in">
                          <a:no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non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rect id="Rectangle 7" style="position:absolute;margin-left:-11.5pt;margin-top:0;width:260.55pt;height:571.5pt;z-index:251618304;visibility:visible;mso-wrap-style:none;mso-width-percent:0;mso-height-percent:0;mso-wrap-distance-left:2.88pt;mso-wrap-distance-top:2.88pt;mso-wrap-distance-right:2.88pt;mso-wrap-distance-bottom:2.88pt;mso-position-horizontal:absolute;mso-position-horizontal-relative:margin;mso-position-vertical:bottom;mso-position-vertical-relative:margin;mso-width-percent:0;mso-height-percent:0;mso-width-relative:page;mso-height-relative:page;v-text-anchor:top" o:spid="_x0000_s1026" fillcolor="#f4ede2" stroked="f"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" w14:anchorId="528CAF2F">
                <v:shadow color="#dcd6d4"/>
                <v:textbox inset="2.88pt,2.88pt,2.88pt,2.88pt"/>
                <w10:wrap anchorx="margin" anchory="margin"/>
              </v:rect>
            </w:pict>
          </mc:Fallback>
        </mc:AlternateContent>
      </w:r>
      <w:r w:rsidR="00034552">
        <w:rPr>
          <w:noProof/>
          <w:color w:val="auto"/>
          <w:kern w:val="0"/>
          <w:sz w:val="24"/>
          <w:szCs w:val="24"/>
          <w:lang w:val="es"/>
        </w:rPr>
        <mc:AlternateContent>
          <mc:Choice Requires="wps">
            <w:drawing>
              <wp:anchor distT="36576" distB="36576" distL="36576" distR="36576" simplePos="0" relativeHeight="251652096" behindDoc="0" locked="0" layoutInCell="1" allowOverlap="1" wp14:anchorId="6B1BD7D2" wp14:editId="51F3AA6C">
                <wp:simplePos x="0" y="0"/>
                <wp:positionH relativeFrom="column">
                  <wp:posOffset>8352263</wp:posOffset>
                </wp:positionH>
                <wp:positionV relativeFrom="page">
                  <wp:posOffset>7014117</wp:posOffset>
                </wp:positionV>
                <wp:extent cx="1028700" cy="256478"/>
                <wp:effectExtent l="0" t="0" r="0" b="0"/>
                <wp:wrapNone/>
                <wp:docPr id="17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647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394709C" w14:textId="77777777" w:rsidR="00D75908" w:rsidRDefault="00D75908" w:rsidP="00D75908">
                            <w:pPr>
                              <w:widowControl w:val="0"/>
                              <w:spacing w:line="320" w:lineRule="exact"/>
                              <w:jc w:val="center"/>
                              <w:rPr>
                                <w:rFonts w:ascii="Arial" w:hAnsi="Arial" w:cs="Arial"/>
                                <w:color w:val="73624A"/>
                                <w:w w:val="80"/>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shape id="Text Box 181" style="position:absolute;margin-left:657.65pt;margin-top:552.3pt;width:81pt;height:20.2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spid="_x0000_s1028" filled="f" fillcolor="#fffffe" stroked="f" strokecolor="#21212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" w14:anchorId="6B1BD7D2">
                <v:textbox inset="2.88pt,2.88pt,2.88pt,2.88pt">
                  <w:txbxContent>
                    <w:p w:rsidR="00D75908" w:rsidP="00D75908" w:rsidRDefault="00D75908" w14:paraId="7394709C" w14:textId="77777777">
                      <w:pPr>
                        <w:widowControl w:val="0"/>
                        <w:bidi w:val="false"/>
                        <w:spacing w:line="320" w:lineRule="exact"/>
                        <w:jc w:val="center"/>
                        <w:rPr>
                          <w:rFonts w:ascii="Arial" w:hAnsi="Arial" w:cs="Arial"/>
                          <w:color w:val="73624A"/>
                          <w:w w:val="80"/>
                          <w:sz w:val="28"/>
                          <w:szCs w:val="28"/>
                        </w:rPr>
                      </w:pPr>
                    </w:p>
                  </w:txbxContent>
                </v:textbox>
                <w10:wrap anchory="page"/>
              </v:shape>
            </w:pict>
          </mc:Fallback>
        </mc:AlternateContent>
      </w:r>
      <w:r w:rsidR="00034552">
        <w:rPr>
          <w:noProof/>
          <w:color w:val="auto"/>
          <w:kern w:val="0"/>
          <w:sz w:val="24"/>
          <w:szCs w:val="24"/>
          <w:lang w:val="es"/>
        </w:rPr>
        <mc:AlternateContent>
          <mc:Choice Requires="wps">
            <w:drawing>
              <wp:anchor distT="36576" distB="36576" distL="36576" distR="36576" simplePos="0" relativeHeight="251626496" behindDoc="0" locked="0" layoutInCell="1" allowOverlap="1" wp14:anchorId="2024A32F" wp14:editId="0EA05C75">
                <wp:simplePos x="0" y="0"/>
                <wp:positionH relativeFrom="margin">
                  <wp:align>right</wp:align>
                </wp:positionH>
                <wp:positionV relativeFrom="page">
                  <wp:posOffset>4348976</wp:posOffset>
                </wp:positionV>
                <wp:extent cx="3161371" cy="0"/>
                <wp:effectExtent l="0" t="0" r="0" b="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1371"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23" style="position:absolute;z-index:25162649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" from="197.75pt,342.45pt" to="446.7pt,342.45pt" w14:anchorId="23BDB51B">
                <v:shadow color="#dcd6d4"/>
                <w10:wrap anchorx="margin" anchory="page"/>
              </v:line>
            </w:pict>
          </mc:Fallback>
        </mc:AlternateContent>
      </w:r>
      <w:r w:rsidR="006B442A">
        <w:rPr>
          <w:noProof/>
          <w:color w:val="auto"/>
          <w:kern w:val="0"/>
          <w:sz w:val="24"/>
          <w:szCs w:val="24"/>
          <w:lang w:val="es"/>
        </w:rPr>
        <mc:AlternateContent>
          <mc:Choice Requires="wps">
            <w:drawing>
              <wp:anchor distT="36576" distB="36576" distL="36576" distR="36576" simplePos="0" relativeHeight="251653120" behindDoc="0" locked="0" layoutInCell="1" allowOverlap="1" wp14:anchorId="4A5CDD30" wp14:editId="3907A7FB">
                <wp:simplePos x="0" y="0"/>
                <wp:positionH relativeFrom="column">
                  <wp:posOffset>6450965</wp:posOffset>
                </wp:positionH>
                <wp:positionV relativeFrom="page">
                  <wp:posOffset>5836920</wp:posOffset>
                </wp:positionV>
                <wp:extent cx="869950" cy="0"/>
                <wp:effectExtent l="12065" t="7620" r="13335" b="11430"/>
                <wp:wrapNone/>
                <wp:docPr id="297"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299" style="position:absolute;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" from="507.95pt,459.6pt" to="576.45pt,459.6pt" w14:anchorId="4134C4B4">
                <v:shadow color="#dcd6d4"/>
                <w10:wrap anchory="page"/>
              </v:line>
            </w:pict>
          </mc:Fallback>
        </mc:AlternateContent>
      </w:r>
      <w:r w:rsidR="006B442A">
        <w:rPr>
          <w:noProof/>
          <w:color w:val="auto"/>
          <w:kern w:val="0"/>
          <w:sz w:val="24"/>
          <w:szCs w:val="24"/>
          <w:lang w:val="es"/>
        </w:rPr>
        <mc:AlternateContent>
          <mc:Choice Requires="wps">
            <w:drawing>
              <wp:anchor distT="36576" distB="36576" distL="36576" distR="36576" simplePos="0" relativeHeight="251650048" behindDoc="0" locked="0" layoutInCell="1" allowOverlap="1" wp14:anchorId="433BB520" wp14:editId="75C419DA">
                <wp:simplePos x="0" y="0"/>
                <wp:positionH relativeFrom="column">
                  <wp:posOffset>8533130</wp:posOffset>
                </wp:positionH>
                <wp:positionV relativeFrom="page">
                  <wp:posOffset>7203440</wp:posOffset>
                </wp:positionV>
                <wp:extent cx="657225" cy="200025"/>
                <wp:effectExtent l="0" t="2540" r="1270" b="0"/>
                <wp:wrapNone/>
                <wp:docPr id="17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5764EA" w14:textId="77777777" w:rsidR="00D75908" w:rsidRDefault="00D75908" w:rsidP="00632EC9">
                            <w:pPr>
                              <w:widowControl w:val="0"/>
                              <w:spacing w:line="200" w:lineRule="exact"/>
                              <w:rPr>
                                <w:rFonts w:ascii="Arial" w:hAnsi="Arial" w:cs="Arial"/>
                                <w:color w:val="73624A"/>
                                <w:w w:val="8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shape id="Text Box 180" style="position:absolute;margin-left:671.9pt;margin-top:567.2pt;width:51.75pt;height:15.7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spid="_x0000_s1029" filled="f" fillcolor="#fffffe" stroked="f" strokecolor="#21212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" w14:anchorId="433BB520">
                <v:textbox inset="2.88pt,2.88pt,2.88pt,2.88pt">
                  <w:txbxContent>
                    <w:p w:rsidR="00D75908" w:rsidP="00632EC9" w:rsidRDefault="00D75908" w14:paraId="425764EA" w14:textId="77777777">
                      <w:pPr>
                        <w:widowControl w:val="0"/>
                        <w:bidi w:val="false"/>
                        <w:spacing w:line="200" w:lineRule="exact"/>
                        <w:rPr>
                          <w:rFonts w:ascii="Arial" w:hAnsi="Arial" w:cs="Arial"/>
                          <w:color w:val="73624A"/>
                          <w:w w:val="80"/>
                          <w:sz w:val="16"/>
                          <w:szCs w:val="16"/>
                        </w:rPr>
                      </w:pPr>
                    </w:p>
                  </w:txbxContent>
                </v:textbox>
                <w10:wrap anchory="page"/>
              </v:shape>
            </w:pict>
          </mc:Fallback>
        </mc:AlternateContent>
      </w:r>
      <w:r w:rsidR="006B442A">
        <w:rPr>
          <w:noProof/>
          <w:color w:val="auto"/>
          <w:kern w:val="0"/>
          <w:sz w:val="24"/>
          <w:szCs w:val="24"/>
          <w:lang w:val="es"/>
        </w:rPr>
        <mc:AlternateContent>
          <mc:Choice Requires="wps">
            <w:drawing>
              <wp:anchor distT="36576" distB="36576" distL="36576" distR="36576" simplePos="0" relativeHeight="251649024" behindDoc="0" locked="0" layoutInCell="1" allowOverlap="1" wp14:anchorId="776561F6" wp14:editId="128E0F96">
                <wp:simplePos x="0" y="0"/>
                <wp:positionH relativeFrom="column">
                  <wp:posOffset>5715</wp:posOffset>
                </wp:positionH>
                <wp:positionV relativeFrom="page">
                  <wp:posOffset>6059170</wp:posOffset>
                </wp:positionV>
                <wp:extent cx="0" cy="0"/>
                <wp:effectExtent l="0" t="0" r="0" b="0"/>
                <wp:wrapNone/>
                <wp:docPr id="17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179" style="position:absolute;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" from=".45pt,477.1pt" to=".45pt,477.1pt" w14:anchorId="5E0BBAFF">
                <v:shadow color="#dcd6d4"/>
                <w10:wrap anchory="page"/>
              </v:line>
            </w:pict>
          </mc:Fallback>
        </mc:AlternateContent>
      </w:r>
      <w:r w:rsidR="006B442A">
        <w:rPr>
          <w:noProof/>
          <w:color w:val="auto"/>
          <w:kern w:val="0"/>
          <w:sz w:val="24"/>
          <w:szCs w:val="24"/>
          <w:lang w:val="es"/>
        </w:rPr>
        <mc:AlternateContent>
          <mc:Choice Requires="wps">
            <w:drawing>
              <wp:anchor distT="36576" distB="36576" distL="36576" distR="36576" simplePos="0" relativeHeight="251648000" behindDoc="0" locked="0" layoutInCell="1" allowOverlap="1" wp14:anchorId="58558F72" wp14:editId="26709B94">
                <wp:simplePos x="0" y="0"/>
                <wp:positionH relativeFrom="column">
                  <wp:posOffset>9496425</wp:posOffset>
                </wp:positionH>
                <wp:positionV relativeFrom="page">
                  <wp:posOffset>6065520</wp:posOffset>
                </wp:positionV>
                <wp:extent cx="0" cy="1485900"/>
                <wp:effectExtent l="9525" t="7620" r="9525" b="11430"/>
                <wp:wrapNone/>
                <wp:docPr id="17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178" style="position:absolute;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" from="747.75pt,477.6pt" to="747.75pt,594.6pt" w14:anchorId="0FE6638C">
                <v:shadow color="#dcd6d4"/>
                <w10:wrap anchory="page"/>
              </v:line>
            </w:pict>
          </mc:Fallback>
        </mc:AlternateContent>
      </w:r>
      <w:r w:rsidR="006B442A">
        <w:rPr>
          <w:noProof/>
          <w:color w:val="auto"/>
          <w:kern w:val="0"/>
          <w:sz w:val="24"/>
          <w:szCs w:val="24"/>
          <w:lang w:val="es"/>
        </w:rPr>
        <mc:AlternateContent>
          <mc:Choice Requires="wps">
            <w:drawing>
              <wp:anchor distT="36576" distB="36576" distL="36576" distR="36576" simplePos="0" relativeHeight="251646976" behindDoc="0" locked="0" layoutInCell="1" allowOverlap="1" wp14:anchorId="1CA3CFA0" wp14:editId="490D4F90">
                <wp:simplePos x="0" y="0"/>
                <wp:positionH relativeFrom="column">
                  <wp:posOffset>9507855</wp:posOffset>
                </wp:positionH>
                <wp:positionV relativeFrom="page">
                  <wp:posOffset>7304405</wp:posOffset>
                </wp:positionV>
                <wp:extent cx="99060" cy="0"/>
                <wp:effectExtent l="11430" t="8255" r="13335" b="10795"/>
                <wp:wrapNone/>
                <wp:docPr id="17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177" style="position:absolute;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" from="748.65pt,575.15pt" to="756.45pt,575.15pt" w14:anchorId="78CBE3E3">
                <v:shadow color="#dcd6d4"/>
                <w10:wrap anchory="page"/>
              </v:line>
            </w:pict>
          </mc:Fallback>
        </mc:AlternateContent>
      </w:r>
      <w:r w:rsidR="006B442A">
        <w:rPr>
          <w:noProof/>
          <w:color w:val="auto"/>
          <w:kern w:val="0"/>
          <w:sz w:val="24"/>
          <w:szCs w:val="24"/>
          <w:lang w:val="es"/>
        </w:rPr>
        <mc:AlternateContent>
          <mc:Choice Requires="wps">
            <w:drawing>
              <wp:anchor distT="36576" distB="36576" distL="36576" distR="36576" simplePos="0" relativeHeight="251645952" behindDoc="0" locked="0" layoutInCell="1" allowOverlap="1" wp14:anchorId="480814EF" wp14:editId="1EB21624">
                <wp:simplePos x="0" y="0"/>
                <wp:positionH relativeFrom="column">
                  <wp:posOffset>9507855</wp:posOffset>
                </wp:positionH>
                <wp:positionV relativeFrom="page">
                  <wp:posOffset>7056120</wp:posOffset>
                </wp:positionV>
                <wp:extent cx="99060" cy="0"/>
                <wp:effectExtent l="11430" t="7620" r="13335" b="11430"/>
                <wp:wrapNone/>
                <wp:docPr id="17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176" style="position:absolute;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" from="748.65pt,555.6pt" to="756.45pt,555.6pt" w14:anchorId="0741D504">
                <v:shadow color="#dcd6d4"/>
                <w10:wrap anchory="page"/>
              </v:line>
            </w:pict>
          </mc:Fallback>
        </mc:AlternateContent>
      </w:r>
      <w:r w:rsidR="006B442A">
        <w:rPr>
          <w:noProof/>
          <w:color w:val="auto"/>
          <w:kern w:val="0"/>
          <w:sz w:val="24"/>
          <w:szCs w:val="24"/>
          <w:lang w:val="es"/>
        </w:rPr>
        <mc:AlternateContent>
          <mc:Choice Requires="wps">
            <w:drawing>
              <wp:anchor distT="36576" distB="36576" distL="36576" distR="36576" simplePos="0" relativeHeight="251644928" behindDoc="0" locked="0" layoutInCell="1" allowOverlap="1" wp14:anchorId="26EC58C4" wp14:editId="310819DA">
                <wp:simplePos x="0" y="0"/>
                <wp:positionH relativeFrom="column">
                  <wp:posOffset>9507855</wp:posOffset>
                </wp:positionH>
                <wp:positionV relativeFrom="page">
                  <wp:posOffset>6808470</wp:posOffset>
                </wp:positionV>
                <wp:extent cx="99060" cy="0"/>
                <wp:effectExtent l="11430" t="7620" r="13335" b="11430"/>
                <wp:wrapNone/>
                <wp:docPr id="17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175" style="position:absolute;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" from="748.65pt,536.1pt" to="756.45pt,536.1pt" w14:anchorId="7C11CDBD">
                <v:shadow color="#dcd6d4"/>
                <w10:wrap anchory="page"/>
              </v:line>
            </w:pict>
          </mc:Fallback>
        </mc:AlternateContent>
      </w:r>
      <w:r w:rsidR="006B442A">
        <w:rPr>
          <w:noProof/>
          <w:color w:val="auto"/>
          <w:kern w:val="0"/>
          <w:sz w:val="24"/>
          <w:szCs w:val="24"/>
          <w:lang w:val="es"/>
        </w:rPr>
        <mc:AlternateContent>
          <mc:Choice Requires="wps">
            <w:drawing>
              <wp:anchor distT="36576" distB="36576" distL="36576" distR="36576" simplePos="0" relativeHeight="251643904" behindDoc="0" locked="0" layoutInCell="1" allowOverlap="1" wp14:anchorId="71339260" wp14:editId="1ED49192">
                <wp:simplePos x="0" y="0"/>
                <wp:positionH relativeFrom="column">
                  <wp:posOffset>9507855</wp:posOffset>
                </wp:positionH>
                <wp:positionV relativeFrom="page">
                  <wp:posOffset>6560820</wp:posOffset>
                </wp:positionV>
                <wp:extent cx="99060" cy="0"/>
                <wp:effectExtent l="11430" t="7620" r="13335" b="11430"/>
                <wp:wrapNone/>
                <wp:docPr id="1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174" style="position:absolute;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" from="748.65pt,516.6pt" to="756.45pt,516.6pt" w14:anchorId="161EBCE1">
                <v:shadow color="#dcd6d4"/>
                <w10:wrap anchory="page"/>
              </v:line>
            </w:pict>
          </mc:Fallback>
        </mc:AlternateContent>
      </w:r>
      <w:r w:rsidR="006B442A">
        <w:rPr>
          <w:noProof/>
          <w:color w:val="auto"/>
          <w:kern w:val="0"/>
          <w:sz w:val="24"/>
          <w:szCs w:val="24"/>
          <w:lang w:val="es"/>
        </w:rPr>
        <mc:AlternateContent>
          <mc:Choice Requires="wps">
            <w:drawing>
              <wp:anchor distT="36576" distB="36576" distL="36576" distR="36576" simplePos="0" relativeHeight="251642880" behindDoc="0" locked="0" layoutInCell="1" allowOverlap="1" wp14:anchorId="63649365" wp14:editId="5BE14B8E">
                <wp:simplePos x="0" y="0"/>
                <wp:positionH relativeFrom="column">
                  <wp:posOffset>9507855</wp:posOffset>
                </wp:positionH>
                <wp:positionV relativeFrom="page">
                  <wp:posOffset>6313170</wp:posOffset>
                </wp:positionV>
                <wp:extent cx="99060" cy="0"/>
                <wp:effectExtent l="11430" t="7620" r="13335" b="11430"/>
                <wp:wrapNone/>
                <wp:docPr id="17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173" style="position:absolute;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" from="748.65pt,497.1pt" to="756.45pt,497.1pt" w14:anchorId="121305BC">
                <v:shadow color="#dcd6d4"/>
                <w10:wrap anchory="page"/>
              </v:line>
            </w:pict>
          </mc:Fallback>
        </mc:AlternateContent>
      </w:r>
      <w:r w:rsidR="006B442A">
        <w:rPr>
          <w:noProof/>
          <w:color w:val="auto"/>
          <w:kern w:val="0"/>
          <w:sz w:val="24"/>
          <w:szCs w:val="24"/>
          <w:lang w:val="es"/>
        </w:rPr>
        <mc:AlternateContent>
          <mc:Choice Requires="wps">
            <w:drawing>
              <wp:anchor distT="36576" distB="36576" distL="36576" distR="36576" simplePos="0" relativeHeight="251637760" behindDoc="0" locked="0" layoutInCell="1" allowOverlap="1" wp14:anchorId="483C7DBA" wp14:editId="65F9A6F9">
                <wp:simplePos x="0" y="0"/>
                <wp:positionH relativeFrom="column">
                  <wp:posOffset>2520315</wp:posOffset>
                </wp:positionH>
                <wp:positionV relativeFrom="page">
                  <wp:posOffset>5085080</wp:posOffset>
                </wp:positionV>
                <wp:extent cx="545465" cy="0"/>
                <wp:effectExtent l="15240" t="8255" r="10795" b="10795"/>
                <wp:wrapNone/>
                <wp:docPr id="1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159" style="position:absolute;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" from="198.45pt,400.4pt" to="241.4pt,400.4pt" w14:anchorId="47C777C6">
                <v:shadow color="#dcd6d4"/>
                <w10:wrap anchory="page"/>
              </v:line>
            </w:pict>
          </mc:Fallback>
        </mc:AlternateContent>
      </w:r>
      <w:r w:rsidR="006B442A">
        <w:rPr>
          <w:noProof/>
          <w:color w:val="auto"/>
          <w:kern w:val="0"/>
          <w:sz w:val="24"/>
          <w:szCs w:val="24"/>
          <w:lang w:val="es"/>
        </w:rPr>
        <mc:AlternateContent>
          <mc:Choice Requires="wps">
            <w:drawing>
              <wp:anchor distT="36576" distB="36576" distL="36576" distR="36576" simplePos="0" relativeHeight="251636736" behindDoc="0" locked="0" layoutInCell="1" allowOverlap="1" wp14:anchorId="28A056BF" wp14:editId="20C3F481">
                <wp:simplePos x="0" y="0"/>
                <wp:positionH relativeFrom="column">
                  <wp:posOffset>2520315</wp:posOffset>
                </wp:positionH>
                <wp:positionV relativeFrom="page">
                  <wp:posOffset>4839970</wp:posOffset>
                </wp:positionV>
                <wp:extent cx="545465" cy="0"/>
                <wp:effectExtent l="15240" t="10795" r="10795" b="8255"/>
                <wp:wrapNone/>
                <wp:docPr id="15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158" style="position:absolute;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" from="198.45pt,381.1pt" to="241.4pt,381.1pt" w14:anchorId="3AC877EA">
                <v:shadow color="#dcd6d4"/>
                <w10:wrap anchory="page"/>
              </v:line>
            </w:pict>
          </mc:Fallback>
        </mc:AlternateContent>
      </w:r>
      <w:r w:rsidR="006B442A">
        <w:rPr>
          <w:noProof/>
          <w:color w:val="auto"/>
          <w:kern w:val="0"/>
          <w:sz w:val="24"/>
          <w:szCs w:val="24"/>
          <w:lang w:val="es"/>
        </w:rPr>
        <mc:AlternateContent>
          <mc:Choice Requires="wps">
            <w:drawing>
              <wp:anchor distT="36576" distB="36576" distL="36576" distR="36576" simplePos="0" relativeHeight="251631616" behindDoc="0" locked="0" layoutInCell="1" allowOverlap="1" wp14:anchorId="074F9CFA" wp14:editId="0207F6A3">
                <wp:simplePos x="0" y="0"/>
                <wp:positionH relativeFrom="column">
                  <wp:posOffset>6235065</wp:posOffset>
                </wp:positionH>
                <wp:positionV relativeFrom="page">
                  <wp:posOffset>-1592580</wp:posOffset>
                </wp:positionV>
                <wp:extent cx="2743200" cy="0"/>
                <wp:effectExtent l="15240" t="7620" r="13335" b="11430"/>
                <wp:wrapNone/>
                <wp:docPr id="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32" style="position:absolute;z-index:251631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" from="490.95pt,-125.4pt" to="706.95pt,-125.4pt" w14:anchorId="3790A334">
                <v:shadow color="#dcd6d4"/>
                <w10:wrap anchory="page"/>
              </v:line>
            </w:pict>
          </mc:Fallback>
        </mc:AlternateContent>
      </w:r>
      <w:r w:rsidR="006B442A">
        <w:rPr>
          <w:noProof/>
          <w:color w:val="auto"/>
          <w:kern w:val="0"/>
          <w:sz w:val="24"/>
          <w:szCs w:val="24"/>
          <w:lang w:val="es"/>
        </w:rPr>
        <mc:AlternateContent>
          <mc:Choice Requires="wps">
            <w:drawing>
              <wp:anchor distT="36576" distB="36576" distL="36576" distR="36576" simplePos="0" relativeHeight="251630592" behindDoc="0" locked="0" layoutInCell="1" allowOverlap="1" wp14:anchorId="567470B2" wp14:editId="263DF5DC">
                <wp:simplePos x="0" y="0"/>
                <wp:positionH relativeFrom="column">
                  <wp:posOffset>5434965</wp:posOffset>
                </wp:positionH>
                <wp:positionV relativeFrom="page">
                  <wp:posOffset>-1821180</wp:posOffset>
                </wp:positionV>
                <wp:extent cx="2743200" cy="0"/>
                <wp:effectExtent l="15240" t="7620" r="13335" b="11430"/>
                <wp:wrapNone/>
                <wp:docPr id="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31" style="position:absolute;z-index:251630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" from="427.95pt,-143.4pt" to="643.95pt,-143.4pt" w14:anchorId="0C868C11">
                <v:shadow color="#dcd6d4"/>
                <w10:wrap anchory="page"/>
              </v:line>
            </w:pict>
          </mc:Fallback>
        </mc:AlternateContent>
      </w:r>
      <w:r w:rsidR="006B442A">
        <w:rPr>
          <w:noProof/>
          <w:color w:val="auto"/>
          <w:kern w:val="0"/>
          <w:sz w:val="24"/>
          <w:szCs w:val="24"/>
          <w:lang w:val="es"/>
        </w:rPr>
        <mc:AlternateContent>
          <mc:Choice Requires="wps">
            <w:drawing>
              <wp:anchor distT="36576" distB="36576" distL="36576" distR="36576" simplePos="0" relativeHeight="251629568" behindDoc="0" locked="0" layoutInCell="1" allowOverlap="1" wp14:anchorId="3D900F24" wp14:editId="320DADE6">
                <wp:simplePos x="0" y="0"/>
                <wp:positionH relativeFrom="column">
                  <wp:posOffset>13031470</wp:posOffset>
                </wp:positionH>
                <wp:positionV relativeFrom="page">
                  <wp:posOffset>1972945</wp:posOffset>
                </wp:positionV>
                <wp:extent cx="2114550" cy="2000250"/>
                <wp:effectExtent l="1270" t="1270" r="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000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2777FA" w14:textId="77777777" w:rsidR="00D75908" w:rsidRDefault="00D75908" w:rsidP="00D75908">
                            <w:pPr>
                              <w:widowControl w:val="0"/>
                              <w:spacing w:line="220" w:lineRule="exact"/>
                              <w:rPr>
                                <w:sz w:val="16"/>
                                <w:szCs w:val="16"/>
                              </w:rPr>
                            </w:pPr>
                            <w:proofErr w:type="spellStart"/>
                            <w:r>
                              <w:rPr>
                                <w:sz w:val="16"/>
                                <w:szCs w:val="16"/>
                                <w:lang w:val="es"/>
                              </w:rPr>
                              <w:t>Congue</w:t>
                            </w:r>
                            <w:proofErr w:type="spellEnd"/>
                            <w:r>
                              <w:rPr>
                                <w:sz w:val="16"/>
                                <w:szCs w:val="16"/>
                                <w:lang w:val="es"/>
                              </w:rPr>
                              <w:t xml:space="preserve"> cero </w:t>
                            </w:r>
                            <w:proofErr w:type="spellStart"/>
                            <w:r>
                              <w:rPr>
                                <w:sz w:val="16"/>
                                <w:szCs w:val="16"/>
                                <w:lang w:val="es"/>
                              </w:rPr>
                              <w:t>imperdiet</w:t>
                            </w:r>
                            <w:proofErr w:type="spellEnd"/>
                            <w:r>
                              <w:rPr>
                                <w:sz w:val="16"/>
                                <w:szCs w:val="16"/>
                                <w:lang w:val="es"/>
                              </w:rPr>
                              <w:t xml:space="preserve"> </w:t>
                            </w:r>
                            <w:proofErr w:type="spellStart"/>
                            <w:r>
                              <w:rPr>
                                <w:sz w:val="16"/>
                                <w:szCs w:val="16"/>
                                <w:lang w:val="es"/>
                              </w:rPr>
                              <w:t>doming</w:t>
                            </w:r>
                            <w:proofErr w:type="spellEnd"/>
                            <w:r>
                              <w:rPr>
                                <w:sz w:val="16"/>
                                <w:szCs w:val="16"/>
                                <w:lang w:val="es"/>
                              </w:rPr>
                              <w:t xml:space="preserve"> id </w:t>
                            </w:r>
                            <w:proofErr w:type="spellStart"/>
                            <w:r>
                              <w:rPr>
                                <w:sz w:val="16"/>
                                <w:szCs w:val="16"/>
                                <w:lang w:val="es"/>
                              </w:rPr>
                              <w:t>Quod</w:t>
                            </w:r>
                            <w:proofErr w:type="spellEnd"/>
                            <w:r>
                              <w:rPr>
                                <w:sz w:val="16"/>
                                <w:szCs w:val="16"/>
                                <w:lang w:val="es"/>
                              </w:rPr>
                              <w:t xml:space="preserve"> </w:t>
                            </w:r>
                            <w:proofErr w:type="spellStart"/>
                            <w:r>
                              <w:rPr>
                                <w:sz w:val="16"/>
                                <w:szCs w:val="16"/>
                                <w:lang w:val="es"/>
                              </w:rPr>
                              <w:t>mazim</w:t>
                            </w:r>
                            <w:proofErr w:type="spellEnd"/>
                            <w:r>
                              <w:rPr>
                                <w:sz w:val="16"/>
                                <w:szCs w:val="16"/>
                                <w:lang w:val="es"/>
                              </w:rPr>
                              <w:t xml:space="preserve"> Ponerse </w:t>
                            </w:r>
                            <w:proofErr w:type="spellStart"/>
                            <w:r>
                              <w:rPr>
                                <w:sz w:val="16"/>
                                <w:szCs w:val="16"/>
                                <w:lang w:val="es"/>
                              </w:rPr>
                              <w:t>facer</w:t>
                            </w:r>
                            <w:proofErr w:type="spellEnd"/>
                            <w:r>
                              <w:rPr>
                                <w:sz w:val="16"/>
                                <w:szCs w:val="16"/>
                                <w:lang w:val="es"/>
                              </w:rPr>
                              <w:t xml:space="preserve"> </w:t>
                            </w:r>
                            <w:proofErr w:type="spellStart"/>
                            <w:r>
                              <w:rPr>
                                <w:sz w:val="16"/>
                                <w:szCs w:val="16"/>
                                <w:lang w:val="es"/>
                              </w:rPr>
                              <w:t>minim</w:t>
                            </w:r>
                            <w:proofErr w:type="spellEnd"/>
                            <w:r>
                              <w:rPr>
                                <w:sz w:val="16"/>
                                <w:szCs w:val="16"/>
                                <w:lang w:val="es"/>
                              </w:rPr>
                              <w:t xml:space="preserve"> venirse en el fuera Ahorcamiento Más Para </w:t>
                            </w:r>
                            <w:proofErr w:type="spellStart"/>
                            <w:r>
                              <w:rPr>
                                <w:sz w:val="16"/>
                                <w:szCs w:val="16"/>
                                <w:lang w:val="es"/>
                              </w:rPr>
                              <w:t>minimniam</w:t>
                            </w:r>
                            <w:proofErr w:type="spellEnd"/>
                            <w:r>
                              <w:rPr>
                                <w:sz w:val="16"/>
                                <w:szCs w:val="16"/>
                                <w:lang w:val="es"/>
                              </w:rPr>
                              <w:t xml:space="preserve">, Buscado apretado </w:t>
                            </w:r>
                            <w:proofErr w:type="spellStart"/>
                            <w:r>
                              <w:rPr>
                                <w:sz w:val="16"/>
                                <w:szCs w:val="16"/>
                                <w:lang w:val="es"/>
                              </w:rPr>
                              <w:t>nostr</w:t>
                            </w:r>
                            <w:proofErr w:type="spellEnd"/>
                            <w:r>
                              <w:rPr>
                                <w:sz w:val="16"/>
                                <w:szCs w:val="16"/>
                                <w:lang w:val="es"/>
                              </w:rPr>
                              <w:t xml:space="preserve"> </w:t>
                            </w:r>
                            <w:proofErr w:type="spellStart"/>
                            <w:r>
                              <w:rPr>
                                <w:sz w:val="16"/>
                                <w:szCs w:val="16"/>
                                <w:lang w:val="es"/>
                              </w:rPr>
                              <w:t>uexe</w:t>
                            </w:r>
                            <w:proofErr w:type="spellEnd"/>
                          </w:p>
                          <w:p w14:paraId="1532946E" w14:textId="77777777" w:rsidR="00D75908" w:rsidRDefault="00D75908" w:rsidP="00D75908">
                            <w:pPr>
                              <w:widowControl w:val="0"/>
                              <w:spacing w:line="220" w:lineRule="exact"/>
                              <w:rPr>
                                <w:sz w:val="16"/>
                                <w:szCs w:val="16"/>
                              </w:rPr>
                            </w:pPr>
                            <w:proofErr w:type="spellStart"/>
                            <w:r>
                              <w:rPr>
                                <w:sz w:val="16"/>
                                <w:szCs w:val="16"/>
                                <w:lang w:val="es"/>
                              </w:rPr>
                              <w:t>Rci</w:t>
                            </w:r>
                            <w:proofErr w:type="spellEnd"/>
                            <w:r>
                              <w:rPr>
                                <w:sz w:val="16"/>
                                <w:szCs w:val="16"/>
                                <w:lang w:val="es"/>
                              </w:rPr>
                              <w:t xml:space="preserve"> </w:t>
                            </w:r>
                            <w:proofErr w:type="spellStart"/>
                            <w:r>
                              <w:rPr>
                                <w:sz w:val="16"/>
                                <w:szCs w:val="16"/>
                                <w:lang w:val="es"/>
                              </w:rPr>
                              <w:t>tation</w:t>
                            </w:r>
                            <w:proofErr w:type="spellEnd"/>
                            <w:r>
                              <w:rPr>
                                <w:sz w:val="16"/>
                                <w:szCs w:val="16"/>
                                <w:lang w:val="es"/>
                              </w:rPr>
                              <w:t xml:space="preserve"> </w:t>
                            </w:r>
                            <w:proofErr w:type="spellStart"/>
                            <w:r>
                              <w:rPr>
                                <w:sz w:val="16"/>
                                <w:szCs w:val="16"/>
                                <w:lang w:val="es"/>
                              </w:rPr>
                              <w:t>ullamcorper</w:t>
                            </w:r>
                            <w:proofErr w:type="spellEnd"/>
                            <w:r>
                              <w:rPr>
                                <w:sz w:val="16"/>
                                <w:szCs w:val="16"/>
                                <w:lang w:val="es"/>
                              </w:rPr>
                              <w:t xml:space="preserve"> nuestro Ejercicios </w:t>
                            </w:r>
                            <w:proofErr w:type="spellStart"/>
                            <w:r>
                              <w:rPr>
                                <w:sz w:val="16"/>
                                <w:szCs w:val="16"/>
                                <w:lang w:val="es"/>
                              </w:rPr>
                              <w:t>tation</w:t>
                            </w:r>
                            <w:proofErr w:type="spellEnd"/>
                            <w:r>
                              <w:rPr>
                                <w:sz w:val="16"/>
                                <w:szCs w:val="16"/>
                                <w:lang w:val="es"/>
                              </w:rPr>
                              <w:t xml:space="preserve"> </w:t>
                            </w:r>
                            <w:proofErr w:type="spellStart"/>
                            <w:r>
                              <w:rPr>
                                <w:sz w:val="16"/>
                                <w:szCs w:val="16"/>
                                <w:lang w:val="es"/>
                              </w:rPr>
                              <w:t>ullam</w:t>
                            </w:r>
                            <w:proofErr w:type="spellEnd"/>
                            <w:r>
                              <w:rPr>
                                <w:sz w:val="16"/>
                                <w:szCs w:val="16"/>
                                <w:lang w:val="es"/>
                              </w:rPr>
                              <w:t xml:space="preserve"> </w:t>
                            </w:r>
                            <w:proofErr w:type="spellStart"/>
                            <w:r>
                              <w:rPr>
                                <w:sz w:val="16"/>
                                <w:szCs w:val="16"/>
                                <w:lang w:val="es"/>
                              </w:rPr>
                              <w:t>corper</w:t>
                            </w:r>
                            <w:proofErr w:type="spellEnd"/>
                            <w:r>
                              <w:rPr>
                                <w:sz w:val="16"/>
                                <w:szCs w:val="16"/>
                                <w:lang w:val="es"/>
                              </w:rPr>
                              <w:t xml:space="preserve"> y </w:t>
                            </w:r>
                            <w:proofErr w:type="spellStart"/>
                            <w:r>
                              <w:rPr>
                                <w:sz w:val="16"/>
                                <w:szCs w:val="16"/>
                                <w:lang w:val="es"/>
                              </w:rPr>
                              <w:t>iusto</w:t>
                            </w:r>
                            <w:proofErr w:type="spellEnd"/>
                            <w:r>
                              <w:rPr>
                                <w:sz w:val="16"/>
                                <w:szCs w:val="16"/>
                                <w:lang w:val="es"/>
                              </w:rPr>
                              <w:t xml:space="preserve"> odio tú </w:t>
                            </w:r>
                            <w:proofErr w:type="spellStart"/>
                            <w:r>
                              <w:rPr>
                                <w:sz w:val="16"/>
                                <w:szCs w:val="16"/>
                                <w:lang w:val="es"/>
                              </w:rPr>
                              <w:t>nissim</w:t>
                            </w:r>
                            <w:proofErr w:type="spellEnd"/>
                            <w:r>
                              <w:rPr>
                                <w:sz w:val="16"/>
                                <w:szCs w:val="16"/>
                                <w:lang w:val="es"/>
                              </w:rPr>
                              <w:t xml:space="preserve"> Quién insípido </w:t>
                            </w:r>
                            <w:proofErr w:type="spellStart"/>
                            <w:r>
                              <w:rPr>
                                <w:sz w:val="16"/>
                                <w:szCs w:val="16"/>
                                <w:lang w:val="es"/>
                              </w:rPr>
                              <w:t>Praesent</w:t>
                            </w:r>
                            <w:proofErr w:type="spellEnd"/>
                            <w:r>
                              <w:rPr>
                                <w:sz w:val="16"/>
                                <w:szCs w:val="16"/>
                                <w:lang w:val="es"/>
                              </w:rPr>
                              <w:t xml:space="preserve"> pelear. </w:t>
                            </w:r>
                            <w:r>
                              <w:rPr>
                                <w:lang w:val="es"/>
                              </w:rPr>
                              <w:t xml:space="preserve"> </w:t>
                            </w:r>
                            <w:proofErr w:type="spellStart"/>
                            <w:r>
                              <w:rPr>
                                <w:sz w:val="16"/>
                                <w:szCs w:val="16"/>
                                <w:lang w:val="es"/>
                              </w:rPr>
                              <w:t>Delenit</w:t>
                            </w:r>
                            <w:proofErr w:type="spellEnd"/>
                            <w:r>
                              <w:rPr>
                                <w:sz w:val="16"/>
                                <w:szCs w:val="16"/>
                                <w:lang w:val="es"/>
                              </w:rPr>
                              <w:t xml:space="preserve"> de </w:t>
                            </w:r>
                            <w:proofErr w:type="spellStart"/>
                            <w:r>
                              <w:rPr>
                                <w:sz w:val="16"/>
                                <w:szCs w:val="16"/>
                                <w:lang w:val="es"/>
                              </w:rPr>
                              <w:t>Tummer</w:t>
                            </w:r>
                            <w:proofErr w:type="spellEnd"/>
                            <w:r>
                              <w:rPr>
                                <w:sz w:val="16"/>
                                <w:szCs w:val="16"/>
                                <w:lang w:val="es"/>
                              </w:rPr>
                              <w:t xml:space="preserve"> </w:t>
                            </w:r>
                          </w:p>
                          <w:p w14:paraId="5074F4EF" w14:textId="77777777" w:rsidR="00D75908" w:rsidRDefault="00D75908" w:rsidP="00D75908">
                            <w:pPr>
                              <w:widowControl w:val="0"/>
                              <w:spacing w:line="220" w:lineRule="exact"/>
                              <w:rPr>
                                <w:sz w:val="16"/>
                                <w:szCs w:val="16"/>
                              </w:rPr>
                            </w:pPr>
                            <w:proofErr w:type="spellStart"/>
                            <w:r w:rsidRPr="00251AFF">
                              <w:rPr>
                                <w:sz w:val="16"/>
                                <w:szCs w:val="16"/>
                                <w:lang w:val="es"/>
                              </w:rPr>
                              <w:t>augue</w:t>
                            </w:r>
                            <w:proofErr w:type="spellEnd"/>
                            <w:r w:rsidRPr="00251AFF">
                              <w:rPr>
                                <w:sz w:val="16"/>
                                <w:szCs w:val="16"/>
                                <w:lang w:val="es"/>
                              </w:rPr>
                              <w:t xml:space="preserve"> </w:t>
                            </w:r>
                            <w:proofErr w:type="spellStart"/>
                            <w:r w:rsidRPr="00251AFF">
                              <w:rPr>
                                <w:sz w:val="16"/>
                                <w:szCs w:val="16"/>
                                <w:lang w:val="es"/>
                              </w:rPr>
                              <w:t>duis</w:t>
                            </w:r>
                            <w:proofErr w:type="spellEnd"/>
                            <w:r w:rsidRPr="00251AFF">
                              <w:rPr>
                                <w:sz w:val="16"/>
                                <w:szCs w:val="16"/>
                                <w:lang w:val="es"/>
                              </w:rPr>
                              <w:t xml:space="preserve"> </w:t>
                            </w:r>
                            <w:proofErr w:type="spellStart"/>
                            <w:r w:rsidRPr="00251AFF">
                              <w:rPr>
                                <w:sz w:val="16"/>
                                <w:szCs w:val="16"/>
                                <w:lang w:val="es"/>
                              </w:rPr>
                              <w:t>pain</w:t>
                            </w:r>
                            <w:proofErr w:type="spellEnd"/>
                            <w:r w:rsidRPr="00251AFF">
                              <w:rPr>
                                <w:sz w:val="16"/>
                                <w:szCs w:val="16"/>
                                <w:lang w:val="es"/>
                              </w:rPr>
                              <w:t xml:space="preserve"> te </w:t>
                            </w:r>
                            <w:proofErr w:type="spellStart"/>
                            <w:r w:rsidRPr="00251AFF">
                              <w:rPr>
                                <w:sz w:val="16"/>
                                <w:szCs w:val="16"/>
                                <w:lang w:val="es"/>
                              </w:rPr>
                              <w:t>feugait</w:t>
                            </w:r>
                            <w:proofErr w:type="spellEnd"/>
                            <w:r w:rsidRPr="00251AFF">
                              <w:rPr>
                                <w:sz w:val="16"/>
                                <w:szCs w:val="16"/>
                                <w:lang w:val="es"/>
                              </w:rPr>
                              <w:t xml:space="preserve"> </w:t>
                            </w:r>
                            <w:proofErr w:type="spellStart"/>
                            <w:r w:rsidRPr="00251AFF">
                              <w:rPr>
                                <w:sz w:val="16"/>
                                <w:szCs w:val="16"/>
                                <w:lang w:val="es"/>
                              </w:rPr>
                              <w:t>nulla</w:t>
                            </w:r>
                            <w:proofErr w:type="spellEnd"/>
                            <w:r w:rsidRPr="00251AFF">
                              <w:rPr>
                                <w:sz w:val="16"/>
                                <w:szCs w:val="16"/>
                                <w:lang w:val="es"/>
                              </w:rPr>
                              <w:t xml:space="preserve"> </w:t>
                            </w:r>
                            <w:proofErr w:type="spellStart"/>
                            <w:r w:rsidRPr="00251AFF">
                              <w:rPr>
                                <w:sz w:val="16"/>
                                <w:szCs w:val="16"/>
                                <w:lang w:val="es"/>
                              </w:rPr>
                              <w:t>facilisi</w:t>
                            </w:r>
                            <w:proofErr w:type="spellEnd"/>
                            <w:r w:rsidRPr="00251AFF">
                              <w:rPr>
                                <w:sz w:val="16"/>
                                <w:szCs w:val="16"/>
                                <w:lang w:val="es"/>
                              </w:rPr>
                              <w:t xml:space="preserve">. </w:t>
                            </w:r>
                            <w:r>
                              <w:rPr>
                                <w:sz w:val="16"/>
                                <w:szCs w:val="16"/>
                                <w:lang w:val="es"/>
                              </w:rPr>
                              <w:t xml:space="preserve">Con </w:t>
                            </w:r>
                            <w:proofErr w:type="spellStart"/>
                            <w:r>
                              <w:rPr>
                                <w:sz w:val="16"/>
                                <w:szCs w:val="16"/>
                                <w:lang w:val="es"/>
                              </w:rPr>
                              <w:t>erattis</w:t>
                            </w:r>
                            <w:proofErr w:type="spellEnd"/>
                            <w:r>
                              <w:rPr>
                                <w:sz w:val="16"/>
                                <w:szCs w:val="16"/>
                                <w:lang w:val="es"/>
                              </w:rPr>
                              <w:t xml:space="preserve"> </w:t>
                            </w:r>
                            <w:proofErr w:type="spellStart"/>
                            <w:r>
                              <w:rPr>
                                <w:sz w:val="16"/>
                                <w:szCs w:val="16"/>
                                <w:lang w:val="es"/>
                              </w:rPr>
                              <w:t>sectetuer</w:t>
                            </w:r>
                            <w:proofErr w:type="spellEnd"/>
                            <w:r>
                              <w:rPr>
                                <w:sz w:val="16"/>
                                <w:szCs w:val="16"/>
                                <w:lang w:val="es"/>
                              </w:rPr>
                              <w:t xml:space="preserve"> </w:t>
                            </w:r>
                            <w:proofErr w:type="spellStart"/>
                            <w:r>
                              <w:rPr>
                                <w:sz w:val="16"/>
                                <w:szCs w:val="16"/>
                                <w:lang w:val="es"/>
                              </w:rPr>
                              <w:t>adip</w:t>
                            </w:r>
                            <w:proofErr w:type="spellEnd"/>
                            <w:r>
                              <w:rPr>
                                <w:sz w:val="16"/>
                                <w:szCs w:val="16"/>
                                <w:lang w:val="es"/>
                              </w:rPr>
                              <w:t xml:space="preserve"> </w:t>
                            </w:r>
                            <w:proofErr w:type="spellStart"/>
                            <w:r>
                              <w:rPr>
                                <w:sz w:val="16"/>
                                <w:szCs w:val="16"/>
                                <w:lang w:val="es"/>
                              </w:rPr>
                              <w:t>ISCING</w:t>
                            </w:r>
                            <w:proofErr w:type="spellEnd"/>
                            <w:r>
                              <w:rPr>
                                <w:sz w:val="16"/>
                                <w:szCs w:val="16"/>
                                <w:lang w:val="es"/>
                              </w:rPr>
                              <w:t xml:space="preserve"> élite, sed apretado Cállate no muñeco </w:t>
                            </w:r>
                            <w:proofErr w:type="spellStart"/>
                            <w:r>
                              <w:rPr>
                                <w:sz w:val="16"/>
                                <w:szCs w:val="16"/>
                                <w:lang w:val="es"/>
                              </w:rPr>
                              <w:t>nibh</w:t>
                            </w:r>
                            <w:proofErr w:type="spellEnd"/>
                            <w:r>
                              <w:rPr>
                                <w:sz w:val="16"/>
                                <w:szCs w:val="16"/>
                                <w:lang w:val="es"/>
                              </w:rPr>
                              <w:t xml:space="preserve"> Magna apretado.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shape id="Text Box 30" style="position:absolute;margin-left:1026.1pt;margin-top:155.35pt;width:166.5pt;height:157.5pt;z-index:251629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spid="_x0000_s1030" filled="f" fillcolor="#fffffe" stroked="f" strokecolor="#21212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" w14:anchorId="3D900F24">
                <v:textbox inset="2.88pt,2.88pt,2.88pt,2.88pt">
                  <w:txbxContent>
                    <w:p w:rsidR="00D75908" w:rsidP="00D75908" w:rsidRDefault="00D75908" w14:paraId="502777FA" w14:textId="77777777">
                      <w:pPr>
                        <w:widowControl w:val="0"/>
                        <w:bidi w:val="false"/>
                        <w:spacing w:line="220" w:lineRule="exact"/>
                        <w:rPr>
                          <w:sz w:val="16"/>
                          <w:szCs w:val="16"/>
                        </w:rPr>
                      </w:pPr>
                      <w:proofErr w:type="spellStart"/>
                      <w:r>
                        <w:rPr>
                          <w:sz w:val="16"/>
                          <w:szCs w:val="16"/>
                          <w:lang w:val="es"/>
                        </w:rPr>
                        <w:t xml:space="preserve">Congue</w:t>
                      </w:r>
                      <w:proofErr w:type="spellEnd"/>
                      <w:r>
                        <w:rPr>
                          <w:sz w:val="16"/>
                          <w:szCs w:val="16"/>
                          <w:lang w:val="es"/>
                        </w:rPr>
                        <w:t xml:space="preserve"> cero </w:t>
                      </w:r>
                      <w:proofErr w:type="spellStart"/>
                      <w:r>
                        <w:rPr>
                          <w:sz w:val="16"/>
                          <w:szCs w:val="16"/>
                          <w:lang w:val="es"/>
                        </w:rPr>
                        <w:t xml:space="preserve">imperdiet</w:t>
                      </w:r>
                      <w:proofErr w:type="spellEnd"/>
                      <w:r>
                        <w:rPr>
                          <w:sz w:val="16"/>
                          <w:szCs w:val="16"/>
                          <w:lang w:val="es"/>
                        </w:rPr>
                        <w:t xml:space="preserve"> doming id </w:t>
                      </w:r>
                      <w:proofErr w:type="spellStart"/>
                      <w:r>
                        <w:rPr>
                          <w:sz w:val="16"/>
                          <w:szCs w:val="16"/>
                          <w:lang w:val="es"/>
                        </w:rPr>
                        <w:t xml:space="preserve">Quod</w:t>
                      </w:r>
                      <w:proofErr w:type="spellEnd"/>
                      <w:r>
                        <w:rPr>
                          <w:sz w:val="16"/>
                          <w:szCs w:val="16"/>
                          <w:lang w:val="es"/>
                        </w:rPr>
                        <w:t xml:space="preserve"/>
                      </w:r>
                      <w:proofErr w:type="spellStart"/>
                      <w:r>
                        <w:rPr>
                          <w:sz w:val="16"/>
                          <w:szCs w:val="16"/>
                          <w:lang w:val="es"/>
                        </w:rPr>
                        <w:t xml:space="preserve"> mazim</w:t>
                      </w:r>
                      <w:proofErr w:type="spellEnd"/>
                      <w:r>
                        <w:rPr>
                          <w:sz w:val="16"/>
                          <w:szCs w:val="16"/>
                          <w:lang w:val="es"/>
                        </w:rPr>
                        <w:t xml:space="preserve"/>
                      </w:r>
                      <w:proofErr w:type="spellStart"/>
                      <w:r>
                        <w:rPr>
                          <w:sz w:val="16"/>
                          <w:szCs w:val="16"/>
                          <w:lang w:val="es"/>
                        </w:rPr>
                        <w:t xml:space="preserve"> Ponerse</w:t>
                      </w:r>
                      <w:proofErr w:type="spellEnd"/>
                      <w:r>
                        <w:rPr>
                          <w:sz w:val="16"/>
                          <w:szCs w:val="16"/>
                          <w:lang w:val="es"/>
                        </w:rPr>
                        <w:t xml:space="preserve"> facer minim </w:t>
                      </w:r>
                      <w:proofErr w:type="spellStart"/>
                      <w:r>
                        <w:rPr>
                          <w:sz w:val="16"/>
                          <w:szCs w:val="16"/>
                          <w:lang w:val="es"/>
                        </w:rPr>
                        <w:t xml:space="preserve">venirse</w:t>
                      </w:r>
                      <w:proofErr w:type="spellEnd"/>
                      <w:r>
                        <w:rPr>
                          <w:sz w:val="16"/>
                          <w:szCs w:val="16"/>
                          <w:lang w:val="es"/>
                        </w:rPr>
                        <w:t xml:space="preserve"> en el </w:t>
                      </w:r>
                      <w:proofErr w:type="spellStart"/>
                      <w:r>
                        <w:rPr>
                          <w:sz w:val="16"/>
                          <w:szCs w:val="16"/>
                          <w:lang w:val="es"/>
                        </w:rPr>
                        <w:t xml:space="preserve">fuera</w:t>
                      </w:r>
                      <w:proofErr w:type="spellEnd"/>
                      <w:r>
                        <w:rPr>
                          <w:sz w:val="16"/>
                          <w:szCs w:val="16"/>
                          <w:lang w:val="es"/>
                        </w:rPr>
                        <w:t xml:space="preserve"/>
                      </w:r>
                      <w:proofErr w:type="spellStart"/>
                      <w:r>
                        <w:rPr>
                          <w:sz w:val="16"/>
                          <w:szCs w:val="16"/>
                          <w:lang w:val="es"/>
                        </w:rPr>
                        <w:t xml:space="preserve"> Ahorcamiento</w:t>
                      </w:r>
                      <w:proofErr w:type="spellEnd"/>
                      <w:r>
                        <w:rPr>
                          <w:sz w:val="16"/>
                          <w:szCs w:val="16"/>
                          <w:lang w:val="es"/>
                        </w:rPr>
                        <w:t xml:space="preserve"/>
                      </w:r>
                      <w:proofErr w:type="spellStart"/>
                      <w:r>
                        <w:rPr>
                          <w:sz w:val="16"/>
                          <w:szCs w:val="16"/>
                          <w:lang w:val="es"/>
                        </w:rPr>
                        <w:t xml:space="preserve"> Más</w:t>
                      </w:r>
                      <w:proofErr w:type="spellEnd"/>
                      <w:r>
                        <w:rPr>
                          <w:sz w:val="16"/>
                          <w:szCs w:val="16"/>
                          <w:lang w:val="es"/>
                        </w:rPr>
                        <w:t xml:space="preserve"/>
                      </w:r>
                      <w:proofErr w:type="spellStart"/>
                      <w:r>
                        <w:rPr>
                          <w:sz w:val="16"/>
                          <w:szCs w:val="16"/>
                          <w:lang w:val="es"/>
                        </w:rPr>
                        <w:t xml:space="preserve"> Para</w:t>
                      </w:r>
                      <w:proofErr w:type="spellEnd"/>
                      <w:r>
                        <w:rPr>
                          <w:sz w:val="16"/>
                          <w:szCs w:val="16"/>
                          <w:lang w:val="es"/>
                        </w:rPr>
                        <w:t xml:space="preserve"/>
                      </w:r>
                      <w:proofErr w:type="spellStart"/>
                      <w:r>
                        <w:rPr>
                          <w:sz w:val="16"/>
                          <w:szCs w:val="16"/>
                          <w:lang w:val="es"/>
                        </w:rPr>
                        <w:t xml:space="preserve"> minimniam</w:t>
                      </w:r>
                      <w:proofErr w:type="spellEnd"/>
                      <w:r>
                        <w:rPr>
                          <w:sz w:val="16"/>
                          <w:szCs w:val="16"/>
                          <w:lang w:val="es"/>
                        </w:rPr>
                        <w:t xml:space="preserve">, </w:t>
                      </w:r>
                      <w:proofErr w:type="spellStart"/>
                      <w:r>
                        <w:rPr>
                          <w:sz w:val="16"/>
                          <w:szCs w:val="16"/>
                          <w:lang w:val="es"/>
                        </w:rPr>
                        <w:t xml:space="preserve">Buscado</w:t>
                      </w:r>
                      <w:proofErr w:type="spellEnd"/>
                      <w:r>
                        <w:rPr>
                          <w:sz w:val="16"/>
                          <w:szCs w:val="16"/>
                          <w:lang w:val="es"/>
                        </w:rPr>
                        <w:t xml:space="preserve"/>
                      </w:r>
                      <w:proofErr w:type="spellStart"/>
                      <w:r>
                        <w:rPr>
                          <w:sz w:val="16"/>
                          <w:szCs w:val="16"/>
                          <w:lang w:val="es"/>
                        </w:rPr>
                        <w:t xml:space="preserve"> apretado</w:t>
                      </w:r>
                      <w:proofErr w:type="spellEnd"/>
                      <w:r>
                        <w:rPr>
                          <w:sz w:val="16"/>
                          <w:szCs w:val="16"/>
                          <w:lang w:val="es"/>
                        </w:rPr>
                        <w:t xml:space="preserve"/>
                      </w:r>
                      <w:proofErr w:type="spellStart"/>
                      <w:r>
                        <w:rPr>
                          <w:sz w:val="16"/>
                          <w:szCs w:val="16"/>
                          <w:lang w:val="es"/>
                        </w:rPr>
                        <w:t xml:space="preserve"> nostr</w:t>
                      </w:r>
                      <w:proofErr w:type="spellEnd"/>
                      <w:r>
                        <w:rPr>
                          <w:sz w:val="16"/>
                          <w:szCs w:val="16"/>
                          <w:lang w:val="es"/>
                        </w:rPr>
                        <w:t xml:space="preserve"/>
                      </w:r>
                      <w:proofErr w:type="spellStart"/>
                      <w:r>
                        <w:rPr>
                          <w:sz w:val="16"/>
                          <w:szCs w:val="16"/>
                          <w:lang w:val="es"/>
                        </w:rPr>
                        <w:t xml:space="preserve"> uexe</w:t>
                      </w:r>
                      <w:proofErr w:type="spellEnd"/>
                    </w:p>
                    <w:p w:rsidR="00D75908" w:rsidP="00D75908" w:rsidRDefault="00D75908" w14:paraId="1532946E" w14:textId="77777777">
                      <w:pPr>
                        <w:widowControl w:val="0"/>
                        <w:bidi w:val="false"/>
                        <w:spacing w:line="220" w:lineRule="exact"/>
                        <w:rPr>
                          <w:sz w:val="16"/>
                          <w:szCs w:val="16"/>
                        </w:rPr>
                      </w:pPr>
                      <w:proofErr w:type="spellStart"/>
                      <w:r>
                        <w:rPr>
                          <w:sz w:val="16"/>
                          <w:szCs w:val="16"/>
                          <w:lang w:val="es"/>
                        </w:rPr>
                        <w:t xml:space="preserve">Rci</w:t>
                      </w:r>
                      <w:proofErr w:type="spellEnd"/>
                      <w:r>
                        <w:rPr>
                          <w:sz w:val="16"/>
                          <w:szCs w:val="16"/>
                          <w:lang w:val="es"/>
                        </w:rPr>
                        <w:t xml:space="preserve"/>
                      </w:r>
                      <w:proofErr w:type="spellStart"/>
                      <w:r>
                        <w:rPr>
                          <w:sz w:val="16"/>
                          <w:szCs w:val="16"/>
                          <w:lang w:val="es"/>
                        </w:rPr>
                        <w:t xml:space="preserve"> tation</w:t>
                      </w:r>
                      <w:proofErr w:type="spellEnd"/>
                      <w:r>
                        <w:rPr>
                          <w:sz w:val="16"/>
                          <w:szCs w:val="16"/>
                          <w:lang w:val="es"/>
                        </w:rPr>
                        <w:t xml:space="preserve"/>
                      </w:r>
                      <w:proofErr w:type="spellStart"/>
                      <w:r>
                        <w:rPr>
                          <w:sz w:val="16"/>
                          <w:szCs w:val="16"/>
                          <w:lang w:val="es"/>
                        </w:rPr>
                        <w:t xml:space="preserve"> ullamcorper</w:t>
                      </w:r>
                      <w:proofErr w:type="spellEnd"/>
                      <w:r>
                        <w:rPr>
                          <w:sz w:val="16"/>
                          <w:szCs w:val="16"/>
                          <w:lang w:val="es"/>
                        </w:rPr>
                        <w:t xml:space="preserve"/>
                      </w:r>
                      <w:proofErr w:type="spellStart"/>
                      <w:r>
                        <w:rPr>
                          <w:sz w:val="16"/>
                          <w:szCs w:val="16"/>
                          <w:lang w:val="es"/>
                        </w:rPr>
                        <w:t xml:space="preserve"> nuestro</w:t>
                      </w:r>
                      <w:proofErr w:type="spellEnd"/>
                      <w:r>
                        <w:rPr>
                          <w:sz w:val="16"/>
                          <w:szCs w:val="16"/>
                          <w:lang w:val="es"/>
                        </w:rPr>
                        <w:t xml:space="preserve"/>
                      </w:r>
                      <w:proofErr w:type="spellStart"/>
                      <w:r>
                        <w:rPr>
                          <w:sz w:val="16"/>
                          <w:szCs w:val="16"/>
                          <w:lang w:val="es"/>
                        </w:rPr>
                        <w:t xml:space="preserve"> Ejercicios</w:t>
                      </w:r>
                      <w:proofErr w:type="spellEnd"/>
                      <w:r>
                        <w:rPr>
                          <w:sz w:val="16"/>
                          <w:szCs w:val="16"/>
                          <w:lang w:val="es"/>
                        </w:rPr>
                        <w:t xml:space="preserve"/>
                      </w:r>
                      <w:proofErr w:type="spellStart"/>
                      <w:r>
                        <w:rPr>
                          <w:sz w:val="16"/>
                          <w:szCs w:val="16"/>
                          <w:lang w:val="es"/>
                        </w:rPr>
                        <w:t xml:space="preserve"> tation</w:t>
                      </w:r>
                      <w:proofErr w:type="spellEnd"/>
                      <w:r>
                        <w:rPr>
                          <w:sz w:val="16"/>
                          <w:szCs w:val="16"/>
                          <w:lang w:val="es"/>
                        </w:rPr>
                        <w:t xml:space="preserve"/>
                      </w:r>
                      <w:proofErr w:type="spellStart"/>
                      <w:r>
                        <w:rPr>
                          <w:sz w:val="16"/>
                          <w:szCs w:val="16"/>
                          <w:lang w:val="es"/>
                        </w:rPr>
                        <w:t xml:space="preserve"> ullam</w:t>
                      </w:r>
                      <w:proofErr w:type="spellEnd"/>
                      <w:r>
                        <w:rPr>
                          <w:sz w:val="16"/>
                          <w:szCs w:val="16"/>
                          <w:lang w:val="es"/>
                        </w:rPr>
                        <w:t xml:space="preserve"/>
                      </w:r>
                      <w:proofErr w:type="spellStart"/>
                      <w:r>
                        <w:rPr>
                          <w:sz w:val="16"/>
                          <w:szCs w:val="16"/>
                          <w:lang w:val="es"/>
                        </w:rPr>
                        <w:t xml:space="preserve"> corper</w:t>
                      </w:r>
                      <w:proofErr w:type="spellEnd"/>
                      <w:r>
                        <w:rPr>
                          <w:sz w:val="16"/>
                          <w:szCs w:val="16"/>
                          <w:lang w:val="es"/>
                        </w:rPr>
                        <w:t xml:space="preserve"> y </w:t>
                      </w:r>
                      <w:proofErr w:type="spellStart"/>
                      <w:r>
                        <w:rPr>
                          <w:sz w:val="16"/>
                          <w:szCs w:val="16"/>
                          <w:lang w:val="es"/>
                        </w:rPr>
                        <w:t xml:space="preserve">iusto</w:t>
                      </w:r>
                      <w:proofErr w:type="spellEnd"/>
                      <w:r>
                        <w:rPr>
                          <w:sz w:val="16"/>
                          <w:szCs w:val="16"/>
                          <w:lang w:val="es"/>
                        </w:rPr>
                        <w:t xml:space="preserve"/>
                      </w:r>
                      <w:proofErr w:type="spellStart"/>
                      <w:r>
                        <w:rPr>
                          <w:sz w:val="16"/>
                          <w:szCs w:val="16"/>
                          <w:lang w:val="es"/>
                        </w:rPr>
                        <w:t xml:space="preserve"> odio</w:t>
                      </w:r>
                      <w:proofErr w:type="spellEnd"/>
                      <w:r>
                        <w:rPr>
                          <w:sz w:val="16"/>
                          <w:szCs w:val="16"/>
                          <w:lang w:val="es"/>
                        </w:rPr>
                        <w:t xml:space="preserve"> tú </w:t>
                      </w:r>
                      <w:proofErr w:type="spellStart"/>
                      <w:r>
                        <w:rPr>
                          <w:sz w:val="16"/>
                          <w:szCs w:val="16"/>
                          <w:lang w:val="es"/>
                        </w:rPr>
                        <w:t xml:space="preserve">nissim</w:t>
                      </w:r>
                      <w:proofErr w:type="spellEnd"/>
                      <w:r>
                        <w:rPr>
                          <w:sz w:val="16"/>
                          <w:szCs w:val="16"/>
                          <w:lang w:val="es"/>
                        </w:rPr>
                        <w:t xml:space="preserve"> Quién </w:t>
                      </w:r>
                      <w:proofErr w:type="spellStart"/>
                      <w:r>
                        <w:rPr>
                          <w:sz w:val="16"/>
                          <w:szCs w:val="16"/>
                          <w:lang w:val="es"/>
                        </w:rPr>
                        <w:t xml:space="preserve">insípido</w:t>
                      </w:r>
                      <w:proofErr w:type="spellEnd"/>
                      <w:r>
                        <w:rPr>
                          <w:sz w:val="16"/>
                          <w:szCs w:val="16"/>
                          <w:lang w:val="es"/>
                        </w:rPr>
                        <w:t xml:space="preserve"/>
                      </w:r>
                      <w:proofErr w:type="spellStart"/>
                      <w:r>
                        <w:rPr>
                          <w:sz w:val="16"/>
                          <w:szCs w:val="16"/>
                          <w:lang w:val="es"/>
                        </w:rPr>
                        <w:t xml:space="preserve"> Praesent</w:t>
                      </w:r>
                      <w:proofErr w:type="spellEnd"/>
                      <w:r>
                        <w:rPr>
                          <w:sz w:val="16"/>
                          <w:szCs w:val="16"/>
                          <w:lang w:val="es"/>
                        </w:rPr>
                        <w:t xml:space="preserve"/>
                      </w:r>
                      <w:proofErr w:type="spellStart"/>
                      <w:r>
                        <w:rPr>
                          <w:sz w:val="16"/>
                          <w:szCs w:val="16"/>
                          <w:lang w:val="es"/>
                        </w:rPr>
                        <w:t xml:space="preserve"> pelear</w:t>
                      </w:r>
                      <w:proofErr w:type="spellEnd"/>
                      <w:r>
                        <w:rPr>
                          <w:sz w:val="16"/>
                          <w:szCs w:val="16"/>
                          <w:lang w:val="es"/>
                        </w:rPr>
                        <w:t xml:space="preserve">. </w:t>
                      </w:r>
                      <w:r w:rsidR="0">
                        <w:rPr>
                          <w:lang w:val="es"/>
                        </w:rPr>
                        <w:t xml:space="preserve"> </w:t>
                      </w:r>
                      <w:proofErr w:type="spellStart"/>
                      <w:r>
                        <w:rPr>
                          <w:sz w:val="16"/>
                          <w:szCs w:val="16"/>
                          <w:lang w:val="es"/>
                        </w:rPr>
                        <w:t xml:space="preserve">Delenit de Tummer</w:t>
                      </w:r>
                      <w:proofErr w:type="spellEnd"/>
                      <w:r>
                        <w:rPr>
                          <w:sz w:val="16"/>
                          <w:szCs w:val="16"/>
                          <w:lang w:val="es"/>
                        </w:rPr>
                        <w:t xml:space="preserve"/>
                      </w:r>
                      <w:proofErr w:type="spellStart"/>
                      <w:r>
                        <w:rPr>
                          <w:sz w:val="16"/>
                          <w:szCs w:val="16"/>
                          <w:lang w:val="es"/>
                        </w:rPr>
                        <w:t xml:space="preserve"> </w:t>
                      </w:r>
                      <w:proofErr w:type="spellEnd"/>
                      <w:r>
                        <w:rPr>
                          <w:sz w:val="16"/>
                          <w:szCs w:val="16"/>
                          <w:lang w:val="es"/>
                        </w:rPr>
                        <w:t xml:space="preserve"/>
                      </w:r>
                    </w:p>
                    <w:p w:rsidR="00D75908" w:rsidP="00D75908" w:rsidRDefault="00D75908" w14:paraId="5074F4EF" w14:textId="77777777">
                      <w:pPr>
                        <w:widowControl w:val="0"/>
                        <w:bidi w:val="false"/>
                        <w:spacing w:line="220" w:lineRule="exact"/>
                        <w:rPr>
                          <w:sz w:val="16"/>
                          <w:szCs w:val="16"/>
                        </w:rPr>
                      </w:pPr>
                      <w:proofErr w:type="spellStart"/>
                      <w:r w:rsidRPr="00251AFF">
                        <w:rPr>
                          <w:sz w:val="16"/>
                          <w:szCs w:val="16"/>
                          <w:lang w:val="es"/>
                        </w:rPr>
                        <w:t xml:space="preserve">augue duis pain te feugait nulla facilisi. </w:t>
                      </w:r>
                      <w:proofErr w:type="spellEnd"/>
                      <w:r w:rsidRPr="00251AFF">
                        <w:rPr>
                          <w:sz w:val="16"/>
                          <w:szCs w:val="16"/>
                          <w:lang w:val="es"/>
                        </w:rPr>
                        <w:t xml:space="preserve"/>
                      </w:r>
                      <w:proofErr w:type="spellStart"/>
                      <w:proofErr w:type="spellEnd"/>
                      <w:r w:rsidRPr="00251AFF">
                        <w:rPr>
                          <w:sz w:val="16"/>
                          <w:szCs w:val="16"/>
                          <w:lang w:val="es"/>
                        </w:rPr>
                        <w:t xml:space="preserve"/>
                      </w:r>
                      <w:proofErr w:type="spellStart"/>
                      <w:proofErr w:type="spellEnd"/>
                      <w:proofErr w:type="spellStart"/>
                      <w:proofErr w:type="spellEnd"/>
                      <w:r w:rsidRPr="00251AFF">
                        <w:rPr>
                          <w:sz w:val="16"/>
                          <w:szCs w:val="16"/>
                          <w:lang w:val="es"/>
                        </w:rPr>
                        <w:t xml:space="preserve"/>
                      </w:r>
                      <w:proofErr w:type="spellStart"/>
                      <w:proofErr w:type="spellEnd"/>
                      <w:r w:rsidRPr="00251AFF">
                        <w:rPr>
                          <w:sz w:val="16"/>
                          <w:szCs w:val="16"/>
                          <w:lang w:val="es"/>
                        </w:rPr>
                        <w:t xml:space="preserve"/>
                      </w:r>
                      <w:proofErr w:type="spellStart"/>
                      <w:proofErr w:type="spellEnd"/>
                      <w:r>
                        <w:rPr>
                          <w:sz w:val="16"/>
                          <w:szCs w:val="16"/>
                          <w:lang w:val="es"/>
                        </w:rPr>
                        <w:t xml:space="preserve">Con </w:t>
                      </w:r>
                      <w:proofErr w:type="spellStart"/>
                      <w:r>
                        <w:rPr>
                          <w:sz w:val="16"/>
                          <w:szCs w:val="16"/>
                          <w:lang w:val="es"/>
                        </w:rPr>
                        <w:t xml:space="preserve">erattis</w:t>
                      </w:r>
                      <w:proofErr w:type="spellEnd"/>
                      <w:r>
                        <w:rPr>
                          <w:sz w:val="16"/>
                          <w:szCs w:val="16"/>
                          <w:lang w:val="es"/>
                        </w:rPr>
                        <w:t xml:space="preserve"/>
                      </w:r>
                      <w:proofErr w:type="spellStart"/>
                      <w:r>
                        <w:rPr>
                          <w:sz w:val="16"/>
                          <w:szCs w:val="16"/>
                          <w:lang w:val="es"/>
                        </w:rPr>
                        <w:t xml:space="preserve"> sectetuer</w:t>
                      </w:r>
                      <w:proofErr w:type="spellEnd"/>
                      <w:r>
                        <w:rPr>
                          <w:sz w:val="16"/>
                          <w:szCs w:val="16"/>
                          <w:lang w:val="es"/>
                        </w:rPr>
                        <w:t xml:space="preserve"/>
                      </w:r>
                      <w:proofErr w:type="spellStart"/>
                      <w:r>
                        <w:rPr>
                          <w:sz w:val="16"/>
                          <w:szCs w:val="16"/>
                          <w:lang w:val="es"/>
                        </w:rPr>
                        <w:t xml:space="preserve"> adip</w:t>
                      </w:r>
                      <w:proofErr w:type="spellEnd"/>
                      <w:r>
                        <w:rPr>
                          <w:sz w:val="16"/>
                          <w:szCs w:val="16"/>
                          <w:lang w:val="es"/>
                        </w:rPr>
                        <w:t xml:space="preserve"/>
                      </w:r>
                      <w:proofErr w:type="spellStart"/>
                      <w:r>
                        <w:rPr>
                          <w:sz w:val="16"/>
                          <w:szCs w:val="16"/>
                          <w:lang w:val="es"/>
                        </w:rPr>
                        <w:t xml:space="preserve"> ISCING</w:t>
                      </w:r>
                      <w:proofErr w:type="spellEnd"/>
                      <w:r>
                        <w:rPr>
                          <w:sz w:val="16"/>
                          <w:szCs w:val="16"/>
                          <w:lang w:val="es"/>
                        </w:rPr>
                        <w:t xml:space="preserve"/>
                      </w:r>
                      <w:proofErr w:type="spellStart"/>
                      <w:r>
                        <w:rPr>
                          <w:sz w:val="16"/>
                          <w:szCs w:val="16"/>
                          <w:lang w:val="es"/>
                        </w:rPr>
                        <w:t xml:space="preserve"> élite</w:t>
                      </w:r>
                      <w:proofErr w:type="spellEnd"/>
                      <w:r>
                        <w:rPr>
                          <w:sz w:val="16"/>
                          <w:szCs w:val="16"/>
                          <w:lang w:val="es"/>
                        </w:rPr>
                        <w:t xml:space="preserve">, sed </w:t>
                      </w:r>
                      <w:proofErr w:type="spellStart"/>
                      <w:r>
                        <w:rPr>
                          <w:sz w:val="16"/>
                          <w:szCs w:val="16"/>
                          <w:lang w:val="es"/>
                        </w:rPr>
                        <w:t xml:space="preserve">apretado</w:t>
                      </w:r>
                      <w:proofErr w:type="spellEnd"/>
                      <w:r>
                        <w:rPr>
                          <w:sz w:val="16"/>
                          <w:szCs w:val="16"/>
                          <w:lang w:val="es"/>
                        </w:rPr>
                        <w:t xml:space="preserve"> Cállate </w:t>
                      </w:r>
                      <w:proofErr w:type="spellStart"/>
                      <w:r>
                        <w:rPr>
                          <w:sz w:val="16"/>
                          <w:szCs w:val="16"/>
                          <w:lang w:val="es"/>
                        </w:rPr>
                        <w:t xml:space="preserve">no muñeco</w:t>
                      </w:r>
                      <w:proofErr w:type="spellEnd"/>
                      <w:r>
                        <w:rPr>
                          <w:sz w:val="16"/>
                          <w:szCs w:val="16"/>
                          <w:lang w:val="es"/>
                        </w:rPr>
                        <w:t xml:space="preserve"/>
                      </w:r>
                      <w:proofErr w:type="spellStart"/>
                      <w:r>
                        <w:rPr>
                          <w:sz w:val="16"/>
                          <w:szCs w:val="16"/>
                          <w:lang w:val="es"/>
                        </w:rPr>
                        <w:t xml:space="preserve"> nibh</w:t>
                      </w:r>
                      <w:proofErr w:type="spellEnd"/>
                      <w:r>
                        <w:rPr>
                          <w:sz w:val="16"/>
                          <w:szCs w:val="16"/>
                          <w:lang w:val="es"/>
                        </w:rPr>
                        <w:t xml:space="preserve"> Magna </w:t>
                      </w:r>
                      <w:proofErr w:type="spellStart"/>
                      <w:r>
                        <w:rPr>
                          <w:sz w:val="16"/>
                          <w:szCs w:val="16"/>
                          <w:lang w:val="es"/>
                        </w:rPr>
                        <w:t xml:space="preserve">apretado</w:t>
                      </w:r>
                      <w:proofErr w:type="spellEnd"/>
                      <w:r>
                        <w:rPr>
                          <w:sz w:val="16"/>
                          <w:szCs w:val="16"/>
                          <w:lang w:val="es"/>
                        </w:rPr>
                        <w:t xml:space="preserve">.</w:t>
                      </w:r>
                    </w:p>
                  </w:txbxContent>
                </v:textbox>
                <w10:wrap anchory="page"/>
              </v:shape>
            </w:pict>
          </mc:Fallback>
        </mc:AlternateContent>
      </w:r>
      <w:r w:rsidR="006B442A">
        <w:rPr>
          <w:noProof/>
          <w:color w:val="auto"/>
          <w:kern w:val="0"/>
          <w:sz w:val="24"/>
          <w:szCs w:val="24"/>
          <w:lang w:val="es"/>
        </w:rPr>
        <mc:AlternateContent>
          <mc:Choice Requires="wps">
            <w:drawing>
              <wp:anchor distT="36576" distB="36576" distL="36576" distR="36576" simplePos="0" relativeHeight="251624448" behindDoc="0" locked="0" layoutInCell="1" allowOverlap="1" wp14:anchorId="0708637F" wp14:editId="51D51424">
                <wp:simplePos x="0" y="0"/>
                <wp:positionH relativeFrom="column">
                  <wp:posOffset>3060700</wp:posOffset>
                </wp:positionH>
                <wp:positionV relativeFrom="page">
                  <wp:posOffset>7304405</wp:posOffset>
                </wp:positionV>
                <wp:extent cx="120015" cy="0"/>
                <wp:effectExtent l="12700" t="8255" r="10160" b="10795"/>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19" style="position:absolute;z-index:251624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" from="241pt,575.15pt" to="250.45pt,575.15pt" w14:anchorId="42A96424">
                <v:shadow color="#dcd6d4"/>
                <w10:wrap anchory="page"/>
              </v:line>
            </w:pict>
          </mc:Fallback>
        </mc:AlternateContent>
      </w:r>
      <w:r w:rsidR="006B442A">
        <w:rPr>
          <w:noProof/>
          <w:color w:val="auto"/>
          <w:kern w:val="0"/>
          <w:sz w:val="24"/>
          <w:szCs w:val="24"/>
          <w:lang w:val="es"/>
        </w:rPr>
        <mc:AlternateContent>
          <mc:Choice Requires="wps">
            <w:drawing>
              <wp:anchor distT="36576" distB="36576" distL="36576" distR="36576" simplePos="0" relativeHeight="251623424" behindDoc="0" locked="0" layoutInCell="1" allowOverlap="1" wp14:anchorId="4005B81A" wp14:editId="76727CC5">
                <wp:simplePos x="0" y="0"/>
                <wp:positionH relativeFrom="column">
                  <wp:posOffset>3060700</wp:posOffset>
                </wp:positionH>
                <wp:positionV relativeFrom="page">
                  <wp:posOffset>7056120</wp:posOffset>
                </wp:positionV>
                <wp:extent cx="120015" cy="0"/>
                <wp:effectExtent l="12700" t="7620" r="10160" b="1143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18" style="position:absolute;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" from="241pt,555.6pt" to="250.45pt,555.6pt" w14:anchorId="77AD5996">
                <v:shadow color="#dcd6d4"/>
                <w10:wrap anchory="page"/>
              </v:line>
            </w:pict>
          </mc:Fallback>
        </mc:AlternateContent>
      </w:r>
      <w:r w:rsidR="006B442A">
        <w:rPr>
          <w:noProof/>
          <w:color w:val="auto"/>
          <w:kern w:val="0"/>
          <w:sz w:val="24"/>
          <w:szCs w:val="24"/>
          <w:lang w:val="es"/>
        </w:rPr>
        <mc:AlternateContent>
          <mc:Choice Requires="wps">
            <w:drawing>
              <wp:anchor distT="36576" distB="36576" distL="36576" distR="36576" simplePos="0" relativeHeight="251621376" behindDoc="0" locked="0" layoutInCell="1" allowOverlap="1" wp14:anchorId="32E5114B" wp14:editId="21298DA6">
                <wp:simplePos x="0" y="0"/>
                <wp:positionH relativeFrom="column">
                  <wp:posOffset>3060700</wp:posOffset>
                </wp:positionH>
                <wp:positionV relativeFrom="page">
                  <wp:posOffset>6808470</wp:posOffset>
                </wp:positionV>
                <wp:extent cx="120015" cy="0"/>
                <wp:effectExtent l="12700" t="7620" r="10160" b="1143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17" style="position:absolute;z-index:251621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" from="241pt,536.1pt" to="250.45pt,536.1pt" w14:anchorId="30607D5E">
                <v:shadow color="#dcd6d4"/>
                <w10:wrap anchory="page"/>
              </v:line>
            </w:pict>
          </mc:Fallback>
        </mc:AlternateContent>
      </w:r>
      <w:r w:rsidR="006B442A">
        <w:rPr>
          <w:noProof/>
          <w:color w:val="auto"/>
          <w:kern w:val="0"/>
          <w:sz w:val="24"/>
          <w:szCs w:val="24"/>
          <w:lang w:val="es"/>
        </w:rPr>
        <mc:AlternateContent>
          <mc:Choice Requires="wps">
            <w:drawing>
              <wp:anchor distT="36576" distB="36576" distL="36576" distR="36576" simplePos="0" relativeHeight="251620352" behindDoc="0" locked="0" layoutInCell="1" allowOverlap="1" wp14:anchorId="493D0AAE" wp14:editId="522BEB5A">
                <wp:simplePos x="0" y="0"/>
                <wp:positionH relativeFrom="column">
                  <wp:posOffset>3060700</wp:posOffset>
                </wp:positionH>
                <wp:positionV relativeFrom="page">
                  <wp:posOffset>6560820</wp:posOffset>
                </wp:positionV>
                <wp:extent cx="120015" cy="0"/>
                <wp:effectExtent l="12700" t="7620" r="10160" b="1143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16" style="position:absolute;z-index:251620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" from="241pt,516.6pt" to="250.45pt,516.6pt" w14:anchorId="4B3E78DE">
                <v:shadow color="#dcd6d4"/>
                <w10:wrap anchory="page"/>
              </v:line>
            </w:pict>
          </mc:Fallback>
        </mc:AlternateContent>
      </w:r>
      <w:r w:rsidR="006B442A">
        <w:rPr>
          <w:noProof/>
          <w:color w:val="auto"/>
          <w:kern w:val="0"/>
          <w:sz w:val="24"/>
          <w:szCs w:val="24"/>
          <w:lang w:val="es"/>
        </w:rPr>
        <mc:AlternateContent>
          <mc:Choice Requires="wps">
            <w:drawing>
              <wp:anchor distT="36576" distB="36576" distL="36576" distR="36576" simplePos="0" relativeHeight="251619328" behindDoc="0" locked="0" layoutInCell="1" allowOverlap="1" wp14:anchorId="47C3AAFB" wp14:editId="3C41502F">
                <wp:simplePos x="0" y="0"/>
                <wp:positionH relativeFrom="column">
                  <wp:posOffset>3060700</wp:posOffset>
                </wp:positionH>
                <wp:positionV relativeFrom="page">
                  <wp:posOffset>6313170</wp:posOffset>
                </wp:positionV>
                <wp:extent cx="120015" cy="0"/>
                <wp:effectExtent l="12700" t="7620" r="10160" b="1143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15" style="position:absolute;z-index:251619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" from="241pt,497.1pt" to="250.45pt,497.1pt" w14:anchorId="4D9F99CA">
                <v:shadow color="#dcd6d4"/>
                <w10:wrap anchory="page"/>
              </v:line>
            </w:pict>
          </mc:Fallback>
        </mc:AlternateContent>
      </w:r>
    </w:p>
    <w:p w14:paraId="373E712D" w14:textId="0ABC86D8" w:rsidR="004E644B" w:rsidRDefault="00B72A59" w:rsidP="004F58EC">
      <w:r>
        <w:rPr>
          <w:noProof/>
          <w:color w:val="auto"/>
          <w:kern w:val="0"/>
          <w:sz w:val="24"/>
          <w:szCs w:val="24"/>
          <w:lang w:val="es"/>
        </w:rPr>
        <mc:AlternateContent>
          <mc:Choice Requires="wps">
            <w:drawing>
              <wp:anchor distT="0" distB="0" distL="114300" distR="114300" simplePos="0" relativeHeight="251691008" behindDoc="0" locked="0" layoutInCell="1" allowOverlap="1" wp14:anchorId="43F1E0BD" wp14:editId="208A62D2">
                <wp:simplePos x="0" y="0"/>
                <wp:positionH relativeFrom="margin">
                  <wp:posOffset>3370521</wp:posOffset>
                </wp:positionH>
                <wp:positionV relativeFrom="paragraph">
                  <wp:posOffset>4962894</wp:posOffset>
                </wp:positionV>
                <wp:extent cx="3018391" cy="2397642"/>
                <wp:effectExtent l="0" t="0" r="10795" b="22225"/>
                <wp:wrapNone/>
                <wp:docPr id="47" name="Text Box 47"/>
                <wp:cNvGraphicFramePr/>
                <a:graphic xmlns:a="http://schemas.openxmlformats.org/drawingml/2006/main">
                  <a:graphicData uri="http://schemas.microsoft.com/office/word/2010/wordprocessingShape">
                    <wps:wsp>
                      <wps:cNvSpPr txBox="1"/>
                      <wps:spPr>
                        <a:xfrm>
                          <a:off x="0" y="0"/>
                          <a:ext cx="3018391" cy="2397642"/>
                        </a:xfrm>
                        <a:prstGeom prst="rect">
                          <a:avLst/>
                        </a:prstGeom>
                        <a:solidFill>
                          <a:schemeClr val="lt1"/>
                        </a:solidFill>
                        <a:ln w="6350">
                          <a:solidFill>
                            <a:prstClr val="black"/>
                          </a:solidFill>
                        </a:ln>
                      </wps:spPr>
                      <wps:txbx>
                        <w:txbxContent>
                          <w:p w14:paraId="63E1ADE6" w14:textId="77777777" w:rsidR="00BE0B4B" w:rsidRDefault="00BE0B4B">
                            <w:pPr>
                              <w:rPr>
                                <w:noProof/>
                              </w:rPr>
                            </w:pPr>
                          </w:p>
                          <w:p w14:paraId="1F897BDB" w14:textId="77777777" w:rsidR="00BE0B4B" w:rsidRDefault="00BE0B4B">
                            <w:pPr>
                              <w:rPr>
                                <w:noProof/>
                              </w:rPr>
                            </w:pPr>
                          </w:p>
                          <w:p w14:paraId="43E53124" w14:textId="49961B9A" w:rsidR="00BE0B4B" w:rsidRDefault="00BE0B4B">
                            <w:pPr>
                              <w:rPr>
                                <w:noProof/>
                              </w:rPr>
                            </w:pPr>
                          </w:p>
                          <w:p w14:paraId="3816D433" w14:textId="4DCECDAC" w:rsidR="00BE0B4B" w:rsidRDefault="00A673DC">
                            <w:pPr>
                              <w:rPr>
                                <w:noProof/>
                              </w:rPr>
                            </w:pPr>
                            <w:r>
                              <w:rPr>
                                <w:noProof/>
                                <w:lang w:val="es"/>
                              </w:rPr>
                              <w:drawing>
                                <wp:inline distT="0" distB="0" distL="0" distR="0" wp14:anchorId="11B51235" wp14:editId="5D21BEB3">
                                  <wp:extent cx="2758871" cy="177681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792453" cy="1798447"/>
                                          </a:xfrm>
                                          <a:prstGeom prst="rect">
                                            <a:avLst/>
                                          </a:prstGeom>
                                        </pic:spPr>
                                      </pic:pic>
                                    </a:graphicData>
                                  </a:graphic>
                                </wp:inline>
                              </w:drawing>
                            </w:r>
                          </w:p>
                          <w:p w14:paraId="0D2F9C22" w14:textId="77777777" w:rsidR="00BE0B4B" w:rsidRDefault="00BE0B4B">
                            <w:pPr>
                              <w:rPr>
                                <w:noProof/>
                              </w:rPr>
                            </w:pPr>
                          </w:p>
                          <w:p w14:paraId="1EEBF2EF" w14:textId="11B7ABEF" w:rsidR="008B4D6D" w:rsidRPr="00D23C8F" w:rsidRDefault="008B4D6D" w:rsidP="00BE0B4B">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1E0BD" id="Text Box 47" o:spid="_x0000_s1031" type="#_x0000_t202" style="position:absolute;margin-left:265.4pt;margin-top:390.8pt;width:237.65pt;height:188.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aJPAIAAIQ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" fillcolor="white [3201]" strokeweight=".5pt">
                <v:textbox>
                  <w:txbxContent>
                    <w:p w14:paraId="63E1ADE6" w14:textId="77777777" w:rsidR="00BE0B4B" w:rsidRDefault="00BE0B4B">
                      <w:pPr>
                        <w:rPr>
                          <w:noProof/>
                        </w:rPr>
                      </w:pPr>
                    </w:p>
                    <w:p w14:paraId="1F897BDB" w14:textId="77777777" w:rsidR="00BE0B4B" w:rsidRDefault="00BE0B4B">
                      <w:pPr>
                        <w:rPr>
                          <w:noProof/>
                        </w:rPr>
                      </w:pPr>
                    </w:p>
                    <w:p w14:paraId="43E53124" w14:textId="49961B9A" w:rsidR="00BE0B4B" w:rsidRDefault="00BE0B4B">
                      <w:pPr>
                        <w:rPr>
                          <w:noProof/>
                        </w:rPr>
                      </w:pPr>
                    </w:p>
                    <w:p w14:paraId="3816D433" w14:textId="4DCECDAC" w:rsidR="00BE0B4B" w:rsidRDefault="00A673DC">
                      <w:pPr>
                        <w:rPr>
                          <w:noProof/>
                        </w:rPr>
                      </w:pPr>
                      <w:r>
                        <w:rPr>
                          <w:noProof/>
                          <w:lang w:val="es"/>
                        </w:rPr>
                        <w:drawing>
                          <wp:inline distT="0" distB="0" distL="0" distR="0" wp14:anchorId="11B51235" wp14:editId="5D21BEB3">
                            <wp:extent cx="2758871" cy="177681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792453" cy="1798447"/>
                                    </a:xfrm>
                                    <a:prstGeom prst="rect">
                                      <a:avLst/>
                                    </a:prstGeom>
                                  </pic:spPr>
                                </pic:pic>
                              </a:graphicData>
                            </a:graphic>
                          </wp:inline>
                        </w:drawing>
                      </w:r>
                    </w:p>
                    <w:p w14:paraId="0D2F9C22" w14:textId="77777777" w:rsidR="00BE0B4B" w:rsidRDefault="00BE0B4B">
                      <w:pPr>
                        <w:rPr>
                          <w:noProof/>
                        </w:rPr>
                      </w:pPr>
                    </w:p>
                    <w:p w14:paraId="1EEBF2EF" w14:textId="11B7ABEF" w:rsidR="008B4D6D" w:rsidRPr="00D23C8F" w:rsidRDefault="008B4D6D" w:rsidP="00BE0B4B">
                      <w:pPr>
                        <w:jc w:val="center"/>
                        <w:rPr>
                          <w:rFonts w:asciiTheme="minorHAnsi" w:hAnsiTheme="minorHAnsi" w:cstheme="minorHAnsi"/>
                        </w:rPr>
                      </w:pPr>
                    </w:p>
                  </w:txbxContent>
                </v:textbox>
                <w10:wrap anchorx="margin"/>
              </v:shape>
            </w:pict>
          </mc:Fallback>
        </mc:AlternateContent>
      </w:r>
      <w:r>
        <w:rPr>
          <w:noProof/>
          <w:color w:val="auto"/>
          <w:kern w:val="0"/>
          <w:sz w:val="24"/>
          <w:szCs w:val="24"/>
          <w:lang w:val="es"/>
        </w:rPr>
        <mc:AlternateContent>
          <mc:Choice Requires="wps">
            <w:drawing>
              <wp:anchor distT="36576" distB="36576" distL="36576" distR="36576" simplePos="0" relativeHeight="251655168" behindDoc="0" locked="0" layoutInCell="1" allowOverlap="1" wp14:anchorId="438B176F" wp14:editId="737084F8">
                <wp:simplePos x="0" y="0"/>
                <wp:positionH relativeFrom="margin">
                  <wp:posOffset>3327991</wp:posOffset>
                </wp:positionH>
                <wp:positionV relativeFrom="margin">
                  <wp:posOffset>2068033</wp:posOffset>
                </wp:positionV>
                <wp:extent cx="3200400" cy="2961167"/>
                <wp:effectExtent l="0" t="0" r="0" b="0"/>
                <wp:wrapNone/>
                <wp:docPr id="30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6116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88D2A69" w14:textId="4A9ACF37" w:rsidR="006149CD" w:rsidRPr="00B72A59" w:rsidRDefault="006149CD" w:rsidP="00BA2918">
                            <w:pPr>
                              <w:widowControl w:val="0"/>
                              <w:spacing w:line="240" w:lineRule="exact"/>
                              <w:jc w:val="center"/>
                              <w:rPr>
                                <w:rFonts w:asciiTheme="minorHAnsi" w:hAnsiTheme="minorHAnsi" w:cstheme="minorHAnsi"/>
                                <w:b/>
                              </w:rPr>
                            </w:pPr>
                            <w:r w:rsidRPr="00B72A59">
                              <w:rPr>
                                <w:b/>
                                <w:lang w:val="es"/>
                              </w:rPr>
                              <w:t>Desarrollado conjuntamente</w:t>
                            </w:r>
                          </w:p>
                          <w:p w14:paraId="300C4D4B" w14:textId="77777777" w:rsidR="006149CD" w:rsidRPr="00B72A59" w:rsidRDefault="006149CD" w:rsidP="00BA2918">
                            <w:pPr>
                              <w:widowControl w:val="0"/>
                              <w:spacing w:line="240" w:lineRule="exact"/>
                              <w:jc w:val="center"/>
                              <w:rPr>
                                <w:rFonts w:ascii="Arial" w:hAnsi="Arial" w:cs="Arial"/>
                                <w:bCs/>
                              </w:rPr>
                            </w:pPr>
                          </w:p>
                          <w:p w14:paraId="3150AF67" w14:textId="35625AE4" w:rsidR="00E36F8B" w:rsidRPr="00B72A59" w:rsidRDefault="00E36F8B" w:rsidP="006149CD">
                            <w:pPr>
                              <w:pStyle w:val="Default"/>
                              <w:rPr>
                                <w:rFonts w:asciiTheme="minorHAnsi" w:hAnsiTheme="minorHAnsi" w:cstheme="minorHAnsi"/>
                                <w:i/>
                                <w:sz w:val="20"/>
                                <w:szCs w:val="20"/>
                              </w:rPr>
                            </w:pPr>
                            <w:r w:rsidRPr="00B72A59">
                              <w:rPr>
                                <w:sz w:val="20"/>
                                <w:szCs w:val="20"/>
                                <w:lang w:val="es"/>
                              </w:rPr>
                              <w:t xml:space="preserve">Los padres, los estudiantes y el personal de Cooper Middle School trabajaron juntos y compartieron ideas para desarrollar el pacto escuela-padre para el logro. Los maestros sugirieron estrategias de aprendizaje en el hogar, los padres agregaron ideas para hacerlas más específicas y los estudiantes nos dijeron qué los ayudaría a aprender. </w:t>
                            </w:r>
                            <w:r w:rsidR="004D5A4D" w:rsidRPr="00B72A59">
                              <w:rPr>
                                <w:color w:val="auto"/>
                                <w:sz w:val="20"/>
                                <w:szCs w:val="20"/>
                                <w:lang w:val="es"/>
                              </w:rPr>
                              <w:t xml:space="preserve">Se alienta a los padres a </w:t>
                            </w:r>
                            <w:proofErr w:type="gramStart"/>
                            <w:r w:rsidR="004D5A4D" w:rsidRPr="00B72A59">
                              <w:rPr>
                                <w:color w:val="auto"/>
                                <w:sz w:val="20"/>
                                <w:szCs w:val="20"/>
                                <w:lang w:val="es"/>
                              </w:rPr>
                              <w:t xml:space="preserve">participar </w:t>
                            </w:r>
                            <w:r w:rsidR="004D5A4D" w:rsidRPr="00B72A59">
                              <w:rPr>
                                <w:sz w:val="20"/>
                                <w:szCs w:val="20"/>
                                <w:lang w:val="es"/>
                              </w:rPr>
                              <w:t xml:space="preserve"> en</w:t>
                            </w:r>
                            <w:proofErr w:type="gramEnd"/>
                            <w:r w:rsidR="004D5A4D" w:rsidRPr="00B72A59">
                              <w:rPr>
                                <w:sz w:val="20"/>
                                <w:szCs w:val="20"/>
                                <w:lang w:val="es"/>
                              </w:rPr>
                              <w:t xml:space="preserve"> el proceso de revisión anual del pacto y hacer cambios basados en las necesidades de los estudiantes. </w:t>
                            </w:r>
                            <w:r w:rsidRPr="00B72A59">
                              <w:rPr>
                                <w:sz w:val="20"/>
                                <w:szCs w:val="20"/>
                                <w:lang w:val="es"/>
                              </w:rPr>
                              <w:t xml:space="preserve"> </w:t>
                            </w:r>
                            <w:r w:rsidRPr="00B72A59">
                              <w:rPr>
                                <w:color w:val="auto"/>
                                <w:sz w:val="20"/>
                                <w:szCs w:val="20"/>
                                <w:lang w:val="es"/>
                              </w:rPr>
                              <w:t xml:space="preserve"> Los padres son bienvenidos a contribuir con comentarios en cualquier momento.  Comuníquese con Japonika Francis y Natosha Miller al (770) – 819-2438 o </w:t>
                            </w:r>
                            <w:hyperlink r:id="rId15" w:history="1">
                              <w:r w:rsidR="00FD2043" w:rsidRPr="00B72A59">
                                <w:rPr>
                                  <w:rStyle w:val="Hyperlink"/>
                                  <w:sz w:val="20"/>
                                  <w:szCs w:val="20"/>
                                  <w:lang w:val="es"/>
                                </w:rPr>
                                <w:t>japonika.francis@cobbk12.org</w:t>
                              </w:r>
                            </w:hyperlink>
                            <w:r w:rsidR="00FD2043" w:rsidRPr="00B72A59">
                              <w:rPr>
                                <w:color w:val="auto"/>
                                <w:sz w:val="20"/>
                                <w:szCs w:val="20"/>
                                <w:lang w:val="es"/>
                              </w:rPr>
                              <w:t xml:space="preserve"> y </w:t>
                            </w:r>
                            <w:hyperlink r:id="rId16" w:history="1">
                              <w:r w:rsidR="00FD2043" w:rsidRPr="00B72A59">
                                <w:rPr>
                                  <w:rStyle w:val="Hyperlink"/>
                                  <w:sz w:val="20"/>
                                  <w:szCs w:val="20"/>
                                  <w:lang w:val="es"/>
                                </w:rPr>
                                <w:t>natosha.miller@cobbk12.org</w:t>
                              </w:r>
                            </w:hyperlink>
                            <w:r w:rsidR="00575F02" w:rsidRPr="00B72A59">
                              <w:rPr>
                                <w:color w:val="auto"/>
                                <w:sz w:val="20"/>
                                <w:szCs w:val="20"/>
                                <w:lang w:val="es"/>
                              </w:rPr>
                              <w:t xml:space="preserve"> para proporcionar comentarios.</w:t>
                            </w:r>
                          </w:p>
                          <w:p w14:paraId="7F65D403" w14:textId="77777777" w:rsidR="00D75908" w:rsidRPr="00B72A59" w:rsidRDefault="00D75908" w:rsidP="00D75908">
                            <w:pPr>
                              <w:widowControl w:val="0"/>
                              <w:spacing w:line="300" w:lineRule="exact"/>
                              <w:jc w:val="right"/>
                              <w:rPr>
                                <w:rFonts w:ascii="Arial" w:hAnsi="Arial" w:cs="Arial"/>
                                <w:color w:val="BE783B"/>
                                <w:w w:val="80"/>
                                <w:sz w:val="21"/>
                                <w:szCs w:val="2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B176F" id="Text Box 302" o:spid="_x0000_s1032" type="#_x0000_t202" style="position:absolute;margin-left:262.05pt;margin-top:162.85pt;width:252pt;height:233.15pt;z-index:251655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" filled="f" fillcolor="#fffffe" stroked="f" strokecolor="#212120" insetpen="t">
                <v:textbox inset="2.88pt,2.88pt,2.88pt,2.88pt">
                  <w:txbxContent>
                    <w:p w14:paraId="588D2A69" w14:textId="4A9ACF37" w:rsidR="006149CD" w:rsidRPr="00B72A59" w:rsidRDefault="006149CD" w:rsidP="00BA2918">
                      <w:pPr>
                        <w:widowControl w:val="0"/>
                        <w:spacing w:line="240" w:lineRule="exact"/>
                        <w:jc w:val="center"/>
                        <w:rPr>
                          <w:rFonts w:asciiTheme="minorHAnsi" w:hAnsiTheme="minorHAnsi" w:cstheme="minorHAnsi"/>
                          <w:b/>
                        </w:rPr>
                      </w:pPr>
                      <w:r w:rsidRPr="00B72A59">
                        <w:rPr>
                          <w:b/>
                          <w:lang w:val="es"/>
                        </w:rPr>
                        <w:t>Desarrollado conjuntamente</w:t>
                      </w:r>
                    </w:p>
                    <w:p w14:paraId="300C4D4B" w14:textId="77777777" w:rsidR="006149CD" w:rsidRPr="00B72A59" w:rsidRDefault="006149CD" w:rsidP="00BA2918">
                      <w:pPr>
                        <w:widowControl w:val="0"/>
                        <w:spacing w:line="240" w:lineRule="exact"/>
                        <w:jc w:val="center"/>
                        <w:rPr>
                          <w:rFonts w:ascii="Arial" w:hAnsi="Arial" w:cs="Arial"/>
                          <w:bCs/>
                        </w:rPr>
                      </w:pPr>
                    </w:p>
                    <w:p w14:paraId="3150AF67" w14:textId="35625AE4" w:rsidR="00E36F8B" w:rsidRPr="00B72A59" w:rsidRDefault="00E36F8B" w:rsidP="006149CD">
                      <w:pPr>
                        <w:pStyle w:val="Default"/>
                        <w:rPr>
                          <w:rFonts w:asciiTheme="minorHAnsi" w:hAnsiTheme="minorHAnsi" w:cstheme="minorHAnsi"/>
                          <w:i/>
                          <w:sz w:val="20"/>
                          <w:szCs w:val="20"/>
                        </w:rPr>
                      </w:pPr>
                      <w:r w:rsidRPr="00B72A59">
                        <w:rPr>
                          <w:sz w:val="20"/>
                          <w:szCs w:val="20"/>
                          <w:lang w:val="es"/>
                        </w:rPr>
                        <w:t xml:space="preserve">Los padres, los estudiantes y el personal de Cooper Middle School trabajaron juntos y compartieron ideas para desarrollar el pacto escuela-padre para el logro. Los maestros sugirieron estrategias de aprendizaje en el hogar, los padres agregaron ideas para hacerlas más específicas y los estudiantes nos dijeron qué los ayudaría a aprender. </w:t>
                      </w:r>
                      <w:r w:rsidR="004D5A4D" w:rsidRPr="00B72A59">
                        <w:rPr>
                          <w:color w:val="auto"/>
                          <w:sz w:val="20"/>
                          <w:szCs w:val="20"/>
                          <w:lang w:val="es"/>
                        </w:rPr>
                        <w:t xml:space="preserve">Se alienta a los padres a </w:t>
                      </w:r>
                      <w:proofErr w:type="gramStart"/>
                      <w:r w:rsidR="004D5A4D" w:rsidRPr="00B72A59">
                        <w:rPr>
                          <w:color w:val="auto"/>
                          <w:sz w:val="20"/>
                          <w:szCs w:val="20"/>
                          <w:lang w:val="es"/>
                        </w:rPr>
                        <w:t xml:space="preserve">participar </w:t>
                      </w:r>
                      <w:r w:rsidR="004D5A4D" w:rsidRPr="00B72A59">
                        <w:rPr>
                          <w:sz w:val="20"/>
                          <w:szCs w:val="20"/>
                          <w:lang w:val="es"/>
                        </w:rPr>
                        <w:t xml:space="preserve"> en</w:t>
                      </w:r>
                      <w:proofErr w:type="gramEnd"/>
                      <w:r w:rsidR="004D5A4D" w:rsidRPr="00B72A59">
                        <w:rPr>
                          <w:sz w:val="20"/>
                          <w:szCs w:val="20"/>
                          <w:lang w:val="es"/>
                        </w:rPr>
                        <w:t xml:space="preserve"> el proceso de revisión anual del pacto y hacer cambios basados en las necesidades de los estudiantes. </w:t>
                      </w:r>
                      <w:r w:rsidRPr="00B72A59">
                        <w:rPr>
                          <w:sz w:val="20"/>
                          <w:szCs w:val="20"/>
                          <w:lang w:val="es"/>
                        </w:rPr>
                        <w:t xml:space="preserve"> </w:t>
                      </w:r>
                      <w:r w:rsidRPr="00B72A59">
                        <w:rPr>
                          <w:color w:val="auto"/>
                          <w:sz w:val="20"/>
                          <w:szCs w:val="20"/>
                          <w:lang w:val="es"/>
                        </w:rPr>
                        <w:t xml:space="preserve"> Los padres son bienvenidos a contribuir con comentarios en cualquier momento.  Comuníquese con Japonika Francis y Natosha Miller al (770) – 819-2438 o </w:t>
                      </w:r>
                      <w:hyperlink r:id="rId17" w:history="1">
                        <w:r w:rsidR="00FD2043" w:rsidRPr="00B72A59">
                          <w:rPr>
                            <w:rStyle w:val="Hyperlink"/>
                            <w:sz w:val="20"/>
                            <w:szCs w:val="20"/>
                            <w:lang w:val="es"/>
                          </w:rPr>
                          <w:t>japonika.francis@cobbk12.org</w:t>
                        </w:r>
                      </w:hyperlink>
                      <w:r w:rsidR="00FD2043" w:rsidRPr="00B72A59">
                        <w:rPr>
                          <w:color w:val="auto"/>
                          <w:sz w:val="20"/>
                          <w:szCs w:val="20"/>
                          <w:lang w:val="es"/>
                        </w:rPr>
                        <w:t xml:space="preserve"> y </w:t>
                      </w:r>
                      <w:hyperlink r:id="rId18" w:history="1">
                        <w:r w:rsidR="00FD2043" w:rsidRPr="00B72A59">
                          <w:rPr>
                            <w:rStyle w:val="Hyperlink"/>
                            <w:sz w:val="20"/>
                            <w:szCs w:val="20"/>
                            <w:lang w:val="es"/>
                          </w:rPr>
                          <w:t>natosha.miller@cobbk12.org</w:t>
                        </w:r>
                      </w:hyperlink>
                      <w:r w:rsidR="00575F02" w:rsidRPr="00B72A59">
                        <w:rPr>
                          <w:color w:val="auto"/>
                          <w:sz w:val="20"/>
                          <w:szCs w:val="20"/>
                          <w:lang w:val="es"/>
                        </w:rPr>
                        <w:t xml:space="preserve"> para proporcionar comentarios.</w:t>
                      </w:r>
                    </w:p>
                    <w:p w14:paraId="7F65D403" w14:textId="77777777" w:rsidR="00D75908" w:rsidRPr="00B72A59" w:rsidRDefault="00D75908" w:rsidP="00D75908">
                      <w:pPr>
                        <w:widowControl w:val="0"/>
                        <w:spacing w:line="300" w:lineRule="exact"/>
                        <w:jc w:val="right"/>
                        <w:rPr>
                          <w:rFonts w:ascii="Arial" w:hAnsi="Arial" w:cs="Arial"/>
                          <w:color w:val="BE783B"/>
                          <w:w w:val="80"/>
                          <w:sz w:val="21"/>
                          <w:szCs w:val="21"/>
                        </w:rPr>
                      </w:pPr>
                    </w:p>
                  </w:txbxContent>
                </v:textbox>
                <w10:wrap anchorx="margin" anchory="margin"/>
              </v:shape>
            </w:pict>
          </mc:Fallback>
        </mc:AlternateContent>
      </w:r>
      <w:r w:rsidR="000A1515">
        <w:rPr>
          <w:noProof/>
          <w:color w:val="auto"/>
          <w:kern w:val="0"/>
          <w:sz w:val="24"/>
          <w:szCs w:val="24"/>
          <w:lang w:val="es"/>
        </w:rPr>
        <mc:AlternateContent>
          <mc:Choice Requires="wps">
            <w:drawing>
              <wp:anchor distT="36576" distB="36576" distL="36576" distR="36576" simplePos="0" relativeHeight="251625472" behindDoc="0" locked="0" layoutInCell="1" allowOverlap="1" wp14:anchorId="7B41D58A" wp14:editId="3136679C">
                <wp:simplePos x="0" y="0"/>
                <wp:positionH relativeFrom="margin">
                  <wp:posOffset>3253563</wp:posOffset>
                </wp:positionH>
                <wp:positionV relativeFrom="page">
                  <wp:posOffset>584791</wp:posOffset>
                </wp:positionV>
                <wp:extent cx="3196516" cy="1472609"/>
                <wp:effectExtent l="0" t="0" r="4445"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16" cy="147260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5AFBF2C" w14:textId="2EA5B4EC" w:rsidR="00E36F8B" w:rsidRPr="000A1515" w:rsidRDefault="00AF6B98" w:rsidP="006149CD">
                            <w:pPr>
                              <w:jc w:val="center"/>
                              <w:rPr>
                                <w:rFonts w:asciiTheme="minorHAnsi" w:hAnsiTheme="minorHAnsi" w:cstheme="minorHAnsi"/>
                                <w:i/>
                                <w:sz w:val="22"/>
                                <w:szCs w:val="22"/>
                              </w:rPr>
                            </w:pPr>
                            <w:r w:rsidRPr="000A1515">
                              <w:rPr>
                                <w:i/>
                                <w:sz w:val="22"/>
                                <w:szCs w:val="22"/>
                                <w:lang w:val="es"/>
                              </w:rPr>
                              <w:t xml:space="preserve">Un Pacto Escuela-Padres es un acuerdo que los padres, estudiantes y maestros, desarrollan juntos. Explica cómo los padres y los maestros trabajarán juntos para asegurarse de que todos nuestros estudiantes </w:t>
                            </w:r>
                            <w:r w:rsidR="006149CD" w:rsidRPr="000A1515">
                              <w:rPr>
                                <w:i/>
                                <w:sz w:val="22"/>
                                <w:szCs w:val="22"/>
                                <w:lang w:val="es"/>
                              </w:rPr>
                              <w:t>tengan éxito.  Este pacto incluye estrategias para ayudar a conectar el aprendizaje en la escuela con el aprendizaje en el hogar.</w:t>
                            </w:r>
                          </w:p>
                          <w:p w14:paraId="2245E563" w14:textId="4B645DA0" w:rsidR="00E36F8B" w:rsidRDefault="00E36F8B" w:rsidP="00D75908">
                            <w:pPr>
                              <w:widowControl w:val="0"/>
                              <w:spacing w:line="240" w:lineRule="exact"/>
                              <w:rPr>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1D58A" id="Text Box 20" o:spid="_x0000_s1033" type="#_x0000_t202" style="position:absolute;margin-left:256.2pt;margin-top:46.05pt;width:251.7pt;height:115.95pt;z-index:2516254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" filled="f" fillcolor="#fffffe" stroked="f" strokecolor="#212120" insetpen="t">
                <v:textbox inset="2.88pt,2.88pt,2.88pt,2.88pt">
                  <w:txbxContent>
                    <w:p w14:paraId="65AFBF2C" w14:textId="2EA5B4EC" w:rsidR="00E36F8B" w:rsidRPr="000A1515" w:rsidRDefault="00AF6B98" w:rsidP="006149CD">
                      <w:pPr>
                        <w:jc w:val="center"/>
                        <w:rPr>
                          <w:rFonts w:asciiTheme="minorHAnsi" w:hAnsiTheme="minorHAnsi" w:cstheme="minorHAnsi"/>
                          <w:i/>
                          <w:sz w:val="22"/>
                          <w:szCs w:val="22"/>
                        </w:rPr>
                      </w:pPr>
                      <w:r w:rsidRPr="000A1515">
                        <w:rPr>
                          <w:i/>
                          <w:sz w:val="22"/>
                          <w:szCs w:val="22"/>
                          <w:lang w:val="es"/>
                        </w:rPr>
                        <w:t xml:space="preserve">Un Pacto Escuela-Padres es un acuerdo que los padres, estudiantes y maestros, desarrollan juntos. Explica cómo los padres y los maestros trabajarán juntos para asegurarse de que todos nuestros estudiantes </w:t>
                      </w:r>
                      <w:r w:rsidR="006149CD" w:rsidRPr="000A1515">
                        <w:rPr>
                          <w:i/>
                          <w:sz w:val="22"/>
                          <w:szCs w:val="22"/>
                          <w:lang w:val="es"/>
                        </w:rPr>
                        <w:t>tengan éxito.  Este pacto incluye estrategias para ayudar a conectar el aprendizaje en la escuela con el aprendizaje en el hogar.</w:t>
                      </w:r>
                    </w:p>
                    <w:p w14:paraId="2245E563" w14:textId="4B645DA0" w:rsidR="00E36F8B" w:rsidRDefault="00E36F8B" w:rsidP="00D75908">
                      <w:pPr>
                        <w:widowControl w:val="0"/>
                        <w:spacing w:line="240" w:lineRule="exact"/>
                        <w:rPr>
                          <w:sz w:val="16"/>
                          <w:szCs w:val="16"/>
                        </w:rPr>
                      </w:pPr>
                    </w:p>
                  </w:txbxContent>
                </v:textbox>
                <w10:wrap anchorx="margin" anchory="page"/>
              </v:shape>
            </w:pict>
          </mc:Fallback>
        </mc:AlternateContent>
      </w:r>
      <w:r w:rsidR="00A673DC">
        <w:rPr>
          <w:noProof/>
          <w:color w:val="auto"/>
          <w:kern w:val="0"/>
          <w:sz w:val="24"/>
          <w:szCs w:val="24"/>
          <w:lang w:val="es"/>
        </w:rPr>
        <mc:AlternateContent>
          <mc:Choice Requires="wps">
            <w:drawing>
              <wp:anchor distT="0" distB="0" distL="114300" distR="114300" simplePos="0" relativeHeight="251684864" behindDoc="0" locked="0" layoutInCell="1" allowOverlap="1" wp14:anchorId="736E5D6C" wp14:editId="074A7074">
                <wp:simplePos x="0" y="0"/>
                <wp:positionH relativeFrom="margin">
                  <wp:posOffset>6540500</wp:posOffset>
                </wp:positionH>
                <wp:positionV relativeFrom="paragraph">
                  <wp:posOffset>6186170</wp:posOffset>
                </wp:positionV>
                <wp:extent cx="3021330" cy="1122680"/>
                <wp:effectExtent l="0" t="0" r="26670" b="20320"/>
                <wp:wrapNone/>
                <wp:docPr id="350" name="Text Box 350"/>
                <wp:cNvGraphicFramePr/>
                <a:graphic xmlns:a="http://schemas.openxmlformats.org/drawingml/2006/main">
                  <a:graphicData uri="http://schemas.microsoft.com/office/word/2010/wordprocessingShape">
                    <wps:wsp>
                      <wps:cNvSpPr txBox="1"/>
                      <wps:spPr>
                        <a:xfrm>
                          <a:off x="0" y="0"/>
                          <a:ext cx="3021330" cy="1122680"/>
                        </a:xfrm>
                        <a:prstGeom prst="rect">
                          <a:avLst/>
                        </a:prstGeom>
                        <a:solidFill>
                          <a:schemeClr val="lt1"/>
                        </a:solidFill>
                        <a:ln w="6350">
                          <a:solidFill>
                            <a:prstClr val="black"/>
                          </a:solidFill>
                        </a:ln>
                      </wps:spPr>
                      <wps:txbx>
                        <w:txbxContent>
                          <w:p w14:paraId="17458F5C" w14:textId="77777777" w:rsidR="00632EC9" w:rsidRPr="00BD7EFF" w:rsidRDefault="006D7FE4">
                            <w:pPr>
                              <w:rPr>
                                <w:rFonts w:asciiTheme="minorHAnsi" w:hAnsiTheme="minorHAnsi" w:cstheme="minorHAnsi"/>
                              </w:rPr>
                            </w:pPr>
                            <w:r w:rsidRPr="00BD7EFF">
                              <w:rPr>
                                <w:lang w:val="es"/>
                              </w:rPr>
                              <w:t>Si desea obtener más información, póngase en contacto con:</w:t>
                            </w:r>
                          </w:p>
                          <w:p w14:paraId="62996D20" w14:textId="77777777" w:rsidR="00632EC9" w:rsidRPr="00BD7EFF" w:rsidRDefault="00632EC9">
                            <w:pPr>
                              <w:rPr>
                                <w:rFonts w:asciiTheme="minorHAnsi" w:hAnsiTheme="minorHAnsi" w:cstheme="minorHAnsi"/>
                              </w:rPr>
                            </w:pPr>
                          </w:p>
                          <w:p w14:paraId="32FC4103" w14:textId="014E8713" w:rsidR="00632EC9" w:rsidRPr="00BD7EFF" w:rsidRDefault="00A673DC">
                            <w:pPr>
                              <w:rPr>
                                <w:rFonts w:asciiTheme="minorHAnsi" w:hAnsiTheme="minorHAnsi" w:cstheme="minorHAnsi"/>
                                <w:b/>
                                <w:lang w:val="es-VE"/>
                              </w:rPr>
                            </w:pPr>
                            <w:r>
                              <w:rPr>
                                <w:b/>
                                <w:lang w:val="es"/>
                              </w:rPr>
                              <w:t>Japonika Francis y Natosha Miller</w:t>
                            </w:r>
                          </w:p>
                          <w:p w14:paraId="1256E882" w14:textId="23D2D1B9" w:rsidR="00632EC9" w:rsidRPr="00BD7EFF" w:rsidRDefault="00A673DC">
                            <w:pPr>
                              <w:rPr>
                                <w:rFonts w:asciiTheme="minorHAnsi" w:hAnsiTheme="minorHAnsi" w:cstheme="minorHAnsi"/>
                                <w:lang w:val="es-VE"/>
                              </w:rPr>
                            </w:pPr>
                            <w:r>
                              <w:rPr>
                                <w:lang w:val="es"/>
                              </w:rPr>
                              <w:t>(770) 819- 2438</w:t>
                            </w:r>
                            <w:r w:rsidR="00632EC9" w:rsidRPr="00BD7EFF">
                              <w:rPr>
                                <w:lang w:val="es"/>
                              </w:rPr>
                              <w:t xml:space="preserve"> o</w:t>
                            </w:r>
                          </w:p>
                          <w:p w14:paraId="2B228397" w14:textId="6B801700" w:rsidR="00632EC9" w:rsidRDefault="00C737F2">
                            <w:pPr>
                              <w:rPr>
                                <w:rFonts w:asciiTheme="minorHAnsi" w:hAnsiTheme="minorHAnsi" w:cstheme="minorHAnsi"/>
                                <w:lang w:val="es-VE"/>
                              </w:rPr>
                            </w:pPr>
                            <w:hyperlink r:id="rId19" w:history="1">
                              <w:r w:rsidR="00A673DC" w:rsidRPr="00641A1F">
                                <w:rPr>
                                  <w:rStyle w:val="Hyperlink"/>
                                  <w:lang w:val="es"/>
                                </w:rPr>
                                <w:t>Japonika.francis@cobbk12.org</w:t>
                              </w:r>
                            </w:hyperlink>
                            <w:r w:rsidR="00A673DC">
                              <w:rPr>
                                <w:lang w:val="es"/>
                              </w:rPr>
                              <w:t xml:space="preserve"> y </w:t>
                            </w:r>
                            <w:hyperlink r:id="rId20" w:history="1">
                              <w:r w:rsidR="00A673DC" w:rsidRPr="00641A1F">
                                <w:rPr>
                                  <w:rStyle w:val="Hyperlink"/>
                                  <w:lang w:val="es"/>
                                </w:rPr>
                                <w:t>Natosha.miller@cobbk12.org</w:t>
                              </w:r>
                            </w:hyperlink>
                          </w:p>
                          <w:p w14:paraId="7C7578BD" w14:textId="77777777" w:rsidR="00A673DC" w:rsidRPr="00BD7EFF" w:rsidRDefault="00A673DC">
                            <w:pPr>
                              <w:rPr>
                                <w:rFonts w:asciiTheme="minorHAnsi" w:hAnsiTheme="minorHAnsi" w:cstheme="minorHAnsi"/>
                                <w:lang w:val="es-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E5D6C" id="Text Box 350" o:spid="_x0000_s1034" type="#_x0000_t202" style="position:absolute;margin-left:515pt;margin-top:487.1pt;width:237.9pt;height:88.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" fillcolor="white [3201]" strokeweight=".5pt">
                <v:textbox>
                  <w:txbxContent>
                    <w:p w14:paraId="17458F5C" w14:textId="77777777" w:rsidR="00632EC9" w:rsidRPr="00BD7EFF" w:rsidRDefault="006D7FE4">
                      <w:pPr>
                        <w:rPr>
                          <w:rFonts w:asciiTheme="minorHAnsi" w:hAnsiTheme="minorHAnsi" w:cstheme="minorHAnsi"/>
                        </w:rPr>
                      </w:pPr>
                      <w:r w:rsidRPr="00BD7EFF">
                        <w:rPr>
                          <w:lang w:val="es"/>
                        </w:rPr>
                        <w:t>Si desea obtener más información, póngase en contacto con:</w:t>
                      </w:r>
                    </w:p>
                    <w:p w14:paraId="62996D20" w14:textId="77777777" w:rsidR="00632EC9" w:rsidRPr="00BD7EFF" w:rsidRDefault="00632EC9">
                      <w:pPr>
                        <w:rPr>
                          <w:rFonts w:asciiTheme="minorHAnsi" w:hAnsiTheme="minorHAnsi" w:cstheme="minorHAnsi"/>
                        </w:rPr>
                      </w:pPr>
                    </w:p>
                    <w:p w14:paraId="32FC4103" w14:textId="014E8713" w:rsidR="00632EC9" w:rsidRPr="00BD7EFF" w:rsidRDefault="00A673DC">
                      <w:pPr>
                        <w:rPr>
                          <w:rFonts w:asciiTheme="minorHAnsi" w:hAnsiTheme="minorHAnsi" w:cstheme="minorHAnsi"/>
                          <w:b/>
                          <w:lang w:val="es-VE"/>
                        </w:rPr>
                      </w:pPr>
                      <w:r>
                        <w:rPr>
                          <w:b/>
                          <w:lang w:val="es"/>
                        </w:rPr>
                        <w:t>Japonika Francis y Natosha Miller</w:t>
                      </w:r>
                    </w:p>
                    <w:p w14:paraId="1256E882" w14:textId="23D2D1B9" w:rsidR="00632EC9" w:rsidRPr="00BD7EFF" w:rsidRDefault="00A673DC">
                      <w:pPr>
                        <w:rPr>
                          <w:rFonts w:asciiTheme="minorHAnsi" w:hAnsiTheme="minorHAnsi" w:cstheme="minorHAnsi"/>
                          <w:lang w:val="es-VE"/>
                        </w:rPr>
                      </w:pPr>
                      <w:r>
                        <w:rPr>
                          <w:lang w:val="es"/>
                        </w:rPr>
                        <w:t>(770) 819- 2438</w:t>
                      </w:r>
                      <w:r w:rsidR="00632EC9" w:rsidRPr="00BD7EFF">
                        <w:rPr>
                          <w:lang w:val="es"/>
                        </w:rPr>
                        <w:t xml:space="preserve"> o</w:t>
                      </w:r>
                    </w:p>
                    <w:p w14:paraId="2B228397" w14:textId="6B801700" w:rsidR="00632EC9" w:rsidRDefault="005D1C8F">
                      <w:pPr>
                        <w:rPr>
                          <w:rFonts w:asciiTheme="minorHAnsi" w:hAnsiTheme="minorHAnsi" w:cstheme="minorHAnsi"/>
                          <w:lang w:val="es-VE"/>
                        </w:rPr>
                      </w:pPr>
                      <w:hyperlink r:id="rId21" w:history="1">
                        <w:r w:rsidR="00A673DC" w:rsidRPr="00641A1F">
                          <w:rPr>
                            <w:rStyle w:val="Hyperlink"/>
                            <w:lang w:val="es"/>
                          </w:rPr>
                          <w:t>Japonika.francis@cobbk12.org</w:t>
                        </w:r>
                      </w:hyperlink>
                      <w:r w:rsidR="00A673DC">
                        <w:rPr>
                          <w:lang w:val="es"/>
                        </w:rPr>
                        <w:t xml:space="preserve"> y </w:t>
                      </w:r>
                      <w:hyperlink r:id="rId22" w:history="1">
                        <w:r w:rsidR="00A673DC" w:rsidRPr="00641A1F">
                          <w:rPr>
                            <w:rStyle w:val="Hyperlink"/>
                            <w:lang w:val="es"/>
                          </w:rPr>
                          <w:t>Natosha.miller@cobbk12.org</w:t>
                        </w:r>
                      </w:hyperlink>
                    </w:p>
                    <w:p w14:paraId="7C7578BD" w14:textId="77777777" w:rsidR="00A673DC" w:rsidRPr="00BD7EFF" w:rsidRDefault="00A673DC">
                      <w:pPr>
                        <w:rPr>
                          <w:rFonts w:asciiTheme="minorHAnsi" w:hAnsiTheme="minorHAnsi" w:cstheme="minorHAnsi"/>
                          <w:lang w:val="es-VE"/>
                        </w:rPr>
                      </w:pPr>
                    </w:p>
                  </w:txbxContent>
                </v:textbox>
                <w10:wrap anchorx="margin"/>
              </v:shape>
            </w:pict>
          </mc:Fallback>
        </mc:AlternateContent>
      </w:r>
      <w:r w:rsidR="00FD2043">
        <w:rPr>
          <w:noProof/>
          <w:lang w:val="es"/>
        </w:rPr>
        <mc:AlternateContent>
          <mc:Choice Requires="wps">
            <w:drawing>
              <wp:anchor distT="45720" distB="45720" distL="114300" distR="114300" simplePos="0" relativeHeight="251695104" behindDoc="0" locked="0" layoutInCell="1" allowOverlap="1" wp14:anchorId="6B2D877E" wp14:editId="2C5A8E78">
                <wp:simplePos x="0" y="0"/>
                <wp:positionH relativeFrom="margin">
                  <wp:posOffset>-83185</wp:posOffset>
                </wp:positionH>
                <wp:positionV relativeFrom="paragraph">
                  <wp:posOffset>4927600</wp:posOffset>
                </wp:positionV>
                <wp:extent cx="3169285" cy="2025650"/>
                <wp:effectExtent l="0" t="0" r="1206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2025650"/>
                        </a:xfrm>
                        <a:prstGeom prst="rect">
                          <a:avLst/>
                        </a:prstGeom>
                        <a:noFill/>
                        <a:ln w="9525">
                          <a:solidFill>
                            <a:srgbClr val="000000"/>
                          </a:solidFill>
                          <a:miter lim="800000"/>
                          <a:headEnd/>
                          <a:tailEnd/>
                        </a:ln>
                        <a:effectLst>
                          <a:softEdge rad="12700"/>
                        </a:effectLst>
                      </wps:spPr>
                      <wps:txbx>
                        <w:txbxContent>
                          <w:p w14:paraId="632E2D64" w14:textId="2769DB31" w:rsidR="00575F02" w:rsidRPr="00E576F6" w:rsidRDefault="00C94439" w:rsidP="00575F02">
                            <w:pPr>
                              <w:jc w:val="center"/>
                              <w:rPr>
                                <w:rFonts w:ascii="Calibri" w:hAnsi="Calibri" w:cs="Calibri"/>
                                <w:b/>
                                <w:bCs/>
                                <w:sz w:val="32"/>
                                <w:szCs w:val="32"/>
                              </w:rPr>
                            </w:pPr>
                            <w:r>
                              <w:rPr>
                                <w:b/>
                                <w:sz w:val="32"/>
                                <w:szCs w:val="32"/>
                                <w:lang w:val="es"/>
                              </w:rPr>
                              <w:t xml:space="preserve">Sr. James </w:t>
                            </w:r>
                            <w:proofErr w:type="spellStart"/>
                            <w:r>
                              <w:rPr>
                                <w:b/>
                                <w:sz w:val="32"/>
                                <w:szCs w:val="32"/>
                                <w:lang w:val="es"/>
                              </w:rPr>
                              <w:t>Rawsl</w:t>
                            </w:r>
                            <w:r w:rsidR="00575F02" w:rsidRPr="00E576F6">
                              <w:rPr>
                                <w:b/>
                                <w:sz w:val="32"/>
                                <w:szCs w:val="32"/>
                                <w:lang w:val="es"/>
                              </w:rPr>
                              <w:t>Director</w:t>
                            </w:r>
                            <w:proofErr w:type="spellEnd"/>
                          </w:p>
                          <w:p w14:paraId="7D902FEA" w14:textId="1AC6EA0C" w:rsidR="00575F02" w:rsidRPr="00E576F6" w:rsidRDefault="00575F02" w:rsidP="00575F02">
                            <w:pPr>
                              <w:jc w:val="center"/>
                              <w:rPr>
                                <w:rFonts w:ascii="Calibri" w:hAnsi="Calibri" w:cs="Calibri"/>
                                <w:b/>
                                <w:bCs/>
                                <w:sz w:val="18"/>
                                <w:szCs w:val="18"/>
                              </w:rPr>
                            </w:pPr>
                          </w:p>
                          <w:p w14:paraId="5C0D8462" w14:textId="4F62E74F" w:rsidR="00BE0B4B" w:rsidRPr="00E576F6" w:rsidRDefault="00C737F2" w:rsidP="00575F02">
                            <w:pPr>
                              <w:jc w:val="center"/>
                              <w:rPr>
                                <w:rFonts w:ascii="Calibri" w:hAnsi="Calibri" w:cs="Calibri"/>
                                <w:b/>
                                <w:bCs/>
                                <w:sz w:val="32"/>
                                <w:szCs w:val="32"/>
                              </w:rPr>
                            </w:pPr>
                            <w:hyperlink r:id="rId23" w:history="1">
                              <w:r w:rsidR="00C94439" w:rsidRPr="00523E65">
                                <w:rPr>
                                  <w:rStyle w:val="Hyperlink"/>
                                  <w:b/>
                                  <w:sz w:val="32"/>
                                  <w:szCs w:val="32"/>
                                  <w:lang w:val="es"/>
                                </w:rPr>
                                <w:t>James.Rawls@cobbk12.org</w:t>
                              </w:r>
                            </w:hyperlink>
                          </w:p>
                          <w:p w14:paraId="557D5480" w14:textId="77777777" w:rsidR="00765488" w:rsidRDefault="00765488" w:rsidP="00E87429">
                            <w:pPr>
                              <w:widowControl w:val="0"/>
                              <w:spacing w:line="360" w:lineRule="exact"/>
                              <w:jc w:val="center"/>
                              <w:rPr>
                                <w:rFonts w:ascii="Calibri" w:hAnsi="Calibri" w:cs="Calibri"/>
                                <w:b/>
                                <w:bCs/>
                                <w:color w:val="002060"/>
                                <w:sz w:val="28"/>
                                <w:szCs w:val="28"/>
                                <w:highlight w:val="yellow"/>
                              </w:rPr>
                            </w:pPr>
                          </w:p>
                          <w:p w14:paraId="3CC5816A" w14:textId="001E1F11" w:rsidR="00E87429" w:rsidRDefault="00FD2043" w:rsidP="00E87429">
                            <w:pPr>
                              <w:widowControl w:val="0"/>
                              <w:spacing w:line="360" w:lineRule="exact"/>
                              <w:jc w:val="center"/>
                              <w:rPr>
                                <w:rFonts w:ascii="Calibri" w:hAnsi="Calibri" w:cs="Calibri"/>
                                <w:b/>
                                <w:bCs/>
                                <w:color w:val="002060"/>
                                <w:sz w:val="28"/>
                                <w:szCs w:val="28"/>
                              </w:rPr>
                            </w:pPr>
                            <w:r>
                              <w:rPr>
                                <w:b/>
                                <w:color w:val="002060"/>
                                <w:sz w:val="28"/>
                                <w:szCs w:val="28"/>
                                <w:lang w:val="es"/>
                              </w:rPr>
                              <w:t>4605 Ewing Road</w:t>
                            </w:r>
                          </w:p>
                          <w:p w14:paraId="12BDB3F6" w14:textId="3CB56BC1" w:rsidR="00EB162F" w:rsidRPr="00765488" w:rsidRDefault="00FD2043" w:rsidP="00E87429">
                            <w:pPr>
                              <w:widowControl w:val="0"/>
                              <w:spacing w:line="360" w:lineRule="exact"/>
                              <w:jc w:val="center"/>
                              <w:rPr>
                                <w:rFonts w:ascii="Calibri" w:hAnsi="Calibri" w:cs="Calibri"/>
                                <w:b/>
                                <w:bCs/>
                                <w:color w:val="002060"/>
                                <w:sz w:val="28"/>
                                <w:szCs w:val="28"/>
                              </w:rPr>
                            </w:pPr>
                            <w:r w:rsidRPr="00FD2043">
                              <w:rPr>
                                <w:b/>
                                <w:color w:val="002060"/>
                                <w:sz w:val="28"/>
                                <w:szCs w:val="28"/>
                                <w:lang w:val="es"/>
                              </w:rPr>
                              <w:t xml:space="preserve">Austell </w:t>
                            </w:r>
                            <w:r>
                              <w:rPr>
                                <w:b/>
                                <w:color w:val="002060"/>
                                <w:sz w:val="28"/>
                                <w:szCs w:val="28"/>
                                <w:lang w:val="es"/>
                              </w:rPr>
                              <w:t>30106</w:t>
                            </w:r>
                          </w:p>
                          <w:p w14:paraId="0002A604" w14:textId="29186118" w:rsidR="00E87429" w:rsidRDefault="00FD2043" w:rsidP="00E87429">
                            <w:pPr>
                              <w:widowControl w:val="0"/>
                              <w:spacing w:line="360" w:lineRule="exact"/>
                              <w:jc w:val="center"/>
                              <w:rPr>
                                <w:rFonts w:ascii="Calibri" w:hAnsi="Calibri" w:cs="Calibri"/>
                                <w:b/>
                                <w:bCs/>
                                <w:color w:val="1F3864" w:themeColor="accent1" w:themeShade="80"/>
                                <w:sz w:val="28"/>
                                <w:szCs w:val="28"/>
                              </w:rPr>
                            </w:pPr>
                            <w:r>
                              <w:rPr>
                                <w:b/>
                                <w:color w:val="1F3864" w:themeColor="accent1" w:themeShade="80"/>
                                <w:sz w:val="28"/>
                                <w:szCs w:val="28"/>
                                <w:lang w:val="es"/>
                              </w:rPr>
                              <w:t>(770) 819-2438</w:t>
                            </w:r>
                          </w:p>
                          <w:p w14:paraId="2751A4D8" w14:textId="1BE31D27" w:rsidR="00FD2043" w:rsidRDefault="00C737F2" w:rsidP="00FD2043">
                            <w:pPr>
                              <w:widowControl w:val="0"/>
                              <w:spacing w:line="360" w:lineRule="exact"/>
                              <w:jc w:val="center"/>
                              <w:rPr>
                                <w:rFonts w:ascii="Calibri" w:hAnsi="Calibri" w:cs="Calibri"/>
                                <w:b/>
                                <w:bCs/>
                                <w:color w:val="1F3864" w:themeColor="accent1" w:themeShade="80"/>
                                <w:sz w:val="28"/>
                                <w:szCs w:val="28"/>
                              </w:rPr>
                            </w:pPr>
                            <w:hyperlink r:id="rId24" w:history="1">
                              <w:r w:rsidR="00FD2043" w:rsidRPr="00641A1F">
                                <w:rPr>
                                  <w:rStyle w:val="Hyperlink"/>
                                  <w:b/>
                                  <w:sz w:val="28"/>
                                  <w:szCs w:val="28"/>
                                  <w:lang w:val="es"/>
                                </w:rPr>
                                <w:t>www.Cobbk12.org/cooper</w:t>
                              </w:r>
                            </w:hyperlink>
                          </w:p>
                          <w:p w14:paraId="1974E0F6" w14:textId="77777777" w:rsidR="00FD2043" w:rsidRDefault="00FD2043" w:rsidP="00FD2043">
                            <w:pPr>
                              <w:widowControl w:val="0"/>
                              <w:spacing w:line="360" w:lineRule="exact"/>
                              <w:jc w:val="center"/>
                              <w:rPr>
                                <w:rFonts w:ascii="Calibri" w:hAnsi="Calibri" w:cs="Calibri"/>
                                <w:b/>
                                <w:bCs/>
                                <w:color w:val="1F3864" w:themeColor="accent1" w:themeShade="80"/>
                                <w:sz w:val="28"/>
                                <w:szCs w:val="28"/>
                              </w:rPr>
                            </w:pPr>
                          </w:p>
                          <w:p w14:paraId="1DA27DA4" w14:textId="77777777" w:rsidR="00FD2043" w:rsidRPr="00765488" w:rsidRDefault="00FD2043" w:rsidP="00E87429">
                            <w:pPr>
                              <w:widowControl w:val="0"/>
                              <w:spacing w:line="360" w:lineRule="exact"/>
                              <w:jc w:val="center"/>
                              <w:rPr>
                                <w:rFonts w:ascii="Calibri" w:hAnsi="Calibri" w:cs="Calibri"/>
                                <w:b/>
                                <w:bCs/>
                                <w:color w:val="1F3864" w:themeColor="accent1" w:themeShade="80"/>
                                <w:sz w:val="28"/>
                                <w:szCs w:val="28"/>
                              </w:rPr>
                            </w:pPr>
                          </w:p>
                          <w:p w14:paraId="4F20EA33" w14:textId="77777777" w:rsidR="00E87429" w:rsidRPr="00F10241" w:rsidRDefault="00E87429" w:rsidP="00575F02">
                            <w:pPr>
                              <w:jc w:val="center"/>
                              <w:rPr>
                                <w:rFonts w:ascii="Calibri" w:hAnsi="Calibri" w:cs="Calibr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shape id="Text Box 2" style="position:absolute;margin-left:-6.55pt;margin-top:388pt;width:249.55pt;height:159.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3"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" w14:anchorId="6B2D877E">
                <v:textbox>
                  <w:txbxContent>
                    <w:p w:rsidRPr="00E576F6" w:rsidR="00575F02" w:rsidP="00575F02" w:rsidRDefault="00C94439" w14:paraId="632E2D64" w14:textId="2769DB31">
                      <w:pPr>
                        <w:bidi w:val="false"/>
                        <w:jc w:val="center"/>
                        <w:rPr>
                          <w:rFonts w:ascii="Calibri" w:hAnsi="Calibri" w:cs="Calibri"/>
                          <w:b/>
                          <w:bCs/>
                          <w:sz w:val="32"/>
                          <w:szCs w:val="32"/>
                        </w:rPr>
                      </w:pPr>
                      <w:r>
                        <w:rPr>
                          <w:b/>
                          <w:sz w:val="32"/>
                          <w:szCs w:val="32"/>
                          <w:lang w:val="es"/>
                        </w:rPr>
                        <w:t xml:space="preserve">Sr. James </w:t>
                      </w:r>
                      <w:proofErr w:type="spellStart"/>
                      <w:r>
                        <w:rPr>
                          <w:b/>
                          <w:sz w:val="32"/>
                          <w:szCs w:val="32"/>
                          <w:lang w:val="es"/>
                        </w:rPr>
                        <w:t xml:space="preserve">Rawsl</w:t>
                      </w:r>
                      <w:proofErr w:type="spellEnd"/>
                      <w:r w:rsidRPr="00E576F6" w:rsidR="00575F02">
                        <w:rPr>
                          <w:b/>
                          <w:sz w:val="32"/>
                          <w:szCs w:val="32"/>
                          <w:lang w:val="es"/>
                        </w:rPr>
                        <w:t xml:space="preserve">Director</w:t>
                      </w:r>
                    </w:p>
                    <w:p w:rsidRPr="00E576F6" w:rsidR="00575F02" w:rsidP="00575F02" w:rsidRDefault="00575F02" w14:paraId="7D902FEA" w14:textId="1AC6EA0C">
                      <w:pPr>
                        <w:bidi w:val="false"/>
                        <w:jc w:val="center"/>
                        <w:rPr>
                          <w:rFonts w:ascii="Calibri" w:hAnsi="Calibri" w:cs="Calibri"/>
                          <w:b/>
                          <w:bCs/>
                          <w:sz w:val="18"/>
                          <w:szCs w:val="18"/>
                        </w:rPr>
                      </w:pPr>
                    </w:p>
                    <w:p w:rsidRPr="00E576F6" w:rsidR="00BE0B4B" w:rsidP="00575F02" w:rsidRDefault="00D40A7F" w14:paraId="5C0D8462" w14:textId="4F62E74F">
                      <w:pPr>
                        <w:bidi w:val="false"/>
                        <w:jc w:val="center"/>
                        <w:rPr>
                          <w:rFonts w:ascii="Calibri" w:hAnsi="Calibri" w:cs="Calibri"/>
                          <w:b/>
                          <w:bCs/>
                          <w:sz w:val="32"/>
                          <w:szCs w:val="32"/>
                        </w:rPr>
                      </w:pPr>
                      <w:hyperlink w:history="1" r:id="rId25">
                        <w:r w:rsidRPr="00523E65" w:rsidR="00C94439">
                          <w:rPr>
                            <w:rStyle w:val="Hyperlink"/>
                            <w:b/>
                            <w:sz w:val="32"/>
                            <w:szCs w:val="32"/>
                            <w:lang w:val="es"/>
                          </w:rPr>
                          <w:t xml:space="preserve">James.Rawls@cobbk12.org</w:t>
                        </w:r>
                      </w:hyperlink>
                      <w:r w:rsidR="00FD2043">
                        <w:rPr>
                          <w:b/>
                          <w:sz w:val="32"/>
                          <w:szCs w:val="32"/>
                          <w:lang w:val="es"/>
                        </w:rPr>
                        <w:t xml:space="preserve"/>
                      </w:r>
                    </w:p>
                    <w:p w:rsidR="00765488" w:rsidP="00E87429" w:rsidRDefault="00765488" w14:paraId="557D5480" w14:textId="77777777">
                      <w:pPr>
                        <w:widowControl w:val="0"/>
                        <w:bidi w:val="false"/>
                        <w:spacing w:line="360" w:lineRule="exact"/>
                        <w:jc w:val="center"/>
                        <w:rPr>
                          <w:rFonts w:ascii="Calibri" w:hAnsi="Calibri" w:cs="Calibri"/>
                          <w:b/>
                          <w:bCs/>
                          <w:color w:val="002060"/>
                          <w:sz w:val="28"/>
                          <w:szCs w:val="28"/>
                          <w:highlight w:val="yellow"/>
                        </w:rPr>
                      </w:pPr>
                    </w:p>
                    <w:p w:rsidR="00E87429" w:rsidP="00E87429" w:rsidRDefault="00FD2043" w14:paraId="3CC5816A" w14:textId="001E1F11">
                      <w:pPr>
                        <w:widowControl w:val="0"/>
                        <w:bidi w:val="false"/>
                        <w:spacing w:line="360" w:lineRule="exact"/>
                        <w:jc w:val="center"/>
                        <w:rPr>
                          <w:rFonts w:ascii="Calibri" w:hAnsi="Calibri" w:cs="Calibri"/>
                          <w:b/>
                          <w:bCs/>
                          <w:color w:val="002060"/>
                          <w:sz w:val="28"/>
                          <w:szCs w:val="28"/>
                        </w:rPr>
                      </w:pPr>
                      <w:r>
                        <w:rPr>
                          <w:b/>
                          <w:color w:val="002060"/>
                          <w:sz w:val="28"/>
                          <w:szCs w:val="28"/>
                          <w:lang w:val="es"/>
                        </w:rPr>
                        <w:t xml:space="preserve">4605 Ewing Road</w:t>
                      </w:r>
                    </w:p>
                    <w:p w:rsidRPr="00765488" w:rsidR="00EB162F" w:rsidP="00E87429" w:rsidRDefault="00FD2043" w14:paraId="12BDB3F6" w14:textId="3CB56BC1">
                      <w:pPr>
                        <w:widowControl w:val="0"/>
                        <w:bidi w:val="false"/>
                        <w:spacing w:line="360" w:lineRule="exact"/>
                        <w:jc w:val="center"/>
                        <w:rPr>
                          <w:rFonts w:ascii="Calibri" w:hAnsi="Calibri" w:cs="Calibri"/>
                          <w:b/>
                          <w:bCs/>
                          <w:color w:val="002060"/>
                          <w:sz w:val="28"/>
                          <w:szCs w:val="28"/>
                        </w:rPr>
                      </w:pPr>
                      <w:r w:rsidRPr="00FD2043">
                        <w:rPr>
                          <w:b/>
                          <w:color w:val="002060"/>
                          <w:sz w:val="28"/>
                          <w:szCs w:val="28"/>
                          <w:lang w:val="es"/>
                        </w:rPr>
                        <w:t xml:space="preserve">Austell </w:t>
                      </w:r>
                      <w:r>
                        <w:rPr>
                          <w:b/>
                          <w:color w:val="002060"/>
                          <w:sz w:val="28"/>
                          <w:szCs w:val="28"/>
                          <w:lang w:val="es"/>
                        </w:rPr>
                        <w:t xml:space="preserve">30106</w:t>
                      </w:r>
                    </w:p>
                    <w:p w:rsidR="00E87429" w:rsidP="00E87429" w:rsidRDefault="00FD2043" w14:paraId="0002A604" w14:textId="29186118">
                      <w:pPr>
                        <w:widowControl w:val="0"/>
                        <w:bidi w:val="false"/>
                        <w:spacing w:line="360" w:lineRule="exact"/>
                        <w:jc w:val="center"/>
                        <w:rPr>
                          <w:rFonts w:ascii="Calibri" w:hAnsi="Calibri" w:cs="Calibri"/>
                          <w:b/>
                          <w:bCs/>
                          <w:color w:val="1F3864" w:themeColor="accent1" w:themeShade="80"/>
                          <w:sz w:val="28"/>
                          <w:szCs w:val="28"/>
                        </w:rPr>
                      </w:pPr>
                      <w:r>
                        <w:rPr>
                          <w:b/>
                          <w:color w:val="1F3864" w:themeColor="accent1" w:themeShade="80"/>
                          <w:sz w:val="28"/>
                          <w:szCs w:val="28"/>
                          <w:lang w:val="es"/>
                        </w:rPr>
                        <w:t xml:space="preserve">(770) 819-2438</w:t>
                      </w:r>
                    </w:p>
                    <w:p w:rsidR="00FD2043" w:rsidP="00FD2043" w:rsidRDefault="00D40A7F" w14:paraId="2751A4D8" w14:textId="1BE31D27">
                      <w:pPr>
                        <w:widowControl w:val="0"/>
                        <w:bidi w:val="false"/>
                        <w:spacing w:line="360" w:lineRule="exact"/>
                        <w:jc w:val="center"/>
                        <w:rPr>
                          <w:rFonts w:ascii="Calibri" w:hAnsi="Calibri" w:cs="Calibri"/>
                          <w:b/>
                          <w:bCs/>
                          <w:color w:val="1F3864" w:themeColor="accent1" w:themeShade="80"/>
                          <w:sz w:val="28"/>
                          <w:szCs w:val="28"/>
                        </w:rPr>
                      </w:pPr>
                      <w:hyperlink w:history="1" r:id="rId26">
                        <w:r w:rsidRPr="00641A1F" w:rsidR="00FD2043">
                          <w:rPr>
                            <w:rStyle w:val="Hyperlink"/>
                            <w:b/>
                            <w:sz w:val="28"/>
                            <w:szCs w:val="28"/>
                            <w:lang w:val="es"/>
                          </w:rPr>
                          <w:t xml:space="preserve">www.Cobbk12.org/cooper</w:t>
                        </w:r>
                      </w:hyperlink>
                    </w:p>
                    <w:p w:rsidR="00FD2043" w:rsidP="00FD2043" w:rsidRDefault="00FD2043" w14:paraId="1974E0F6" w14:textId="77777777">
                      <w:pPr>
                        <w:widowControl w:val="0"/>
                        <w:bidi w:val="false"/>
                        <w:spacing w:line="360" w:lineRule="exact"/>
                        <w:jc w:val="center"/>
                        <w:rPr>
                          <w:rFonts w:ascii="Calibri" w:hAnsi="Calibri" w:cs="Calibri"/>
                          <w:b/>
                          <w:bCs/>
                          <w:color w:val="1F3864" w:themeColor="accent1" w:themeShade="80"/>
                          <w:sz w:val="28"/>
                          <w:szCs w:val="28"/>
                        </w:rPr>
                      </w:pPr>
                    </w:p>
                    <w:p w:rsidRPr="00765488" w:rsidR="00FD2043" w:rsidP="00E87429" w:rsidRDefault="00FD2043" w14:paraId="1DA27DA4" w14:textId="77777777">
                      <w:pPr>
                        <w:widowControl w:val="0"/>
                        <w:bidi w:val="false"/>
                        <w:spacing w:line="360" w:lineRule="exact"/>
                        <w:jc w:val="center"/>
                        <w:rPr>
                          <w:rFonts w:ascii="Calibri" w:hAnsi="Calibri" w:cs="Calibri"/>
                          <w:b/>
                          <w:bCs/>
                          <w:color w:val="1F3864" w:themeColor="accent1" w:themeShade="80"/>
                          <w:sz w:val="28"/>
                          <w:szCs w:val="28"/>
                        </w:rPr>
                      </w:pPr>
                    </w:p>
                    <w:p w:rsidRPr="00F10241" w:rsidR="00E87429" w:rsidP="00575F02" w:rsidRDefault="00E87429" w14:paraId="4F20EA33" w14:textId="77777777">
                      <w:pPr>
                        <w:bidi w:val="false"/>
                        <w:jc w:val="center"/>
                        <w:rPr>
                          <w:rFonts w:ascii="Calibri" w:hAnsi="Calibri" w:cs="Calibri"/>
                          <w:sz w:val="32"/>
                          <w:szCs w:val="32"/>
                        </w:rPr>
                      </w:pPr>
                    </w:p>
                  </w:txbxContent>
                </v:textbox>
                <w10:wrap type="square" anchorx="margin"/>
              </v:shape>
            </w:pict>
          </mc:Fallback>
        </mc:AlternateContent>
      </w:r>
      <w:r w:rsidR="00D23C8F">
        <w:rPr>
          <w:noProof/>
          <w:color w:val="auto"/>
          <w:kern w:val="0"/>
          <w:sz w:val="24"/>
          <w:szCs w:val="24"/>
          <w:lang w:val="es"/>
        </w:rPr>
        <mc:AlternateContent>
          <mc:Choice Requires="wps">
            <w:drawing>
              <wp:anchor distT="36576" distB="36576" distL="36576" distR="36576" simplePos="0" relativeHeight="251628544" behindDoc="0" locked="0" layoutInCell="1" allowOverlap="1" wp14:anchorId="34105E88" wp14:editId="12D68BE4">
                <wp:simplePos x="0" y="0"/>
                <wp:positionH relativeFrom="column">
                  <wp:posOffset>38100</wp:posOffset>
                </wp:positionH>
                <wp:positionV relativeFrom="page">
                  <wp:posOffset>641350</wp:posOffset>
                </wp:positionV>
                <wp:extent cx="2947670" cy="2254250"/>
                <wp:effectExtent l="0" t="0" r="508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2254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F71FDD9" w14:textId="06F8E7BE" w:rsidR="00B863BC" w:rsidRPr="00CF79AC" w:rsidRDefault="00B863BC" w:rsidP="00214778">
                            <w:pPr>
                              <w:widowControl w:val="0"/>
                              <w:jc w:val="center"/>
                              <w:rPr>
                                <w:rFonts w:asciiTheme="minorHAnsi" w:hAnsiTheme="minorHAnsi" w:cstheme="minorHAnsi"/>
                                <w:i/>
                                <w:iCs/>
                                <w:color w:val="2F5496" w:themeColor="accent1" w:themeShade="BF"/>
                                <w:w w:val="80"/>
                                <w:sz w:val="48"/>
                                <w:szCs w:val="48"/>
                              </w:rPr>
                            </w:pPr>
                            <w:r w:rsidRPr="00CF79AC">
                              <w:rPr>
                                <w:i/>
                                <w:color w:val="2F5496" w:themeColor="accent1" w:themeShade="BF"/>
                                <w:w w:val="80"/>
                                <w:sz w:val="48"/>
                                <w:szCs w:val="48"/>
                                <w:lang w:val="es"/>
                              </w:rPr>
                              <w:t>20 22-20</w:t>
                            </w:r>
                            <w:r w:rsidR="00FD2043">
                              <w:rPr>
                                <w:i/>
                                <w:color w:val="2F5496" w:themeColor="accent1" w:themeShade="BF"/>
                                <w:w w:val="80"/>
                                <w:sz w:val="48"/>
                                <w:szCs w:val="48"/>
                                <w:lang w:val="es"/>
                              </w:rPr>
                              <w:t>23</w:t>
                            </w:r>
                          </w:p>
                          <w:p w14:paraId="0CC41EE6" w14:textId="40C57692" w:rsidR="00D75908" w:rsidRPr="00CF79AC" w:rsidRDefault="00FD2043" w:rsidP="00214778">
                            <w:pPr>
                              <w:widowControl w:val="0"/>
                              <w:jc w:val="center"/>
                              <w:rPr>
                                <w:rFonts w:asciiTheme="minorHAnsi" w:hAnsiTheme="minorHAnsi" w:cstheme="minorHAnsi"/>
                                <w:i/>
                                <w:iCs/>
                                <w:color w:val="2F5496" w:themeColor="accent1" w:themeShade="BF"/>
                                <w:w w:val="80"/>
                                <w:sz w:val="48"/>
                                <w:szCs w:val="48"/>
                              </w:rPr>
                            </w:pPr>
                            <w:r>
                              <w:rPr>
                                <w:i/>
                                <w:color w:val="2F5496" w:themeColor="accent1" w:themeShade="BF"/>
                                <w:w w:val="80"/>
                                <w:sz w:val="48"/>
                                <w:szCs w:val="48"/>
                                <w:lang w:val="es"/>
                              </w:rPr>
                              <w:t>Escuela Intermedia Cooper</w:t>
                            </w:r>
                          </w:p>
                          <w:p w14:paraId="5AE2118E" w14:textId="780CD1E1" w:rsidR="000F4A8B" w:rsidRPr="00CF79AC" w:rsidRDefault="000F4A8B" w:rsidP="00214778">
                            <w:pPr>
                              <w:widowControl w:val="0"/>
                              <w:jc w:val="center"/>
                              <w:rPr>
                                <w:rFonts w:asciiTheme="minorHAnsi" w:hAnsiTheme="minorHAnsi" w:cstheme="minorHAnsi"/>
                                <w:i/>
                                <w:iCs/>
                                <w:color w:val="2F5496" w:themeColor="accent1" w:themeShade="BF"/>
                                <w:w w:val="80"/>
                                <w:sz w:val="48"/>
                                <w:szCs w:val="48"/>
                              </w:rPr>
                            </w:pPr>
                            <w:r w:rsidRPr="00CF79AC">
                              <w:rPr>
                                <w:i/>
                                <w:color w:val="2F5496" w:themeColor="accent1" w:themeShade="BF"/>
                                <w:w w:val="80"/>
                                <w:sz w:val="48"/>
                                <w:szCs w:val="48"/>
                                <w:lang w:val="es"/>
                              </w:rPr>
                              <w:t>Pacto Escuela-Padre para el Logro</w:t>
                            </w:r>
                          </w:p>
                          <w:p w14:paraId="08AAB5D5" w14:textId="77777777" w:rsidR="00214778" w:rsidRPr="00CF79AC" w:rsidRDefault="00214778" w:rsidP="00214778">
                            <w:pPr>
                              <w:jc w:val="center"/>
                              <w:rPr>
                                <w:rFonts w:asciiTheme="minorHAnsi" w:hAnsiTheme="minorHAnsi" w:cstheme="minorHAnsi"/>
                                <w:color w:val="2F5496" w:themeColor="accent1" w:themeShade="BF"/>
                                <w:sz w:val="28"/>
                                <w:szCs w:val="28"/>
                              </w:rPr>
                            </w:pPr>
                          </w:p>
                          <w:p w14:paraId="57C5A5C3" w14:textId="4DCA0544" w:rsidR="00E87429" w:rsidRPr="00CF79AC" w:rsidRDefault="00FD2043" w:rsidP="00214778">
                            <w:pPr>
                              <w:jc w:val="center"/>
                              <w:rPr>
                                <w:rFonts w:asciiTheme="minorHAnsi" w:hAnsiTheme="minorHAnsi" w:cstheme="minorHAnsi"/>
                                <w:color w:val="2F5496" w:themeColor="accent1" w:themeShade="BF"/>
                                <w:sz w:val="28"/>
                                <w:szCs w:val="28"/>
                              </w:rPr>
                            </w:pPr>
                            <w:r>
                              <w:rPr>
                                <w:color w:val="2F5496" w:themeColor="accent1" w:themeShade="BF"/>
                                <w:sz w:val="28"/>
                                <w:szCs w:val="28"/>
                                <w:lang w:val="es"/>
                              </w:rPr>
                              <w:t>Grados</w:t>
                            </w:r>
                            <w:r w:rsidRPr="00FD2043">
                              <w:rPr>
                                <w:color w:val="2F5496" w:themeColor="accent1" w:themeShade="BF"/>
                                <w:sz w:val="28"/>
                                <w:szCs w:val="28"/>
                                <w:vertAlign w:val="superscript"/>
                                <w:lang w:val="es"/>
                              </w:rPr>
                              <w:t>sexto</w:t>
                            </w:r>
                            <w:r>
                              <w:rPr>
                                <w:color w:val="2F5496" w:themeColor="accent1" w:themeShade="BF"/>
                                <w:sz w:val="28"/>
                                <w:szCs w:val="28"/>
                                <w:lang w:val="es"/>
                              </w:rPr>
                              <w:t>, séptimo y 8º</w:t>
                            </w:r>
                          </w:p>
                          <w:p w14:paraId="54750254" w14:textId="77777777" w:rsidR="00E87429" w:rsidRPr="00CF79AC" w:rsidRDefault="00E87429" w:rsidP="00214778">
                            <w:pPr>
                              <w:jc w:val="center"/>
                              <w:rPr>
                                <w:rFonts w:asciiTheme="minorHAnsi" w:hAnsiTheme="minorHAnsi" w:cstheme="minorHAnsi"/>
                                <w:i/>
                                <w:iCs/>
                                <w:color w:val="2F5496" w:themeColor="accent1" w:themeShade="BF"/>
                                <w:sz w:val="28"/>
                                <w:szCs w:val="28"/>
                              </w:rPr>
                            </w:pPr>
                            <w:r w:rsidRPr="00CF79AC">
                              <w:rPr>
                                <w:i/>
                                <w:color w:val="2F5496" w:themeColor="accent1" w:themeShade="BF"/>
                                <w:sz w:val="28"/>
                                <w:szCs w:val="28"/>
                                <w:lang w:val="es"/>
                              </w:rPr>
                              <w:t xml:space="preserve">Mes revisado </w:t>
                            </w:r>
                            <w:r w:rsidRPr="00FD2043">
                              <w:rPr>
                                <w:i/>
                                <w:color w:val="2F5496" w:themeColor="accent1" w:themeShade="BF"/>
                                <w:sz w:val="28"/>
                                <w:szCs w:val="28"/>
                                <w:lang w:val="es"/>
                              </w:rPr>
                              <w:t>Día, Año</w:t>
                            </w:r>
                          </w:p>
                          <w:p w14:paraId="2DC850AD" w14:textId="77777777" w:rsidR="000F4A8B" w:rsidRPr="00CF79AC" w:rsidRDefault="000F4A8B" w:rsidP="00214778">
                            <w:pPr>
                              <w:widowControl w:val="0"/>
                              <w:rPr>
                                <w:noProof/>
                                <w:color w:val="2F5496" w:themeColor="accent1" w:themeShade="BF"/>
                              </w:rPr>
                            </w:pPr>
                          </w:p>
                          <w:p w14:paraId="78CBB963" w14:textId="77777777" w:rsidR="00E36F8B" w:rsidRPr="00CF79AC" w:rsidRDefault="00E36F8B" w:rsidP="00214778">
                            <w:pPr>
                              <w:widowControl w:val="0"/>
                              <w:rPr>
                                <w:noProof/>
                                <w:color w:val="2F5496" w:themeColor="accent1" w:themeShade="BF"/>
                              </w:rPr>
                            </w:pPr>
                          </w:p>
                          <w:p w14:paraId="3A94022D" w14:textId="77777777" w:rsidR="00E36F8B" w:rsidRPr="00CF79AC" w:rsidRDefault="00E36F8B" w:rsidP="00214778">
                            <w:pPr>
                              <w:widowControl w:val="0"/>
                              <w:rPr>
                                <w:noProof/>
                                <w:color w:val="2F5496" w:themeColor="accent1" w:themeShade="BF"/>
                              </w:rPr>
                            </w:pPr>
                          </w:p>
                          <w:p w14:paraId="5B2451E3" w14:textId="77777777" w:rsidR="00E36F8B" w:rsidRPr="00CF79AC" w:rsidRDefault="00E36F8B" w:rsidP="00214778">
                            <w:pPr>
                              <w:widowControl w:val="0"/>
                              <w:rPr>
                                <w:noProof/>
                                <w:color w:val="2F5496" w:themeColor="accent1" w:themeShade="BF"/>
                              </w:rPr>
                            </w:pPr>
                          </w:p>
                          <w:p w14:paraId="1B664DA1" w14:textId="77777777" w:rsidR="00E36F8B" w:rsidRPr="00CF79AC" w:rsidRDefault="00E36F8B" w:rsidP="00214778">
                            <w:pPr>
                              <w:widowControl w:val="0"/>
                              <w:rPr>
                                <w:noProof/>
                                <w:color w:val="2F5496" w:themeColor="accent1" w:themeShade="BF"/>
                              </w:rPr>
                            </w:pPr>
                          </w:p>
                          <w:p w14:paraId="3EBCDD00" w14:textId="77777777" w:rsidR="00E36F8B" w:rsidRPr="00CF79AC" w:rsidRDefault="00E36F8B" w:rsidP="00214778">
                            <w:pPr>
                              <w:widowControl w:val="0"/>
                              <w:rPr>
                                <w:noProof/>
                                <w:color w:val="2F5496" w:themeColor="accent1" w:themeShade="BF"/>
                              </w:rPr>
                            </w:pPr>
                          </w:p>
                          <w:p w14:paraId="6E7715B9" w14:textId="57EE8084" w:rsidR="000F4A8B" w:rsidRPr="00CF79AC" w:rsidRDefault="000F4A8B" w:rsidP="00214778">
                            <w:pPr>
                              <w:widowControl w:val="0"/>
                              <w:jc w:val="center"/>
                              <w:rPr>
                                <w:noProof/>
                                <w:color w:val="2F5496" w:themeColor="accent1" w:themeShade="BF"/>
                              </w:rPr>
                            </w:pPr>
                          </w:p>
                          <w:p w14:paraId="69895A68" w14:textId="77777777" w:rsidR="000F4A8B" w:rsidRPr="00CF79AC" w:rsidRDefault="000F4A8B" w:rsidP="00214778">
                            <w:pPr>
                              <w:widowControl w:val="0"/>
                              <w:rPr>
                                <w:noProof/>
                                <w:color w:val="2F5496" w:themeColor="accent1" w:themeShade="BF"/>
                              </w:rPr>
                            </w:pPr>
                          </w:p>
                          <w:p w14:paraId="555E3FE4" w14:textId="77777777" w:rsidR="000F4A8B" w:rsidRPr="00CF79AC" w:rsidRDefault="000F4A8B" w:rsidP="00214778">
                            <w:pPr>
                              <w:widowControl w:val="0"/>
                              <w:rPr>
                                <w:noProof/>
                                <w:color w:val="2F5496" w:themeColor="accent1" w:themeShade="BF"/>
                              </w:rPr>
                            </w:pPr>
                          </w:p>
                          <w:p w14:paraId="1BC5EE30" w14:textId="77777777" w:rsidR="000F4A8B" w:rsidRPr="00CF79AC" w:rsidRDefault="000F4A8B" w:rsidP="00214778">
                            <w:pPr>
                              <w:widowControl w:val="0"/>
                              <w:jc w:val="center"/>
                              <w:rPr>
                                <w:rFonts w:ascii="Arial" w:hAnsi="Arial" w:cs="Arial"/>
                                <w:i/>
                                <w:iCs/>
                                <w:color w:val="2F5496" w:themeColor="accent1" w:themeShade="BF"/>
                                <w:w w:val="80"/>
                                <w:sz w:val="48"/>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shape id="Text Box 25" style="position:absolute;margin-left:3pt;margin-top:50.5pt;width:232.1pt;height:177.5pt;z-index:251628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spid="_x0000_s1034" filled="f" fillcolor="#fffffe" stroked="f" strokecolor="#21212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" w14:anchorId="34105E88">
                <v:textbox inset="2.88pt,2.88pt,2.88pt,2.88pt">
                  <w:txbxContent>
                    <w:p w:rsidRPr="00CF79AC" w:rsidR="00B863BC" w:rsidP="00214778" w:rsidRDefault="00B863BC" w14:paraId="5F71FDD9" w14:textId="06F8E7BE">
                      <w:pPr>
                        <w:widowControl w:val="0"/>
                        <w:bidi w:val="false"/>
                        <w:jc w:val="center"/>
                        <w:rPr>
                          <w:rFonts w:asciiTheme="minorHAnsi" w:hAnsiTheme="minorHAnsi" w:cstheme="minorHAnsi"/>
                          <w:i/>
                          <w:iCs/>
                          <w:color w:val="2F5496" w:themeColor="accent1" w:themeShade="BF"/>
                          <w:w w:val="80"/>
                          <w:sz w:val="48"/>
                          <w:szCs w:val="48"/>
                        </w:rPr>
                      </w:pPr>
                      <w:r w:rsidRPr="00CF79AC">
                        <w:rPr>
                          <w:i/>
                          <w:color w:val="2F5496" w:themeColor="accent1" w:themeShade="BF"/>
                          <w:w w:val="80"/>
                          <w:sz w:val="48"/>
                          <w:szCs w:val="48"/>
                          <w:lang w:val="es"/>
                        </w:rPr>
                        <w:t xml:space="preserve">20 </w:t>
                      </w:r>
                      <w:r w:rsidRPr="00CF79AC">
                        <w:rPr>
                          <w:i/>
                          <w:color w:val="2F5496" w:themeColor="accent1" w:themeShade="BF"/>
                          <w:w w:val="80"/>
                          <w:sz w:val="48"/>
                          <w:szCs w:val="48"/>
                          <w:lang w:val="es"/>
                        </w:rPr>
                        <w:t xml:space="preserve">22-20</w:t>
                      </w:r>
                      <w:r w:rsidR="00FD2043">
                        <w:rPr>
                          <w:i/>
                          <w:color w:val="2F5496" w:themeColor="accent1" w:themeShade="BF"/>
                          <w:w w:val="80"/>
                          <w:sz w:val="48"/>
                          <w:szCs w:val="48"/>
                          <w:lang w:val="es"/>
                        </w:rPr>
                        <w:t xml:space="preserve">23</w:t>
                      </w:r>
                      <w:r w:rsidR="00FD2043">
                        <w:rPr>
                          <w:i/>
                          <w:color w:val="2F5496" w:themeColor="accent1" w:themeShade="BF"/>
                          <w:w w:val="80"/>
                          <w:sz w:val="48"/>
                          <w:szCs w:val="48"/>
                          <w:lang w:val="es"/>
                        </w:rPr>
                        <w:t xml:space="preserve"/>
                      </w:r>
                    </w:p>
                    <w:p w:rsidRPr="00CF79AC" w:rsidR="00D75908" w:rsidP="00214778" w:rsidRDefault="00FD2043" w14:paraId="0CC41EE6" w14:textId="40C57692">
                      <w:pPr>
                        <w:widowControl w:val="0"/>
                        <w:bidi w:val="false"/>
                        <w:jc w:val="center"/>
                        <w:rPr>
                          <w:rFonts w:asciiTheme="minorHAnsi" w:hAnsiTheme="minorHAnsi" w:cstheme="minorHAnsi"/>
                          <w:i/>
                          <w:iCs/>
                          <w:color w:val="2F5496" w:themeColor="accent1" w:themeShade="BF"/>
                          <w:w w:val="80"/>
                          <w:sz w:val="48"/>
                          <w:szCs w:val="48"/>
                        </w:rPr>
                      </w:pPr>
                      <w:r>
                        <w:rPr>
                          <w:i/>
                          <w:color w:val="2F5496" w:themeColor="accent1" w:themeShade="BF"/>
                          <w:w w:val="80"/>
                          <w:sz w:val="48"/>
                          <w:szCs w:val="48"/>
                          <w:lang w:val="es"/>
                        </w:rPr>
                        <w:t xml:space="preserve">Escuela Intermedia Cooper</w:t>
                      </w:r>
                    </w:p>
                    <w:p w:rsidRPr="00CF79AC" w:rsidR="000F4A8B" w:rsidP="00214778" w:rsidRDefault="000F4A8B" w14:paraId="5AE2118E" w14:textId="780CD1E1">
                      <w:pPr>
                        <w:widowControl w:val="0"/>
                        <w:bidi w:val="false"/>
                        <w:jc w:val="center"/>
                        <w:rPr>
                          <w:rFonts w:asciiTheme="minorHAnsi" w:hAnsiTheme="minorHAnsi" w:cstheme="minorHAnsi"/>
                          <w:i/>
                          <w:iCs/>
                          <w:color w:val="2F5496" w:themeColor="accent1" w:themeShade="BF"/>
                          <w:w w:val="80"/>
                          <w:sz w:val="48"/>
                          <w:szCs w:val="48"/>
                        </w:rPr>
                      </w:pPr>
                      <w:r w:rsidRPr="00CF79AC">
                        <w:rPr>
                          <w:i/>
                          <w:color w:val="2F5496" w:themeColor="accent1" w:themeShade="BF"/>
                          <w:w w:val="80"/>
                          <w:sz w:val="48"/>
                          <w:szCs w:val="48"/>
                          <w:lang w:val="es"/>
                        </w:rPr>
                        <w:t xml:space="preserve">Pacto Escuela-Padre para el Logro</w:t>
                      </w:r>
                    </w:p>
                    <w:p w:rsidRPr="00CF79AC" w:rsidR="00214778" w:rsidP="00214778" w:rsidRDefault="00214778" w14:paraId="08AAB5D5" w14:textId="77777777">
                      <w:pPr>
                        <w:bidi w:val="false"/>
                        <w:jc w:val="center"/>
                        <w:rPr>
                          <w:rFonts w:asciiTheme="minorHAnsi" w:hAnsiTheme="minorHAnsi" w:cstheme="minorHAnsi"/>
                          <w:color w:val="2F5496" w:themeColor="accent1" w:themeShade="BF"/>
                          <w:sz w:val="28"/>
                          <w:szCs w:val="28"/>
                        </w:rPr>
                      </w:pPr>
                    </w:p>
                    <w:p w:rsidRPr="00CF79AC" w:rsidR="00E87429" w:rsidP="00214778" w:rsidRDefault="00FD2043" w14:paraId="57C5A5C3" w14:textId="4DCA0544">
                      <w:pPr>
                        <w:bidi w:val="false"/>
                        <w:jc w:val="center"/>
                        <w:rPr>
                          <w:rFonts w:asciiTheme="minorHAnsi" w:hAnsiTheme="minorHAnsi" w:cstheme="minorHAnsi"/>
                          <w:color w:val="2F5496" w:themeColor="accent1" w:themeShade="BF"/>
                          <w:sz w:val="28"/>
                          <w:szCs w:val="28"/>
                        </w:rPr>
                      </w:pPr>
                      <w:r>
                        <w:rPr>
                          <w:color w:val="2F5496" w:themeColor="accent1" w:themeShade="BF"/>
                          <w:sz w:val="28"/>
                          <w:szCs w:val="28"/>
                          <w:lang w:val="es"/>
                        </w:rPr>
                        <w:t xml:space="preserve">Grados</w:t>
                      </w:r>
                      <w:r w:rsidRPr="00FD2043">
                        <w:rPr>
                          <w:color w:val="2F5496" w:themeColor="accent1" w:themeShade="BF"/>
                          <w:sz w:val="28"/>
                          <w:szCs w:val="28"/>
                          <w:vertAlign w:val="superscript"/>
                          <w:lang w:val="es"/>
                        </w:rPr>
                        <w:t xml:space="preserve">sexto</w:t>
                      </w:r>
                      <w:r>
                        <w:rPr>
                          <w:color w:val="2F5496" w:themeColor="accent1" w:themeShade="BF"/>
                          <w:sz w:val="28"/>
                          <w:szCs w:val="28"/>
                          <w:lang w:val="es"/>
                        </w:rPr>
                        <w:t xml:space="preserve">, </w:t>
                      </w:r>
                      <w:proofErr w:type="gramStart"/>
                      <w:r>
                        <w:rPr>
                          <w:color w:val="2F5496" w:themeColor="accent1" w:themeShade="BF"/>
                          <w:sz w:val="28"/>
                          <w:szCs w:val="28"/>
                          <w:lang w:val="es"/>
                        </w:rPr>
                        <w:t xml:space="preserve">séptimo</w:t>
                      </w:r>
                      <w:r w:rsidRPr="00FD2043">
                        <w:rPr>
                          <w:color w:val="2F5496" w:themeColor="accent1" w:themeShade="BF"/>
                          <w:sz w:val="28"/>
                          <w:szCs w:val="28"/>
                          <w:vertAlign w:val="superscript"/>
                          <w:lang w:val="es"/>
                        </w:rPr>
                        <w:t xml:space="preserve"/>
                      </w:r>
                      <w:proofErr w:type="gramEnd"/>
                      <w:r>
                        <w:rPr>
                          <w:color w:val="2F5496" w:themeColor="accent1" w:themeShade="BF"/>
                          <w:sz w:val="28"/>
                          <w:szCs w:val="28"/>
                          <w:lang w:val="es"/>
                        </w:rPr>
                        <w:t xml:space="preserve"> y 8º</w:t>
                      </w:r>
                      <w:r w:rsidRPr="00FD2043">
                        <w:rPr>
                          <w:color w:val="2F5496" w:themeColor="accent1" w:themeShade="BF"/>
                          <w:sz w:val="28"/>
                          <w:szCs w:val="28"/>
                          <w:vertAlign w:val="superscript"/>
                          <w:lang w:val="es"/>
                        </w:rPr>
                        <w:t xml:space="preserve"/>
                      </w:r>
                      <w:r>
                        <w:rPr>
                          <w:color w:val="2F5496" w:themeColor="accent1" w:themeShade="BF"/>
                          <w:sz w:val="28"/>
                          <w:szCs w:val="28"/>
                          <w:lang w:val="es"/>
                        </w:rPr>
                        <w:t xml:space="preserve"/>
                      </w:r>
                    </w:p>
                    <w:p w:rsidRPr="00CF79AC" w:rsidR="00E87429" w:rsidP="00214778" w:rsidRDefault="00E87429" w14:paraId="54750254" w14:textId="77777777">
                      <w:pPr>
                        <w:bidi w:val="false"/>
                        <w:jc w:val="center"/>
                        <w:rPr>
                          <w:rFonts w:asciiTheme="minorHAnsi" w:hAnsiTheme="minorHAnsi" w:cstheme="minorHAnsi"/>
                          <w:i/>
                          <w:iCs/>
                          <w:color w:val="2F5496" w:themeColor="accent1" w:themeShade="BF"/>
                          <w:sz w:val="28"/>
                          <w:szCs w:val="28"/>
                        </w:rPr>
                      </w:pPr>
                      <w:r w:rsidRPr="00CF79AC">
                        <w:rPr>
                          <w:i/>
                          <w:color w:val="2F5496" w:themeColor="accent1" w:themeShade="BF"/>
                          <w:sz w:val="28"/>
                          <w:szCs w:val="28"/>
                          <w:lang w:val="es"/>
                        </w:rPr>
                        <w:t xml:space="preserve">Mes revisado </w:t>
                      </w:r>
                      <w:r w:rsidRPr="00FD2043">
                        <w:rPr>
                          <w:i/>
                          <w:color w:val="2F5496" w:themeColor="accent1" w:themeShade="BF"/>
                          <w:sz w:val="28"/>
                          <w:szCs w:val="28"/>
                          <w:lang w:val="es"/>
                        </w:rPr>
                        <w:t xml:space="preserve">Día, Año</w:t>
                      </w:r>
                    </w:p>
                    <w:p w:rsidRPr="00CF79AC" w:rsidR="000F4A8B" w:rsidP="00214778" w:rsidRDefault="000F4A8B" w14:paraId="2DC850AD" w14:textId="77777777">
                      <w:pPr>
                        <w:widowControl w:val="0"/>
                        <w:bidi w:val="false"/>
                        <w:rPr>
                          <w:noProof/>
                          <w:color w:val="2F5496" w:themeColor="accent1" w:themeShade="BF"/>
                        </w:rPr>
                      </w:pPr>
                    </w:p>
                    <w:p w:rsidRPr="00CF79AC" w:rsidR="00E36F8B" w:rsidP="00214778" w:rsidRDefault="00E36F8B" w14:paraId="78CBB963" w14:textId="77777777">
                      <w:pPr>
                        <w:widowControl w:val="0"/>
                        <w:bidi w:val="false"/>
                        <w:rPr>
                          <w:noProof/>
                          <w:color w:val="2F5496" w:themeColor="accent1" w:themeShade="BF"/>
                        </w:rPr>
                      </w:pPr>
                    </w:p>
                    <w:p w:rsidRPr="00CF79AC" w:rsidR="00E36F8B" w:rsidP="00214778" w:rsidRDefault="00E36F8B" w14:paraId="3A94022D" w14:textId="77777777">
                      <w:pPr>
                        <w:widowControl w:val="0"/>
                        <w:bidi w:val="false"/>
                        <w:rPr>
                          <w:noProof/>
                          <w:color w:val="2F5496" w:themeColor="accent1" w:themeShade="BF"/>
                        </w:rPr>
                      </w:pPr>
                    </w:p>
                    <w:p w:rsidRPr="00CF79AC" w:rsidR="00E36F8B" w:rsidP="00214778" w:rsidRDefault="00E36F8B" w14:paraId="5B2451E3" w14:textId="77777777">
                      <w:pPr>
                        <w:widowControl w:val="0"/>
                        <w:bidi w:val="false"/>
                        <w:rPr>
                          <w:noProof/>
                          <w:color w:val="2F5496" w:themeColor="accent1" w:themeShade="BF"/>
                        </w:rPr>
                      </w:pPr>
                    </w:p>
                    <w:p w:rsidRPr="00CF79AC" w:rsidR="00E36F8B" w:rsidP="00214778" w:rsidRDefault="00E36F8B" w14:paraId="1B664DA1" w14:textId="77777777">
                      <w:pPr>
                        <w:widowControl w:val="0"/>
                        <w:bidi w:val="false"/>
                        <w:rPr>
                          <w:noProof/>
                          <w:color w:val="2F5496" w:themeColor="accent1" w:themeShade="BF"/>
                        </w:rPr>
                      </w:pPr>
                    </w:p>
                    <w:p w:rsidRPr="00CF79AC" w:rsidR="00E36F8B" w:rsidP="00214778" w:rsidRDefault="00E36F8B" w14:paraId="3EBCDD00" w14:textId="77777777">
                      <w:pPr>
                        <w:widowControl w:val="0"/>
                        <w:bidi w:val="false"/>
                        <w:rPr>
                          <w:noProof/>
                          <w:color w:val="2F5496" w:themeColor="accent1" w:themeShade="BF"/>
                        </w:rPr>
                      </w:pPr>
                    </w:p>
                    <w:p w:rsidRPr="00CF79AC" w:rsidR="000F4A8B" w:rsidP="00214778" w:rsidRDefault="000F4A8B" w14:paraId="6E7715B9" w14:textId="57EE8084">
                      <w:pPr>
                        <w:widowControl w:val="0"/>
                        <w:bidi w:val="false"/>
                        <w:jc w:val="center"/>
                        <w:rPr>
                          <w:noProof/>
                          <w:color w:val="2F5496" w:themeColor="accent1" w:themeShade="BF"/>
                        </w:rPr>
                      </w:pPr>
                    </w:p>
                    <w:p w:rsidRPr="00CF79AC" w:rsidR="000F4A8B" w:rsidP="00214778" w:rsidRDefault="000F4A8B" w14:paraId="69895A68" w14:textId="77777777">
                      <w:pPr>
                        <w:widowControl w:val="0"/>
                        <w:bidi w:val="false"/>
                        <w:rPr>
                          <w:noProof/>
                          <w:color w:val="2F5496" w:themeColor="accent1" w:themeShade="BF"/>
                        </w:rPr>
                      </w:pPr>
                    </w:p>
                    <w:p w:rsidRPr="00CF79AC" w:rsidR="000F4A8B" w:rsidP="00214778" w:rsidRDefault="000F4A8B" w14:paraId="555E3FE4" w14:textId="77777777">
                      <w:pPr>
                        <w:widowControl w:val="0"/>
                        <w:bidi w:val="false"/>
                        <w:rPr>
                          <w:noProof/>
                          <w:color w:val="2F5496" w:themeColor="accent1" w:themeShade="BF"/>
                        </w:rPr>
                      </w:pPr>
                    </w:p>
                    <w:p w:rsidRPr="00CF79AC" w:rsidR="000F4A8B" w:rsidP="00214778" w:rsidRDefault="000F4A8B" w14:paraId="1BC5EE30" w14:textId="77777777">
                      <w:pPr>
                        <w:widowControl w:val="0"/>
                        <w:bidi w:val="false"/>
                        <w:jc w:val="center"/>
                        <w:rPr>
                          <w:rFonts w:ascii="Arial" w:hAnsi="Arial" w:cs="Arial"/>
                          <w:i/>
                          <w:iCs/>
                          <w:color w:val="2F5496" w:themeColor="accent1" w:themeShade="BF"/>
                          <w:w w:val="80"/>
                          <w:sz w:val="48"/>
                          <w:szCs w:val="48"/>
                        </w:rPr>
                      </w:pPr>
                    </w:p>
                  </w:txbxContent>
                </v:textbox>
                <w10:wrap anchory="page"/>
              </v:shape>
            </w:pict>
          </mc:Fallback>
        </mc:AlternateContent>
      </w:r>
      <w:r w:rsidR="00D23C8F">
        <w:rPr>
          <w:noProof/>
          <w:lang w:val="es"/>
        </w:rPr>
        <mc:AlternateContent>
          <mc:Choice Requires="wps">
            <w:drawing>
              <wp:anchor distT="45720" distB="45720" distL="114300" distR="114300" simplePos="0" relativeHeight="251693056" behindDoc="0" locked="0" layoutInCell="1" allowOverlap="1" wp14:anchorId="4891925D" wp14:editId="5567F708">
                <wp:simplePos x="0" y="0"/>
                <wp:positionH relativeFrom="margin">
                  <wp:align>left</wp:align>
                </wp:positionH>
                <wp:positionV relativeFrom="paragraph">
                  <wp:posOffset>2724150</wp:posOffset>
                </wp:positionV>
                <wp:extent cx="2985770" cy="2139950"/>
                <wp:effectExtent l="0" t="0" r="2413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2139950"/>
                        </a:xfrm>
                        <a:prstGeom prst="rect">
                          <a:avLst/>
                        </a:prstGeom>
                        <a:noFill/>
                        <a:ln w="9525">
                          <a:solidFill>
                            <a:srgbClr val="000000"/>
                          </a:solidFill>
                          <a:miter lim="800000"/>
                          <a:headEnd/>
                          <a:tailEnd/>
                        </a:ln>
                        <a:effectLst>
                          <a:softEdge rad="12700"/>
                        </a:effectLst>
                      </wps:spPr>
                      <wps:txbx>
                        <w:txbxContent>
                          <w:p w14:paraId="4E57585D" w14:textId="77777777" w:rsidR="00575F02" w:rsidRDefault="00575F02" w:rsidP="00575F02">
                            <w:pPr>
                              <w:jc w:val="center"/>
                            </w:pPr>
                          </w:p>
                          <w:p w14:paraId="14F700A7" w14:textId="278CAC30" w:rsidR="00575F02" w:rsidRDefault="00FD2043" w:rsidP="00575F02">
                            <w:pPr>
                              <w:jc w:val="center"/>
                            </w:pPr>
                            <w:r>
                              <w:rPr>
                                <w:noProof/>
                                <w:lang w:val="es"/>
                              </w:rPr>
                              <w:drawing>
                                <wp:inline distT="0" distB="0" distL="0" distR="0" wp14:anchorId="5AB67152" wp14:editId="78D588CA">
                                  <wp:extent cx="2653665" cy="1886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81982" cy="1906630"/>
                                          </a:xfrm>
                                          <a:prstGeom prst="rect">
                                            <a:avLst/>
                                          </a:prstGeom>
                                        </pic:spPr>
                                      </pic:pic>
                                    </a:graphicData>
                                  </a:graphic>
                                </wp:inline>
                              </w:drawing>
                            </w:r>
                          </w:p>
                          <w:p w14:paraId="006DB75D" w14:textId="069EBECD" w:rsidR="00575F02" w:rsidRPr="00D23C8F" w:rsidRDefault="00575F02" w:rsidP="00575F02">
                            <w:pPr>
                              <w:jc w:val="cente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1925D" id="_x0000_s1037" type="#_x0000_t202" style="position:absolute;margin-left:0;margin-top:214.5pt;width:235.1pt;height:168.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" filled="f">
                <v:textbox>
                  <w:txbxContent>
                    <w:p w14:paraId="4E57585D" w14:textId="77777777" w:rsidR="00575F02" w:rsidRDefault="00575F02" w:rsidP="00575F02">
                      <w:pPr>
                        <w:jc w:val="center"/>
                      </w:pPr>
                    </w:p>
                    <w:p w14:paraId="14F700A7" w14:textId="278CAC30" w:rsidR="00575F02" w:rsidRDefault="00FD2043" w:rsidP="00575F02">
                      <w:pPr>
                        <w:jc w:val="center"/>
                      </w:pPr>
                      <w:r>
                        <w:rPr>
                          <w:noProof/>
                          <w:lang w:val="es"/>
                        </w:rPr>
                        <w:drawing>
                          <wp:inline distT="0" distB="0" distL="0" distR="0" wp14:anchorId="5AB67152" wp14:editId="78D588CA">
                            <wp:extent cx="2653665" cy="1886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681982" cy="1906630"/>
                                    </a:xfrm>
                                    <a:prstGeom prst="rect">
                                      <a:avLst/>
                                    </a:prstGeom>
                                  </pic:spPr>
                                </pic:pic>
                              </a:graphicData>
                            </a:graphic>
                          </wp:inline>
                        </w:drawing>
                      </w:r>
                    </w:p>
                    <w:p w14:paraId="006DB75D" w14:textId="069EBECD" w:rsidR="00575F02" w:rsidRPr="00D23C8F" w:rsidRDefault="00575F02" w:rsidP="00575F02">
                      <w:pPr>
                        <w:jc w:val="center"/>
                        <w:rPr>
                          <w:rFonts w:asciiTheme="minorHAnsi" w:hAnsiTheme="minorHAnsi" w:cstheme="minorHAnsi"/>
                        </w:rPr>
                      </w:pPr>
                    </w:p>
                  </w:txbxContent>
                </v:textbox>
                <w10:wrap type="square" anchorx="margin"/>
              </v:shape>
            </w:pict>
          </mc:Fallback>
        </mc:AlternateContent>
      </w:r>
      <w:r w:rsidR="00B32837">
        <w:rPr>
          <w:noProof/>
          <w:lang w:val="es"/>
        </w:rPr>
        <mc:AlternateContent>
          <mc:Choice Requires="wps">
            <w:drawing>
              <wp:anchor distT="45720" distB="45720" distL="114300" distR="114300" simplePos="0" relativeHeight="251688960" behindDoc="0" locked="0" layoutInCell="1" allowOverlap="1" wp14:anchorId="15F1B64C" wp14:editId="342E446B">
                <wp:simplePos x="0" y="0"/>
                <wp:positionH relativeFrom="page">
                  <wp:posOffset>6794500</wp:posOffset>
                </wp:positionH>
                <wp:positionV relativeFrom="paragraph">
                  <wp:posOffset>4375150</wp:posOffset>
                </wp:positionV>
                <wp:extent cx="1494790" cy="1720850"/>
                <wp:effectExtent l="0" t="0" r="10160" b="127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720850"/>
                        </a:xfrm>
                        <a:prstGeom prst="rect">
                          <a:avLst/>
                        </a:prstGeom>
                        <a:solidFill>
                          <a:srgbClr val="FFFFFF"/>
                        </a:solidFill>
                        <a:ln w="9525">
                          <a:solidFill>
                            <a:srgbClr val="000000"/>
                          </a:solidFill>
                          <a:miter lim="800000"/>
                          <a:headEnd/>
                          <a:tailEnd/>
                        </a:ln>
                      </wps:spPr>
                      <wps:txbx>
                        <w:txbxContent>
                          <w:p w14:paraId="51BC3D27" w14:textId="77777777" w:rsidR="00B32837" w:rsidRPr="00B32837" w:rsidRDefault="00B32837" w:rsidP="00201FB0">
                            <w:pPr>
                              <w:rPr>
                                <w:rFonts w:ascii="Arial" w:hAnsi="Arial" w:cs="Arial"/>
                                <w:b/>
                                <w:bCs/>
                                <w:color w:val="ED7D31" w:themeColor="accent2"/>
                                <w:w w:val="80"/>
                              </w:rPr>
                            </w:pPr>
                          </w:p>
                          <w:p w14:paraId="23F65C41" w14:textId="77777777" w:rsidR="002A1DEE" w:rsidRPr="00A673DC" w:rsidRDefault="002A1DEE" w:rsidP="0033300D">
                            <w:pPr>
                              <w:pStyle w:val="ListParagraph"/>
                              <w:numPr>
                                <w:ilvl w:val="0"/>
                                <w:numId w:val="17"/>
                              </w:numPr>
                              <w:ind w:left="144" w:hanging="144"/>
                              <w:outlineLvl w:val="0"/>
                              <w:rPr>
                                <w:rFonts w:asciiTheme="minorHAnsi" w:hAnsiTheme="minorHAnsi" w:cstheme="minorHAnsi"/>
                                <w:color w:val="auto"/>
                              </w:rPr>
                            </w:pPr>
                            <w:r w:rsidRPr="00A673DC">
                              <w:rPr>
                                <w:color w:val="auto"/>
                                <w:lang w:val="es"/>
                              </w:rPr>
                              <w:t>Padre CTLS</w:t>
                            </w:r>
                          </w:p>
                          <w:p w14:paraId="042CC696" w14:textId="77777777" w:rsidR="002A1DEE" w:rsidRPr="00A673DC" w:rsidRDefault="002A1DEE" w:rsidP="0033300D">
                            <w:pPr>
                              <w:pStyle w:val="ListParagraph"/>
                              <w:numPr>
                                <w:ilvl w:val="0"/>
                                <w:numId w:val="17"/>
                              </w:numPr>
                              <w:ind w:left="144" w:hanging="144"/>
                              <w:outlineLvl w:val="0"/>
                              <w:rPr>
                                <w:rFonts w:asciiTheme="minorHAnsi" w:hAnsiTheme="minorHAnsi" w:cstheme="minorHAnsi"/>
                                <w:color w:val="auto"/>
                              </w:rPr>
                            </w:pPr>
                            <w:proofErr w:type="spellStart"/>
                            <w:r w:rsidRPr="00A673DC">
                              <w:rPr>
                                <w:color w:val="auto"/>
                                <w:lang w:val="es"/>
                              </w:rPr>
                              <w:t>ParentVUE</w:t>
                            </w:r>
                            <w:proofErr w:type="spellEnd"/>
                          </w:p>
                          <w:p w14:paraId="1D8ED477" w14:textId="79806A59" w:rsidR="00201FB0" w:rsidRPr="0061240D" w:rsidRDefault="00201FB0" w:rsidP="0061240D">
                            <w:pPr>
                              <w:pStyle w:val="ListParagraph"/>
                              <w:numPr>
                                <w:ilvl w:val="0"/>
                                <w:numId w:val="17"/>
                              </w:numPr>
                              <w:ind w:left="144" w:hanging="144"/>
                              <w:rPr>
                                <w:rFonts w:asciiTheme="minorHAnsi" w:hAnsiTheme="minorHAnsi" w:cstheme="minorHAnsi"/>
                                <w:color w:val="auto"/>
                              </w:rPr>
                            </w:pPr>
                            <w:r w:rsidRPr="00A673DC">
                              <w:rPr>
                                <w:color w:val="auto"/>
                                <w:lang w:val="es"/>
                              </w:rPr>
                              <w:t>Carpetas semanales</w:t>
                            </w:r>
                          </w:p>
                          <w:p w14:paraId="5FF53FCB" w14:textId="77777777" w:rsidR="00115D29" w:rsidRPr="00A673DC" w:rsidRDefault="00115D29" w:rsidP="002736B8">
                            <w:pPr>
                              <w:pStyle w:val="ListParagraph"/>
                              <w:numPr>
                                <w:ilvl w:val="0"/>
                                <w:numId w:val="17"/>
                              </w:numPr>
                              <w:ind w:left="144" w:hanging="144"/>
                              <w:rPr>
                                <w:rFonts w:asciiTheme="minorHAnsi" w:hAnsiTheme="minorHAnsi" w:cstheme="minorHAnsi"/>
                                <w:color w:val="auto"/>
                              </w:rPr>
                            </w:pPr>
                            <w:r w:rsidRPr="00A673DC">
                              <w:rPr>
                                <w:color w:val="auto"/>
                                <w:lang w:val="es"/>
                              </w:rPr>
                              <w:t>Sitio web de la escuela</w:t>
                            </w:r>
                          </w:p>
                          <w:p w14:paraId="4E4EE8BD" w14:textId="0D196E63" w:rsidR="00AB7E52" w:rsidRPr="00A673DC" w:rsidRDefault="00AB7E52" w:rsidP="00D8526E">
                            <w:pPr>
                              <w:pStyle w:val="ListParagraph"/>
                              <w:numPr>
                                <w:ilvl w:val="0"/>
                                <w:numId w:val="17"/>
                              </w:numPr>
                              <w:ind w:left="144" w:hanging="144"/>
                              <w:outlineLvl w:val="0"/>
                              <w:rPr>
                                <w:rFonts w:asciiTheme="minorHAnsi" w:hAnsiTheme="minorHAnsi" w:cstheme="minorHAnsi"/>
                                <w:color w:val="auto"/>
                              </w:rPr>
                            </w:pPr>
                            <w:r w:rsidRPr="00A673DC">
                              <w:rPr>
                                <w:color w:val="auto"/>
                                <w:lang w:val="es"/>
                              </w:rPr>
                              <w:t>Boletines mensuales</w:t>
                            </w:r>
                          </w:p>
                          <w:p w14:paraId="23AC8A62" w14:textId="2BC514F6" w:rsidR="00B32837" w:rsidRPr="00A673DC" w:rsidRDefault="00B32837" w:rsidP="00D8526E">
                            <w:pPr>
                              <w:pStyle w:val="ListParagraph"/>
                              <w:numPr>
                                <w:ilvl w:val="0"/>
                                <w:numId w:val="17"/>
                              </w:numPr>
                              <w:ind w:left="144" w:hanging="144"/>
                              <w:outlineLvl w:val="0"/>
                              <w:rPr>
                                <w:rFonts w:asciiTheme="minorHAnsi" w:hAnsiTheme="minorHAnsi" w:cstheme="minorHAnsi"/>
                                <w:color w:val="auto"/>
                              </w:rPr>
                            </w:pPr>
                            <w:r w:rsidRPr="00A673DC">
                              <w:rPr>
                                <w:color w:val="auto"/>
                                <w:lang w:val="es"/>
                              </w:rPr>
                              <w:t>Correo electrónico</w:t>
                            </w:r>
                          </w:p>
                          <w:p w14:paraId="41DC0BF8" w14:textId="7E8D1488" w:rsidR="001D49B3" w:rsidRPr="00AB7E52" w:rsidRDefault="001D49B3" w:rsidP="00D8526E">
                            <w:pPr>
                              <w:pStyle w:val="ListParagraph"/>
                              <w:ind w:left="144"/>
                              <w:rPr>
                                <w:rFonts w:asciiTheme="minorHAnsi" w:hAnsiTheme="minorHAnsi" w:cstheme="minorHAnsi"/>
                                <w:color w:val="auto"/>
                                <w:highlight w:val="yellow"/>
                              </w:rPr>
                            </w:pPr>
                          </w:p>
                          <w:p w14:paraId="31C40D59" w14:textId="634FDD2E" w:rsidR="001D49B3" w:rsidRDefault="001D49B3" w:rsidP="001D49B3">
                            <w:pPr>
                              <w:rPr>
                                <w:rFonts w:ascii="Arial" w:hAnsi="Arial" w:cs="Arial"/>
                                <w:color w:val="auto"/>
                              </w:rPr>
                            </w:pPr>
                          </w:p>
                          <w:p w14:paraId="4940EA85" w14:textId="77777777" w:rsidR="001D49B3" w:rsidRDefault="001D49B3" w:rsidP="00201FB0">
                            <w:pPr>
                              <w:rPr>
                                <w:rFonts w:ascii="Arial" w:hAnsi="Arial" w:cs="Arial"/>
                                <w:color w:val="auto"/>
                              </w:rPr>
                            </w:pPr>
                          </w:p>
                          <w:p w14:paraId="5A71CC54" w14:textId="77777777" w:rsidR="001D49B3" w:rsidRDefault="001D49B3" w:rsidP="001D49B3">
                            <w:pPr>
                              <w:rPr>
                                <w:rFonts w:ascii="Arial" w:hAnsi="Arial" w:cs="Arial"/>
                                <w:color w:val="auto"/>
                              </w:rPr>
                            </w:pPr>
                          </w:p>
                          <w:p w14:paraId="5AB88E74" w14:textId="77777777" w:rsidR="001D49B3" w:rsidRDefault="001D49B3" w:rsidP="00201FB0">
                            <w:pPr>
                              <w:rPr>
                                <w:rFonts w:ascii="Arial" w:hAnsi="Arial" w:cs="Arial"/>
                                <w:color w:val="auto"/>
                              </w:rPr>
                            </w:pPr>
                          </w:p>
                          <w:p w14:paraId="753DCD1B" w14:textId="77777777" w:rsidR="00201FB0" w:rsidRDefault="00201FB0" w:rsidP="00201FB0">
                            <w:pPr>
                              <w:rPr>
                                <w:rFonts w:ascii="Arial" w:hAnsi="Arial" w:cs="Arial"/>
                                <w:color w:val="auto"/>
                              </w:rPr>
                            </w:pPr>
                          </w:p>
                          <w:p w14:paraId="5EF28443" w14:textId="77777777" w:rsidR="00201FB0" w:rsidRDefault="00201FB0" w:rsidP="00201FB0">
                            <w:pPr>
                              <w:rPr>
                                <w:rFonts w:ascii="Arial" w:hAnsi="Arial" w:cs="Arial"/>
                                <w:color w:val="auto"/>
                              </w:rPr>
                            </w:pPr>
                          </w:p>
                          <w:p w14:paraId="18C8D722" w14:textId="77777777" w:rsidR="00201FB0" w:rsidRDefault="00201FB0" w:rsidP="00201FB0">
                            <w:pPr>
                              <w:rPr>
                                <w:rFonts w:ascii="Arial" w:hAnsi="Arial" w:cs="Arial"/>
                                <w:color w:val="auto"/>
                              </w:rPr>
                            </w:pPr>
                          </w:p>
                          <w:p w14:paraId="6BF1F031" w14:textId="77777777" w:rsidR="00201FB0" w:rsidRDefault="00201FB0" w:rsidP="00201FB0">
                            <w:pPr>
                              <w:rPr>
                                <w:rFonts w:ascii="Arial" w:hAnsi="Arial" w:cs="Arial"/>
                                <w:color w:val="auto"/>
                              </w:rPr>
                            </w:pPr>
                          </w:p>
                          <w:p w14:paraId="3B987486" w14:textId="77777777" w:rsidR="00201FB0" w:rsidRDefault="00201FB0" w:rsidP="00201FB0">
                            <w:pPr>
                              <w:rPr>
                                <w:rFonts w:ascii="Arial" w:hAnsi="Arial" w:cs="Arial"/>
                                <w:color w:val="auto"/>
                              </w:rPr>
                            </w:pPr>
                          </w:p>
                          <w:p w14:paraId="62BB01BC" w14:textId="77777777" w:rsidR="00201FB0" w:rsidRDefault="00201FB0" w:rsidP="00201FB0">
                            <w:pPr>
                              <w:rPr>
                                <w:rFonts w:ascii="Arial" w:hAnsi="Arial" w:cs="Arial"/>
                                <w:color w:val="auto"/>
                              </w:rPr>
                            </w:pPr>
                          </w:p>
                          <w:p w14:paraId="3B3E66F5" w14:textId="77777777" w:rsidR="00201FB0" w:rsidRDefault="00201FB0" w:rsidP="00201FB0">
                            <w:pPr>
                              <w:rPr>
                                <w:rFonts w:ascii="Arial" w:hAnsi="Arial" w:cs="Arial"/>
                                <w:color w:val="auto"/>
                              </w:rPr>
                            </w:pPr>
                          </w:p>
                          <w:p w14:paraId="6400A0CA" w14:textId="77777777" w:rsidR="00201FB0" w:rsidRPr="00AA7332" w:rsidRDefault="00201FB0" w:rsidP="00201FB0">
                            <w:pPr>
                              <w:rPr>
                                <w:rFonts w:ascii="Arial" w:hAnsi="Arial" w:cs="Arial"/>
                                <w:color w:val="auto"/>
                              </w:rPr>
                            </w:pPr>
                          </w:p>
                          <w:p w14:paraId="072552C8" w14:textId="77777777" w:rsidR="00201FB0" w:rsidRDefault="00201F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shape id="_x0000_s1037" style="position:absolute;margin-left:535pt;margin-top:344.5pt;width:117.7pt;height:135.5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" w14:anchorId="15F1B64C">
                <v:textbox>
                  <w:txbxContent>
                    <w:p w:rsidRPr="00B32837" w:rsidR="00B32837" w:rsidP="00201FB0" w:rsidRDefault="00B32837" w14:paraId="51BC3D27" w14:textId="77777777">
                      <w:pPr>
                        <w:bidi w:val="false"/>
                        <w:rPr>
                          <w:rFonts w:ascii="Arial" w:hAnsi="Arial" w:cs="Arial"/>
                          <w:b/>
                          <w:bCs/>
                          <w:color w:val="ED7D31" w:themeColor="accent2"/>
                          <w:w w:val="80"/>
                        </w:rPr>
                      </w:pPr>
                    </w:p>
                    <w:p w:rsidRPr="00A673DC" w:rsidR="002A1DEE" w:rsidP="0033300D" w:rsidRDefault="002A1DEE" w14:paraId="23F65C41" w14:textId="77777777">
                      <w:pPr>
                        <w:pStyle w:val="ListParagraph"/>
                        <w:numPr>
                          <w:ilvl w:val="0"/>
                          <w:numId w:val="17"/>
                        </w:numPr>
                        <w:bidi w:val="false"/>
                        <w:ind w:left="144" w:hanging="144"/>
                        <w:outlineLvl w:val="0"/>
                        <w:rPr>
                          <w:rFonts w:asciiTheme="minorHAnsi" w:hAnsiTheme="minorHAnsi" w:cstheme="minorHAnsi"/>
                          <w:color w:val="auto"/>
                        </w:rPr>
                      </w:pPr>
                      <w:r w:rsidRPr="00A673DC">
                        <w:rPr>
                          <w:color w:val="auto"/>
                          <w:lang w:val="es"/>
                        </w:rPr>
                        <w:t xml:space="preserve">Padre CTLS</w:t>
                      </w:r>
                    </w:p>
                    <w:p w:rsidRPr="00A673DC" w:rsidR="002A1DEE" w:rsidP="0033300D" w:rsidRDefault="002A1DEE" w14:paraId="042CC696" w14:textId="77777777">
                      <w:pPr>
                        <w:pStyle w:val="ListParagraph"/>
                        <w:numPr>
                          <w:ilvl w:val="0"/>
                          <w:numId w:val="17"/>
                        </w:numPr>
                        <w:bidi w:val="false"/>
                        <w:ind w:left="144" w:hanging="144"/>
                        <w:outlineLvl w:val="0"/>
                        <w:rPr>
                          <w:rFonts w:asciiTheme="minorHAnsi" w:hAnsiTheme="minorHAnsi" w:cstheme="minorHAnsi"/>
                          <w:color w:val="auto"/>
                        </w:rPr>
                      </w:pPr>
                      <w:proofErr w:type="spellStart"/>
                      <w:r w:rsidRPr="00A673DC">
                        <w:rPr>
                          <w:color w:val="auto"/>
                          <w:lang w:val="es"/>
                        </w:rPr>
                        <w:t xml:space="preserve">ParentVUE</w:t>
                      </w:r>
                      <w:proofErr w:type="spellEnd"/>
                    </w:p>
                    <w:p w:rsidRPr="0061240D" w:rsidR="00201FB0" w:rsidP="0061240D" w:rsidRDefault="00201FB0" w14:paraId="1D8ED477" w14:textId="79806A59">
                      <w:pPr>
                        <w:pStyle w:val="ListParagraph"/>
                        <w:numPr>
                          <w:ilvl w:val="0"/>
                          <w:numId w:val="17"/>
                        </w:numPr>
                        <w:bidi w:val="false"/>
                        <w:ind w:left="144" w:hanging="144"/>
                        <w:rPr>
                          <w:rFonts w:asciiTheme="minorHAnsi" w:hAnsiTheme="minorHAnsi" w:cstheme="minorHAnsi"/>
                          <w:color w:val="auto"/>
                        </w:rPr>
                      </w:pPr>
                      <w:r w:rsidRPr="00A673DC">
                        <w:rPr>
                          <w:color w:val="auto"/>
                          <w:lang w:val="es"/>
                        </w:rPr>
                        <w:t xml:space="preserve">Carpetas semanales</w:t>
                      </w:r>
                    </w:p>
                    <w:p w:rsidRPr="00A673DC" w:rsidR="00115D29" w:rsidP="002736B8" w:rsidRDefault="00115D29" w14:paraId="5FF53FCB" w14:textId="77777777">
                      <w:pPr>
                        <w:pStyle w:val="ListParagraph"/>
                        <w:numPr>
                          <w:ilvl w:val="0"/>
                          <w:numId w:val="17"/>
                        </w:numPr>
                        <w:bidi w:val="false"/>
                        <w:ind w:left="144" w:hanging="144"/>
                        <w:rPr>
                          <w:rFonts w:asciiTheme="minorHAnsi" w:hAnsiTheme="minorHAnsi" w:cstheme="minorHAnsi"/>
                          <w:color w:val="auto"/>
                        </w:rPr>
                      </w:pPr>
                      <w:r w:rsidRPr="00A673DC">
                        <w:rPr>
                          <w:color w:val="auto"/>
                          <w:lang w:val="es"/>
                        </w:rPr>
                        <w:t xml:space="preserve">Sitio web de la escuela</w:t>
                      </w:r>
                    </w:p>
                    <w:p w:rsidRPr="00A673DC" w:rsidR="00AB7E52" w:rsidP="00D8526E" w:rsidRDefault="00AB7E52" w14:paraId="4E4EE8BD" w14:textId="0D196E63">
                      <w:pPr>
                        <w:pStyle w:val="ListParagraph"/>
                        <w:numPr>
                          <w:ilvl w:val="0"/>
                          <w:numId w:val="17"/>
                        </w:numPr>
                        <w:bidi w:val="false"/>
                        <w:ind w:left="144" w:hanging="144"/>
                        <w:outlineLvl w:val="0"/>
                        <w:rPr>
                          <w:rFonts w:asciiTheme="minorHAnsi" w:hAnsiTheme="minorHAnsi" w:cstheme="minorHAnsi"/>
                          <w:color w:val="auto"/>
                        </w:rPr>
                      </w:pPr>
                      <w:r w:rsidRPr="00A673DC">
                        <w:rPr>
                          <w:color w:val="auto"/>
                          <w:lang w:val="es"/>
                        </w:rPr>
                        <w:t xml:space="preserve">Boletines mensuales</w:t>
                      </w:r>
                    </w:p>
                    <w:p w:rsidRPr="00A673DC" w:rsidR="00B32837" w:rsidP="00D8526E" w:rsidRDefault="00B32837" w14:paraId="23AC8A62" w14:textId="2BC514F6">
                      <w:pPr>
                        <w:pStyle w:val="ListParagraph"/>
                        <w:numPr>
                          <w:ilvl w:val="0"/>
                          <w:numId w:val="17"/>
                        </w:numPr>
                        <w:bidi w:val="false"/>
                        <w:ind w:left="144" w:hanging="144"/>
                        <w:outlineLvl w:val="0"/>
                        <w:rPr>
                          <w:rFonts w:asciiTheme="minorHAnsi" w:hAnsiTheme="minorHAnsi" w:cstheme="minorHAnsi"/>
                          <w:color w:val="auto"/>
                        </w:rPr>
                      </w:pPr>
                      <w:r w:rsidRPr="00A673DC">
                        <w:rPr>
                          <w:color w:val="auto"/>
                          <w:lang w:val="es"/>
                        </w:rPr>
                        <w:t xml:space="preserve">Correo electrónico</w:t>
                      </w:r>
                    </w:p>
                    <w:p w:rsidRPr="00AB7E52" w:rsidR="001D49B3" w:rsidP="00D8526E" w:rsidRDefault="001D49B3" w14:paraId="41DC0BF8" w14:textId="7E8D1488">
                      <w:pPr>
                        <w:pStyle w:val="ListParagraph"/>
                        <w:bidi w:val="false"/>
                        <w:ind w:left="144"/>
                        <w:rPr>
                          <w:rFonts w:asciiTheme="minorHAnsi" w:hAnsiTheme="minorHAnsi" w:cstheme="minorHAnsi"/>
                          <w:color w:val="auto"/>
                          <w:highlight w:val="yellow"/>
                        </w:rPr>
                      </w:pPr>
                    </w:p>
                    <w:p w:rsidR="001D49B3" w:rsidP="001D49B3" w:rsidRDefault="001D49B3" w14:paraId="31C40D59" w14:textId="634FDD2E">
                      <w:pPr>
                        <w:bidi w:val="false"/>
                        <w:rPr>
                          <w:rFonts w:ascii="Arial" w:hAnsi="Arial" w:cs="Arial"/>
                          <w:color w:val="auto"/>
                        </w:rPr>
                      </w:pPr>
                    </w:p>
                    <w:p w:rsidR="001D49B3" w:rsidP="00201FB0" w:rsidRDefault="001D49B3" w14:paraId="4940EA85" w14:textId="77777777">
                      <w:pPr>
                        <w:bidi w:val="false"/>
                        <w:rPr>
                          <w:rFonts w:ascii="Arial" w:hAnsi="Arial" w:cs="Arial"/>
                          <w:color w:val="auto"/>
                        </w:rPr>
                      </w:pPr>
                    </w:p>
                    <w:p w:rsidR="001D49B3" w:rsidP="001D49B3" w:rsidRDefault="001D49B3" w14:paraId="5A71CC54" w14:textId="77777777">
                      <w:pPr>
                        <w:bidi w:val="false"/>
                        <w:rPr>
                          <w:rFonts w:ascii="Arial" w:hAnsi="Arial" w:cs="Arial"/>
                          <w:color w:val="auto"/>
                        </w:rPr>
                      </w:pPr>
                    </w:p>
                    <w:p w:rsidR="001D49B3" w:rsidP="00201FB0" w:rsidRDefault="001D49B3" w14:paraId="5AB88E74" w14:textId="77777777">
                      <w:pPr>
                        <w:bidi w:val="false"/>
                        <w:rPr>
                          <w:rFonts w:ascii="Arial" w:hAnsi="Arial" w:cs="Arial"/>
                          <w:color w:val="auto"/>
                        </w:rPr>
                      </w:pPr>
                    </w:p>
                    <w:p w:rsidR="00201FB0" w:rsidP="00201FB0" w:rsidRDefault="00201FB0" w14:paraId="753DCD1B" w14:textId="77777777">
                      <w:pPr>
                        <w:bidi w:val="false"/>
                        <w:rPr>
                          <w:rFonts w:ascii="Arial" w:hAnsi="Arial" w:cs="Arial"/>
                          <w:color w:val="auto"/>
                        </w:rPr>
                      </w:pPr>
                    </w:p>
                    <w:p w:rsidR="00201FB0" w:rsidP="00201FB0" w:rsidRDefault="00201FB0" w14:paraId="5EF28443" w14:textId="77777777">
                      <w:pPr>
                        <w:bidi w:val="false"/>
                        <w:rPr>
                          <w:rFonts w:ascii="Arial" w:hAnsi="Arial" w:cs="Arial"/>
                          <w:color w:val="auto"/>
                        </w:rPr>
                      </w:pPr>
                    </w:p>
                    <w:p w:rsidR="00201FB0" w:rsidP="00201FB0" w:rsidRDefault="00201FB0" w14:paraId="18C8D722" w14:textId="77777777">
                      <w:pPr>
                        <w:bidi w:val="false"/>
                        <w:rPr>
                          <w:rFonts w:ascii="Arial" w:hAnsi="Arial" w:cs="Arial"/>
                          <w:color w:val="auto"/>
                        </w:rPr>
                      </w:pPr>
                    </w:p>
                    <w:p w:rsidR="00201FB0" w:rsidP="00201FB0" w:rsidRDefault="00201FB0" w14:paraId="6BF1F031" w14:textId="77777777">
                      <w:pPr>
                        <w:bidi w:val="false"/>
                        <w:rPr>
                          <w:rFonts w:ascii="Arial" w:hAnsi="Arial" w:cs="Arial"/>
                          <w:color w:val="auto"/>
                        </w:rPr>
                      </w:pPr>
                    </w:p>
                    <w:p w:rsidR="00201FB0" w:rsidP="00201FB0" w:rsidRDefault="00201FB0" w14:paraId="3B987486" w14:textId="77777777">
                      <w:pPr>
                        <w:bidi w:val="false"/>
                        <w:rPr>
                          <w:rFonts w:ascii="Arial" w:hAnsi="Arial" w:cs="Arial"/>
                          <w:color w:val="auto"/>
                        </w:rPr>
                      </w:pPr>
                    </w:p>
                    <w:p w:rsidR="00201FB0" w:rsidP="00201FB0" w:rsidRDefault="00201FB0" w14:paraId="62BB01BC" w14:textId="77777777">
                      <w:pPr>
                        <w:bidi w:val="false"/>
                        <w:rPr>
                          <w:rFonts w:ascii="Arial" w:hAnsi="Arial" w:cs="Arial"/>
                          <w:color w:val="auto"/>
                        </w:rPr>
                      </w:pPr>
                    </w:p>
                    <w:p w:rsidR="00201FB0" w:rsidP="00201FB0" w:rsidRDefault="00201FB0" w14:paraId="3B3E66F5" w14:textId="77777777">
                      <w:pPr>
                        <w:bidi w:val="false"/>
                        <w:rPr>
                          <w:rFonts w:ascii="Arial" w:hAnsi="Arial" w:cs="Arial"/>
                          <w:color w:val="auto"/>
                        </w:rPr>
                      </w:pPr>
                    </w:p>
                    <w:p w:rsidRPr="00AA7332" w:rsidR="00201FB0" w:rsidP="00201FB0" w:rsidRDefault="00201FB0" w14:paraId="6400A0CA" w14:textId="77777777">
                      <w:pPr>
                        <w:bidi w:val="false"/>
                        <w:rPr>
                          <w:rFonts w:ascii="Arial" w:hAnsi="Arial" w:cs="Arial"/>
                          <w:color w:val="auto"/>
                        </w:rPr>
                      </w:pPr>
                    </w:p>
                    <w:p w:rsidR="00201FB0" w:rsidRDefault="00201FB0" w14:paraId="072552C8" w14:textId="77777777"/>
                  </w:txbxContent>
                </v:textbox>
                <w10:wrap type="square" anchorx="page"/>
              </v:shape>
            </w:pict>
          </mc:Fallback>
        </mc:AlternateContent>
      </w:r>
      <w:r w:rsidR="00B32837">
        <w:rPr>
          <w:noProof/>
          <w:lang w:val="es"/>
        </w:rPr>
        <mc:AlternateContent>
          <mc:Choice Requires="wps">
            <w:drawing>
              <wp:anchor distT="45720" distB="45720" distL="114300" distR="114300" simplePos="0" relativeHeight="251689984" behindDoc="0" locked="0" layoutInCell="1" allowOverlap="1" wp14:anchorId="0D1BD07B" wp14:editId="324BDF7A">
                <wp:simplePos x="0" y="0"/>
                <wp:positionH relativeFrom="margin">
                  <wp:posOffset>8102600</wp:posOffset>
                </wp:positionH>
                <wp:positionV relativeFrom="paragraph">
                  <wp:posOffset>4375150</wp:posOffset>
                </wp:positionV>
                <wp:extent cx="1430655" cy="1733550"/>
                <wp:effectExtent l="0" t="0" r="17145"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1733550"/>
                        </a:xfrm>
                        <a:prstGeom prst="rect">
                          <a:avLst/>
                        </a:prstGeom>
                        <a:solidFill>
                          <a:srgbClr val="FFFFFF"/>
                        </a:solidFill>
                        <a:ln w="9525">
                          <a:solidFill>
                            <a:srgbClr val="000000"/>
                          </a:solidFill>
                          <a:miter lim="800000"/>
                          <a:headEnd/>
                          <a:tailEnd/>
                        </a:ln>
                      </wps:spPr>
                      <wps:txbx>
                        <w:txbxContent>
                          <w:p w14:paraId="1EC6B25A" w14:textId="04FDC3E1" w:rsidR="00AB7E52" w:rsidRPr="00232B86" w:rsidRDefault="00AB7E52" w:rsidP="00232B86">
                            <w:pPr>
                              <w:rPr>
                                <w:rFonts w:asciiTheme="minorHAnsi" w:hAnsiTheme="minorHAnsi" w:cstheme="minorHAnsi"/>
                                <w:color w:val="auto"/>
                                <w:highlight w:val="yellow"/>
                              </w:rPr>
                            </w:pPr>
                          </w:p>
                          <w:p w14:paraId="5D489044" w14:textId="29C7AF00" w:rsidR="00AB7E52" w:rsidRPr="00A673DC" w:rsidRDefault="00AB7E52" w:rsidP="00D8526E">
                            <w:pPr>
                              <w:pStyle w:val="ListParagraph"/>
                              <w:numPr>
                                <w:ilvl w:val="0"/>
                                <w:numId w:val="18"/>
                              </w:numPr>
                              <w:ind w:left="144" w:hanging="144"/>
                              <w:rPr>
                                <w:rFonts w:asciiTheme="minorHAnsi" w:hAnsiTheme="minorHAnsi" w:cstheme="minorHAnsi"/>
                                <w:color w:val="auto"/>
                              </w:rPr>
                            </w:pPr>
                            <w:r w:rsidRPr="00A673DC">
                              <w:rPr>
                                <w:color w:val="auto"/>
                                <w:lang w:val="es"/>
                              </w:rPr>
                              <w:t>Conferencias de Padres/Maestros</w:t>
                            </w:r>
                          </w:p>
                          <w:p w14:paraId="0851F085" w14:textId="43A99F14" w:rsidR="001D49B3" w:rsidRPr="00A673DC" w:rsidRDefault="001D49B3" w:rsidP="002736B8">
                            <w:pPr>
                              <w:pStyle w:val="ListParagraph"/>
                              <w:numPr>
                                <w:ilvl w:val="0"/>
                                <w:numId w:val="18"/>
                              </w:numPr>
                              <w:ind w:left="144" w:hanging="144"/>
                              <w:rPr>
                                <w:rFonts w:asciiTheme="minorHAnsi" w:hAnsiTheme="minorHAnsi" w:cstheme="minorHAnsi"/>
                                <w:color w:val="auto"/>
                              </w:rPr>
                            </w:pPr>
                            <w:r w:rsidRPr="00A673DC">
                              <w:rPr>
                                <w:color w:val="auto"/>
                                <w:lang w:val="es"/>
                              </w:rPr>
                              <w:t xml:space="preserve">Facebook y Twitter </w:t>
                            </w:r>
                          </w:p>
                          <w:p w14:paraId="29A677DC" w14:textId="4A251139" w:rsidR="00E85594" w:rsidRPr="00A673DC" w:rsidRDefault="001D49B3" w:rsidP="002736B8">
                            <w:pPr>
                              <w:pStyle w:val="ListParagraph"/>
                              <w:numPr>
                                <w:ilvl w:val="0"/>
                                <w:numId w:val="18"/>
                              </w:numPr>
                              <w:ind w:left="144" w:hanging="144"/>
                              <w:rPr>
                                <w:rFonts w:asciiTheme="minorHAnsi" w:hAnsiTheme="minorHAnsi" w:cstheme="minorHAnsi"/>
                                <w:color w:val="auto"/>
                              </w:rPr>
                            </w:pPr>
                            <w:r w:rsidRPr="00A673DC">
                              <w:rPr>
                                <w:color w:val="auto"/>
                                <w:lang w:val="es"/>
                              </w:rPr>
                              <w:t>Volantes</w:t>
                            </w:r>
                          </w:p>
                          <w:p w14:paraId="1F806D0A" w14:textId="3C88E4DC" w:rsidR="001D49B3" w:rsidRPr="00A673DC" w:rsidRDefault="0039783F" w:rsidP="002A1DEE">
                            <w:pPr>
                              <w:pStyle w:val="ListParagraph"/>
                              <w:numPr>
                                <w:ilvl w:val="0"/>
                                <w:numId w:val="18"/>
                              </w:numPr>
                              <w:ind w:left="144" w:hanging="144"/>
                              <w:rPr>
                                <w:rFonts w:asciiTheme="minorHAnsi" w:hAnsiTheme="minorHAnsi" w:cstheme="minorHAnsi"/>
                                <w:color w:val="auto"/>
                              </w:rPr>
                            </w:pPr>
                            <w:r w:rsidRPr="00A673DC">
                              <w:rPr>
                                <w:color w:val="auto"/>
                                <w:lang w:val="es"/>
                              </w:rPr>
                              <w:t>Sitio web del distrito</w:t>
                            </w:r>
                          </w:p>
                          <w:p w14:paraId="6AC09CB1" w14:textId="1754CCEF" w:rsidR="00115D29" w:rsidRPr="00A673DC" w:rsidRDefault="00115D29" w:rsidP="00D8526E">
                            <w:pPr>
                              <w:pStyle w:val="ListParagraph"/>
                              <w:numPr>
                                <w:ilvl w:val="0"/>
                                <w:numId w:val="18"/>
                              </w:numPr>
                              <w:ind w:left="144" w:hanging="144"/>
                              <w:rPr>
                                <w:rFonts w:asciiTheme="minorHAnsi" w:hAnsiTheme="minorHAnsi" w:cstheme="minorHAnsi"/>
                                <w:color w:val="auto"/>
                              </w:rPr>
                            </w:pPr>
                            <w:r w:rsidRPr="00A673DC">
                              <w:rPr>
                                <w:color w:val="auto"/>
                                <w:lang w:val="es"/>
                              </w:rPr>
                              <w:t>Carpa de la escuela</w:t>
                            </w:r>
                          </w:p>
                          <w:p w14:paraId="1CE3E80F" w14:textId="77777777" w:rsidR="001D49B3" w:rsidRPr="00BD7EFF" w:rsidRDefault="001D49B3" w:rsidP="001D49B3">
                            <w:pPr>
                              <w:rPr>
                                <w:rFonts w:asciiTheme="minorHAnsi" w:hAnsiTheme="minorHAnsi" w:cstheme="minorHAnsi"/>
                                <w:color w:val="auto"/>
                              </w:rPr>
                            </w:pPr>
                          </w:p>
                          <w:p w14:paraId="6E4A4F9A" w14:textId="77777777" w:rsidR="001D49B3" w:rsidRDefault="001D49B3" w:rsidP="001D49B3">
                            <w:pPr>
                              <w:rPr>
                                <w:rFonts w:ascii="Arial" w:hAnsi="Arial" w:cs="Arial"/>
                                <w:color w:val="auto"/>
                              </w:rPr>
                            </w:pPr>
                          </w:p>
                          <w:p w14:paraId="33DCC414" w14:textId="77777777" w:rsidR="001D49B3" w:rsidRDefault="001D49B3" w:rsidP="001D49B3">
                            <w:pPr>
                              <w:rPr>
                                <w:rFonts w:ascii="Arial" w:hAnsi="Arial" w:cs="Arial"/>
                                <w:color w:val="auto"/>
                              </w:rPr>
                            </w:pPr>
                          </w:p>
                          <w:p w14:paraId="375AF3EE" w14:textId="77777777" w:rsidR="001D49B3" w:rsidRDefault="001D49B3" w:rsidP="001D49B3">
                            <w:pPr>
                              <w:rPr>
                                <w:rFonts w:ascii="Arial" w:hAnsi="Arial" w:cs="Arial"/>
                                <w:color w:val="auto"/>
                              </w:rPr>
                            </w:pPr>
                          </w:p>
                          <w:p w14:paraId="374CC1EF" w14:textId="77777777" w:rsidR="001D49B3" w:rsidRDefault="001D49B3" w:rsidP="001D49B3">
                            <w:pPr>
                              <w:rPr>
                                <w:rFonts w:ascii="Arial" w:hAnsi="Arial" w:cs="Arial"/>
                                <w:color w:val="auto"/>
                              </w:rPr>
                            </w:pPr>
                          </w:p>
                          <w:p w14:paraId="16B8CAD0" w14:textId="77777777" w:rsidR="001D49B3" w:rsidRDefault="001D49B3" w:rsidP="001D49B3">
                            <w:pPr>
                              <w:rPr>
                                <w:rFonts w:ascii="Arial" w:hAnsi="Arial" w:cs="Arial"/>
                                <w:color w:val="auto"/>
                              </w:rPr>
                            </w:pPr>
                          </w:p>
                          <w:p w14:paraId="4A4950FF" w14:textId="77777777" w:rsidR="001D49B3" w:rsidRDefault="001D49B3" w:rsidP="001D49B3">
                            <w:pPr>
                              <w:rPr>
                                <w:rFonts w:ascii="Arial" w:hAnsi="Arial" w:cs="Arial"/>
                                <w:color w:val="auto"/>
                              </w:rPr>
                            </w:pPr>
                          </w:p>
                          <w:p w14:paraId="79B532C1" w14:textId="77777777" w:rsidR="001D49B3" w:rsidRPr="00AA7332" w:rsidRDefault="001D49B3" w:rsidP="001D49B3">
                            <w:pPr>
                              <w:rPr>
                                <w:rFonts w:ascii="Arial" w:hAnsi="Arial" w:cs="Arial"/>
                                <w:color w:val="auto"/>
                              </w:rPr>
                            </w:pPr>
                          </w:p>
                          <w:p w14:paraId="37691A70" w14:textId="77777777" w:rsidR="001D49B3" w:rsidRDefault="001D49B3" w:rsidP="001D4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shape id="_x0000_s1038" style="position:absolute;margin-left:638pt;margin-top:344.5pt;width:112.65pt;height:136.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" w14:anchorId="0D1BD07B">
                <v:textbox>
                  <w:txbxContent>
                    <w:p w:rsidRPr="00232B86" w:rsidR="00AB7E52" w:rsidP="00232B86" w:rsidRDefault="00AB7E52" w14:paraId="1EC6B25A" w14:textId="04FDC3E1">
                      <w:pPr>
                        <w:bidi w:val="false"/>
                        <w:rPr>
                          <w:rFonts w:asciiTheme="minorHAnsi" w:hAnsiTheme="minorHAnsi" w:cstheme="minorHAnsi"/>
                          <w:color w:val="auto"/>
                          <w:highlight w:val="yellow"/>
                        </w:rPr>
                      </w:pPr>
                    </w:p>
                    <w:p w:rsidRPr="00A673DC" w:rsidR="00AB7E52" w:rsidP="00D8526E" w:rsidRDefault="00AB7E52" w14:paraId="5D489044" w14:textId="29C7AF00">
                      <w:pPr>
                        <w:pStyle w:val="ListParagraph"/>
                        <w:numPr>
                          <w:ilvl w:val="0"/>
                          <w:numId w:val="18"/>
                        </w:numPr>
                        <w:bidi w:val="false"/>
                        <w:ind w:left="144" w:hanging="144"/>
                        <w:rPr>
                          <w:rFonts w:asciiTheme="minorHAnsi" w:hAnsiTheme="minorHAnsi" w:cstheme="minorHAnsi"/>
                          <w:color w:val="auto"/>
                        </w:rPr>
                      </w:pPr>
                      <w:r w:rsidRPr="00A673DC">
                        <w:rPr>
                          <w:color w:val="auto"/>
                          <w:lang w:val="es"/>
                        </w:rPr>
                        <w:t xml:space="preserve">Conferencias de Padres/Maestros</w:t>
                      </w:r>
                    </w:p>
                    <w:p w:rsidRPr="00A673DC" w:rsidR="001D49B3" w:rsidP="002736B8" w:rsidRDefault="001D49B3" w14:paraId="0851F085" w14:textId="43A99F14">
                      <w:pPr>
                        <w:pStyle w:val="ListParagraph"/>
                        <w:numPr>
                          <w:ilvl w:val="0"/>
                          <w:numId w:val="18"/>
                        </w:numPr>
                        <w:bidi w:val="false"/>
                        <w:ind w:left="144" w:hanging="144"/>
                        <w:rPr>
                          <w:rFonts w:asciiTheme="minorHAnsi" w:hAnsiTheme="minorHAnsi" w:cstheme="minorHAnsi"/>
                          <w:color w:val="auto"/>
                        </w:rPr>
                      </w:pPr>
                      <w:r w:rsidRPr="00A673DC">
                        <w:rPr>
                          <w:color w:val="auto"/>
                          <w:lang w:val="es"/>
                        </w:rPr>
                        <w:t xml:space="preserve">Facebook y Twitter </w:t>
                      </w:r>
                    </w:p>
                    <w:p w:rsidRPr="00A673DC" w:rsidR="00E85594" w:rsidP="002736B8" w:rsidRDefault="001D49B3" w14:paraId="29A677DC" w14:textId="4A251139">
                      <w:pPr>
                        <w:pStyle w:val="ListParagraph"/>
                        <w:numPr>
                          <w:ilvl w:val="0"/>
                          <w:numId w:val="18"/>
                        </w:numPr>
                        <w:bidi w:val="false"/>
                        <w:ind w:left="144" w:hanging="144"/>
                        <w:rPr>
                          <w:rFonts w:asciiTheme="minorHAnsi" w:hAnsiTheme="minorHAnsi" w:cstheme="minorHAnsi"/>
                          <w:color w:val="auto"/>
                        </w:rPr>
                      </w:pPr>
                      <w:r w:rsidRPr="00A673DC">
                        <w:rPr>
                          <w:color w:val="auto"/>
                          <w:lang w:val="es"/>
                        </w:rPr>
                        <w:t xml:space="preserve">Volantes</w:t>
                      </w:r>
                    </w:p>
                    <w:p w:rsidRPr="00A673DC" w:rsidR="001D49B3" w:rsidP="002A1DEE" w:rsidRDefault="0039783F" w14:paraId="1F806D0A" w14:textId="3C88E4DC">
                      <w:pPr>
                        <w:pStyle w:val="ListParagraph"/>
                        <w:numPr>
                          <w:ilvl w:val="0"/>
                          <w:numId w:val="18"/>
                        </w:numPr>
                        <w:bidi w:val="false"/>
                        <w:ind w:left="144" w:hanging="144"/>
                        <w:rPr>
                          <w:rFonts w:asciiTheme="minorHAnsi" w:hAnsiTheme="minorHAnsi" w:cstheme="minorHAnsi"/>
                          <w:color w:val="auto"/>
                        </w:rPr>
                      </w:pPr>
                      <w:r w:rsidRPr="00A673DC">
                        <w:rPr>
                          <w:color w:val="auto"/>
                          <w:lang w:val="es"/>
                        </w:rPr>
                        <w:t xml:space="preserve">Sitio web del distrito</w:t>
                      </w:r>
                    </w:p>
                    <w:p w:rsidRPr="00A673DC" w:rsidR="00115D29" w:rsidP="00D8526E" w:rsidRDefault="00115D29" w14:paraId="6AC09CB1" w14:textId="1754CCEF">
                      <w:pPr>
                        <w:pStyle w:val="ListParagraph"/>
                        <w:numPr>
                          <w:ilvl w:val="0"/>
                          <w:numId w:val="18"/>
                        </w:numPr>
                        <w:bidi w:val="false"/>
                        <w:ind w:left="144" w:hanging="144"/>
                        <w:rPr>
                          <w:rFonts w:asciiTheme="minorHAnsi" w:hAnsiTheme="minorHAnsi" w:cstheme="minorHAnsi"/>
                          <w:color w:val="auto"/>
                        </w:rPr>
                      </w:pPr>
                      <w:r w:rsidRPr="00A673DC">
                        <w:rPr>
                          <w:color w:val="auto"/>
                          <w:lang w:val="es"/>
                        </w:rPr>
                        <w:t xml:space="preserve">Carpa de la escuela</w:t>
                      </w:r>
                    </w:p>
                    <w:p w:rsidRPr="00BD7EFF" w:rsidR="001D49B3" w:rsidP="001D49B3" w:rsidRDefault="001D49B3" w14:paraId="1CE3E80F" w14:textId="77777777">
                      <w:pPr>
                        <w:bidi w:val="false"/>
                        <w:rPr>
                          <w:rFonts w:asciiTheme="minorHAnsi" w:hAnsiTheme="minorHAnsi" w:cstheme="minorHAnsi"/>
                          <w:color w:val="auto"/>
                        </w:rPr>
                      </w:pPr>
                    </w:p>
                    <w:p w:rsidR="001D49B3" w:rsidP="001D49B3" w:rsidRDefault="001D49B3" w14:paraId="6E4A4F9A" w14:textId="77777777">
                      <w:pPr>
                        <w:bidi w:val="false"/>
                        <w:rPr>
                          <w:rFonts w:ascii="Arial" w:hAnsi="Arial" w:cs="Arial"/>
                          <w:color w:val="auto"/>
                        </w:rPr>
                      </w:pPr>
                    </w:p>
                    <w:p w:rsidR="001D49B3" w:rsidP="001D49B3" w:rsidRDefault="001D49B3" w14:paraId="33DCC414" w14:textId="77777777">
                      <w:pPr>
                        <w:bidi w:val="false"/>
                        <w:rPr>
                          <w:rFonts w:ascii="Arial" w:hAnsi="Arial" w:cs="Arial"/>
                          <w:color w:val="auto"/>
                        </w:rPr>
                      </w:pPr>
                    </w:p>
                    <w:p w:rsidR="001D49B3" w:rsidP="001D49B3" w:rsidRDefault="001D49B3" w14:paraId="375AF3EE" w14:textId="77777777">
                      <w:pPr>
                        <w:bidi w:val="false"/>
                        <w:rPr>
                          <w:rFonts w:ascii="Arial" w:hAnsi="Arial" w:cs="Arial"/>
                          <w:color w:val="auto"/>
                        </w:rPr>
                      </w:pPr>
                    </w:p>
                    <w:p w:rsidR="001D49B3" w:rsidP="001D49B3" w:rsidRDefault="001D49B3" w14:paraId="374CC1EF" w14:textId="77777777">
                      <w:pPr>
                        <w:bidi w:val="false"/>
                        <w:rPr>
                          <w:rFonts w:ascii="Arial" w:hAnsi="Arial" w:cs="Arial"/>
                          <w:color w:val="auto"/>
                        </w:rPr>
                      </w:pPr>
                    </w:p>
                    <w:p w:rsidR="001D49B3" w:rsidP="001D49B3" w:rsidRDefault="001D49B3" w14:paraId="16B8CAD0" w14:textId="77777777">
                      <w:pPr>
                        <w:bidi w:val="false"/>
                        <w:rPr>
                          <w:rFonts w:ascii="Arial" w:hAnsi="Arial" w:cs="Arial"/>
                          <w:color w:val="auto"/>
                        </w:rPr>
                      </w:pPr>
                    </w:p>
                    <w:p w:rsidR="001D49B3" w:rsidP="001D49B3" w:rsidRDefault="001D49B3" w14:paraId="4A4950FF" w14:textId="77777777">
                      <w:pPr>
                        <w:bidi w:val="false"/>
                        <w:rPr>
                          <w:rFonts w:ascii="Arial" w:hAnsi="Arial" w:cs="Arial"/>
                          <w:color w:val="auto"/>
                        </w:rPr>
                      </w:pPr>
                    </w:p>
                    <w:p w:rsidRPr="00AA7332" w:rsidR="001D49B3" w:rsidP="001D49B3" w:rsidRDefault="001D49B3" w14:paraId="79B532C1" w14:textId="77777777">
                      <w:pPr>
                        <w:bidi w:val="false"/>
                        <w:rPr>
                          <w:rFonts w:ascii="Arial" w:hAnsi="Arial" w:cs="Arial"/>
                          <w:color w:val="auto"/>
                        </w:rPr>
                      </w:pPr>
                    </w:p>
                    <w:p w:rsidR="001D49B3" w:rsidP="001D49B3" w:rsidRDefault="001D49B3" w14:paraId="37691A70" w14:textId="77777777"/>
                  </w:txbxContent>
                </v:textbox>
                <w10:wrap type="square" anchorx="margin"/>
              </v:shape>
            </w:pict>
          </mc:Fallback>
        </mc:AlternateContent>
      </w:r>
      <w:r w:rsidR="00B32837">
        <w:rPr>
          <w:noProof/>
          <w:color w:val="auto"/>
          <w:kern w:val="0"/>
          <w:sz w:val="24"/>
          <w:szCs w:val="24"/>
          <w:lang w:val="es"/>
        </w:rPr>
        <mc:AlternateContent>
          <mc:Choice Requires="wps">
            <w:drawing>
              <wp:anchor distT="0" distB="0" distL="114300" distR="114300" simplePos="0" relativeHeight="251692032" behindDoc="0" locked="0" layoutInCell="1" allowOverlap="1" wp14:anchorId="7B15AEF7" wp14:editId="0F6CF1C7">
                <wp:simplePos x="0" y="0"/>
                <wp:positionH relativeFrom="column">
                  <wp:posOffset>6565900</wp:posOffset>
                </wp:positionH>
                <wp:positionV relativeFrom="paragraph">
                  <wp:posOffset>4076700</wp:posOffset>
                </wp:positionV>
                <wp:extent cx="2954020" cy="241300"/>
                <wp:effectExtent l="0" t="0" r="17780" b="25400"/>
                <wp:wrapNone/>
                <wp:docPr id="19" name="Text Box 19"/>
                <wp:cNvGraphicFramePr/>
                <a:graphic xmlns:a="http://schemas.openxmlformats.org/drawingml/2006/main">
                  <a:graphicData uri="http://schemas.microsoft.com/office/word/2010/wordprocessingShape">
                    <wps:wsp>
                      <wps:cNvSpPr txBox="1"/>
                      <wps:spPr>
                        <a:xfrm>
                          <a:off x="0" y="0"/>
                          <a:ext cx="2954020" cy="241300"/>
                        </a:xfrm>
                        <a:prstGeom prst="rect">
                          <a:avLst/>
                        </a:prstGeom>
                        <a:solidFill>
                          <a:schemeClr val="lt1"/>
                        </a:solidFill>
                        <a:ln w="6350">
                          <a:solidFill>
                            <a:prstClr val="black"/>
                          </a:solidFill>
                        </a:ln>
                      </wps:spPr>
                      <wps:txbx>
                        <w:txbxContent>
                          <w:p w14:paraId="2E2D7741" w14:textId="41457997" w:rsidR="00F346E1" w:rsidRPr="00B32837" w:rsidRDefault="005358FF" w:rsidP="005358FF">
                            <w:pPr>
                              <w:jc w:val="center"/>
                              <w:rPr>
                                <w:rFonts w:asciiTheme="minorHAnsi" w:hAnsiTheme="minorHAnsi" w:cstheme="minorHAnsi"/>
                                <w:b/>
                                <w:bCs/>
                                <w:color w:val="2F5496" w:themeColor="accent1" w:themeShade="BF"/>
                              </w:rPr>
                            </w:pPr>
                            <w:r w:rsidRPr="00B32837">
                              <w:rPr>
                                <w:b/>
                                <w:color w:val="2F5496" w:themeColor="accent1" w:themeShade="BF"/>
                                <w:lang w:val="es"/>
                              </w:rPr>
                              <w:t>Algunas comunicaciones pueden proporcionarse virtualmente</w:t>
                            </w:r>
                          </w:p>
                          <w:p w14:paraId="553E302D" w14:textId="7BA61981" w:rsidR="00F346E1" w:rsidRDefault="00F34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shape id="Text Box 19" style="position:absolute;margin-left:517pt;margin-top:321pt;width:232.6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" w14:anchorId="7B15AEF7">
                <v:textbox>
                  <w:txbxContent>
                    <w:p w:rsidRPr="00B32837" w:rsidR="00F346E1" w:rsidP="005358FF" w:rsidRDefault="005358FF" w14:paraId="2E2D7741" w14:textId="41457997">
                      <w:pPr>
                        <w:bidi w:val="false"/>
                        <w:jc w:val="center"/>
                        <w:rPr>
                          <w:rFonts w:asciiTheme="minorHAnsi" w:hAnsiTheme="minorHAnsi" w:cstheme="minorHAnsi"/>
                          <w:b/>
                          <w:bCs/>
                          <w:color w:val="2F5496" w:themeColor="accent1" w:themeShade="BF"/>
                        </w:rPr>
                      </w:pPr>
                      <w:r w:rsidRPr="00B32837">
                        <w:rPr>
                          <w:b/>
                          <w:color w:val="2F5496" w:themeColor="accent1" w:themeShade="BF"/>
                          <w:lang w:val="es"/>
                        </w:rPr>
                        <w:t xml:space="preserve">Algunas comunicaciones pueden proporcionarse virtualmente</w:t>
                      </w:r>
                    </w:p>
                    <w:p w:rsidR="00F346E1" w:rsidRDefault="00F346E1" w14:paraId="553E302D" w14:textId="7BA61981"/>
                  </w:txbxContent>
                </v:textbox>
              </v:shape>
            </w:pict>
          </mc:Fallback>
        </mc:AlternateContent>
      </w:r>
      <w:r w:rsidR="00290A24">
        <w:rPr>
          <w:noProof/>
          <w:color w:val="auto"/>
          <w:kern w:val="0"/>
          <w:sz w:val="24"/>
          <w:szCs w:val="24"/>
          <w:lang w:val="es"/>
        </w:rPr>
        <mc:AlternateContent>
          <mc:Choice Requires="wps">
            <w:drawing>
              <wp:anchor distT="36576" distB="36576" distL="36576" distR="36576" simplePos="0" relativeHeight="251633664" behindDoc="0" locked="0" layoutInCell="1" allowOverlap="1" wp14:anchorId="4B9690DE" wp14:editId="292D99E8">
                <wp:simplePos x="0" y="0"/>
                <wp:positionH relativeFrom="margin">
                  <wp:posOffset>3302000</wp:posOffset>
                </wp:positionH>
                <wp:positionV relativeFrom="page">
                  <wp:posOffset>2051050</wp:posOffset>
                </wp:positionV>
                <wp:extent cx="3111500" cy="101600"/>
                <wp:effectExtent l="0" t="0" r="0" b="0"/>
                <wp:wrapNone/>
                <wp:docPr id="15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0" cy="101600"/>
                        </a:xfrm>
                        <a:prstGeom prst="rect">
                          <a:avLst/>
                        </a:prstGeom>
                        <a:solidFill>
                          <a:schemeClr val="accent1">
                            <a:lumMod val="75000"/>
                          </a:scheme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BE4EA" id="Rectangle 155" o:spid="_x0000_s1026" style="position:absolute;margin-left:260pt;margin-top:161.5pt;width:245pt;height:8pt;z-index:2516336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" fillcolor="#2f5496 [2404]" stroked="f">
                <v:textbox inset="2.88pt,2.88pt,2.88pt,2.88pt"/>
                <w10:wrap anchorx="margin" anchory="page"/>
              </v:rect>
            </w:pict>
          </mc:Fallback>
        </mc:AlternateContent>
      </w:r>
      <w:r w:rsidR="005358FF">
        <w:rPr>
          <w:noProof/>
          <w:lang w:val="es"/>
        </w:rPr>
        <mc:AlternateContent>
          <mc:Choice Requires="wps">
            <w:drawing>
              <wp:anchor distT="45720" distB="45720" distL="114300" distR="114300" simplePos="0" relativeHeight="251697152" behindDoc="0" locked="0" layoutInCell="1" allowOverlap="1" wp14:anchorId="7590FA78" wp14:editId="5B1D84CD">
                <wp:simplePos x="0" y="0"/>
                <wp:positionH relativeFrom="margin">
                  <wp:posOffset>6587267</wp:posOffset>
                </wp:positionH>
                <wp:positionV relativeFrom="paragraph">
                  <wp:posOffset>3549650</wp:posOffset>
                </wp:positionV>
                <wp:extent cx="2914650" cy="492760"/>
                <wp:effectExtent l="0" t="0" r="19050" b="2159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92760"/>
                        </a:xfrm>
                        <a:prstGeom prst="rect">
                          <a:avLst/>
                        </a:prstGeom>
                        <a:solidFill>
                          <a:srgbClr val="FFFFFF"/>
                        </a:solidFill>
                        <a:ln w="9525">
                          <a:solidFill>
                            <a:srgbClr val="000000"/>
                          </a:solidFill>
                          <a:miter lim="800000"/>
                          <a:headEnd/>
                          <a:tailEnd/>
                        </a:ln>
                      </wps:spPr>
                      <wps:txbx>
                        <w:txbxContent>
                          <w:p w14:paraId="2EAB7BE4" w14:textId="2FF60454" w:rsidR="005358FF" w:rsidRPr="00B66969" w:rsidRDefault="00A673DC" w:rsidP="005358FF">
                            <w:pPr>
                              <w:jc w:val="center"/>
                              <w:rPr>
                                <w:rFonts w:asciiTheme="minorHAnsi" w:hAnsiTheme="minorHAnsi" w:cstheme="minorHAnsi"/>
                                <w:b/>
                                <w:bCs/>
                                <w:sz w:val="28"/>
                                <w:szCs w:val="28"/>
                              </w:rPr>
                            </w:pPr>
                            <w:r>
                              <w:rPr>
                                <w:b/>
                                <w:sz w:val="28"/>
                                <w:szCs w:val="28"/>
                                <w:lang w:val="es"/>
                              </w:rPr>
                              <w:t>Actividades de la Escuela Intermedia Cooper</w:t>
                            </w:r>
                            <w:r w:rsidR="005358FF" w:rsidRPr="00B66969">
                              <w:rPr>
                                <w:b/>
                                <w:sz w:val="28"/>
                                <w:szCs w:val="28"/>
                                <w:lang w:val="es"/>
                              </w:rPr>
                              <w:t xml:space="preserve"> para Construir la </w:t>
                            </w:r>
                            <w:r w:rsidR="00494543">
                              <w:rPr>
                                <w:b/>
                                <w:sz w:val="28"/>
                                <w:szCs w:val="28"/>
                                <w:lang w:val="es"/>
                              </w:rPr>
                              <w:t>Comunicación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shape id="_x0000_s1041" style="position:absolute;margin-left:518.7pt;margin-top:279.5pt;width:229.5pt;height:38.8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" w14:anchorId="7590FA78">
                <v:textbox>
                  <w:txbxContent>
                    <w:p w:rsidRPr="00B66969" w:rsidR="005358FF" w:rsidP="005358FF" w:rsidRDefault="00A673DC" w14:paraId="2EAB7BE4" w14:textId="2FF60454">
                      <w:pPr>
                        <w:bidi w:val="false"/>
                        <w:jc w:val="center"/>
                        <w:rPr>
                          <w:rFonts w:asciiTheme="minorHAnsi" w:hAnsiTheme="minorHAnsi" w:cstheme="minorHAnsi"/>
                          <w:b/>
                          <w:bCs/>
                          <w:sz w:val="28"/>
                          <w:szCs w:val="28"/>
                        </w:rPr>
                      </w:pPr>
                      <w:r>
                        <w:rPr>
                          <w:b/>
                          <w:sz w:val="28"/>
                          <w:szCs w:val="28"/>
                          <w:lang w:val="es"/>
                        </w:rPr>
                        <w:t xml:space="preserve">Actividades de la Escuela Intermedia Cooper</w:t>
                      </w:r>
                      <w:r w:rsidRPr="00B66969" w:rsidR="005358FF">
                        <w:rPr>
                          <w:b/>
                          <w:sz w:val="28"/>
                          <w:szCs w:val="28"/>
                          <w:lang w:val="es"/>
                        </w:rPr>
                        <w:t xml:space="preserve"> para Construir la </w:t>
                      </w:r>
                      <w:r w:rsidR="00494543">
                        <w:rPr>
                          <w:b/>
                          <w:sz w:val="28"/>
                          <w:szCs w:val="28"/>
                          <w:lang w:val="es"/>
                        </w:rPr>
                        <w:t xml:space="preserve">Comunicación</w:t>
                      </w:r>
                    </w:p>
                  </w:txbxContent>
                </v:textbox>
                <w10:wrap type="square" anchorx="margin"/>
              </v:shape>
            </w:pict>
          </mc:Fallback>
        </mc:AlternateContent>
      </w:r>
      <w:r w:rsidR="00093902">
        <w:rPr>
          <w:noProof/>
          <w:color w:val="auto"/>
          <w:kern w:val="0"/>
          <w:sz w:val="24"/>
          <w:szCs w:val="24"/>
          <w:lang w:val="es"/>
        </w:rPr>
        <mc:AlternateContent>
          <mc:Choice Requires="wps">
            <w:drawing>
              <wp:anchor distT="0" distB="0" distL="114300" distR="114300" simplePos="0" relativeHeight="251686912" behindDoc="0" locked="0" layoutInCell="1" allowOverlap="1" wp14:anchorId="6B5C78E6" wp14:editId="20C4A938">
                <wp:simplePos x="0" y="0"/>
                <wp:positionH relativeFrom="margin">
                  <wp:align>right</wp:align>
                </wp:positionH>
                <wp:positionV relativeFrom="paragraph">
                  <wp:posOffset>3526394</wp:posOffset>
                </wp:positionV>
                <wp:extent cx="3052313" cy="2647784"/>
                <wp:effectExtent l="0" t="0" r="15240" b="19685"/>
                <wp:wrapNone/>
                <wp:docPr id="5" name="Rectangle 5"/>
                <wp:cNvGraphicFramePr/>
                <a:graphic xmlns:a="http://schemas.openxmlformats.org/drawingml/2006/main">
                  <a:graphicData uri="http://schemas.microsoft.com/office/word/2010/wordprocessingShape">
                    <wps:wsp>
                      <wps:cNvSpPr/>
                      <wps:spPr>
                        <a:xfrm>
                          <a:off x="0" y="0"/>
                          <a:ext cx="3052313" cy="26477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69AA63" w14:textId="4FCB242E" w:rsidR="00F346E1" w:rsidRDefault="00F346E1" w:rsidP="00F346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rect id="Rectangle 5" style="position:absolute;margin-left:189.15pt;margin-top:277.65pt;width:240.35pt;height:208.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42" fillcolor="#4472c4 [3204]" strokecolor="#1f3763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" w14:anchorId="6B5C78E6">
                <v:textbox>
                  <w:txbxContent>
                    <w:p w:rsidR="00F346E1" w:rsidP="00F346E1" w:rsidRDefault="00F346E1" w14:paraId="7B69AA63" w14:textId="4FCB242E"/>
                  </w:txbxContent>
                </v:textbox>
                <w10:wrap anchorx="margin"/>
              </v:rect>
            </w:pict>
          </mc:Fallback>
        </mc:AlternateContent>
      </w:r>
      <w:r w:rsidR="00F75274">
        <w:rPr>
          <w:noProof/>
          <w:color w:val="auto"/>
          <w:kern w:val="0"/>
          <w:sz w:val="24"/>
          <w:szCs w:val="24"/>
          <w:lang w:val="es"/>
        </w:rPr>
        <mc:AlternateContent>
          <mc:Choice Requires="wps">
            <w:drawing>
              <wp:anchor distT="36576" distB="36576" distL="36576" distR="36576" simplePos="0" relativeHeight="251638784" behindDoc="0" locked="0" layoutInCell="1" allowOverlap="1" wp14:anchorId="0987C51D" wp14:editId="76060595">
                <wp:simplePos x="0" y="0"/>
                <wp:positionH relativeFrom="column">
                  <wp:posOffset>3065780</wp:posOffset>
                </wp:positionH>
                <wp:positionV relativeFrom="page">
                  <wp:posOffset>5575300</wp:posOffset>
                </wp:positionV>
                <wp:extent cx="0" cy="0"/>
                <wp:effectExtent l="0" t="0" r="0" b="0"/>
                <wp:wrapNone/>
                <wp:docPr id="15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161" style="position:absolute;flip:x y;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" from="241.4pt,439pt" to="241.4pt,439pt" w14:anchorId="75B81E61">
                <v:shadow color="#dcd6d4"/>
                <w10:wrap anchory="page"/>
              </v:line>
            </w:pict>
          </mc:Fallback>
        </mc:AlternateContent>
      </w:r>
      <w:r w:rsidR="003D651E">
        <w:rPr>
          <w:noProof/>
          <w:color w:val="auto"/>
          <w:kern w:val="0"/>
          <w:sz w:val="24"/>
          <w:szCs w:val="24"/>
          <w:lang w:val="es"/>
        </w:rPr>
        <mc:AlternateContent>
          <mc:Choice Requires="wps">
            <w:drawing>
              <wp:anchor distT="36576" distB="36576" distL="36576" distR="36576" simplePos="0" relativeHeight="251639808" behindDoc="0" locked="0" layoutInCell="1" allowOverlap="1" wp14:anchorId="62DDE4CE" wp14:editId="6E8546A3">
                <wp:simplePos x="0" y="0"/>
                <wp:positionH relativeFrom="column">
                  <wp:posOffset>3072764</wp:posOffset>
                </wp:positionH>
                <wp:positionV relativeFrom="page">
                  <wp:posOffset>5819775</wp:posOffset>
                </wp:positionV>
                <wp:extent cx="13335" cy="57150"/>
                <wp:effectExtent l="0" t="0" r="24765" b="19050"/>
                <wp:wrapNone/>
                <wp:docPr id="16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 cy="5715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162" style="position:absolute;flip:x y;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" from="241.95pt,458.25pt" to="243pt,462.75pt" w14:anchorId="7C527471">
                <v:shadow color="#dcd6d4"/>
                <w10:wrap anchory="page"/>
              </v:line>
            </w:pict>
          </mc:Fallback>
        </mc:AlternateContent>
      </w:r>
      <w:r w:rsidR="00234503">
        <w:rPr>
          <w:noProof/>
          <w:color w:val="auto"/>
          <w:kern w:val="0"/>
          <w:sz w:val="24"/>
          <w:szCs w:val="24"/>
          <w:lang w:val="es"/>
        </w:rPr>
        <mc:AlternateContent>
          <mc:Choice Requires="wps">
            <w:drawing>
              <wp:anchor distT="0" distB="0" distL="36576" distR="36576" simplePos="0" relativeHeight="251634688" behindDoc="0" locked="0" layoutInCell="1" allowOverlap="1" wp14:anchorId="11C96BDD" wp14:editId="68988507">
                <wp:simplePos x="0" y="0"/>
                <wp:positionH relativeFrom="margin">
                  <wp:posOffset>-19050</wp:posOffset>
                </wp:positionH>
                <wp:positionV relativeFrom="page">
                  <wp:posOffset>4772025</wp:posOffset>
                </wp:positionV>
                <wp:extent cx="3090672" cy="0"/>
                <wp:effectExtent l="0" t="0" r="0" b="0"/>
                <wp:wrapTopAndBottom/>
                <wp:docPr id="15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0672" cy="0"/>
                        </a:xfrm>
                        <a:prstGeom prst="rect">
                          <a:avLst/>
                        </a:prstGeom>
                        <a:solidFill>
                          <a:srgbClr val="FF6600"/>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rect id="Rectangle 156" style="position:absolute;margin-left:-1.5pt;margin-top:375.75pt;width:243.35pt;height:0;z-index:251634688;visibility:visible;mso-wrap-style:square;mso-width-percent:0;mso-height-percent:0;mso-wrap-distance-left:2.88pt;mso-wrap-distance-top:0;mso-wrap-distance-right:2.88pt;mso-wrap-distance-bottom:0;mso-position-horizontal:absolute;mso-position-horizontal-relative:margin;mso-position-vertical:absolute;mso-position-vertical-relative:page;mso-width-percent:0;mso-height-percent:0;mso-width-relative:page;mso-height-relative:page;v-text-anchor:top" o:spid="_x0000_s1026" fillcolor="#f60"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" w14:anchorId="5255DAB8">
                <v:textbox inset="2.88pt,2.88pt,2.88pt,2.88pt"/>
                <w10:wrap type="topAndBottom" anchorx="margin" anchory="page"/>
              </v:rect>
            </w:pict>
          </mc:Fallback>
        </mc:AlternateContent>
      </w:r>
      <w:r w:rsidR="002A7992">
        <w:rPr>
          <w:noProof/>
          <w:color w:val="auto"/>
          <w:kern w:val="0"/>
          <w:sz w:val="24"/>
          <w:szCs w:val="24"/>
          <w:lang w:val="es"/>
        </w:rPr>
        <mc:AlternateContent>
          <mc:Choice Requires="wps">
            <w:drawing>
              <wp:anchor distT="36576" distB="36576" distL="36576" distR="36576" simplePos="0" relativeHeight="251635712" behindDoc="0" locked="0" layoutInCell="1" allowOverlap="1" wp14:anchorId="0F644A6B" wp14:editId="3BD030C6">
                <wp:simplePos x="0" y="0"/>
                <wp:positionH relativeFrom="margin">
                  <wp:align>left</wp:align>
                </wp:positionH>
                <wp:positionV relativeFrom="page">
                  <wp:posOffset>5048885</wp:posOffset>
                </wp:positionV>
                <wp:extent cx="3072384" cy="0"/>
                <wp:effectExtent l="0" t="0" r="0" b="0"/>
                <wp:wrapNone/>
                <wp:docPr id="155"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384" cy="0"/>
                        </a:xfrm>
                        <a:prstGeom prst="rect">
                          <a:avLst/>
                        </a:prstGeom>
                        <a:solidFill>
                          <a:schemeClr val="accent1">
                            <a:lumMod val="75000"/>
                          </a:scheme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rect id="Rectangle 157" style="position:absolute;margin-left:0;margin-top:397.55pt;width:241.9pt;height:0;z-index:2516357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spid="_x0000_s1026" fillcolor="#2f5496 [2404]"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" w14:anchorId="6EBE62E9">
                <v:textbox inset="2.88pt,2.88pt,2.88pt,2.88pt"/>
                <w10:wrap anchorx="margin" anchory="page"/>
              </v:rect>
            </w:pict>
          </mc:Fallback>
        </mc:AlternateContent>
      </w:r>
      <w:r w:rsidR="000762F1">
        <w:rPr>
          <w:noProof/>
          <w:color w:val="auto"/>
          <w:kern w:val="0"/>
          <w:sz w:val="24"/>
          <w:szCs w:val="24"/>
          <w:lang w:val="es"/>
        </w:rPr>
        <mc:AlternateContent>
          <mc:Choice Requires="wps">
            <w:drawing>
              <wp:anchor distT="36576" distB="36576" distL="36576" distR="36576" simplePos="0" relativeHeight="251640832" behindDoc="0" locked="0" layoutInCell="1" allowOverlap="1" wp14:anchorId="16542600" wp14:editId="64E962CE">
                <wp:simplePos x="0" y="0"/>
                <wp:positionH relativeFrom="column">
                  <wp:posOffset>3067050</wp:posOffset>
                </wp:positionH>
                <wp:positionV relativeFrom="page">
                  <wp:posOffset>4429125</wp:posOffset>
                </wp:positionV>
                <wp:extent cx="0" cy="0"/>
                <wp:effectExtent l="0" t="0" r="0" b="0"/>
                <wp:wrapNone/>
                <wp:docPr id="16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165" style="position:absolute;flip:x;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" from="241.5pt,348.75pt" to="241.5pt,348.75pt" w14:anchorId="6F4BFC08">
                <v:shadow color="#dcd6d4"/>
                <w10:wrap anchory="page"/>
              </v:line>
            </w:pict>
          </mc:Fallback>
        </mc:AlternateContent>
      </w:r>
      <w:r w:rsidR="00734486">
        <w:rPr>
          <w:lang w:val="es"/>
        </w:rPr>
        <w:br w:type="page"/>
      </w:r>
      <w:r w:rsidR="00D240D4">
        <w:rPr>
          <w:noProof/>
          <w:lang w:val="es"/>
        </w:rPr>
        <w:lastRenderedPageBreak/>
        <mc:AlternateContent>
          <mc:Choice Requires="wps">
            <w:drawing>
              <wp:anchor distT="0" distB="0" distL="114300" distR="114300" simplePos="0" relativeHeight="251673600" behindDoc="0" locked="0" layoutInCell="1" allowOverlap="1" wp14:anchorId="2208B489" wp14:editId="57967256">
                <wp:simplePos x="0" y="0"/>
                <wp:positionH relativeFrom="column">
                  <wp:posOffset>7518400</wp:posOffset>
                </wp:positionH>
                <wp:positionV relativeFrom="paragraph">
                  <wp:posOffset>609600</wp:posOffset>
                </wp:positionV>
                <wp:extent cx="1981200" cy="5149850"/>
                <wp:effectExtent l="0" t="0" r="0" b="0"/>
                <wp:wrapNone/>
                <wp:docPr id="34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149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FF90BF2" w14:textId="1771A938" w:rsidR="00123DAA" w:rsidRPr="00EB06EB" w:rsidRDefault="00123DAA" w:rsidP="00123DAA">
                            <w:pPr>
                              <w:widowControl w:val="0"/>
                              <w:spacing w:line="280" w:lineRule="exact"/>
                              <w:rPr>
                                <w:rFonts w:asciiTheme="minorHAnsi" w:hAnsiTheme="minorHAnsi" w:cstheme="minorHAnsi"/>
                                <w:b/>
                                <w:bCs/>
                                <w:i/>
                                <w:iCs/>
                                <w:color w:val="FFFFFE"/>
                                <w:w w:val="80"/>
                                <w:sz w:val="28"/>
                                <w:szCs w:val="28"/>
                              </w:rPr>
                            </w:pPr>
                            <w:r w:rsidRPr="00EB06EB">
                              <w:rPr>
                                <w:b/>
                                <w:color w:val="auto"/>
                                <w:w w:val="80"/>
                                <w:sz w:val="28"/>
                                <w:szCs w:val="28"/>
                                <w:lang w:val="es"/>
                              </w:rPr>
                              <w:t xml:space="preserve"> Estudiante</w:t>
                            </w:r>
                            <w:r w:rsidR="00B30159">
                              <w:rPr>
                                <w:b/>
                                <w:color w:val="auto"/>
                                <w:w w:val="80"/>
                                <w:sz w:val="28"/>
                                <w:szCs w:val="28"/>
                                <w:lang w:val="es"/>
                              </w:rPr>
                              <w:t>de</w:t>
                            </w:r>
                            <w:r w:rsidR="00D240D4">
                              <w:rPr>
                                <w:lang w:val="es"/>
                              </w:rPr>
                              <w:t xml:space="preserve"> Escuela Intermedia Cooper s</w:t>
                            </w:r>
                          </w:p>
                          <w:p w14:paraId="3A20CD53" w14:textId="77777777" w:rsidR="00D240D4" w:rsidRDefault="00D240D4" w:rsidP="00123DAA">
                            <w:pPr>
                              <w:rPr>
                                <w:rFonts w:asciiTheme="minorHAnsi" w:hAnsiTheme="minorHAnsi" w:cstheme="minorHAnsi"/>
                                <w:b/>
                                <w:bCs/>
                                <w:color w:val="ED7D31" w:themeColor="accent2"/>
                                <w:w w:val="80"/>
                                <w:sz w:val="22"/>
                                <w:szCs w:val="22"/>
                              </w:rPr>
                            </w:pPr>
                          </w:p>
                          <w:p w14:paraId="798EB4F9" w14:textId="77777777" w:rsidR="00B42DA5" w:rsidRPr="00B42DA5" w:rsidRDefault="00B42DA5" w:rsidP="00123DAA">
                            <w:pPr>
                              <w:rPr>
                                <w:rFonts w:asciiTheme="minorHAnsi" w:hAnsiTheme="minorHAnsi" w:cstheme="minorHAnsi"/>
                                <w:b/>
                                <w:bCs/>
                                <w:color w:val="ED7D31" w:themeColor="accent2"/>
                                <w:w w:val="80"/>
                                <w:sz w:val="22"/>
                                <w:szCs w:val="22"/>
                              </w:rPr>
                            </w:pPr>
                          </w:p>
                          <w:p w14:paraId="12906E72" w14:textId="20A2E3EE" w:rsidR="00123DAA" w:rsidRDefault="00D240D4" w:rsidP="00123DAA">
                            <w:pPr>
                              <w:widowControl w:val="0"/>
                              <w:rPr>
                                <w:rFonts w:asciiTheme="minorHAnsi" w:hAnsiTheme="minorHAnsi" w:cstheme="minorHAnsi"/>
                                <w:sz w:val="22"/>
                                <w:szCs w:val="22"/>
                              </w:rPr>
                            </w:pPr>
                            <w:r w:rsidRPr="00D240D4">
                              <w:rPr>
                                <w:b/>
                                <w:sz w:val="22"/>
                                <w:szCs w:val="22"/>
                                <w:lang w:val="es"/>
                              </w:rPr>
                              <w:t xml:space="preserve">Estrategia #1: </w:t>
                            </w:r>
                          </w:p>
                          <w:p w14:paraId="7E8AB315" w14:textId="6384422C" w:rsidR="00B42DA5" w:rsidRPr="00D40A7F" w:rsidRDefault="00D40A7F" w:rsidP="00D40A7F">
                            <w:pPr>
                              <w:pStyle w:val="ListParagraph"/>
                              <w:widowControl w:val="0"/>
                              <w:numPr>
                                <w:ilvl w:val="0"/>
                                <w:numId w:val="23"/>
                              </w:numPr>
                              <w:rPr>
                                <w:rFonts w:asciiTheme="minorHAnsi" w:hAnsiTheme="minorHAnsi" w:cstheme="minorHAnsi"/>
                                <w:sz w:val="22"/>
                                <w:szCs w:val="22"/>
                              </w:rPr>
                            </w:pPr>
                            <w:r>
                              <w:rPr>
                                <w:sz w:val="22"/>
                                <w:szCs w:val="22"/>
                                <w:lang w:val="es"/>
                              </w:rPr>
                              <w:t>Los estudiantes</w:t>
                            </w:r>
                            <w:r>
                              <w:rPr>
                                <w:lang w:val="es"/>
                              </w:rPr>
                              <w:t xml:space="preserve"> monitorearán su desempeño en el aula, </w:t>
                            </w:r>
                            <w:proofErr w:type="gramStart"/>
                            <w:r>
                              <w:rPr>
                                <w:lang w:val="es"/>
                              </w:rPr>
                              <w:t xml:space="preserve">tareas </w:t>
                            </w:r>
                            <w:r>
                              <w:rPr>
                                <w:sz w:val="22"/>
                                <w:szCs w:val="22"/>
                                <w:lang w:val="es"/>
                              </w:rPr>
                              <w:t xml:space="preserve"> y</w:t>
                            </w:r>
                            <w:proofErr w:type="gramEnd"/>
                            <w:r>
                              <w:rPr>
                                <w:sz w:val="22"/>
                                <w:szCs w:val="22"/>
                                <w:lang w:val="es"/>
                              </w:rPr>
                              <w:t xml:space="preserve"> recursos a través de Student Vue / CTLS.</w:t>
                            </w:r>
                          </w:p>
                          <w:p w14:paraId="253F25FD" w14:textId="77777777" w:rsidR="00B42DA5" w:rsidRPr="0079336A" w:rsidRDefault="00B42DA5" w:rsidP="00123DAA">
                            <w:pPr>
                              <w:widowControl w:val="0"/>
                              <w:spacing w:line="220" w:lineRule="exact"/>
                              <w:jc w:val="both"/>
                              <w:rPr>
                                <w:rFonts w:asciiTheme="minorHAnsi" w:hAnsiTheme="minorHAnsi" w:cstheme="minorHAnsi"/>
                                <w:b/>
                                <w:bCs/>
                                <w:color w:val="ED7D31" w:themeColor="accent2"/>
                                <w:sz w:val="22"/>
                                <w:szCs w:val="22"/>
                              </w:rPr>
                            </w:pPr>
                          </w:p>
                          <w:p w14:paraId="56968022" w14:textId="77777777" w:rsidR="00D40A7F" w:rsidRDefault="00D240D4" w:rsidP="00123DAA">
                            <w:pPr>
                              <w:widowControl w:val="0"/>
                              <w:rPr>
                                <w:rFonts w:asciiTheme="minorHAnsi" w:hAnsiTheme="minorHAnsi" w:cstheme="minorHAnsi"/>
                                <w:b/>
                                <w:bCs/>
                                <w:sz w:val="22"/>
                                <w:szCs w:val="22"/>
                              </w:rPr>
                            </w:pPr>
                            <w:r w:rsidRPr="00D240D4">
                              <w:rPr>
                                <w:b/>
                                <w:sz w:val="22"/>
                                <w:szCs w:val="22"/>
                                <w:lang w:val="es"/>
                              </w:rPr>
                              <w:t>Estrategia #2:</w:t>
                            </w:r>
                          </w:p>
                          <w:p w14:paraId="285F86D3" w14:textId="1B0A77FA" w:rsidR="00123DAA" w:rsidRPr="00D40A7F" w:rsidRDefault="00D240D4" w:rsidP="00D40A7F">
                            <w:pPr>
                              <w:pStyle w:val="ListParagraph"/>
                              <w:widowControl w:val="0"/>
                              <w:numPr>
                                <w:ilvl w:val="0"/>
                                <w:numId w:val="23"/>
                              </w:numPr>
                              <w:rPr>
                                <w:rFonts w:asciiTheme="minorHAnsi" w:hAnsiTheme="minorHAnsi" w:cstheme="minorHAnsi"/>
                                <w:sz w:val="22"/>
                                <w:szCs w:val="22"/>
                              </w:rPr>
                            </w:pPr>
                            <w:bookmarkStart w:id="0" w:name="_Hlk104893083"/>
                            <w:r w:rsidRPr="00D40A7F">
                              <w:rPr>
                                <w:sz w:val="22"/>
                                <w:szCs w:val="22"/>
                                <w:lang w:val="es"/>
                              </w:rPr>
                              <w:t xml:space="preserve">Los estudiantes </w:t>
                            </w:r>
                            <w:r w:rsidR="00D40A7F">
                              <w:rPr>
                                <w:sz w:val="22"/>
                                <w:szCs w:val="22"/>
                                <w:lang w:val="es"/>
                              </w:rPr>
                              <w:t>continuarán usando</w:t>
                            </w:r>
                            <w:r w:rsidRPr="00D40A7F">
                              <w:rPr>
                                <w:sz w:val="22"/>
                                <w:szCs w:val="22"/>
                                <w:lang w:val="es"/>
                              </w:rPr>
                              <w:t xml:space="preserve"> estrategias en el aula para completar todas las tareas</w:t>
                            </w:r>
                            <w:r w:rsidR="00D40A7F">
                              <w:rPr>
                                <w:sz w:val="22"/>
                                <w:szCs w:val="22"/>
                                <w:lang w:val="es"/>
                              </w:rPr>
                              <w:t>.</w:t>
                            </w:r>
                          </w:p>
                          <w:bookmarkEnd w:id="0"/>
                          <w:p w14:paraId="73C414BB" w14:textId="77777777" w:rsidR="00123DAA" w:rsidRPr="0079336A" w:rsidRDefault="00123DAA" w:rsidP="00123DAA">
                            <w:pPr>
                              <w:widowControl w:val="0"/>
                              <w:spacing w:line="220" w:lineRule="exact"/>
                              <w:jc w:val="both"/>
                              <w:rPr>
                                <w:rFonts w:asciiTheme="minorHAnsi" w:hAnsiTheme="minorHAnsi" w:cstheme="minorHAnsi"/>
                                <w:sz w:val="22"/>
                                <w:szCs w:val="22"/>
                              </w:rPr>
                            </w:pPr>
                          </w:p>
                          <w:p w14:paraId="445C4018" w14:textId="77777777" w:rsidR="00123DAA" w:rsidRPr="0079336A" w:rsidRDefault="00123DAA" w:rsidP="00123DAA">
                            <w:pPr>
                              <w:widowControl w:val="0"/>
                              <w:spacing w:line="220" w:lineRule="exact"/>
                              <w:jc w:val="both"/>
                              <w:rPr>
                                <w:rFonts w:asciiTheme="minorHAnsi" w:hAnsiTheme="minorHAnsi" w:cstheme="minorHAnsi"/>
                                <w:b/>
                                <w:bCs/>
                                <w:color w:val="ED7D31" w:themeColor="accent2"/>
                                <w:sz w:val="22"/>
                                <w:szCs w:val="22"/>
                              </w:rPr>
                            </w:pPr>
                          </w:p>
                          <w:p w14:paraId="57B4D93B" w14:textId="77777777" w:rsidR="0079336A" w:rsidRPr="0079336A" w:rsidRDefault="0079336A" w:rsidP="00123DAA">
                            <w:pPr>
                              <w:widowControl w:val="0"/>
                              <w:spacing w:line="220" w:lineRule="exact"/>
                              <w:jc w:val="both"/>
                              <w:rPr>
                                <w:rFonts w:asciiTheme="minorHAnsi" w:hAnsiTheme="minorHAnsi" w:cstheme="minorHAnsi"/>
                                <w:b/>
                                <w:bCs/>
                                <w:color w:val="ED7D31" w:themeColor="accent2"/>
                                <w:sz w:val="22"/>
                                <w:szCs w:val="22"/>
                              </w:rPr>
                            </w:pPr>
                          </w:p>
                          <w:p w14:paraId="273CA4A0" w14:textId="5A06FA4E" w:rsidR="00734486" w:rsidRPr="00EB06EB" w:rsidRDefault="00734486" w:rsidP="00EB06EB">
                            <w:pPr>
                              <w:widowControl w:val="0"/>
                              <w:spacing w:line="220" w:lineRule="exact"/>
                              <w:jc w:val="both"/>
                              <w:rPr>
                                <w:rFonts w:asciiTheme="minorHAnsi" w:hAnsiTheme="minorHAnsi" w:cstheme="minorHAnsi"/>
                                <w:sz w:val="24"/>
                                <w:szCs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shape id="Text Box 60" style="position:absolute;margin-left:592pt;margin-top:48pt;width:156pt;height:4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ed="f" fillcolor="#fffffe" stroked="f" strokecolor="#21212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" w14:anchorId="2208B489">
                <v:textbox inset="2.88pt,2.88pt,2.88pt,2.88pt">
                  <w:txbxContent>
                    <w:p w:rsidRPr="00EB06EB" w:rsidR="00123DAA" w:rsidP="00123DAA" w:rsidRDefault="00D240D4" w14:paraId="3FF90BF2" w14:textId="1771A938">
                      <w:pPr>
                        <w:widowControl w:val="0"/>
                        <w:bidi w:val="false"/>
                        <w:spacing w:line="280" w:lineRule="exact"/>
                        <w:rPr>
                          <w:rFonts w:asciiTheme="minorHAnsi" w:hAnsiTheme="minorHAnsi" w:cstheme="minorHAnsi"/>
                          <w:b/>
                          <w:bCs/>
                          <w:i/>
                          <w:iCs/>
                          <w:color w:val="FFFFFE"/>
                          <w:w w:val="80"/>
                          <w:sz w:val="28"/>
                          <w:szCs w:val="28"/>
                        </w:rPr>
                      </w:pPr>
                      <w:r>
                        <w:rPr>
                          <w:b/>
                          <w:color w:val="auto"/>
                          <w:w w:val="80"/>
                          <w:sz w:val="28"/>
                          <w:szCs w:val="28"/>
                          <w:lang w:val="es"/>
                        </w:rPr>
                        <w:t xml:space="preserve"/>
                      </w:r>
                      <w:r w:rsidRPr="00EB06EB" w:rsidR="00123DAA">
                        <w:rPr>
                          <w:b/>
                          <w:color w:val="auto"/>
                          <w:w w:val="80"/>
                          <w:sz w:val="28"/>
                          <w:szCs w:val="28"/>
                          <w:lang w:val="es"/>
                        </w:rPr>
                        <w:t xml:space="preserve"> Estudiante</w:t>
                      </w:r>
                      <w:r w:rsidR="00B30159">
                        <w:rPr>
                          <w:b/>
                          <w:color w:val="auto"/>
                          <w:w w:val="80"/>
                          <w:sz w:val="28"/>
                          <w:szCs w:val="28"/>
                          <w:lang w:val="es"/>
                        </w:rPr>
                        <w:t xml:space="preserve">de</w:t>
                      </w:r>
                      <w:r w:rsidR="0">
                        <w:rPr>
                          <w:lang w:val="es"/>
                        </w:rPr>
                        <w:t xml:space="preserve"> Escuela Intermedia Cooper s</w:t>
                      </w:r>
                    </w:p>
                    <w:p w:rsidR="00D240D4" w:rsidP="00123DAA" w:rsidRDefault="00D240D4" w14:paraId="3A20CD53" w14:textId="77777777">
                      <w:pPr>
                        <w:bidi w:val="false"/>
                        <w:rPr>
                          <w:rFonts w:asciiTheme="minorHAnsi" w:hAnsiTheme="minorHAnsi" w:cstheme="minorHAnsi"/>
                          <w:b/>
                          <w:bCs/>
                          <w:color w:val="ED7D31" w:themeColor="accent2"/>
                          <w:w w:val="80"/>
                          <w:sz w:val="22"/>
                          <w:szCs w:val="22"/>
                        </w:rPr>
                      </w:pPr>
                    </w:p>
                    <w:p w:rsidRPr="00B42DA5" w:rsidR="00B42DA5" w:rsidP="00123DAA" w:rsidRDefault="00B42DA5" w14:paraId="798EB4F9" w14:textId="77777777">
                      <w:pPr>
                        <w:bidi w:val="false"/>
                        <w:rPr>
                          <w:rFonts w:asciiTheme="minorHAnsi" w:hAnsiTheme="minorHAnsi" w:cstheme="minorHAnsi"/>
                          <w:b/>
                          <w:bCs/>
                          <w:color w:val="ED7D31" w:themeColor="accent2"/>
                          <w:w w:val="80"/>
                          <w:sz w:val="22"/>
                          <w:szCs w:val="22"/>
                        </w:rPr>
                      </w:pPr>
                    </w:p>
                    <w:p w:rsidR="00123DAA" w:rsidP="00123DAA" w:rsidRDefault="00D240D4" w14:paraId="12906E72" w14:textId="20A2E3EE">
                      <w:pPr>
                        <w:widowControl w:val="0"/>
                        <w:bidi w:val="false"/>
                        <w:rPr>
                          <w:rFonts w:asciiTheme="minorHAnsi" w:hAnsiTheme="minorHAnsi" w:cstheme="minorHAnsi"/>
                          <w:sz w:val="22"/>
                          <w:szCs w:val="22"/>
                        </w:rPr>
                      </w:pPr>
                      <w:r w:rsidRPr="00D240D4">
                        <w:rPr>
                          <w:b/>
                          <w:sz w:val="22"/>
                          <w:szCs w:val="22"/>
                          <w:lang w:val="es"/>
                        </w:rPr>
                        <w:t xml:space="preserve">Estrategia #1: </w:t>
                      </w:r>
                    </w:p>
                    <w:p w:rsidRPr="00D40A7F" w:rsidR="00B42DA5" w:rsidP="00D40A7F" w:rsidRDefault="00D40A7F" w14:paraId="7E8AB315" w14:textId="6384422C">
                      <w:pPr>
                        <w:pStyle w:val="ListParagraph"/>
                        <w:widowControl w:val="0"/>
                        <w:numPr>
                          <w:ilvl w:val="0"/>
                          <w:numId w:val="23"/>
                        </w:numPr>
                        <w:bidi w:val="false"/>
                        <w:rPr>
                          <w:rFonts w:asciiTheme="minorHAnsi" w:hAnsiTheme="minorHAnsi" w:cstheme="minorHAnsi"/>
                          <w:sz w:val="22"/>
                          <w:szCs w:val="22"/>
                        </w:rPr>
                      </w:pPr>
                      <w:r>
                        <w:rPr>
                          <w:sz w:val="22"/>
                          <w:szCs w:val="22"/>
                          <w:lang w:val="es"/>
                        </w:rPr>
                        <w:t xml:space="preserve">Los </w:t>
                      </w:r>
                      <w:proofErr w:type="gramStart"/>
                      <w:r>
                        <w:rPr>
                          <w:sz w:val="22"/>
                          <w:szCs w:val="22"/>
                          <w:lang w:val="es"/>
                        </w:rPr>
                        <w:t xml:space="preserve">estudiantes</w:t>
                      </w:r>
                      <w:r w:rsidR="0">
                        <w:rPr>
                          <w:lang w:val="es"/>
                        </w:rPr>
                        <w:t xml:space="preserve"> monitorearán su desempeño en el aula, tareas </w:t>
                      </w:r>
                      <w:proofErr w:type="gramEnd"/>
                      <w:r>
                        <w:rPr>
                          <w:sz w:val="22"/>
                          <w:szCs w:val="22"/>
                          <w:lang w:val="es"/>
                        </w:rPr>
                        <w:t xml:space="preserve"> y recursos a través de Student Vue / CTLS.</w:t>
                      </w:r>
                    </w:p>
                    <w:p w:rsidRPr="0079336A" w:rsidR="00B42DA5" w:rsidP="00123DAA" w:rsidRDefault="00B42DA5" w14:paraId="253F25FD" w14:textId="77777777">
                      <w:pPr>
                        <w:widowControl w:val="0"/>
                        <w:bidi w:val="false"/>
                        <w:spacing w:line="220" w:lineRule="exact"/>
                        <w:jc w:val="both"/>
                        <w:rPr>
                          <w:rFonts w:asciiTheme="minorHAnsi" w:hAnsiTheme="minorHAnsi" w:cstheme="minorHAnsi"/>
                          <w:b/>
                          <w:bCs/>
                          <w:color w:val="ED7D31" w:themeColor="accent2"/>
                          <w:sz w:val="22"/>
                          <w:szCs w:val="22"/>
                        </w:rPr>
                      </w:pPr>
                    </w:p>
                    <w:p w:rsidR="00D40A7F" w:rsidP="00123DAA" w:rsidRDefault="00D240D4" w14:paraId="56968022" w14:textId="77777777">
                      <w:pPr>
                        <w:widowControl w:val="0"/>
                        <w:bidi w:val="false"/>
                        <w:rPr>
                          <w:rFonts w:asciiTheme="minorHAnsi" w:hAnsiTheme="minorHAnsi" w:cstheme="minorHAnsi"/>
                          <w:b/>
                          <w:bCs/>
                          <w:sz w:val="22"/>
                          <w:szCs w:val="22"/>
                        </w:rPr>
                      </w:pPr>
                      <w:r w:rsidRPr="00D240D4">
                        <w:rPr>
                          <w:b/>
                          <w:sz w:val="22"/>
                          <w:szCs w:val="22"/>
                          <w:lang w:val="es"/>
                        </w:rPr>
                        <w:t xml:space="preserve">Estrategia #2:</w:t>
                      </w:r>
                    </w:p>
                    <w:p w:rsidRPr="00D40A7F" w:rsidR="00123DAA" w:rsidP="00D40A7F" w:rsidRDefault="00D240D4" w14:paraId="285F86D3" w14:textId="1B0A77FA">
                      <w:pPr>
                        <w:pStyle w:val="ListParagraph"/>
                        <w:widowControl w:val="0"/>
                        <w:numPr>
                          <w:ilvl w:val="0"/>
                          <w:numId w:val="23"/>
                        </w:numPr>
                        <w:bidi w:val="false"/>
                        <w:rPr>
                          <w:rFonts w:asciiTheme="minorHAnsi" w:hAnsiTheme="minorHAnsi" w:cstheme="minorHAnsi"/>
                          <w:sz w:val="22"/>
                          <w:szCs w:val="22"/>
                        </w:rPr>
                      </w:pPr>
                      <w:bookmarkStart w:name="_Hlk104893083" w:id="1"/>
                      <w:r w:rsidRPr="00D40A7F">
                        <w:rPr>
                          <w:sz w:val="22"/>
                          <w:szCs w:val="22"/>
                          <w:lang w:val="es"/>
                        </w:rPr>
                        <w:t xml:space="preserve">Los estudiantes </w:t>
                      </w:r>
                      <w:r w:rsidR="00D40A7F">
                        <w:rPr>
                          <w:sz w:val="22"/>
                          <w:szCs w:val="22"/>
                          <w:lang w:val="es"/>
                        </w:rPr>
                        <w:t xml:space="preserve">continuarán usando</w:t>
                      </w:r>
                      <w:r w:rsidRPr="00D40A7F">
                        <w:rPr>
                          <w:sz w:val="22"/>
                          <w:szCs w:val="22"/>
                          <w:lang w:val="es"/>
                        </w:rPr>
                        <w:t xml:space="preserve"> estrategias en el aula para completar todas las tareas</w:t>
                      </w:r>
                      <w:r w:rsidR="00D40A7F">
                        <w:rPr>
                          <w:sz w:val="22"/>
                          <w:szCs w:val="22"/>
                          <w:lang w:val="es"/>
                        </w:rPr>
                        <w:t xml:space="preserve">.</w:t>
                      </w:r>
                    </w:p>
                    <w:bookmarkEnd w:id="1"/>
                    <w:p w:rsidRPr="0079336A" w:rsidR="00123DAA" w:rsidP="00123DAA" w:rsidRDefault="00123DAA" w14:paraId="73C414BB" w14:textId="77777777">
                      <w:pPr>
                        <w:widowControl w:val="0"/>
                        <w:bidi w:val="false"/>
                        <w:spacing w:line="220" w:lineRule="exact"/>
                        <w:jc w:val="both"/>
                        <w:rPr>
                          <w:rFonts w:asciiTheme="minorHAnsi" w:hAnsiTheme="minorHAnsi" w:cstheme="minorHAnsi"/>
                          <w:sz w:val="22"/>
                          <w:szCs w:val="22"/>
                        </w:rPr>
                      </w:pPr>
                    </w:p>
                    <w:p w:rsidRPr="0079336A" w:rsidR="00123DAA" w:rsidP="00123DAA" w:rsidRDefault="00123DAA" w14:paraId="445C4018" w14:textId="77777777">
                      <w:pPr>
                        <w:widowControl w:val="0"/>
                        <w:bidi w:val="false"/>
                        <w:spacing w:line="220" w:lineRule="exact"/>
                        <w:jc w:val="both"/>
                        <w:rPr>
                          <w:rFonts w:asciiTheme="minorHAnsi" w:hAnsiTheme="minorHAnsi" w:cstheme="minorHAnsi"/>
                          <w:b/>
                          <w:bCs/>
                          <w:color w:val="ED7D31" w:themeColor="accent2"/>
                          <w:sz w:val="22"/>
                          <w:szCs w:val="22"/>
                        </w:rPr>
                      </w:pPr>
                    </w:p>
                    <w:p w:rsidRPr="0079336A" w:rsidR="0079336A" w:rsidP="00123DAA" w:rsidRDefault="0079336A" w14:paraId="57B4D93B" w14:textId="77777777">
                      <w:pPr>
                        <w:widowControl w:val="0"/>
                        <w:bidi w:val="false"/>
                        <w:spacing w:line="220" w:lineRule="exact"/>
                        <w:jc w:val="both"/>
                        <w:rPr>
                          <w:rFonts w:asciiTheme="minorHAnsi" w:hAnsiTheme="minorHAnsi" w:cstheme="minorHAnsi"/>
                          <w:b/>
                          <w:bCs/>
                          <w:color w:val="ED7D31" w:themeColor="accent2"/>
                          <w:sz w:val="22"/>
                          <w:szCs w:val="22"/>
                        </w:rPr>
                      </w:pPr>
                    </w:p>
                    <w:p w:rsidRPr="00EB06EB" w:rsidR="00734486" w:rsidP="00EB06EB" w:rsidRDefault="00734486" w14:paraId="273CA4A0" w14:textId="5A06FA4E">
                      <w:pPr>
                        <w:widowControl w:val="0"/>
                        <w:bidi w:val="false"/>
                        <w:spacing w:line="220" w:lineRule="exact"/>
                        <w:jc w:val="both"/>
                        <w:rPr>
                          <w:rFonts w:asciiTheme="minorHAnsi" w:hAnsiTheme="minorHAnsi" w:cstheme="minorHAnsi"/>
                          <w:sz w:val="24"/>
                          <w:szCs w:val="24"/>
                        </w:rPr>
                      </w:pPr>
                    </w:p>
                  </w:txbxContent>
                </v:textbox>
              </v:shape>
            </w:pict>
          </mc:Fallback>
        </mc:AlternateContent>
      </w:r>
      <w:r w:rsidR="000F051D">
        <w:rPr>
          <w:noProof/>
          <w:lang w:val="es"/>
        </w:rPr>
        <mc:AlternateContent>
          <mc:Choice Requires="wps">
            <w:drawing>
              <wp:anchor distT="0" distB="0" distL="114300" distR="114300" simplePos="0" relativeHeight="251662336" behindDoc="0" locked="0" layoutInCell="1" allowOverlap="1" wp14:anchorId="6389FBDB" wp14:editId="55A39A3F">
                <wp:simplePos x="0" y="0"/>
                <wp:positionH relativeFrom="column">
                  <wp:posOffset>5184775</wp:posOffset>
                </wp:positionH>
                <wp:positionV relativeFrom="paragraph">
                  <wp:posOffset>577850</wp:posOffset>
                </wp:positionV>
                <wp:extent cx="2232025" cy="5175250"/>
                <wp:effectExtent l="0" t="0" r="0" b="6350"/>
                <wp:wrapNone/>
                <wp:docPr id="33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5175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AA7696A" w14:textId="1425534B" w:rsidR="00B30159" w:rsidRPr="00EB06EB" w:rsidRDefault="00B30159" w:rsidP="00B30159">
                            <w:pPr>
                              <w:widowControl w:val="0"/>
                              <w:spacing w:line="280" w:lineRule="exact"/>
                              <w:rPr>
                                <w:rFonts w:asciiTheme="minorHAnsi" w:hAnsiTheme="minorHAnsi" w:cstheme="minorHAnsi"/>
                                <w:b/>
                                <w:bCs/>
                                <w:i/>
                                <w:iCs/>
                                <w:color w:val="FFFFFE"/>
                                <w:w w:val="80"/>
                                <w:sz w:val="28"/>
                                <w:szCs w:val="28"/>
                              </w:rPr>
                            </w:pPr>
                            <w:r>
                              <w:rPr>
                                <w:b/>
                                <w:color w:val="auto"/>
                                <w:w w:val="80"/>
                                <w:sz w:val="28"/>
                                <w:szCs w:val="28"/>
                                <w:lang w:val="es"/>
                              </w:rPr>
                              <w:t xml:space="preserve"> Familias</w:t>
                            </w:r>
                            <w:r w:rsidR="000F051D">
                              <w:rPr>
                                <w:lang w:val="es"/>
                              </w:rPr>
                              <w:t xml:space="preserve"> escuela secundaria de cooper</w:t>
                            </w:r>
                          </w:p>
                          <w:p w14:paraId="1D2CE4F8" w14:textId="1B5755B4" w:rsidR="00CD5B36" w:rsidRDefault="00CD5B36" w:rsidP="00EB06EB">
                            <w:pPr>
                              <w:rPr>
                                <w:rFonts w:ascii="Calibri" w:hAnsi="Calibri" w:cs="Calibri"/>
                                <w:sz w:val="22"/>
                                <w:szCs w:val="22"/>
                              </w:rPr>
                            </w:pPr>
                          </w:p>
                          <w:p w14:paraId="007F8ACC" w14:textId="77777777" w:rsidR="000F051D" w:rsidRDefault="000F051D" w:rsidP="00EB06EB">
                            <w:pPr>
                              <w:rPr>
                                <w:rFonts w:ascii="Calibri" w:hAnsi="Calibri" w:cs="Calibri"/>
                                <w:sz w:val="22"/>
                                <w:szCs w:val="22"/>
                              </w:rPr>
                            </w:pPr>
                          </w:p>
                          <w:p w14:paraId="79414BA8" w14:textId="77777777" w:rsidR="00B42DA5" w:rsidRPr="009F366B" w:rsidRDefault="00B42DA5" w:rsidP="00EB06EB">
                            <w:pPr>
                              <w:rPr>
                                <w:rFonts w:ascii="Calibri" w:hAnsi="Calibri" w:cs="Calibri"/>
                                <w:sz w:val="22"/>
                                <w:szCs w:val="22"/>
                              </w:rPr>
                            </w:pPr>
                          </w:p>
                          <w:p w14:paraId="46B64D51" w14:textId="0E5FFE2D" w:rsidR="00EB06EB" w:rsidRDefault="003747C5" w:rsidP="00EB06EB">
                            <w:pPr>
                              <w:rPr>
                                <w:rFonts w:ascii="Calibri" w:hAnsi="Calibri" w:cs="Calibri"/>
                                <w:color w:val="auto"/>
                                <w:sz w:val="22"/>
                                <w:szCs w:val="22"/>
                              </w:rPr>
                            </w:pPr>
                            <w:r w:rsidRPr="000F051D">
                              <w:rPr>
                                <w:b/>
                                <w:color w:val="auto"/>
                                <w:sz w:val="22"/>
                                <w:szCs w:val="22"/>
                                <w:lang w:val="es"/>
                              </w:rPr>
                              <w:t>Estrategia #1</w:t>
                            </w:r>
                            <w:r w:rsidR="000F051D">
                              <w:rPr>
                                <w:b/>
                                <w:color w:val="auto"/>
                                <w:sz w:val="22"/>
                                <w:szCs w:val="22"/>
                                <w:lang w:val="es"/>
                              </w:rPr>
                              <w:t xml:space="preserve">: </w:t>
                            </w:r>
                          </w:p>
                          <w:p w14:paraId="13A6B401" w14:textId="02631651" w:rsidR="001A232C" w:rsidRPr="001A232C" w:rsidRDefault="001A232C" w:rsidP="001A232C">
                            <w:pPr>
                              <w:pStyle w:val="ListParagraph"/>
                              <w:numPr>
                                <w:ilvl w:val="0"/>
                                <w:numId w:val="22"/>
                              </w:numPr>
                              <w:rPr>
                                <w:rFonts w:ascii="Calibri" w:hAnsi="Calibri" w:cs="Calibri"/>
                                <w:sz w:val="22"/>
                                <w:szCs w:val="22"/>
                              </w:rPr>
                            </w:pPr>
                            <w:r>
                              <w:rPr>
                                <w:sz w:val="22"/>
                                <w:szCs w:val="22"/>
                                <w:lang w:val="es"/>
                              </w:rPr>
                              <w:t xml:space="preserve">Las familias revisarán </w:t>
                            </w:r>
                            <w:proofErr w:type="spellStart"/>
                            <w:r>
                              <w:rPr>
                                <w:sz w:val="22"/>
                                <w:szCs w:val="22"/>
                                <w:lang w:val="es"/>
                              </w:rPr>
                              <w:t>ParentVue</w:t>
                            </w:r>
                            <w:proofErr w:type="spellEnd"/>
                            <w:r>
                              <w:rPr>
                                <w:sz w:val="22"/>
                                <w:szCs w:val="22"/>
                                <w:lang w:val="es"/>
                              </w:rPr>
                              <w:t xml:space="preserve"> para conocer las tareas de los estudiantes, las calificaciones y la información del aula.</w:t>
                            </w:r>
                          </w:p>
                          <w:p w14:paraId="170603AD" w14:textId="443A4F0A" w:rsidR="00B82E75" w:rsidRPr="0079336A" w:rsidRDefault="00B82E75" w:rsidP="00EB06EB">
                            <w:pPr>
                              <w:rPr>
                                <w:rFonts w:asciiTheme="minorHAnsi" w:hAnsiTheme="minorHAnsi" w:cstheme="minorHAnsi"/>
                                <w:b/>
                                <w:bCs/>
                                <w:color w:val="ED7D31" w:themeColor="accent2"/>
                                <w:sz w:val="22"/>
                                <w:szCs w:val="22"/>
                              </w:rPr>
                            </w:pPr>
                          </w:p>
                          <w:p w14:paraId="05BB1527" w14:textId="75271FD4" w:rsidR="0079336A" w:rsidRPr="0079336A" w:rsidRDefault="0079336A" w:rsidP="00EB06EB">
                            <w:pPr>
                              <w:rPr>
                                <w:rFonts w:asciiTheme="minorHAnsi" w:hAnsiTheme="minorHAnsi" w:cstheme="minorHAnsi"/>
                                <w:b/>
                                <w:bCs/>
                                <w:color w:val="ED7D31" w:themeColor="accent2"/>
                                <w:sz w:val="22"/>
                                <w:szCs w:val="22"/>
                              </w:rPr>
                            </w:pPr>
                          </w:p>
                          <w:p w14:paraId="255A66F4" w14:textId="77777777" w:rsidR="001A232C" w:rsidRDefault="000F051D" w:rsidP="00EB06EB">
                            <w:pPr>
                              <w:rPr>
                                <w:rFonts w:ascii="Calibri" w:hAnsi="Calibri" w:cs="Calibri"/>
                                <w:b/>
                                <w:bCs/>
                                <w:color w:val="auto"/>
                                <w:sz w:val="22"/>
                                <w:szCs w:val="22"/>
                              </w:rPr>
                            </w:pPr>
                            <w:r w:rsidRPr="000F051D">
                              <w:rPr>
                                <w:b/>
                                <w:color w:val="auto"/>
                                <w:sz w:val="22"/>
                                <w:szCs w:val="22"/>
                                <w:lang w:val="es"/>
                              </w:rPr>
                              <w:t>Estrategia #2</w:t>
                            </w:r>
                            <w:r w:rsidR="001A232C">
                              <w:rPr>
                                <w:b/>
                                <w:color w:val="auto"/>
                                <w:sz w:val="22"/>
                                <w:szCs w:val="22"/>
                                <w:lang w:val="es"/>
                              </w:rPr>
                              <w:t>:</w:t>
                            </w:r>
                          </w:p>
                          <w:p w14:paraId="5AC0F37E" w14:textId="4B73FD07" w:rsidR="00EB06EB" w:rsidRPr="001A232C" w:rsidRDefault="001A232C" w:rsidP="001A232C">
                            <w:pPr>
                              <w:pStyle w:val="ListParagraph"/>
                              <w:numPr>
                                <w:ilvl w:val="0"/>
                                <w:numId w:val="22"/>
                              </w:numPr>
                              <w:rPr>
                                <w:rFonts w:asciiTheme="minorHAnsi" w:hAnsiTheme="minorHAnsi" w:cstheme="minorHAnsi"/>
                                <w:sz w:val="22"/>
                                <w:szCs w:val="22"/>
                              </w:rPr>
                            </w:pPr>
                            <w:r w:rsidRPr="001A232C">
                              <w:rPr>
                                <w:sz w:val="22"/>
                                <w:szCs w:val="22"/>
                                <w:lang w:val="es"/>
                              </w:rPr>
                              <w:t>Las familias</w:t>
                            </w:r>
                            <w:r w:rsidR="00D40A7F">
                              <w:rPr>
                                <w:sz w:val="22"/>
                                <w:szCs w:val="22"/>
                                <w:lang w:val="es"/>
                              </w:rPr>
                              <w:t>revisarán los anuncios de CTLS proporcionados por los maestros del aula para mantenerse al día sobre los recursos proporcionados y la progresión en el aula.</w:t>
                            </w:r>
                          </w:p>
                          <w:p w14:paraId="374A1C2A" w14:textId="7A7C91DF" w:rsidR="00EB06EB" w:rsidRPr="0079336A" w:rsidRDefault="00EB06EB" w:rsidP="00EB06EB">
                            <w:pPr>
                              <w:rPr>
                                <w:rFonts w:asciiTheme="minorHAnsi" w:hAnsiTheme="minorHAnsi" w:cstheme="minorHAnsi"/>
                                <w:sz w:val="22"/>
                                <w:szCs w:val="22"/>
                              </w:rPr>
                            </w:pPr>
                          </w:p>
                          <w:p w14:paraId="0CA5B256" w14:textId="60BF37AA" w:rsidR="00B82E75" w:rsidRDefault="00B82E75" w:rsidP="00EB06EB">
                            <w:pPr>
                              <w:rPr>
                                <w:rFonts w:asciiTheme="minorHAnsi" w:hAnsiTheme="minorHAnsi" w:cstheme="minorHAnsi"/>
                                <w:b/>
                                <w:bCs/>
                                <w:color w:val="ED7D31" w:themeColor="accent2"/>
                                <w:sz w:val="22"/>
                                <w:szCs w:val="22"/>
                              </w:rPr>
                            </w:pPr>
                          </w:p>
                          <w:p w14:paraId="0AC7EC07" w14:textId="77777777" w:rsidR="000F051D" w:rsidRPr="0079336A" w:rsidRDefault="000F051D" w:rsidP="00EB06EB">
                            <w:pPr>
                              <w:rPr>
                                <w:rFonts w:asciiTheme="minorHAnsi" w:hAnsiTheme="minorHAnsi" w:cstheme="minorHAnsi"/>
                                <w:b/>
                                <w:bCs/>
                                <w:color w:val="ED7D31" w:themeColor="accent2"/>
                                <w:sz w:val="22"/>
                                <w:szCs w:val="22"/>
                              </w:rPr>
                            </w:pPr>
                          </w:p>
                          <w:p w14:paraId="2A538368" w14:textId="3BBEC604" w:rsidR="00734486" w:rsidRPr="000F051D" w:rsidRDefault="00734486" w:rsidP="00EB06EB">
                            <w:pPr>
                              <w:rPr>
                                <w:rFonts w:asciiTheme="minorHAnsi" w:hAnsiTheme="minorHAnsi" w:cstheme="minorHAnsi"/>
                                <w:color w:val="auto"/>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shape id="Text Box 57" style="position:absolute;margin-left:408.25pt;margin-top:45.5pt;width:175.75pt;height:4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filled="f" fillcolor="#fffffe" stroked="f" strokecolor="#21212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" w14:anchorId="6389FBDB">
                <v:textbox inset="2.88pt,2.88pt,2.88pt,2.88pt">
                  <w:txbxContent>
                    <w:p w:rsidRPr="00EB06EB" w:rsidR="00B30159" w:rsidP="00B30159" w:rsidRDefault="000F051D" w14:paraId="4AA7696A" w14:textId="1425534B">
                      <w:pPr>
                        <w:widowControl w:val="0"/>
                        <w:bidi w:val="false"/>
                        <w:spacing w:line="280" w:lineRule="exact"/>
                        <w:rPr>
                          <w:rFonts w:asciiTheme="minorHAnsi" w:hAnsiTheme="minorHAnsi" w:cstheme="minorHAnsi"/>
                          <w:b/>
                          <w:bCs/>
                          <w:i/>
                          <w:iCs/>
                          <w:color w:val="FFFFFE"/>
                          <w:w w:val="80"/>
                          <w:sz w:val="28"/>
                          <w:szCs w:val="28"/>
                        </w:rPr>
                      </w:pPr>
                      <w:r>
                        <w:rPr>
                          <w:b/>
                          <w:color w:val="auto"/>
                          <w:w w:val="80"/>
                          <w:sz w:val="28"/>
                          <w:szCs w:val="28"/>
                          <w:lang w:val="es"/>
                        </w:rPr>
                        <w:t xml:space="preserve"/>
                      </w:r>
                      <w:r w:rsidRPr="00EB06EB" w:rsidR="00B30159">
                        <w:rPr>
                          <w:b/>
                          <w:color w:val="auto"/>
                          <w:w w:val="80"/>
                          <w:sz w:val="28"/>
                          <w:szCs w:val="28"/>
                          <w:lang w:val="es"/>
                        </w:rPr>
                        <w:t xml:space="preserve"/>
                      </w:r>
                      <w:r w:rsidR="00B30159">
                        <w:rPr>
                          <w:b/>
                          <w:color w:val="auto"/>
                          <w:w w:val="80"/>
                          <w:sz w:val="28"/>
                          <w:szCs w:val="28"/>
                          <w:lang w:val="es"/>
                        </w:rPr>
                        <w:t xml:space="preserve"> Familias</w:t>
                      </w:r>
                      <w:r w:rsidR="0">
                        <w:rPr>
                          <w:lang w:val="es"/>
                        </w:rPr>
                        <w:t xml:space="preserve"> escuela secundaria de cooper</w:t>
                      </w:r>
                    </w:p>
                    <w:p w:rsidR="00CD5B36" w:rsidP="00EB06EB" w:rsidRDefault="00CD5B36" w14:paraId="1D2CE4F8" w14:textId="1B5755B4">
                      <w:pPr>
                        <w:bidi w:val="false"/>
                        <w:rPr>
                          <w:rFonts w:ascii="Calibri" w:hAnsi="Calibri" w:cs="Calibri"/>
                          <w:sz w:val="22"/>
                          <w:szCs w:val="22"/>
                        </w:rPr>
                      </w:pPr>
                    </w:p>
                    <w:p w:rsidR="000F051D" w:rsidP="00EB06EB" w:rsidRDefault="000F051D" w14:paraId="007F8ACC" w14:textId="77777777">
                      <w:pPr>
                        <w:bidi w:val="false"/>
                        <w:rPr>
                          <w:rFonts w:ascii="Calibri" w:hAnsi="Calibri" w:cs="Calibri"/>
                          <w:sz w:val="22"/>
                          <w:szCs w:val="22"/>
                        </w:rPr>
                      </w:pPr>
                    </w:p>
                    <w:p w:rsidRPr="009F366B" w:rsidR="00B42DA5" w:rsidP="00EB06EB" w:rsidRDefault="00B42DA5" w14:paraId="79414BA8" w14:textId="77777777">
                      <w:pPr>
                        <w:bidi w:val="false"/>
                        <w:rPr>
                          <w:rFonts w:ascii="Calibri" w:hAnsi="Calibri" w:cs="Calibri"/>
                          <w:sz w:val="22"/>
                          <w:szCs w:val="22"/>
                        </w:rPr>
                      </w:pPr>
                    </w:p>
                    <w:p w:rsidR="00EB06EB" w:rsidP="00EB06EB" w:rsidRDefault="003747C5" w14:paraId="46B64D51" w14:textId="0E5FFE2D">
                      <w:pPr>
                        <w:bidi w:val="false"/>
                        <w:rPr>
                          <w:rFonts w:ascii="Calibri" w:hAnsi="Calibri" w:cs="Calibri"/>
                          <w:color w:val="auto"/>
                          <w:sz w:val="22"/>
                          <w:szCs w:val="22"/>
                        </w:rPr>
                      </w:pPr>
                      <w:r w:rsidRPr="000F051D">
                        <w:rPr>
                          <w:b/>
                          <w:color w:val="auto"/>
                          <w:sz w:val="22"/>
                          <w:szCs w:val="22"/>
                          <w:lang w:val="es"/>
                        </w:rPr>
                        <w:t xml:space="preserve">Estrategia #1</w:t>
                      </w:r>
                      <w:r w:rsidR="000F051D">
                        <w:rPr>
                          <w:b/>
                          <w:color w:val="auto"/>
                          <w:sz w:val="22"/>
                          <w:szCs w:val="22"/>
                          <w:lang w:val="es"/>
                        </w:rPr>
                        <w:t xml:space="preserve">: </w:t>
                      </w:r>
                    </w:p>
                    <w:p w:rsidRPr="001A232C" w:rsidR="001A232C" w:rsidP="001A232C" w:rsidRDefault="001A232C" w14:paraId="13A6B401" w14:textId="02631651">
                      <w:pPr>
                        <w:pStyle w:val="ListParagraph"/>
                        <w:numPr>
                          <w:ilvl w:val="0"/>
                          <w:numId w:val="22"/>
                        </w:numPr>
                        <w:bidi w:val="false"/>
                        <w:rPr>
                          <w:rFonts w:ascii="Calibri" w:hAnsi="Calibri" w:cs="Calibri"/>
                          <w:sz w:val="22"/>
                          <w:szCs w:val="22"/>
                        </w:rPr>
                      </w:pPr>
                      <w:r>
                        <w:rPr>
                          <w:sz w:val="22"/>
                          <w:szCs w:val="22"/>
                          <w:lang w:val="es"/>
                        </w:rPr>
                        <w:t xml:space="preserve">Las familias revisarán </w:t>
                      </w:r>
                      <w:proofErr w:type="spellStart"/>
                      <w:r>
                        <w:rPr>
                          <w:sz w:val="22"/>
                          <w:szCs w:val="22"/>
                          <w:lang w:val="es"/>
                        </w:rPr>
                        <w:t xml:space="preserve">ParentVue</w:t>
                      </w:r>
                      <w:proofErr w:type="spellEnd"/>
                      <w:r>
                        <w:rPr>
                          <w:sz w:val="22"/>
                          <w:szCs w:val="22"/>
                          <w:lang w:val="es"/>
                        </w:rPr>
                        <w:t xml:space="preserve"> para conocer las tareas de los estudiantes, las calificaciones y la información del aula.</w:t>
                      </w:r>
                    </w:p>
                    <w:p w:rsidRPr="0079336A" w:rsidR="00B82E75" w:rsidP="00EB06EB" w:rsidRDefault="00B82E75" w14:paraId="170603AD" w14:textId="443A4F0A">
                      <w:pPr>
                        <w:bidi w:val="false"/>
                        <w:rPr>
                          <w:rFonts w:asciiTheme="minorHAnsi" w:hAnsiTheme="minorHAnsi" w:cstheme="minorHAnsi"/>
                          <w:b/>
                          <w:bCs/>
                          <w:color w:val="ED7D31" w:themeColor="accent2"/>
                          <w:sz w:val="22"/>
                          <w:szCs w:val="22"/>
                        </w:rPr>
                      </w:pPr>
                    </w:p>
                    <w:p w:rsidRPr="0079336A" w:rsidR="0079336A" w:rsidP="00EB06EB" w:rsidRDefault="0079336A" w14:paraId="05BB1527" w14:textId="75271FD4">
                      <w:pPr>
                        <w:bidi w:val="false"/>
                        <w:rPr>
                          <w:rFonts w:asciiTheme="minorHAnsi" w:hAnsiTheme="minorHAnsi" w:cstheme="minorHAnsi"/>
                          <w:b/>
                          <w:bCs/>
                          <w:color w:val="ED7D31" w:themeColor="accent2"/>
                          <w:sz w:val="22"/>
                          <w:szCs w:val="22"/>
                        </w:rPr>
                      </w:pPr>
                    </w:p>
                    <w:p w:rsidR="001A232C" w:rsidP="00EB06EB" w:rsidRDefault="000F051D" w14:paraId="255A66F4" w14:textId="77777777">
                      <w:pPr>
                        <w:bidi w:val="false"/>
                        <w:rPr>
                          <w:rFonts w:ascii="Calibri" w:hAnsi="Calibri" w:cs="Calibri"/>
                          <w:b/>
                          <w:bCs/>
                          <w:color w:val="auto"/>
                          <w:sz w:val="22"/>
                          <w:szCs w:val="22"/>
                        </w:rPr>
                      </w:pPr>
                      <w:r w:rsidRPr="000F051D">
                        <w:rPr>
                          <w:b/>
                          <w:color w:val="auto"/>
                          <w:sz w:val="22"/>
                          <w:szCs w:val="22"/>
                          <w:lang w:val="es"/>
                        </w:rPr>
                        <w:t xml:space="preserve">Estrategia #2</w:t>
                      </w:r>
                      <w:r w:rsidR="001A232C">
                        <w:rPr>
                          <w:b/>
                          <w:color w:val="auto"/>
                          <w:sz w:val="22"/>
                          <w:szCs w:val="22"/>
                          <w:lang w:val="es"/>
                        </w:rPr>
                        <w:t xml:space="preserve">:</w:t>
                      </w:r>
                    </w:p>
                    <w:p w:rsidRPr="001A232C" w:rsidR="00EB06EB" w:rsidP="001A232C" w:rsidRDefault="001A232C" w14:paraId="5AC0F37E" w14:textId="4B73FD07">
                      <w:pPr>
                        <w:pStyle w:val="ListParagraph"/>
                        <w:numPr>
                          <w:ilvl w:val="0"/>
                          <w:numId w:val="22"/>
                        </w:numPr>
                        <w:bidi w:val="false"/>
                        <w:rPr>
                          <w:rFonts w:asciiTheme="minorHAnsi" w:hAnsiTheme="minorHAnsi" w:cstheme="minorHAnsi"/>
                          <w:sz w:val="22"/>
                          <w:szCs w:val="22"/>
                        </w:rPr>
                      </w:pPr>
                      <w:r w:rsidRPr="001A232C">
                        <w:rPr>
                          <w:sz w:val="22"/>
                          <w:szCs w:val="22"/>
                          <w:lang w:val="es"/>
                        </w:rPr>
                        <w:t xml:space="preserve">Las familias</w:t>
                      </w:r>
                      <w:r w:rsidR="00D40A7F">
                        <w:rPr>
                          <w:sz w:val="22"/>
                          <w:szCs w:val="22"/>
                          <w:lang w:val="es"/>
                        </w:rPr>
                        <w:t xml:space="preserve">revisarán los anuncios de CTLS proporcionados por los maestros del aula para mantenerse al día sobre los recursos proporcionados y la progresión en el aula.</w:t>
                      </w:r>
                    </w:p>
                    <w:p w:rsidRPr="0079336A" w:rsidR="00EB06EB" w:rsidP="00EB06EB" w:rsidRDefault="00EB06EB" w14:paraId="374A1C2A" w14:textId="7A7C91DF">
                      <w:pPr>
                        <w:bidi w:val="false"/>
                        <w:rPr>
                          <w:rFonts w:asciiTheme="minorHAnsi" w:hAnsiTheme="minorHAnsi" w:cstheme="minorHAnsi"/>
                          <w:sz w:val="22"/>
                          <w:szCs w:val="22"/>
                        </w:rPr>
                      </w:pPr>
                    </w:p>
                    <w:p w:rsidR="00B82E75" w:rsidP="00EB06EB" w:rsidRDefault="00B82E75" w14:paraId="0CA5B256" w14:textId="60BF37AA">
                      <w:pPr>
                        <w:bidi w:val="false"/>
                        <w:rPr>
                          <w:rFonts w:asciiTheme="minorHAnsi" w:hAnsiTheme="minorHAnsi" w:cstheme="minorHAnsi"/>
                          <w:b/>
                          <w:bCs/>
                          <w:color w:val="ED7D31" w:themeColor="accent2"/>
                          <w:sz w:val="22"/>
                          <w:szCs w:val="22"/>
                        </w:rPr>
                      </w:pPr>
                    </w:p>
                    <w:p w:rsidRPr="0079336A" w:rsidR="000F051D" w:rsidP="00EB06EB" w:rsidRDefault="000F051D" w14:paraId="0AC7EC07" w14:textId="77777777">
                      <w:pPr>
                        <w:bidi w:val="false"/>
                        <w:rPr>
                          <w:rFonts w:asciiTheme="minorHAnsi" w:hAnsiTheme="minorHAnsi" w:cstheme="minorHAnsi"/>
                          <w:b/>
                          <w:bCs/>
                          <w:color w:val="ED7D31" w:themeColor="accent2"/>
                          <w:sz w:val="22"/>
                          <w:szCs w:val="22"/>
                        </w:rPr>
                      </w:pPr>
                    </w:p>
                    <w:p w:rsidRPr="000F051D" w:rsidR="00734486" w:rsidP="00EB06EB" w:rsidRDefault="00734486" w14:paraId="2A538368" w14:textId="3BBEC604">
                      <w:pPr>
                        <w:bidi w:val="false"/>
                        <w:rPr>
                          <w:rFonts w:asciiTheme="minorHAnsi" w:hAnsiTheme="minorHAnsi" w:cstheme="minorHAnsi"/>
                          <w:color w:val="auto"/>
                          <w:sz w:val="22"/>
                          <w:szCs w:val="22"/>
                        </w:rPr>
                      </w:pPr>
                    </w:p>
                  </w:txbxContent>
                </v:textbox>
              </v:shape>
            </w:pict>
          </mc:Fallback>
        </mc:AlternateContent>
      </w:r>
      <w:r w:rsidR="002C46E4">
        <w:rPr>
          <w:noProof/>
          <w:lang w:val="es"/>
        </w:rPr>
        <mc:AlternateContent>
          <mc:Choice Requires="wps">
            <w:drawing>
              <wp:anchor distT="0" distB="0" distL="114300" distR="114300" simplePos="0" relativeHeight="251651072" behindDoc="0" locked="0" layoutInCell="1" allowOverlap="1" wp14:anchorId="5910E99F" wp14:editId="3DF11BA3">
                <wp:simplePos x="0" y="0"/>
                <wp:positionH relativeFrom="margin">
                  <wp:align>left</wp:align>
                </wp:positionH>
                <wp:positionV relativeFrom="paragraph">
                  <wp:posOffset>5994400</wp:posOffset>
                </wp:positionV>
                <wp:extent cx="3136900" cy="776605"/>
                <wp:effectExtent l="0" t="0" r="6350" b="4445"/>
                <wp:wrapNone/>
                <wp:docPr id="30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7766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A84AF38" w14:textId="6D02A57B" w:rsidR="00734486" w:rsidRDefault="00DD775B" w:rsidP="000762F1">
                            <w:pPr>
                              <w:widowControl w:val="0"/>
                              <w:spacing w:line="280" w:lineRule="exact"/>
                              <w:rPr>
                                <w:rFonts w:ascii="Arial" w:hAnsi="Arial" w:cs="Arial"/>
                                <w:b/>
                                <w:bCs/>
                                <w:color w:val="ED7D31" w:themeColor="accent2"/>
                                <w:w w:val="80"/>
                                <w:sz w:val="24"/>
                                <w:szCs w:val="24"/>
                              </w:rPr>
                            </w:pPr>
                            <w:r>
                              <w:rPr>
                                <w:b/>
                                <w:color w:val="auto"/>
                                <w:w w:val="80"/>
                                <w:sz w:val="24"/>
                                <w:szCs w:val="24"/>
                                <w:lang w:val="es"/>
                              </w:rPr>
                              <w:t xml:space="preserve">                     Visitar </w:t>
                            </w:r>
                            <w:r w:rsidRPr="00DD775B">
                              <w:rPr>
                                <w:b/>
                                <w:color w:val="auto"/>
                                <w:w w:val="80"/>
                                <w:sz w:val="24"/>
                                <w:szCs w:val="24"/>
                                <w:lang w:val="es"/>
                              </w:rPr>
                              <w:t>nuestro Websit</w:t>
                            </w:r>
                            <w:r w:rsidR="002C46E4">
                              <w:rPr>
                                <w:b/>
                                <w:color w:val="auto"/>
                                <w:w w:val="80"/>
                                <w:sz w:val="24"/>
                                <w:szCs w:val="24"/>
                                <w:lang w:val="es"/>
                              </w:rPr>
                              <w:t>y:</w:t>
                            </w:r>
                          </w:p>
                          <w:p w14:paraId="23CE7CEB" w14:textId="439AF6FF" w:rsidR="00C23AE6" w:rsidRPr="00C23AE6" w:rsidRDefault="00C23AE6" w:rsidP="000762F1">
                            <w:pPr>
                              <w:widowControl w:val="0"/>
                              <w:spacing w:line="280" w:lineRule="exact"/>
                              <w:rPr>
                                <w:rFonts w:ascii="Arial" w:hAnsi="Arial" w:cs="Arial"/>
                                <w:b/>
                                <w:bCs/>
                                <w:color w:val="auto"/>
                                <w:w w:val="80"/>
                                <w:sz w:val="24"/>
                                <w:szCs w:val="24"/>
                              </w:rPr>
                            </w:pPr>
                          </w:p>
                          <w:p w14:paraId="2B02743F" w14:textId="19D62BA5" w:rsidR="00C23AE6" w:rsidRDefault="00C737F2" w:rsidP="00C23AE6">
                            <w:pPr>
                              <w:widowControl w:val="0"/>
                              <w:spacing w:line="280" w:lineRule="exact"/>
                              <w:jc w:val="center"/>
                              <w:rPr>
                                <w:rFonts w:ascii="Arial" w:hAnsi="Arial" w:cs="Arial"/>
                                <w:b/>
                                <w:bCs/>
                                <w:color w:val="auto"/>
                                <w:w w:val="80"/>
                                <w:sz w:val="24"/>
                                <w:szCs w:val="24"/>
                              </w:rPr>
                            </w:pPr>
                            <w:hyperlink r:id="rId29" w:history="1">
                              <w:r w:rsidR="00D240D4" w:rsidRPr="00E271FA">
                                <w:rPr>
                                  <w:rStyle w:val="Hyperlink"/>
                                  <w:b/>
                                  <w:w w:val="80"/>
                                  <w:sz w:val="24"/>
                                  <w:szCs w:val="24"/>
                                  <w:lang w:val="es"/>
                                </w:rPr>
                                <w:t>www.cobbk12.org/cooper</w:t>
                              </w:r>
                            </w:hyperlink>
                          </w:p>
                          <w:p w14:paraId="3C32B753" w14:textId="77777777" w:rsidR="00D240D4" w:rsidRPr="00C23AE6" w:rsidRDefault="00D240D4" w:rsidP="00C23AE6">
                            <w:pPr>
                              <w:widowControl w:val="0"/>
                              <w:spacing w:line="280" w:lineRule="exact"/>
                              <w:jc w:val="center"/>
                              <w:rPr>
                                <w:rFonts w:ascii="Arial" w:hAnsi="Arial" w:cs="Arial"/>
                                <w:b/>
                                <w:bCs/>
                                <w:color w:val="auto"/>
                                <w:w w:val="80"/>
                                <w:sz w:val="24"/>
                                <w:szCs w:val="24"/>
                              </w:rPr>
                            </w:pPr>
                          </w:p>
                          <w:p w14:paraId="2F42CC64" w14:textId="77777777" w:rsidR="005B3D99" w:rsidRDefault="005B3D99" w:rsidP="005B3D99">
                            <w:pPr>
                              <w:widowControl w:val="0"/>
                              <w:spacing w:line="280" w:lineRule="exact"/>
                              <w:jc w:val="center"/>
                              <w:rPr>
                                <w:rFonts w:ascii="Arial" w:hAnsi="Arial" w:cs="Arial"/>
                                <w:b/>
                                <w:bCs/>
                                <w:i/>
                                <w:iCs/>
                                <w:noProof/>
                                <w:color w:val="AA973B"/>
                                <w:w w:val="80"/>
                                <w:sz w:val="24"/>
                                <w:szCs w:val="24"/>
                              </w:rPr>
                            </w:pPr>
                          </w:p>
                          <w:p w14:paraId="30A7D206" w14:textId="4FC4111A" w:rsidR="005B3D99" w:rsidRDefault="005B3D99" w:rsidP="005B3D99">
                            <w:pPr>
                              <w:widowControl w:val="0"/>
                              <w:spacing w:line="280" w:lineRule="exact"/>
                              <w:jc w:val="center"/>
                              <w:rPr>
                                <w:rFonts w:ascii="Arial" w:hAnsi="Arial" w:cs="Arial"/>
                                <w:b/>
                                <w:bCs/>
                                <w:i/>
                                <w:iCs/>
                                <w:noProof/>
                                <w:color w:val="AA973B"/>
                                <w:w w:val="80"/>
                                <w:sz w:val="24"/>
                                <w:szCs w:val="24"/>
                              </w:rPr>
                            </w:pPr>
                          </w:p>
                          <w:p w14:paraId="313104C6" w14:textId="52C68DF1" w:rsidR="005B3D99" w:rsidRDefault="005B3D99" w:rsidP="005B3D99">
                            <w:pPr>
                              <w:widowControl w:val="0"/>
                              <w:spacing w:line="280" w:lineRule="exact"/>
                              <w:jc w:val="center"/>
                              <w:rPr>
                                <w:rFonts w:ascii="Arial" w:hAnsi="Arial" w:cs="Arial"/>
                                <w:b/>
                                <w:bCs/>
                                <w:i/>
                                <w:iCs/>
                                <w:noProof/>
                                <w:color w:val="AA973B"/>
                                <w:w w:val="80"/>
                                <w:sz w:val="24"/>
                                <w:szCs w:val="24"/>
                              </w:rPr>
                            </w:pPr>
                          </w:p>
                          <w:p w14:paraId="4090FC8B" w14:textId="64822B32" w:rsidR="005B3D99" w:rsidRDefault="005B3D99" w:rsidP="005B3D99">
                            <w:pPr>
                              <w:widowControl w:val="0"/>
                              <w:spacing w:line="280" w:lineRule="exact"/>
                              <w:jc w:val="center"/>
                              <w:rPr>
                                <w:rFonts w:ascii="Arial" w:hAnsi="Arial" w:cs="Arial"/>
                                <w:b/>
                                <w:bCs/>
                                <w:i/>
                                <w:iCs/>
                                <w:noProof/>
                                <w:color w:val="AA973B"/>
                                <w:w w:val="80"/>
                                <w:sz w:val="24"/>
                                <w:szCs w:val="24"/>
                              </w:rPr>
                            </w:pPr>
                          </w:p>
                          <w:p w14:paraId="15352775" w14:textId="79390706" w:rsidR="005B3D99" w:rsidRDefault="005B3D99" w:rsidP="005B3D99">
                            <w:pPr>
                              <w:widowControl w:val="0"/>
                              <w:spacing w:line="280" w:lineRule="exact"/>
                              <w:jc w:val="center"/>
                              <w:rPr>
                                <w:rFonts w:ascii="Arial" w:hAnsi="Arial" w:cs="Arial"/>
                                <w:b/>
                                <w:bCs/>
                                <w:i/>
                                <w:iCs/>
                                <w:noProof/>
                                <w:color w:val="AA973B"/>
                                <w:w w:val="80"/>
                                <w:sz w:val="24"/>
                                <w:szCs w:val="24"/>
                              </w:rPr>
                            </w:pPr>
                          </w:p>
                          <w:p w14:paraId="33376781" w14:textId="607D6E3C" w:rsidR="005B3D99" w:rsidRDefault="005B3D99" w:rsidP="005B3D99">
                            <w:pPr>
                              <w:widowControl w:val="0"/>
                              <w:spacing w:line="280" w:lineRule="exact"/>
                              <w:jc w:val="center"/>
                              <w:rPr>
                                <w:rFonts w:ascii="Arial" w:hAnsi="Arial" w:cs="Arial"/>
                                <w:b/>
                                <w:bCs/>
                                <w:i/>
                                <w:iCs/>
                                <w:noProof/>
                                <w:color w:val="AA973B"/>
                                <w:w w:val="80"/>
                                <w:sz w:val="24"/>
                                <w:szCs w:val="24"/>
                              </w:rPr>
                            </w:pPr>
                          </w:p>
                          <w:p w14:paraId="6F8A9BF3" w14:textId="6A6D44AE" w:rsidR="005B3D99" w:rsidRDefault="005B3D99" w:rsidP="005B3D99">
                            <w:pPr>
                              <w:widowControl w:val="0"/>
                              <w:spacing w:line="280" w:lineRule="exact"/>
                              <w:jc w:val="center"/>
                              <w:rPr>
                                <w:rFonts w:ascii="Arial" w:hAnsi="Arial" w:cs="Arial"/>
                                <w:b/>
                                <w:bCs/>
                                <w:i/>
                                <w:iCs/>
                                <w:color w:val="AA973B"/>
                                <w:w w:val="80"/>
                                <w:sz w:val="24"/>
                                <w:szCs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shape id="Text Box 6" style="position:absolute;margin-left:0;margin-top:472pt;width:247pt;height:61.1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5" filled="f" fillcolor="#fffffe" stroked="f" strokecolor="#21212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" w14:anchorId="5910E99F">
                <v:textbox inset="2.88pt,2.88pt,2.88pt,2.88pt">
                  <w:txbxContent>
                    <w:p w:rsidR="00734486" w:rsidP="000762F1" w:rsidRDefault="000762F1" w14:paraId="5A84AF38" w14:textId="6D02A57B">
                      <w:pPr>
                        <w:widowControl w:val="0"/>
                        <w:bidi w:val="false"/>
                        <w:spacing w:line="280" w:lineRule="exact"/>
                        <w:rPr>
                          <w:rFonts w:ascii="Arial" w:hAnsi="Arial" w:cs="Arial"/>
                          <w:b/>
                          <w:bCs/>
                          <w:color w:val="ED7D31" w:themeColor="accent2"/>
                          <w:w w:val="80"/>
                          <w:sz w:val="24"/>
                          <w:szCs w:val="24"/>
                        </w:rPr>
                      </w:pPr>
                      <w:r>
                        <w:rPr>
                          <w:b/>
                          <w:color w:val="auto"/>
                          <w:w w:val="80"/>
                          <w:sz w:val="24"/>
                          <w:szCs w:val="24"/>
                          <w:lang w:val="es"/>
                        </w:rPr>
                        <w:t xml:space="preserve"/>
                      </w:r>
                      <w:r w:rsidR="00DD775B">
                        <w:rPr>
                          <w:b/>
                          <w:color w:val="auto"/>
                          <w:w w:val="80"/>
                          <w:sz w:val="24"/>
                          <w:szCs w:val="24"/>
                          <w:lang w:val="es"/>
                        </w:rPr>
                        <w:t xml:space="preserve">                     Visitar </w:t>
                      </w:r>
                      <w:r w:rsidRPr="00DD775B" w:rsidR="00DD775B">
                        <w:rPr>
                          <w:b/>
                          <w:color w:val="auto"/>
                          <w:w w:val="80"/>
                          <w:sz w:val="24"/>
                          <w:szCs w:val="24"/>
                          <w:lang w:val="es"/>
                        </w:rPr>
                        <w:t xml:space="preserve">nuestro Websit</w:t>
                      </w:r>
                      <w:r w:rsidR="002C46E4">
                        <w:rPr>
                          <w:b/>
                          <w:color w:val="auto"/>
                          <w:w w:val="80"/>
                          <w:sz w:val="24"/>
                          <w:szCs w:val="24"/>
                          <w:lang w:val="es"/>
                        </w:rPr>
                        <w:t xml:space="preserve">y:</w:t>
                      </w:r>
                    </w:p>
                    <w:p w:rsidRPr="00C23AE6" w:rsidR="00C23AE6" w:rsidP="000762F1" w:rsidRDefault="00C23AE6" w14:paraId="23CE7CEB" w14:textId="439AF6FF">
                      <w:pPr>
                        <w:widowControl w:val="0"/>
                        <w:bidi w:val="false"/>
                        <w:spacing w:line="280" w:lineRule="exact"/>
                        <w:rPr>
                          <w:rFonts w:ascii="Arial" w:hAnsi="Arial" w:cs="Arial"/>
                          <w:b/>
                          <w:bCs/>
                          <w:color w:val="auto"/>
                          <w:w w:val="80"/>
                          <w:sz w:val="24"/>
                          <w:szCs w:val="24"/>
                        </w:rPr>
                      </w:pPr>
                    </w:p>
                    <w:p w:rsidR="00C23AE6" w:rsidP="00C23AE6" w:rsidRDefault="00D40A7F" w14:paraId="2B02743F" w14:textId="19D62BA5">
                      <w:pPr>
                        <w:widowControl w:val="0"/>
                        <w:bidi w:val="false"/>
                        <w:spacing w:line="280" w:lineRule="exact"/>
                        <w:jc w:val="center"/>
                        <w:rPr>
                          <w:rFonts w:ascii="Arial" w:hAnsi="Arial" w:cs="Arial"/>
                          <w:b/>
                          <w:bCs/>
                          <w:color w:val="auto"/>
                          <w:w w:val="80"/>
                          <w:sz w:val="24"/>
                          <w:szCs w:val="24"/>
                        </w:rPr>
                      </w:pPr>
                      <w:hyperlink w:history="1" r:id="rId30">
                        <w:r w:rsidRPr="00E271FA" w:rsidR="00D240D4">
                          <w:rPr>
                            <w:rStyle w:val="Hyperlink"/>
                            <w:b/>
                            <w:w w:val="80"/>
                            <w:sz w:val="24"/>
                            <w:szCs w:val="24"/>
                            <w:lang w:val="es"/>
                          </w:rPr>
                          <w:t xml:space="preserve">www.cobbk12.org/cooper</w:t>
                        </w:r>
                      </w:hyperlink>
                    </w:p>
                    <w:p w:rsidRPr="00C23AE6" w:rsidR="00D240D4" w:rsidP="00C23AE6" w:rsidRDefault="00D240D4" w14:paraId="3C32B753" w14:textId="77777777">
                      <w:pPr>
                        <w:widowControl w:val="0"/>
                        <w:bidi w:val="false"/>
                        <w:spacing w:line="280" w:lineRule="exact"/>
                        <w:jc w:val="center"/>
                        <w:rPr>
                          <w:rFonts w:ascii="Arial" w:hAnsi="Arial" w:cs="Arial"/>
                          <w:b/>
                          <w:bCs/>
                          <w:color w:val="auto"/>
                          <w:w w:val="80"/>
                          <w:sz w:val="24"/>
                          <w:szCs w:val="24"/>
                        </w:rPr>
                      </w:pPr>
                    </w:p>
                    <w:p w:rsidR="005B3D99" w:rsidP="005B3D99" w:rsidRDefault="005B3D99" w14:paraId="2F42CC64" w14:textId="77777777">
                      <w:pPr>
                        <w:widowControl w:val="0"/>
                        <w:bidi w:val="false"/>
                        <w:spacing w:line="280" w:lineRule="exact"/>
                        <w:jc w:val="center"/>
                        <w:rPr>
                          <w:rFonts w:ascii="Arial" w:hAnsi="Arial" w:cs="Arial"/>
                          <w:b/>
                          <w:bCs/>
                          <w:i/>
                          <w:iCs/>
                          <w:noProof/>
                          <w:color w:val="AA973B"/>
                          <w:w w:val="80"/>
                          <w:sz w:val="24"/>
                          <w:szCs w:val="24"/>
                        </w:rPr>
                      </w:pPr>
                    </w:p>
                    <w:p w:rsidR="005B3D99" w:rsidP="005B3D99" w:rsidRDefault="005B3D99" w14:paraId="30A7D206" w14:textId="4FC4111A">
                      <w:pPr>
                        <w:widowControl w:val="0"/>
                        <w:bidi w:val="false"/>
                        <w:spacing w:line="280" w:lineRule="exact"/>
                        <w:jc w:val="center"/>
                        <w:rPr>
                          <w:rFonts w:ascii="Arial" w:hAnsi="Arial" w:cs="Arial"/>
                          <w:b/>
                          <w:bCs/>
                          <w:i/>
                          <w:iCs/>
                          <w:noProof/>
                          <w:color w:val="AA973B"/>
                          <w:w w:val="80"/>
                          <w:sz w:val="24"/>
                          <w:szCs w:val="24"/>
                        </w:rPr>
                      </w:pPr>
                    </w:p>
                    <w:p w:rsidR="005B3D99" w:rsidP="005B3D99" w:rsidRDefault="005B3D99" w14:paraId="313104C6" w14:textId="52C68DF1">
                      <w:pPr>
                        <w:widowControl w:val="0"/>
                        <w:bidi w:val="false"/>
                        <w:spacing w:line="280" w:lineRule="exact"/>
                        <w:jc w:val="center"/>
                        <w:rPr>
                          <w:rFonts w:ascii="Arial" w:hAnsi="Arial" w:cs="Arial"/>
                          <w:b/>
                          <w:bCs/>
                          <w:i/>
                          <w:iCs/>
                          <w:noProof/>
                          <w:color w:val="AA973B"/>
                          <w:w w:val="80"/>
                          <w:sz w:val="24"/>
                          <w:szCs w:val="24"/>
                        </w:rPr>
                      </w:pPr>
                    </w:p>
                    <w:p w:rsidR="005B3D99" w:rsidP="005B3D99" w:rsidRDefault="005B3D99" w14:paraId="4090FC8B" w14:textId="64822B32">
                      <w:pPr>
                        <w:widowControl w:val="0"/>
                        <w:bidi w:val="false"/>
                        <w:spacing w:line="280" w:lineRule="exact"/>
                        <w:jc w:val="center"/>
                        <w:rPr>
                          <w:rFonts w:ascii="Arial" w:hAnsi="Arial" w:cs="Arial"/>
                          <w:b/>
                          <w:bCs/>
                          <w:i/>
                          <w:iCs/>
                          <w:noProof/>
                          <w:color w:val="AA973B"/>
                          <w:w w:val="80"/>
                          <w:sz w:val="24"/>
                          <w:szCs w:val="24"/>
                        </w:rPr>
                      </w:pPr>
                    </w:p>
                    <w:p w:rsidR="005B3D99" w:rsidP="005B3D99" w:rsidRDefault="005B3D99" w14:paraId="15352775" w14:textId="79390706">
                      <w:pPr>
                        <w:widowControl w:val="0"/>
                        <w:bidi w:val="false"/>
                        <w:spacing w:line="280" w:lineRule="exact"/>
                        <w:jc w:val="center"/>
                        <w:rPr>
                          <w:rFonts w:ascii="Arial" w:hAnsi="Arial" w:cs="Arial"/>
                          <w:b/>
                          <w:bCs/>
                          <w:i/>
                          <w:iCs/>
                          <w:noProof/>
                          <w:color w:val="AA973B"/>
                          <w:w w:val="80"/>
                          <w:sz w:val="24"/>
                          <w:szCs w:val="24"/>
                        </w:rPr>
                      </w:pPr>
                    </w:p>
                    <w:p w:rsidR="005B3D99" w:rsidP="005B3D99" w:rsidRDefault="005B3D99" w14:paraId="33376781" w14:textId="607D6E3C">
                      <w:pPr>
                        <w:widowControl w:val="0"/>
                        <w:bidi w:val="false"/>
                        <w:spacing w:line="280" w:lineRule="exact"/>
                        <w:jc w:val="center"/>
                        <w:rPr>
                          <w:rFonts w:ascii="Arial" w:hAnsi="Arial" w:cs="Arial"/>
                          <w:b/>
                          <w:bCs/>
                          <w:i/>
                          <w:iCs/>
                          <w:noProof/>
                          <w:color w:val="AA973B"/>
                          <w:w w:val="80"/>
                          <w:sz w:val="24"/>
                          <w:szCs w:val="24"/>
                        </w:rPr>
                      </w:pPr>
                    </w:p>
                    <w:p w:rsidR="005B3D99" w:rsidP="005B3D99" w:rsidRDefault="005B3D99" w14:paraId="6F8A9BF3" w14:textId="6A6D44AE">
                      <w:pPr>
                        <w:widowControl w:val="0"/>
                        <w:bidi w:val="false"/>
                        <w:spacing w:line="280" w:lineRule="exact"/>
                        <w:jc w:val="center"/>
                        <w:rPr>
                          <w:rFonts w:ascii="Arial" w:hAnsi="Arial" w:cs="Arial"/>
                          <w:b/>
                          <w:bCs/>
                          <w:i/>
                          <w:iCs/>
                          <w:color w:val="AA973B"/>
                          <w:w w:val="80"/>
                          <w:sz w:val="24"/>
                          <w:szCs w:val="24"/>
                        </w:rPr>
                      </w:pPr>
                    </w:p>
                  </w:txbxContent>
                </v:textbox>
                <w10:wrap anchorx="margin"/>
              </v:shape>
            </w:pict>
          </mc:Fallback>
        </mc:AlternateContent>
      </w:r>
      <w:r w:rsidR="0089745C">
        <w:rPr>
          <w:noProof/>
          <w:lang w:val="es"/>
        </w:rPr>
        <mc:AlternateContent>
          <mc:Choice Requires="wps">
            <w:drawing>
              <wp:anchor distT="45720" distB="45720" distL="114300" distR="114300" simplePos="0" relativeHeight="251699200" behindDoc="0" locked="0" layoutInCell="1" allowOverlap="1" wp14:anchorId="5AB4E5BF" wp14:editId="4D5AA108">
                <wp:simplePos x="0" y="0"/>
                <wp:positionH relativeFrom="column">
                  <wp:posOffset>38100</wp:posOffset>
                </wp:positionH>
                <wp:positionV relativeFrom="paragraph">
                  <wp:posOffset>3740150</wp:posOffset>
                </wp:positionV>
                <wp:extent cx="3039745" cy="1911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1911350"/>
                        </a:xfrm>
                        <a:prstGeom prst="rect">
                          <a:avLst/>
                        </a:prstGeom>
                        <a:noFill/>
                        <a:ln w="9525">
                          <a:noFill/>
                          <a:miter lim="800000"/>
                          <a:headEnd/>
                          <a:tailEnd/>
                        </a:ln>
                      </wps:spPr>
                      <wps:txbx>
                        <w:txbxContent>
                          <w:p w14:paraId="73708DE1" w14:textId="730F449C" w:rsidR="00D2200E" w:rsidRPr="003A71FA" w:rsidRDefault="00A673DC">
                            <w:pPr>
                              <w:rPr>
                                <w:rFonts w:asciiTheme="minorHAnsi" w:hAnsiTheme="minorHAnsi" w:cstheme="minorHAnsi"/>
                                <w:b/>
                                <w:bCs/>
                                <w:u w:val="single"/>
                              </w:rPr>
                            </w:pPr>
                            <w:r>
                              <w:rPr>
                                <w:b/>
                                <w:u w:val="single"/>
                                <w:lang w:val="es"/>
                              </w:rPr>
                              <w:t>Escuela Intermedia Metas de Cooper</w:t>
                            </w:r>
                            <w:r w:rsidR="007968D2" w:rsidRPr="003A71FA">
                              <w:rPr>
                                <w:b/>
                                <w:u w:val="single"/>
                                <w:lang w:val="es"/>
                              </w:rPr>
                              <w:t xml:space="preserve"> para el logro estudiantil</w:t>
                            </w:r>
                          </w:p>
                          <w:p w14:paraId="74EF8CCE" w14:textId="699B3667" w:rsidR="007968D2" w:rsidRPr="009517C8" w:rsidRDefault="00CF446C" w:rsidP="00CF446C">
                            <w:pPr>
                              <w:keepNext/>
                              <w:spacing w:after="170" w:line="259" w:lineRule="auto"/>
                              <w:ind w:left="10"/>
                              <w:outlineLvl w:val="0"/>
                              <w:rPr>
                                <w:rFonts w:asciiTheme="minorHAnsi" w:eastAsia="Calibri" w:hAnsiTheme="minorHAnsi" w:cstheme="minorHAnsi"/>
                                <w:color w:val="000000" w:themeColor="text1"/>
                                <w:kern w:val="0"/>
                                <w:sz w:val="18"/>
                                <w:szCs w:val="18"/>
                              </w:rPr>
                            </w:pPr>
                            <w:r w:rsidRPr="009517C8">
                              <w:rPr>
                                <w:b/>
                                <w:color w:val="000000" w:themeColor="text1"/>
                                <w:kern w:val="0"/>
                                <w:sz w:val="18"/>
                                <w:szCs w:val="18"/>
                                <w:lang w:val="es"/>
                              </w:rPr>
                              <w:t>Objetivo # 1:</w:t>
                            </w:r>
                            <w:r w:rsidRPr="009517C8">
                              <w:rPr>
                                <w:color w:val="000000" w:themeColor="text1"/>
                                <w:kern w:val="0"/>
                                <w:sz w:val="18"/>
                                <w:szCs w:val="18"/>
                                <w:lang w:val="es"/>
                              </w:rPr>
                              <w:t xml:space="preserve"> El porcentaje de estudiantes que obtienen un puntaje competente / avanzado aumentará en un 10% según lo medido por la evaluación de Inglés / Artes del Lenguaje de Georgia Milestones 2022-2023.</w:t>
                            </w:r>
                          </w:p>
                          <w:p w14:paraId="79E7E8C5" w14:textId="77777777" w:rsidR="001A232C" w:rsidRPr="009517C8" w:rsidRDefault="001A232C" w:rsidP="001A232C">
                            <w:pPr>
                              <w:keepNext/>
                              <w:spacing w:after="170" w:line="256" w:lineRule="auto"/>
                              <w:ind w:left="10"/>
                              <w:outlineLvl w:val="0"/>
                              <w:rPr>
                                <w:rFonts w:asciiTheme="minorHAnsi" w:eastAsia="Calibri" w:hAnsiTheme="minorHAnsi" w:cstheme="minorHAnsi"/>
                                <w:color w:val="000000" w:themeColor="text1"/>
                                <w:kern w:val="0"/>
                                <w:sz w:val="18"/>
                                <w:szCs w:val="18"/>
                              </w:rPr>
                            </w:pPr>
                            <w:r w:rsidRPr="009517C8">
                              <w:rPr>
                                <w:b/>
                                <w:color w:val="000000" w:themeColor="text1"/>
                                <w:sz w:val="18"/>
                                <w:szCs w:val="18"/>
                                <w:lang w:val="es"/>
                              </w:rPr>
                              <w:t>Objetivo # 2:</w:t>
                            </w:r>
                            <w:r w:rsidRPr="009517C8">
                              <w:rPr>
                                <w:color w:val="000000" w:themeColor="text1"/>
                                <w:sz w:val="18"/>
                                <w:szCs w:val="18"/>
                                <w:lang w:val="es"/>
                              </w:rPr>
                              <w:t xml:space="preserve"> El porcentaje de estudiantes que obtienen un puntaje competente / avanzado aumentará en un 10% según lo medido por la evaluación de matemáticas de Georgia Milestones 2022-2023.</w:t>
                            </w:r>
                          </w:p>
                          <w:p w14:paraId="0282EC48" w14:textId="77777777" w:rsidR="001A232C" w:rsidRPr="00CF446C" w:rsidRDefault="001A232C" w:rsidP="00CF446C">
                            <w:pPr>
                              <w:keepNext/>
                              <w:spacing w:after="170" w:line="259" w:lineRule="auto"/>
                              <w:ind w:left="10"/>
                              <w:outlineLvl w:val="0"/>
                              <w:rPr>
                                <w:rFonts w:asciiTheme="minorHAnsi" w:eastAsia="Calibri" w:hAnsiTheme="minorHAnsi" w:cstheme="minorBidi"/>
                                <w:color w:val="000000" w:themeColor="text1"/>
                                <w:kern w:val="0"/>
                                <w:sz w:val="22"/>
                                <w:szCs w:val="22"/>
                              </w:rPr>
                            </w:pPr>
                          </w:p>
                          <w:p w14:paraId="2536F81C" w14:textId="60B9946B" w:rsidR="004355FD" w:rsidRDefault="004355FD" w:rsidP="004355FD">
                            <w:pPr>
                              <w:pStyle w:val="ListParagraph"/>
                              <w:ind w:left="360"/>
                              <w:rPr>
                                <w:rFonts w:asciiTheme="minorHAnsi" w:hAnsiTheme="minorHAnsi" w:cstheme="minorHAnsi"/>
                              </w:rPr>
                            </w:pPr>
                          </w:p>
                          <w:p w14:paraId="1BF0BBBA" w14:textId="71EAEF2C" w:rsidR="007968D2" w:rsidRPr="00A673DC" w:rsidRDefault="007968D2" w:rsidP="001A232C">
                            <w:pPr>
                              <w:pStyle w:val="ListParagraph"/>
                              <w:ind w:left="36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shapetype id="_x0000_t202" coordsize="21600,21600" o:spt="202" path="m,l,21600r21600,l21600,xe" w14:anchorId="5AB4E5BF">
                <v:stroke joinstyle="miter"/>
                <v:path gradientshapeok="t" o:connecttype="rect"/>
              </v:shapetype>
              <v:shape id="_x0000_s1046" style="position:absolute;margin-left:3pt;margin-top:294.5pt;width:239.35pt;height:15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">
                <v:textbox>
                  <w:txbxContent>
                    <w:p w:rsidRPr="003A71FA" w:rsidR="00D2200E" w:rsidRDefault="00A673DC" w14:paraId="73708DE1" w14:textId="730F449C">
                      <w:pPr>
                        <w:bidi w:val="false"/>
                        <w:rPr>
                          <w:rFonts w:asciiTheme="minorHAnsi" w:hAnsiTheme="minorHAnsi" w:cstheme="minorHAnsi"/>
                          <w:b/>
                          <w:bCs/>
                          <w:u w:val="single"/>
                        </w:rPr>
                      </w:pPr>
                      <w:r>
                        <w:rPr>
                          <w:b/>
                          <w:u w:val="single"/>
                          <w:lang w:val="es"/>
                        </w:rPr>
                        <w:t xml:space="preserve">Escuela Intermedia Metas de Cooper</w:t>
                      </w:r>
                      <w:r w:rsidRPr="003A71FA" w:rsidR="007968D2">
                        <w:rPr>
                          <w:b/>
                          <w:u w:val="single"/>
                          <w:lang w:val="es"/>
                        </w:rPr>
                        <w:t xml:space="preserve"> para el logro estudiantil</w:t>
                      </w:r>
                    </w:p>
                    <w:p w:rsidRPr="009517C8" w:rsidR="007968D2" w:rsidP="00CF446C" w:rsidRDefault="00CF446C" w14:paraId="74EF8CCE" w14:textId="699B3667">
                      <w:pPr>
                        <w:keepNext/>
                        <w:bidi w:val="false"/>
                        <w:spacing w:after="170" w:line="259" w:lineRule="auto"/>
                        <w:ind w:left="10"/>
                        <w:outlineLvl w:val="0"/>
                        <w:rPr>
                          <w:rFonts w:eastAsia="Calibri" w:asciiTheme="minorHAnsi" w:hAnsiTheme="minorHAnsi" w:cstheme="minorHAnsi"/>
                          <w:color w:val="000000" w:themeColor="text1"/>
                          <w:kern w:val="0"/>
                          <w:sz w:val="18"/>
                          <w:szCs w:val="18"/>
                        </w:rPr>
                      </w:pPr>
                      <w:r w:rsidRPr="009517C8">
                        <w:rPr>
                          <w:b/>
                          <w:color w:val="000000" w:themeColor="text1"/>
                          <w:kern w:val="0"/>
                          <w:sz w:val="18"/>
                          <w:szCs w:val="18"/>
                          <w:lang w:val="es"/>
                        </w:rPr>
                        <w:t xml:space="preserve">Objetivo # 1:</w:t>
                      </w:r>
                      <w:r w:rsidRPr="009517C8">
                        <w:rPr>
                          <w:color w:val="000000" w:themeColor="text1"/>
                          <w:kern w:val="0"/>
                          <w:sz w:val="18"/>
                          <w:szCs w:val="18"/>
                          <w:lang w:val="es"/>
                        </w:rPr>
                        <w:t xml:space="preserve"> El porcentaje de estudiantes que obtienen un puntaje competente / avanzado aumentará en un 10% según lo medido por la evaluación de Inglés / Artes del Lenguaje de Georgia Milestones 2022-2023.</w:t>
                      </w:r>
                    </w:p>
                    <w:p w:rsidRPr="009517C8" w:rsidR="001A232C" w:rsidP="001A232C" w:rsidRDefault="001A232C" w14:paraId="79E7E8C5" w14:textId="77777777">
                      <w:pPr>
                        <w:keepNext/>
                        <w:bidi w:val="false"/>
                        <w:spacing w:after="170" w:line="256" w:lineRule="auto"/>
                        <w:ind w:left="10"/>
                        <w:outlineLvl w:val="0"/>
                        <w:rPr>
                          <w:rFonts w:eastAsia="Calibri" w:asciiTheme="minorHAnsi" w:hAnsiTheme="minorHAnsi" w:cstheme="minorHAnsi"/>
                          <w:color w:val="000000" w:themeColor="text1"/>
                          <w:kern w:val="0"/>
                          <w:sz w:val="18"/>
                          <w:szCs w:val="18"/>
                        </w:rPr>
                      </w:pPr>
                      <w:r w:rsidRPr="009517C8">
                        <w:rPr>
                          <w:b/>
                          <w:color w:val="000000" w:themeColor="text1"/>
                          <w:sz w:val="18"/>
                          <w:szCs w:val="18"/>
                          <w:lang w:val="es"/>
                        </w:rPr>
                        <w:t xml:space="preserve">Objetivo # 2:</w:t>
                      </w:r>
                      <w:r w:rsidRPr="009517C8">
                        <w:rPr>
                          <w:color w:val="000000" w:themeColor="text1"/>
                          <w:sz w:val="18"/>
                          <w:szCs w:val="18"/>
                          <w:lang w:val="es"/>
                        </w:rPr>
                        <w:t xml:space="preserve"> El porcentaje de estudiantes que obtienen un puntaje competente / avanzado aumentará en un 10% según lo medido por la evaluación de matemáticas de Georgia Milestones 2022-2023.</w:t>
                      </w:r>
                    </w:p>
                    <w:p w:rsidRPr="00CF446C" w:rsidR="001A232C" w:rsidP="00CF446C" w:rsidRDefault="001A232C" w14:paraId="0282EC48" w14:textId="77777777">
                      <w:pPr>
                        <w:keepNext/>
                        <w:bidi w:val="false"/>
                        <w:spacing w:after="170" w:line="259" w:lineRule="auto"/>
                        <w:ind w:left="10"/>
                        <w:outlineLvl w:val="0"/>
                        <w:rPr>
                          <w:rFonts w:eastAsia="Calibri" w:asciiTheme="minorHAnsi" w:hAnsiTheme="minorHAnsi" w:cstheme="minorBidi"/>
                          <w:color w:val="000000" w:themeColor="text1"/>
                          <w:kern w:val="0"/>
                          <w:sz w:val="22"/>
                          <w:szCs w:val="22"/>
                        </w:rPr>
                      </w:pPr>
                    </w:p>
                    <w:p w:rsidR="004355FD" w:rsidP="004355FD" w:rsidRDefault="004355FD" w14:paraId="2536F81C" w14:textId="60B9946B">
                      <w:pPr>
                        <w:pStyle w:val="ListParagraph"/>
                        <w:bidi w:val="false"/>
                        <w:ind w:left="360"/>
                        <w:rPr>
                          <w:rFonts w:asciiTheme="minorHAnsi" w:hAnsiTheme="minorHAnsi" w:cstheme="minorHAnsi"/>
                        </w:rPr>
                      </w:pPr>
                    </w:p>
                    <w:p w:rsidRPr="00A673DC" w:rsidR="007968D2" w:rsidP="001A232C" w:rsidRDefault="007968D2" w14:paraId="1BF0BBBA" w14:textId="71EAEF2C">
                      <w:pPr>
                        <w:pStyle w:val="ListParagraph"/>
                        <w:bidi w:val="false"/>
                        <w:ind w:left="360"/>
                        <w:rPr>
                          <w:sz w:val="16"/>
                          <w:szCs w:val="16"/>
                        </w:rPr>
                      </w:pPr>
                    </w:p>
                  </w:txbxContent>
                </v:textbox>
                <w10:wrap type="square"/>
              </v:shape>
            </w:pict>
          </mc:Fallback>
        </mc:AlternateContent>
      </w:r>
      <w:r w:rsidR="0089745C">
        <w:rPr>
          <w:noProof/>
          <w:lang w:val="es"/>
        </w:rPr>
        <mc:AlternateContent>
          <mc:Choice Requires="wps">
            <w:drawing>
              <wp:anchor distT="0" distB="0" distL="114300" distR="114300" simplePos="0" relativeHeight="251722752" behindDoc="0" locked="0" layoutInCell="1" allowOverlap="1" wp14:anchorId="402E6259" wp14:editId="21F305B0">
                <wp:simplePos x="0" y="0"/>
                <wp:positionH relativeFrom="margin">
                  <wp:align>left</wp:align>
                </wp:positionH>
                <wp:positionV relativeFrom="paragraph">
                  <wp:posOffset>3606800</wp:posOffset>
                </wp:positionV>
                <wp:extent cx="3133725" cy="91811"/>
                <wp:effectExtent l="0" t="0" r="9525" b="381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91811"/>
                        </a:xfrm>
                        <a:prstGeom prst="rect">
                          <a:avLst/>
                        </a:prstGeom>
                        <a:solidFill>
                          <a:schemeClr val="accent1">
                            <a:lumMod val="75000"/>
                          </a:schemeClr>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rect id="Rectangle 25" style="position:absolute;margin-left:0;margin-top:284pt;width:246.75pt;height:7.2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2f5496 [2404]"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" w14:anchorId="75B4FD7A">
                <v:textbox inset="2.88pt,2.88pt,2.88pt,2.88pt"/>
                <w10:wrap anchorx="margin"/>
              </v:rect>
            </w:pict>
          </mc:Fallback>
        </mc:AlternateContent>
      </w:r>
      <w:r w:rsidR="00830A22">
        <w:rPr>
          <w:noProof/>
          <w:lang w:val="es"/>
        </w:rPr>
        <mc:AlternateContent>
          <mc:Choice Requires="wps">
            <w:drawing>
              <wp:anchor distT="0" distB="0" distL="114300" distR="114300" simplePos="0" relativeHeight="251656192" behindDoc="1" locked="0" layoutInCell="1" allowOverlap="1" wp14:anchorId="17464556" wp14:editId="4151292F">
                <wp:simplePos x="0" y="0"/>
                <wp:positionH relativeFrom="margin">
                  <wp:posOffset>57150</wp:posOffset>
                </wp:positionH>
                <wp:positionV relativeFrom="paragraph">
                  <wp:posOffset>209550</wp:posOffset>
                </wp:positionV>
                <wp:extent cx="2971800" cy="3371850"/>
                <wp:effectExtent l="0" t="0" r="0" b="0"/>
                <wp:wrapThrough wrapText="bothSides">
                  <wp:wrapPolygon edited="0">
                    <wp:start x="0" y="0"/>
                    <wp:lineTo x="0" y="21478"/>
                    <wp:lineTo x="21462" y="21478"/>
                    <wp:lineTo x="21462" y="0"/>
                    <wp:lineTo x="0" y="0"/>
                  </wp:wrapPolygon>
                </wp:wrapThrough>
                <wp:docPr id="30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71850"/>
                        </a:xfrm>
                        <a:prstGeom prst="rect">
                          <a:avLst/>
                        </a:prstGeom>
                        <a:noFill/>
                        <a:ln>
                          <a:noFill/>
                        </a:ln>
                        <a:effectLst/>
                      </wps:spPr>
                      <wps:txbx>
                        <w:txbxContent>
                          <w:p w14:paraId="4FA345E3" w14:textId="7A7EE066" w:rsidR="00734486" w:rsidRDefault="00974B7D" w:rsidP="00033B8E">
                            <w:pPr>
                              <w:widowControl w:val="0"/>
                              <w:jc w:val="center"/>
                              <w:rPr>
                                <w:rFonts w:asciiTheme="minorHAnsi" w:hAnsiTheme="minorHAnsi" w:cstheme="minorHAnsi"/>
                                <w:b/>
                                <w:bCs/>
                                <w:iCs/>
                                <w:color w:val="auto"/>
                                <w:w w:val="80"/>
                                <w:sz w:val="32"/>
                                <w:szCs w:val="32"/>
                              </w:rPr>
                            </w:pPr>
                            <w:r w:rsidRPr="00D1424D">
                              <w:rPr>
                                <w:b/>
                                <w:color w:val="auto"/>
                                <w:w w:val="80"/>
                                <w:sz w:val="32"/>
                                <w:szCs w:val="32"/>
                                <w:lang w:val="es"/>
                              </w:rPr>
                              <w:t>Metas del Distrito para el Logro Estudiantil</w:t>
                            </w:r>
                          </w:p>
                          <w:p w14:paraId="70739805" w14:textId="77777777" w:rsidR="00980FC0" w:rsidRPr="00B72A59" w:rsidRDefault="00980FC0" w:rsidP="00033B8E">
                            <w:pPr>
                              <w:widowControl w:val="0"/>
                              <w:jc w:val="center"/>
                              <w:rPr>
                                <w:rFonts w:asciiTheme="minorHAnsi" w:hAnsiTheme="minorHAnsi" w:cstheme="minorHAnsi"/>
                                <w:b/>
                                <w:bCs/>
                                <w:iCs/>
                                <w:color w:val="auto"/>
                                <w:w w:val="80"/>
                                <w:sz w:val="19"/>
                                <w:szCs w:val="19"/>
                              </w:rPr>
                            </w:pPr>
                          </w:p>
                          <w:p w14:paraId="419F9F0D" w14:textId="401B2135" w:rsidR="001D66A6" w:rsidRPr="00B72A59" w:rsidRDefault="00980FC0" w:rsidP="00D23C8F">
                            <w:pPr>
                              <w:pStyle w:val="ListParagraph"/>
                              <w:widowControl w:val="0"/>
                              <w:numPr>
                                <w:ilvl w:val="0"/>
                                <w:numId w:val="14"/>
                              </w:numPr>
                              <w:ind w:left="144" w:hanging="144"/>
                              <w:rPr>
                                <w:rFonts w:asciiTheme="minorHAnsi" w:hAnsiTheme="minorHAnsi" w:cstheme="minorHAnsi"/>
                                <w:b/>
                                <w:bCs/>
                                <w:iCs/>
                                <w:color w:val="auto"/>
                                <w:w w:val="80"/>
                                <w:sz w:val="19"/>
                                <w:szCs w:val="19"/>
                              </w:rPr>
                            </w:pPr>
                            <w:r w:rsidRPr="00B72A59">
                              <w:rPr>
                                <w:color w:val="auto"/>
                                <w:w w:val="80"/>
                                <w:sz w:val="19"/>
                                <w:szCs w:val="19"/>
                                <w:lang w:val="es"/>
                              </w:rPr>
                              <w:t>Aumentar el rendimiento de los estudiantes en todas las áreas de contenido básico en un 2% anual según lo medido por los datos de rendimiento.</w:t>
                            </w:r>
                          </w:p>
                          <w:p w14:paraId="6BD5B9EE" w14:textId="0E09AEEC" w:rsidR="00980FC0" w:rsidRPr="00B72A59" w:rsidRDefault="00980FC0" w:rsidP="00D23C8F">
                            <w:pPr>
                              <w:pStyle w:val="ListParagraph"/>
                              <w:widowControl w:val="0"/>
                              <w:ind w:left="144" w:hanging="144"/>
                              <w:rPr>
                                <w:rFonts w:asciiTheme="minorHAnsi" w:hAnsiTheme="minorHAnsi" w:cstheme="minorHAnsi"/>
                                <w:b/>
                                <w:bCs/>
                                <w:iCs/>
                                <w:color w:val="auto"/>
                                <w:w w:val="80"/>
                                <w:sz w:val="19"/>
                                <w:szCs w:val="19"/>
                              </w:rPr>
                            </w:pPr>
                          </w:p>
                          <w:p w14:paraId="7A38B6C2" w14:textId="00C85901" w:rsidR="00980FC0" w:rsidRPr="00B72A59" w:rsidRDefault="00980FC0" w:rsidP="00D23C8F">
                            <w:pPr>
                              <w:pStyle w:val="ListParagraph"/>
                              <w:widowControl w:val="0"/>
                              <w:numPr>
                                <w:ilvl w:val="0"/>
                                <w:numId w:val="14"/>
                              </w:numPr>
                              <w:ind w:left="144" w:hanging="144"/>
                              <w:rPr>
                                <w:rFonts w:asciiTheme="minorHAnsi" w:hAnsiTheme="minorHAnsi" w:cstheme="minorHAnsi"/>
                                <w:b/>
                                <w:bCs/>
                                <w:iCs/>
                                <w:color w:val="auto"/>
                                <w:w w:val="80"/>
                                <w:sz w:val="19"/>
                                <w:szCs w:val="19"/>
                              </w:rPr>
                            </w:pPr>
                            <w:r w:rsidRPr="00B72A59">
                              <w:rPr>
                                <w:color w:val="auto"/>
                                <w:w w:val="80"/>
                                <w:sz w:val="19"/>
                                <w:szCs w:val="19"/>
                                <w:lang w:val="es"/>
                              </w:rPr>
                              <w:t xml:space="preserve">CCSD aumentará la tasa de participación de las familias y comunidades que participan en </w:t>
                            </w:r>
                            <w:r w:rsidR="00C14FE7" w:rsidRPr="00B72A59">
                              <w:rPr>
                                <w:color w:val="auto"/>
                                <w:w w:val="80"/>
                                <w:sz w:val="19"/>
                                <w:szCs w:val="19"/>
                                <w:lang w:val="es"/>
                              </w:rPr>
                              <w:t>servicios / programas en un 10% según lo medido por los datos de los padres de CLTS, los resultados de la encuesta y el módulo de vista web.</w:t>
                            </w:r>
                          </w:p>
                          <w:p w14:paraId="210B2819" w14:textId="77777777" w:rsidR="0063661F" w:rsidRPr="00B72A59" w:rsidRDefault="0063661F" w:rsidP="00D23C8F">
                            <w:pPr>
                              <w:pStyle w:val="ListParagraph"/>
                              <w:widowControl w:val="0"/>
                              <w:ind w:left="144" w:hanging="144"/>
                              <w:rPr>
                                <w:rFonts w:asciiTheme="minorHAnsi" w:hAnsiTheme="minorHAnsi" w:cstheme="minorHAnsi"/>
                                <w:b/>
                                <w:bCs/>
                                <w:iCs/>
                                <w:color w:val="auto"/>
                                <w:w w:val="80"/>
                                <w:sz w:val="19"/>
                                <w:szCs w:val="19"/>
                              </w:rPr>
                            </w:pPr>
                          </w:p>
                          <w:p w14:paraId="02F13313" w14:textId="4B86B801" w:rsidR="0063661F" w:rsidRPr="00B72A59" w:rsidRDefault="0063661F" w:rsidP="00D23C8F">
                            <w:pPr>
                              <w:pStyle w:val="ListParagraph"/>
                              <w:numPr>
                                <w:ilvl w:val="0"/>
                                <w:numId w:val="14"/>
                              </w:numPr>
                              <w:ind w:left="144" w:hanging="144"/>
                              <w:rPr>
                                <w:rFonts w:asciiTheme="minorHAnsi" w:hAnsiTheme="minorHAnsi" w:cstheme="minorHAnsi"/>
                                <w:iCs/>
                                <w:color w:val="auto"/>
                                <w:w w:val="80"/>
                                <w:sz w:val="19"/>
                                <w:szCs w:val="19"/>
                              </w:rPr>
                            </w:pPr>
                            <w:r w:rsidRPr="00B72A59">
                              <w:rPr>
                                <w:color w:val="auto"/>
                                <w:w w:val="80"/>
                                <w:sz w:val="19"/>
                                <w:szCs w:val="19"/>
                                <w:lang w:val="es"/>
                              </w:rPr>
                              <w:t>Para 2023, reorganizaremos el marco de aprendizaje profesional para satisfacer las necesidades de todos los estudiantes para garantizar la alineación con las prioridades del superintendente según lo medido por las oportunidades de aprendizaje profesional, las encuestas y el rendimiento estudiantil.</w:t>
                            </w:r>
                          </w:p>
                          <w:p w14:paraId="0A4DDB47" w14:textId="77777777" w:rsidR="00033B8E" w:rsidRPr="00B72A59" w:rsidRDefault="00033B8E" w:rsidP="00D23C8F">
                            <w:pPr>
                              <w:pStyle w:val="ListParagraph"/>
                              <w:ind w:left="144" w:hanging="144"/>
                              <w:rPr>
                                <w:rFonts w:asciiTheme="minorHAnsi" w:hAnsiTheme="minorHAnsi" w:cstheme="minorHAnsi"/>
                                <w:iCs/>
                                <w:color w:val="auto"/>
                                <w:w w:val="80"/>
                                <w:sz w:val="19"/>
                                <w:szCs w:val="19"/>
                              </w:rPr>
                            </w:pPr>
                          </w:p>
                          <w:p w14:paraId="0D432899" w14:textId="719CF40C" w:rsidR="001D66A6" w:rsidRPr="00B72A59" w:rsidRDefault="008C3036" w:rsidP="00D23C8F">
                            <w:pPr>
                              <w:pStyle w:val="ListParagraph"/>
                              <w:widowControl w:val="0"/>
                              <w:numPr>
                                <w:ilvl w:val="0"/>
                                <w:numId w:val="14"/>
                              </w:numPr>
                              <w:ind w:left="144" w:hanging="144"/>
                              <w:rPr>
                                <w:rFonts w:asciiTheme="minorHAnsi" w:hAnsiTheme="minorHAnsi" w:cstheme="minorHAnsi"/>
                                <w:b/>
                                <w:bCs/>
                                <w:iCs/>
                                <w:color w:val="auto"/>
                                <w:w w:val="80"/>
                                <w:sz w:val="19"/>
                                <w:szCs w:val="19"/>
                              </w:rPr>
                            </w:pPr>
                            <w:r w:rsidRPr="00B72A59">
                              <w:rPr>
                                <w:color w:val="auto"/>
                                <w:w w:val="80"/>
                                <w:sz w:val="19"/>
                                <w:szCs w:val="19"/>
                                <w:lang w:val="es"/>
                              </w:rPr>
                              <w:t>Para el final del año escolar 2025, cada escuela habrá identificado prácticas y recursos que apoyen el éxito de los estudiantes medido por los datos de rendimiento, percepción y disciplina de los estudiantes.</w:t>
                            </w:r>
                          </w:p>
                          <w:p w14:paraId="23084766" w14:textId="77777777" w:rsidR="001D66A6" w:rsidRPr="00D1424D" w:rsidRDefault="001D66A6" w:rsidP="00974B7D">
                            <w:pPr>
                              <w:widowControl w:val="0"/>
                              <w:spacing w:line="380" w:lineRule="exact"/>
                              <w:jc w:val="center"/>
                              <w:rPr>
                                <w:rFonts w:asciiTheme="minorHAnsi" w:hAnsiTheme="minorHAnsi" w:cstheme="minorHAnsi"/>
                                <w:b/>
                                <w:bCs/>
                                <w:iCs/>
                                <w:color w:val="auto"/>
                                <w:w w:val="80"/>
                                <w:sz w:val="32"/>
                                <w:szCs w:val="32"/>
                              </w:rPr>
                            </w:pPr>
                          </w:p>
                          <w:p w14:paraId="45BCF1A0" w14:textId="77777777" w:rsidR="00494EDE" w:rsidRPr="00494EDE" w:rsidRDefault="00494EDE" w:rsidP="00974B7D">
                            <w:pPr>
                              <w:widowControl w:val="0"/>
                              <w:spacing w:line="380" w:lineRule="exact"/>
                              <w:jc w:val="center"/>
                              <w:rPr>
                                <w:rFonts w:ascii="Arial" w:hAnsi="Arial" w:cs="Arial"/>
                                <w:b/>
                                <w:bCs/>
                                <w:iCs/>
                                <w:color w:val="auto"/>
                                <w:w w:val="80"/>
                                <w:sz w:val="28"/>
                                <w:szCs w:val="2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64556" id="Text Box 8" o:spid="_x0000_s1047" type="#_x0000_t202" style="position:absolute;margin-left:4.5pt;margin-top:16.5pt;width:234pt;height:26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" filled="f" stroked="f">
                <v:textbox inset="2.88pt,2.88pt,2.88pt,2.88pt">
                  <w:txbxContent>
                    <w:p w14:paraId="4FA345E3" w14:textId="7A7EE066" w:rsidR="00734486" w:rsidRDefault="00974B7D" w:rsidP="00033B8E">
                      <w:pPr>
                        <w:widowControl w:val="0"/>
                        <w:jc w:val="center"/>
                        <w:rPr>
                          <w:rFonts w:asciiTheme="minorHAnsi" w:hAnsiTheme="minorHAnsi" w:cstheme="minorHAnsi"/>
                          <w:b/>
                          <w:bCs/>
                          <w:iCs/>
                          <w:color w:val="auto"/>
                          <w:w w:val="80"/>
                          <w:sz w:val="32"/>
                          <w:szCs w:val="32"/>
                        </w:rPr>
                      </w:pPr>
                      <w:r w:rsidRPr="00D1424D">
                        <w:rPr>
                          <w:b/>
                          <w:color w:val="auto"/>
                          <w:w w:val="80"/>
                          <w:sz w:val="32"/>
                          <w:szCs w:val="32"/>
                          <w:lang w:val="es"/>
                        </w:rPr>
                        <w:t>Metas del Distrito para el Logro Estudiantil</w:t>
                      </w:r>
                    </w:p>
                    <w:p w14:paraId="70739805" w14:textId="77777777" w:rsidR="00980FC0" w:rsidRPr="00B72A59" w:rsidRDefault="00980FC0" w:rsidP="00033B8E">
                      <w:pPr>
                        <w:widowControl w:val="0"/>
                        <w:jc w:val="center"/>
                        <w:rPr>
                          <w:rFonts w:asciiTheme="minorHAnsi" w:hAnsiTheme="minorHAnsi" w:cstheme="minorHAnsi"/>
                          <w:b/>
                          <w:bCs/>
                          <w:iCs/>
                          <w:color w:val="auto"/>
                          <w:w w:val="80"/>
                          <w:sz w:val="19"/>
                          <w:szCs w:val="19"/>
                        </w:rPr>
                      </w:pPr>
                    </w:p>
                    <w:p w14:paraId="419F9F0D" w14:textId="401B2135" w:rsidR="001D66A6" w:rsidRPr="00B72A59" w:rsidRDefault="00980FC0" w:rsidP="00D23C8F">
                      <w:pPr>
                        <w:pStyle w:val="ListParagraph"/>
                        <w:widowControl w:val="0"/>
                        <w:numPr>
                          <w:ilvl w:val="0"/>
                          <w:numId w:val="14"/>
                        </w:numPr>
                        <w:ind w:left="144" w:hanging="144"/>
                        <w:rPr>
                          <w:rFonts w:asciiTheme="minorHAnsi" w:hAnsiTheme="minorHAnsi" w:cstheme="minorHAnsi"/>
                          <w:b/>
                          <w:bCs/>
                          <w:iCs/>
                          <w:color w:val="auto"/>
                          <w:w w:val="80"/>
                          <w:sz w:val="19"/>
                          <w:szCs w:val="19"/>
                        </w:rPr>
                      </w:pPr>
                      <w:r w:rsidRPr="00B72A59">
                        <w:rPr>
                          <w:color w:val="auto"/>
                          <w:w w:val="80"/>
                          <w:sz w:val="19"/>
                          <w:szCs w:val="19"/>
                          <w:lang w:val="es"/>
                        </w:rPr>
                        <w:t>Aumentar el rendimiento de los estudiantes en todas las áreas de contenido básico en un 2% anual según lo medido por los datos de rendimiento.</w:t>
                      </w:r>
                    </w:p>
                    <w:p w14:paraId="6BD5B9EE" w14:textId="0E09AEEC" w:rsidR="00980FC0" w:rsidRPr="00B72A59" w:rsidRDefault="00980FC0" w:rsidP="00D23C8F">
                      <w:pPr>
                        <w:pStyle w:val="ListParagraph"/>
                        <w:widowControl w:val="0"/>
                        <w:ind w:left="144" w:hanging="144"/>
                        <w:rPr>
                          <w:rFonts w:asciiTheme="minorHAnsi" w:hAnsiTheme="minorHAnsi" w:cstheme="minorHAnsi"/>
                          <w:b/>
                          <w:bCs/>
                          <w:iCs/>
                          <w:color w:val="auto"/>
                          <w:w w:val="80"/>
                          <w:sz w:val="19"/>
                          <w:szCs w:val="19"/>
                        </w:rPr>
                      </w:pPr>
                    </w:p>
                    <w:p w14:paraId="7A38B6C2" w14:textId="00C85901" w:rsidR="00980FC0" w:rsidRPr="00B72A59" w:rsidRDefault="00980FC0" w:rsidP="00D23C8F">
                      <w:pPr>
                        <w:pStyle w:val="ListParagraph"/>
                        <w:widowControl w:val="0"/>
                        <w:numPr>
                          <w:ilvl w:val="0"/>
                          <w:numId w:val="14"/>
                        </w:numPr>
                        <w:ind w:left="144" w:hanging="144"/>
                        <w:rPr>
                          <w:rFonts w:asciiTheme="minorHAnsi" w:hAnsiTheme="minorHAnsi" w:cstheme="minorHAnsi"/>
                          <w:b/>
                          <w:bCs/>
                          <w:iCs/>
                          <w:color w:val="auto"/>
                          <w:w w:val="80"/>
                          <w:sz w:val="19"/>
                          <w:szCs w:val="19"/>
                        </w:rPr>
                      </w:pPr>
                      <w:r w:rsidRPr="00B72A59">
                        <w:rPr>
                          <w:color w:val="auto"/>
                          <w:w w:val="80"/>
                          <w:sz w:val="19"/>
                          <w:szCs w:val="19"/>
                          <w:lang w:val="es"/>
                        </w:rPr>
                        <w:t xml:space="preserve">CCSD aumentará la tasa de participación de las familias y comunidades que participan en </w:t>
                      </w:r>
                      <w:r w:rsidR="00C14FE7" w:rsidRPr="00B72A59">
                        <w:rPr>
                          <w:color w:val="auto"/>
                          <w:w w:val="80"/>
                          <w:sz w:val="19"/>
                          <w:szCs w:val="19"/>
                          <w:lang w:val="es"/>
                        </w:rPr>
                        <w:t>servicios / programas en un 10% según lo medido por los datos de los padres de CLTS, los resultados de la encuesta y el módulo de vista web.</w:t>
                      </w:r>
                    </w:p>
                    <w:p w14:paraId="210B2819" w14:textId="77777777" w:rsidR="0063661F" w:rsidRPr="00B72A59" w:rsidRDefault="0063661F" w:rsidP="00D23C8F">
                      <w:pPr>
                        <w:pStyle w:val="ListParagraph"/>
                        <w:widowControl w:val="0"/>
                        <w:ind w:left="144" w:hanging="144"/>
                        <w:rPr>
                          <w:rFonts w:asciiTheme="minorHAnsi" w:hAnsiTheme="minorHAnsi" w:cstheme="minorHAnsi"/>
                          <w:b/>
                          <w:bCs/>
                          <w:iCs/>
                          <w:color w:val="auto"/>
                          <w:w w:val="80"/>
                          <w:sz w:val="19"/>
                          <w:szCs w:val="19"/>
                        </w:rPr>
                      </w:pPr>
                    </w:p>
                    <w:p w14:paraId="02F13313" w14:textId="4B86B801" w:rsidR="0063661F" w:rsidRPr="00B72A59" w:rsidRDefault="0063661F" w:rsidP="00D23C8F">
                      <w:pPr>
                        <w:pStyle w:val="ListParagraph"/>
                        <w:numPr>
                          <w:ilvl w:val="0"/>
                          <w:numId w:val="14"/>
                        </w:numPr>
                        <w:ind w:left="144" w:hanging="144"/>
                        <w:rPr>
                          <w:rFonts w:asciiTheme="minorHAnsi" w:hAnsiTheme="minorHAnsi" w:cstheme="minorHAnsi"/>
                          <w:iCs/>
                          <w:color w:val="auto"/>
                          <w:w w:val="80"/>
                          <w:sz w:val="19"/>
                          <w:szCs w:val="19"/>
                        </w:rPr>
                      </w:pPr>
                      <w:r w:rsidRPr="00B72A59">
                        <w:rPr>
                          <w:color w:val="auto"/>
                          <w:w w:val="80"/>
                          <w:sz w:val="19"/>
                          <w:szCs w:val="19"/>
                          <w:lang w:val="es"/>
                        </w:rPr>
                        <w:t>Para 2023, reorganizaremos el marco de aprendizaje profesional para satisfacer las necesidades de todos los estudiantes para garantizar la alineación con las prioridades del superintendente según lo medido por las oportunidades de aprendizaje profesional, las encuestas y el rendimiento estudiantil.</w:t>
                      </w:r>
                    </w:p>
                    <w:p w14:paraId="0A4DDB47" w14:textId="77777777" w:rsidR="00033B8E" w:rsidRPr="00B72A59" w:rsidRDefault="00033B8E" w:rsidP="00D23C8F">
                      <w:pPr>
                        <w:pStyle w:val="ListParagraph"/>
                        <w:ind w:left="144" w:hanging="144"/>
                        <w:rPr>
                          <w:rFonts w:asciiTheme="minorHAnsi" w:hAnsiTheme="minorHAnsi" w:cstheme="minorHAnsi"/>
                          <w:iCs/>
                          <w:color w:val="auto"/>
                          <w:w w:val="80"/>
                          <w:sz w:val="19"/>
                          <w:szCs w:val="19"/>
                        </w:rPr>
                      </w:pPr>
                    </w:p>
                    <w:p w14:paraId="0D432899" w14:textId="719CF40C" w:rsidR="001D66A6" w:rsidRPr="00B72A59" w:rsidRDefault="008C3036" w:rsidP="00D23C8F">
                      <w:pPr>
                        <w:pStyle w:val="ListParagraph"/>
                        <w:widowControl w:val="0"/>
                        <w:numPr>
                          <w:ilvl w:val="0"/>
                          <w:numId w:val="14"/>
                        </w:numPr>
                        <w:ind w:left="144" w:hanging="144"/>
                        <w:rPr>
                          <w:rFonts w:asciiTheme="minorHAnsi" w:hAnsiTheme="minorHAnsi" w:cstheme="minorHAnsi"/>
                          <w:b/>
                          <w:bCs/>
                          <w:iCs/>
                          <w:color w:val="auto"/>
                          <w:w w:val="80"/>
                          <w:sz w:val="19"/>
                          <w:szCs w:val="19"/>
                        </w:rPr>
                      </w:pPr>
                      <w:r w:rsidRPr="00B72A59">
                        <w:rPr>
                          <w:color w:val="auto"/>
                          <w:w w:val="80"/>
                          <w:sz w:val="19"/>
                          <w:szCs w:val="19"/>
                          <w:lang w:val="es"/>
                        </w:rPr>
                        <w:t>Para el final del año escolar 2025, cada escuela habrá identificado prácticas y recursos que apoyen el éxito de los estudiantes medido por los datos de rendimiento, percepción y disciplina de los estudiantes.</w:t>
                      </w:r>
                    </w:p>
                    <w:p w14:paraId="23084766" w14:textId="77777777" w:rsidR="001D66A6" w:rsidRPr="00D1424D" w:rsidRDefault="001D66A6" w:rsidP="00974B7D">
                      <w:pPr>
                        <w:widowControl w:val="0"/>
                        <w:spacing w:line="380" w:lineRule="exact"/>
                        <w:jc w:val="center"/>
                        <w:rPr>
                          <w:rFonts w:asciiTheme="minorHAnsi" w:hAnsiTheme="minorHAnsi" w:cstheme="minorHAnsi"/>
                          <w:b/>
                          <w:bCs/>
                          <w:iCs/>
                          <w:color w:val="auto"/>
                          <w:w w:val="80"/>
                          <w:sz w:val="32"/>
                          <w:szCs w:val="32"/>
                        </w:rPr>
                      </w:pPr>
                    </w:p>
                    <w:p w14:paraId="45BCF1A0" w14:textId="77777777" w:rsidR="00494EDE" w:rsidRPr="00494EDE" w:rsidRDefault="00494EDE" w:rsidP="00974B7D">
                      <w:pPr>
                        <w:widowControl w:val="0"/>
                        <w:spacing w:line="380" w:lineRule="exact"/>
                        <w:jc w:val="center"/>
                        <w:rPr>
                          <w:rFonts w:ascii="Arial" w:hAnsi="Arial" w:cs="Arial"/>
                          <w:b/>
                          <w:bCs/>
                          <w:iCs/>
                          <w:color w:val="auto"/>
                          <w:w w:val="80"/>
                          <w:sz w:val="28"/>
                          <w:szCs w:val="28"/>
                        </w:rPr>
                      </w:pPr>
                    </w:p>
                  </w:txbxContent>
                </v:textbox>
                <w10:wrap type="through" anchorx="margin"/>
              </v:shape>
            </w:pict>
          </mc:Fallback>
        </mc:AlternateContent>
      </w:r>
      <w:r w:rsidR="0091218D">
        <w:rPr>
          <w:noProof/>
          <w:lang w:val="es"/>
        </w:rPr>
        <mc:AlternateContent>
          <mc:Choice Requires="wps">
            <w:drawing>
              <wp:anchor distT="0" distB="0" distL="114300" distR="114300" simplePos="0" relativeHeight="251632640" behindDoc="0" locked="0" layoutInCell="1" allowOverlap="1" wp14:anchorId="4A46BD22" wp14:editId="1E67F579">
                <wp:simplePos x="0" y="0"/>
                <wp:positionH relativeFrom="margin">
                  <wp:align>left</wp:align>
                </wp:positionH>
                <wp:positionV relativeFrom="paragraph">
                  <wp:posOffset>152400</wp:posOffset>
                </wp:positionV>
                <wp:extent cx="3124200" cy="5587341"/>
                <wp:effectExtent l="0" t="0" r="0" b="0"/>
                <wp:wrapNone/>
                <wp:docPr id="30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587341"/>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rect id="Rectangle 3" style="position:absolute;margin-left:0;margin-top:12pt;width:246pt;height:439.9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f4ede2" stroked="f" strokecolor="#212120" insetpen="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" w14:anchorId="0BB718EA">
                <v:shadow color="#dcd6d4"/>
                <v:textbox inset="2.88pt,2.88pt,2.88pt,2.88pt"/>
                <w10:wrap anchorx="margin"/>
              </v:rect>
            </w:pict>
          </mc:Fallback>
        </mc:AlternateContent>
      </w:r>
      <w:r w:rsidR="009F366B">
        <w:rPr>
          <w:noProof/>
          <w:lang w:val="es"/>
        </w:rPr>
        <mc:AlternateContent>
          <mc:Choice Requires="wps">
            <w:drawing>
              <wp:anchor distT="0" distB="0" distL="114300" distR="114300" simplePos="0" relativeHeight="251687936" behindDoc="0" locked="0" layoutInCell="1" allowOverlap="1" wp14:anchorId="434D385F" wp14:editId="26E6BDAF">
                <wp:simplePos x="0" y="0"/>
                <wp:positionH relativeFrom="margin">
                  <wp:posOffset>3495675</wp:posOffset>
                </wp:positionH>
                <wp:positionV relativeFrom="paragraph">
                  <wp:posOffset>6067837</wp:posOffset>
                </wp:positionV>
                <wp:extent cx="5886450" cy="6858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5886450" cy="685800"/>
                        </a:xfrm>
                        <a:prstGeom prst="rect">
                          <a:avLst/>
                        </a:prstGeom>
                        <a:solidFill>
                          <a:schemeClr val="lt1"/>
                        </a:solidFill>
                        <a:ln w="6350">
                          <a:solidFill>
                            <a:prstClr val="black"/>
                          </a:solidFill>
                        </a:ln>
                      </wps:spPr>
                      <wps:txbx>
                        <w:txbxContent>
                          <w:p w14:paraId="197F17C5" w14:textId="040373FB" w:rsidR="008B41B0" w:rsidRPr="00D1424D" w:rsidRDefault="00C01E24">
                            <w:pPr>
                              <w:rPr>
                                <w:rFonts w:asciiTheme="minorHAnsi" w:hAnsiTheme="minorHAnsi" w:cstheme="minorHAnsi"/>
                                <w:i/>
                                <w:iCs/>
                                <w:color w:val="002060"/>
                                <w:sz w:val="52"/>
                                <w:szCs w:val="52"/>
                                <w:shd w:val="clear" w:color="auto" w:fill="FFFFFF"/>
                              </w:rPr>
                            </w:pPr>
                            <w:r w:rsidRPr="00D1424D">
                              <w:rPr>
                                <w:i/>
                                <w:color w:val="002060"/>
                                <w:sz w:val="52"/>
                                <w:szCs w:val="52"/>
                                <w:shd w:val="clear" w:color="auto" w:fill="FFFFFF"/>
                                <w:lang w:val="es"/>
                              </w:rPr>
                              <w:t xml:space="preserve">  ¡Un equipo, una meta, éxito </w:t>
                            </w:r>
                            <w:r w:rsidR="00C23AE6">
                              <w:rPr>
                                <w:i/>
                                <w:color w:val="002060"/>
                                <w:sz w:val="52"/>
                                <w:szCs w:val="52"/>
                                <w:shd w:val="clear" w:color="auto" w:fill="FFFFFF"/>
                                <w:lang w:val="es"/>
                              </w:rPr>
                              <w:t>estudiantil</w:t>
                            </w:r>
                            <w:r w:rsidRPr="00D1424D">
                              <w:rPr>
                                <w:i/>
                                <w:color w:val="002060"/>
                                <w:sz w:val="52"/>
                                <w:szCs w:val="52"/>
                                <w:shd w:val="clear" w:color="auto" w:fill="FFFFFF"/>
                                <w:lang w:val="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shape id="Text Box 36" style="position:absolute;margin-left:275.25pt;margin-top:477.8pt;width:463.5pt;height:5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" w14:anchorId="434D385F">
                <v:textbox>
                  <w:txbxContent>
                    <w:p w:rsidRPr="00D1424D" w:rsidR="008B41B0" w:rsidRDefault="00C01E24" w14:paraId="197F17C5" w14:textId="040373FB">
                      <w:pPr>
                        <w:bidi w:val="false"/>
                        <w:rPr>
                          <w:rFonts w:asciiTheme="minorHAnsi" w:hAnsiTheme="minorHAnsi" w:cstheme="minorHAnsi"/>
                          <w:i/>
                          <w:iCs/>
                          <w:color w:val="002060"/>
                          <w:sz w:val="52"/>
                          <w:szCs w:val="52"/>
                          <w:shd w:val="clear" w:color="auto" w:fill="FFFFFF"/>
                        </w:rPr>
                      </w:pPr>
                      <w:r w:rsidRPr="00C01E24">
                        <w:rPr>
                          <w:i/>
                          <w:color w:val="002060"/>
                          <w:sz w:val="48"/>
                          <w:szCs w:val="48"/>
                          <w:shd w:val="clear" w:color="auto" w:fill="FFFFFF"/>
                          <w:lang w:val="es"/>
                        </w:rPr>
                        <w:t xml:space="preserve"/>
                      </w:r>
                      <w:r w:rsidRPr="00D1424D">
                        <w:rPr>
                          <w:i/>
                          <w:color w:val="002060"/>
                          <w:sz w:val="52"/>
                          <w:szCs w:val="52"/>
                          <w:shd w:val="clear" w:color="auto" w:fill="FFFFFF"/>
                          <w:lang w:val="es"/>
                        </w:rPr>
                        <w:t xml:space="preserve">  ¡Un equipo, una meta, éxito </w:t>
                      </w:r>
                      <w:r w:rsidR="00C23AE6">
                        <w:rPr>
                          <w:i/>
                          <w:color w:val="002060"/>
                          <w:sz w:val="52"/>
                          <w:szCs w:val="52"/>
                          <w:shd w:val="clear" w:color="auto" w:fill="FFFFFF"/>
                          <w:lang w:val="es"/>
                        </w:rPr>
                        <w:t xml:space="preserve">estudiantil</w:t>
                      </w:r>
                      <w:r w:rsidRPr="00D1424D">
                        <w:rPr>
                          <w:i/>
                          <w:color w:val="002060"/>
                          <w:sz w:val="52"/>
                          <w:szCs w:val="52"/>
                          <w:shd w:val="clear" w:color="auto" w:fill="FFFFFF"/>
                          <w:lang w:val="es"/>
                        </w:rPr>
                        <w:t xml:space="preserve"> !</w:t>
                      </w:r>
                    </w:p>
                  </w:txbxContent>
                </v:textbox>
                <w10:wrap anchorx="margin"/>
              </v:shape>
            </w:pict>
          </mc:Fallback>
        </mc:AlternateContent>
      </w:r>
      <w:r w:rsidR="009F366B">
        <w:rPr>
          <w:noProof/>
          <w:lang w:val="es"/>
        </w:rPr>
        <mc:AlternateContent>
          <mc:Choice Requires="wps">
            <w:drawing>
              <wp:anchor distT="0" distB="0" distL="114300" distR="114300" simplePos="0" relativeHeight="251685888" behindDoc="0" locked="0" layoutInCell="1" allowOverlap="1" wp14:anchorId="50D8757C" wp14:editId="045A3B55">
                <wp:simplePos x="0" y="0"/>
                <wp:positionH relativeFrom="column">
                  <wp:posOffset>3493770</wp:posOffset>
                </wp:positionH>
                <wp:positionV relativeFrom="paragraph">
                  <wp:posOffset>5862955</wp:posOffset>
                </wp:positionV>
                <wp:extent cx="5894705" cy="85090"/>
                <wp:effectExtent l="0" t="0" r="0" b="0"/>
                <wp:wrapSquare wrapText="bothSides"/>
                <wp:docPr id="199" name="Rectangle 199"/>
                <wp:cNvGraphicFramePr/>
                <a:graphic xmlns:a="http://schemas.openxmlformats.org/drawingml/2006/main">
                  <a:graphicData uri="http://schemas.microsoft.com/office/word/2010/wordprocessingShape">
                    <wps:wsp>
                      <wps:cNvSpPr/>
                      <wps:spPr>
                        <a:xfrm>
                          <a:off x="0" y="0"/>
                          <a:ext cx="5894705" cy="8509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05FA11" w14:textId="77777777" w:rsidR="00EF3DD8" w:rsidRDefault="00EF3D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rect id="Rectangle 199" style="position:absolute;margin-left:275.1pt;margin-top:461.65pt;width:464.15pt;height: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9" fillcolor="#2f5496 [240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" w14:anchorId="50D8757C">
                <v:textbox>
                  <w:txbxContent>
                    <w:p w:rsidR="00EF3DD8" w:rsidRDefault="00EF3DD8" w14:paraId="5105FA11" w14:textId="77777777"/>
                  </w:txbxContent>
                </v:textbox>
                <w10:wrap type="square"/>
              </v:rect>
            </w:pict>
          </mc:Fallback>
        </mc:AlternateContent>
      </w:r>
      <w:r w:rsidR="00C23AE6">
        <w:rPr>
          <w:noProof/>
          <w:lang w:val="es"/>
        </w:rPr>
        <mc:AlternateContent>
          <mc:Choice Requires="wps">
            <w:drawing>
              <wp:anchor distT="0" distB="0" distL="114300" distR="114300" simplePos="0" relativeHeight="251622400" behindDoc="0" locked="0" layoutInCell="1" allowOverlap="1" wp14:anchorId="1FBF2F5E" wp14:editId="6805B8E3">
                <wp:simplePos x="0" y="0"/>
                <wp:positionH relativeFrom="margin">
                  <wp:align>left</wp:align>
                </wp:positionH>
                <wp:positionV relativeFrom="paragraph">
                  <wp:posOffset>5857504</wp:posOffset>
                </wp:positionV>
                <wp:extent cx="3133725" cy="91811"/>
                <wp:effectExtent l="0" t="0" r="9525" b="3810"/>
                <wp:wrapNone/>
                <wp:docPr id="3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91811"/>
                        </a:xfrm>
                        <a:prstGeom prst="rect">
                          <a:avLst/>
                        </a:prstGeom>
                        <a:solidFill>
                          <a:schemeClr val="accent1">
                            <a:lumMod val="75000"/>
                          </a:schemeClr>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rect id="Rectangle 25" style="position:absolute;margin-left:0;margin-top:461.2pt;width:246.75pt;height:7.25pt;z-index:251622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2f5496 [2404]"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" w14:anchorId="322DAD9E">
                <v:textbox inset="2.88pt,2.88pt,2.88pt,2.88pt"/>
                <w10:wrap anchorx="margin"/>
              </v:rect>
            </w:pict>
          </mc:Fallback>
        </mc:AlternateContent>
      </w:r>
      <w:r w:rsidR="00AB5EC8">
        <w:rPr>
          <w:noProof/>
          <w:lang w:val="es"/>
        </w:rPr>
        <mc:AlternateContent>
          <mc:Choice Requires="wps">
            <w:drawing>
              <wp:anchor distT="0" distB="0" distL="114300" distR="114300" simplePos="0" relativeHeight="251641856" behindDoc="0" locked="0" layoutInCell="1" allowOverlap="1" wp14:anchorId="108BA0C2" wp14:editId="22158ACB">
                <wp:simplePos x="0" y="0"/>
                <wp:positionH relativeFrom="column">
                  <wp:posOffset>3381499</wp:posOffset>
                </wp:positionH>
                <wp:positionV relativeFrom="paragraph">
                  <wp:posOffset>608610</wp:posOffset>
                </wp:positionV>
                <wp:extent cx="1800225" cy="5195455"/>
                <wp:effectExtent l="0" t="0" r="9525" b="5715"/>
                <wp:wrapNone/>
                <wp:docPr id="30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1954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CB79962" w14:textId="1089F689" w:rsidR="00C21984" w:rsidRPr="00EB06EB" w:rsidRDefault="00910654" w:rsidP="00C21984">
                            <w:pPr>
                              <w:widowControl w:val="0"/>
                              <w:spacing w:line="280" w:lineRule="exact"/>
                              <w:rPr>
                                <w:rFonts w:asciiTheme="minorHAnsi" w:hAnsiTheme="minorHAnsi" w:cstheme="minorHAnsi"/>
                                <w:b/>
                                <w:bCs/>
                                <w:i/>
                                <w:iCs/>
                                <w:color w:val="FFFFFE"/>
                                <w:w w:val="80"/>
                                <w:sz w:val="28"/>
                                <w:szCs w:val="28"/>
                              </w:rPr>
                            </w:pPr>
                            <w:r w:rsidRPr="00EB06EB">
                              <w:rPr>
                                <w:b/>
                                <w:color w:val="auto"/>
                                <w:w w:val="80"/>
                                <w:sz w:val="28"/>
                                <w:szCs w:val="28"/>
                                <w:lang w:val="es"/>
                              </w:rPr>
                              <w:t xml:space="preserve"> Maestros</w:t>
                            </w:r>
                            <w:r w:rsidR="00A673DC">
                              <w:rPr>
                                <w:lang w:val="es"/>
                              </w:rPr>
                              <w:t xml:space="preserve"> de la Escuela Intermedia Cooper</w:t>
                            </w:r>
                          </w:p>
                          <w:p w14:paraId="3A841BBE" w14:textId="59006E68" w:rsidR="009A41D4" w:rsidRDefault="009A41D4" w:rsidP="00910654">
                            <w:pPr>
                              <w:rPr>
                                <w:rFonts w:asciiTheme="minorHAnsi" w:hAnsiTheme="minorHAnsi" w:cstheme="minorHAnsi"/>
                                <w:b/>
                                <w:bCs/>
                                <w:color w:val="ED7D31" w:themeColor="accent2"/>
                                <w:w w:val="80"/>
                                <w:sz w:val="22"/>
                                <w:szCs w:val="22"/>
                              </w:rPr>
                            </w:pPr>
                          </w:p>
                          <w:p w14:paraId="00987ECD" w14:textId="77777777" w:rsidR="00B42DA5" w:rsidRPr="00B30159" w:rsidRDefault="00B42DA5" w:rsidP="00910654">
                            <w:pPr>
                              <w:rPr>
                                <w:rFonts w:asciiTheme="minorHAnsi" w:hAnsiTheme="minorHAnsi" w:cstheme="minorHAnsi"/>
                                <w:b/>
                                <w:bCs/>
                                <w:color w:val="ED7D31" w:themeColor="accent2"/>
                                <w:w w:val="80"/>
                                <w:sz w:val="22"/>
                                <w:szCs w:val="22"/>
                              </w:rPr>
                            </w:pPr>
                          </w:p>
                          <w:p w14:paraId="0DFC1B01" w14:textId="77777777" w:rsidR="001A232C" w:rsidRDefault="004A43F5" w:rsidP="00EB06EB">
                            <w:pPr>
                              <w:rPr>
                                <w:rFonts w:ascii="Calibri" w:hAnsi="Calibri" w:cs="Calibri"/>
                                <w:color w:val="auto"/>
                                <w:sz w:val="18"/>
                                <w:szCs w:val="18"/>
                              </w:rPr>
                            </w:pPr>
                            <w:r w:rsidRPr="000F051D">
                              <w:rPr>
                                <w:b/>
                                <w:color w:val="auto"/>
                                <w:sz w:val="22"/>
                                <w:szCs w:val="22"/>
                                <w:lang w:val="es"/>
                              </w:rPr>
                              <w:t>Estrategia #1</w:t>
                            </w:r>
                            <w:r w:rsidR="00A673DC" w:rsidRPr="001A232C">
                              <w:rPr>
                                <w:b/>
                                <w:color w:val="auto"/>
                                <w:sz w:val="18"/>
                                <w:szCs w:val="18"/>
                                <w:lang w:val="es"/>
                              </w:rPr>
                              <w:t>:</w:t>
                            </w:r>
                          </w:p>
                          <w:p w14:paraId="5F1B76DD" w14:textId="20F2643C" w:rsidR="00EB06EB" w:rsidRPr="00D40A7F" w:rsidRDefault="00A673DC" w:rsidP="001A232C">
                            <w:pPr>
                              <w:pStyle w:val="ListParagraph"/>
                              <w:numPr>
                                <w:ilvl w:val="0"/>
                                <w:numId w:val="21"/>
                              </w:numPr>
                              <w:rPr>
                                <w:rFonts w:asciiTheme="minorHAnsi" w:hAnsiTheme="minorHAnsi" w:cstheme="minorHAnsi"/>
                                <w:color w:val="auto"/>
                                <w:sz w:val="22"/>
                                <w:szCs w:val="22"/>
                              </w:rPr>
                            </w:pPr>
                            <w:r w:rsidRPr="00D40A7F">
                              <w:rPr>
                                <w:color w:val="auto"/>
                                <w:sz w:val="22"/>
                                <w:szCs w:val="22"/>
                                <w:lang w:val="es"/>
                              </w:rPr>
                              <w:t>Pre-enseñar vocabulario antes de introducir nuevo material de lectura.</w:t>
                            </w:r>
                          </w:p>
                          <w:p w14:paraId="647A19B2" w14:textId="77777777" w:rsidR="0079336A" w:rsidRPr="00D40A7F" w:rsidRDefault="0079336A" w:rsidP="00EB06EB">
                            <w:pPr>
                              <w:rPr>
                                <w:rFonts w:ascii="Calibri" w:hAnsi="Calibri" w:cs="Calibri"/>
                                <w:sz w:val="24"/>
                                <w:szCs w:val="24"/>
                              </w:rPr>
                            </w:pPr>
                          </w:p>
                          <w:p w14:paraId="0591C4DF" w14:textId="77777777" w:rsidR="0079336A" w:rsidRPr="00D40A7F" w:rsidRDefault="0079336A" w:rsidP="00EB06EB">
                            <w:pPr>
                              <w:rPr>
                                <w:rFonts w:ascii="Calibri" w:hAnsi="Calibri" w:cs="Calibri"/>
                                <w:sz w:val="24"/>
                                <w:szCs w:val="24"/>
                              </w:rPr>
                            </w:pPr>
                          </w:p>
                          <w:p w14:paraId="382E622B" w14:textId="4F7E511A" w:rsidR="00AB5EC8" w:rsidRPr="00D40A7F" w:rsidRDefault="00A673DC" w:rsidP="00EB06EB">
                            <w:pPr>
                              <w:rPr>
                                <w:rFonts w:ascii="Calibri" w:hAnsi="Calibri" w:cs="Calibri"/>
                                <w:sz w:val="24"/>
                                <w:szCs w:val="24"/>
                              </w:rPr>
                            </w:pPr>
                            <w:r w:rsidRPr="00D40A7F">
                              <w:rPr>
                                <w:b/>
                                <w:sz w:val="24"/>
                                <w:szCs w:val="24"/>
                                <w:lang w:val="es"/>
                              </w:rPr>
                              <w:t>Estrategia #2:</w:t>
                            </w:r>
                          </w:p>
                          <w:p w14:paraId="3BFA2877" w14:textId="77777777" w:rsidR="001A232C" w:rsidRPr="00D40A7F" w:rsidRDefault="001A232C" w:rsidP="00EB06EB">
                            <w:pPr>
                              <w:rPr>
                                <w:rFonts w:ascii="Calibri" w:hAnsi="Calibri" w:cs="Calibri"/>
                                <w:b/>
                                <w:bCs/>
                                <w:color w:val="ED7D31" w:themeColor="accent2"/>
                                <w:sz w:val="24"/>
                                <w:szCs w:val="24"/>
                              </w:rPr>
                            </w:pPr>
                          </w:p>
                          <w:p w14:paraId="38A026B0" w14:textId="46E6B28E" w:rsidR="001A232C" w:rsidRPr="00D40A7F" w:rsidRDefault="001A232C" w:rsidP="001A232C">
                            <w:pPr>
                              <w:pStyle w:val="ListParagraph"/>
                              <w:numPr>
                                <w:ilvl w:val="0"/>
                                <w:numId w:val="21"/>
                              </w:numPr>
                              <w:rPr>
                                <w:rFonts w:asciiTheme="minorHAnsi" w:hAnsiTheme="minorHAnsi" w:cstheme="minorHAnsi"/>
                                <w:sz w:val="22"/>
                                <w:szCs w:val="22"/>
                              </w:rPr>
                            </w:pPr>
                            <w:r w:rsidRPr="00D40A7F">
                              <w:rPr>
                                <w:sz w:val="22"/>
                                <w:szCs w:val="22"/>
                                <w:lang w:val="es"/>
                              </w:rPr>
                              <w:t>En matemáticas, implemente conceptos nuevos o revise utilizando andamios.</w:t>
                            </w:r>
                          </w:p>
                          <w:p w14:paraId="6BA8D0AF" w14:textId="77777777" w:rsidR="0079336A" w:rsidRPr="00D40A7F" w:rsidRDefault="0079336A" w:rsidP="00EB06EB">
                            <w:pPr>
                              <w:rPr>
                                <w:rFonts w:ascii="Calibri" w:hAnsi="Calibri" w:cs="Calibri"/>
                                <w:b/>
                                <w:bCs/>
                                <w:color w:val="ED7D31" w:themeColor="accent2"/>
                                <w:sz w:val="24"/>
                                <w:szCs w:val="24"/>
                              </w:rPr>
                            </w:pPr>
                          </w:p>
                          <w:p w14:paraId="547033AD" w14:textId="448414F4" w:rsidR="00734486" w:rsidRPr="0079336A" w:rsidRDefault="00EB06EB" w:rsidP="00EB06EB">
                            <w:pPr>
                              <w:rPr>
                                <w:rFonts w:ascii="Calibri" w:hAnsi="Calibri" w:cs="Calibri"/>
                                <w:color w:val="auto"/>
                                <w:sz w:val="22"/>
                                <w:szCs w:val="22"/>
                              </w:rPr>
                            </w:pPr>
                            <w:r w:rsidRPr="00EB06EB">
                              <w:rPr>
                                <w:sz w:val="22"/>
                                <w:szCs w:val="22"/>
                                <w:lang w:val="es"/>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shape id="Text Box 4" style="position:absolute;margin-left:266.25pt;margin-top:47.9pt;width:141.75pt;height:409.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filled="f" fillcolor="#fffffe" stroked="f" strokecolor="#21212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" w14:anchorId="108BA0C2">
                <v:textbox inset="2.88pt,2.88pt,2.88pt,2.88pt">
                  <w:txbxContent>
                    <w:p w:rsidRPr="00EB06EB" w:rsidR="00C21984" w:rsidP="00C21984" w:rsidRDefault="00A673DC" w14:paraId="4CB79962" w14:textId="1089F689">
                      <w:pPr>
                        <w:widowControl w:val="0"/>
                        <w:bidi w:val="false"/>
                        <w:spacing w:line="280" w:lineRule="exact"/>
                        <w:rPr>
                          <w:rFonts w:asciiTheme="minorHAnsi" w:hAnsiTheme="minorHAnsi" w:cstheme="minorHAnsi"/>
                          <w:b/>
                          <w:bCs/>
                          <w:i/>
                          <w:iCs/>
                          <w:color w:val="FFFFFE"/>
                          <w:w w:val="80"/>
                          <w:sz w:val="28"/>
                          <w:szCs w:val="28"/>
                        </w:rPr>
                      </w:pPr>
                      <w:r>
                        <w:rPr>
                          <w:b/>
                          <w:color w:val="auto"/>
                          <w:w w:val="80"/>
                          <w:sz w:val="28"/>
                          <w:szCs w:val="28"/>
                          <w:lang w:val="es"/>
                        </w:rPr>
                        <w:t xml:space="preserve"/>
                      </w:r>
                      <w:r w:rsidRPr="00EB06EB" w:rsidR="00910654">
                        <w:rPr>
                          <w:b/>
                          <w:color w:val="auto"/>
                          <w:w w:val="80"/>
                          <w:sz w:val="28"/>
                          <w:szCs w:val="28"/>
                          <w:lang w:val="es"/>
                        </w:rPr>
                        <w:t xml:space="preserve"> Maestros</w:t>
                      </w:r>
                      <w:r w:rsidR="0">
                        <w:rPr>
                          <w:lang w:val="es"/>
                        </w:rPr>
                        <w:t xml:space="preserve"> de la Escuela Intermedia Cooper</w:t>
                      </w:r>
                    </w:p>
                    <w:p w:rsidR="009A41D4" w:rsidP="00910654" w:rsidRDefault="009A41D4" w14:paraId="3A841BBE" w14:textId="59006E68">
                      <w:pPr>
                        <w:bidi w:val="false"/>
                        <w:rPr>
                          <w:rFonts w:asciiTheme="minorHAnsi" w:hAnsiTheme="minorHAnsi" w:cstheme="minorHAnsi"/>
                          <w:b/>
                          <w:bCs/>
                          <w:color w:val="ED7D31" w:themeColor="accent2"/>
                          <w:w w:val="80"/>
                          <w:sz w:val="22"/>
                          <w:szCs w:val="22"/>
                        </w:rPr>
                      </w:pPr>
                    </w:p>
                    <w:p w:rsidRPr="00B30159" w:rsidR="00B42DA5" w:rsidP="00910654" w:rsidRDefault="00B42DA5" w14:paraId="00987ECD" w14:textId="77777777">
                      <w:pPr>
                        <w:bidi w:val="false"/>
                        <w:rPr>
                          <w:rFonts w:asciiTheme="minorHAnsi" w:hAnsiTheme="minorHAnsi" w:cstheme="minorHAnsi"/>
                          <w:b/>
                          <w:bCs/>
                          <w:color w:val="ED7D31" w:themeColor="accent2"/>
                          <w:w w:val="80"/>
                          <w:sz w:val="22"/>
                          <w:szCs w:val="22"/>
                        </w:rPr>
                      </w:pPr>
                    </w:p>
                    <w:p w:rsidR="001A232C" w:rsidP="00EB06EB" w:rsidRDefault="004A43F5" w14:paraId="0DFC1B01" w14:textId="77777777">
                      <w:pPr>
                        <w:bidi w:val="false"/>
                        <w:rPr>
                          <w:rFonts w:ascii="Calibri" w:hAnsi="Calibri" w:cs="Calibri"/>
                          <w:color w:val="auto"/>
                          <w:sz w:val="18"/>
                          <w:szCs w:val="18"/>
                        </w:rPr>
                      </w:pPr>
                      <w:r w:rsidRPr="000F051D">
                        <w:rPr>
                          <w:b/>
                          <w:color w:val="auto"/>
                          <w:sz w:val="22"/>
                          <w:szCs w:val="22"/>
                          <w:lang w:val="es"/>
                        </w:rPr>
                        <w:t xml:space="preserve">Estrategia #1</w:t>
                      </w:r>
                      <w:r w:rsidRPr="000F051D" w:rsidR="003747C5">
                        <w:rPr>
                          <w:b/>
                          <w:color w:val="auto"/>
                          <w:sz w:val="22"/>
                          <w:szCs w:val="22"/>
                          <w:lang w:val="es"/>
                        </w:rPr>
                        <w:t xml:space="preserve"/>
                      </w:r>
                      <w:r w:rsidRPr="001A232C" w:rsidR="00A673DC">
                        <w:rPr>
                          <w:b/>
                          <w:color w:val="auto"/>
                          <w:sz w:val="18"/>
                          <w:szCs w:val="18"/>
                          <w:lang w:val="es"/>
                        </w:rPr>
                        <w:t xml:space="preserve">:</w:t>
                      </w:r>
                      <w:r w:rsidRPr="001A232C" w:rsidR="00A673DC">
                        <w:rPr>
                          <w:color w:val="auto"/>
                          <w:sz w:val="18"/>
                          <w:szCs w:val="18"/>
                          <w:lang w:val="es"/>
                        </w:rPr>
                        <w:t xml:space="preserve"/>
                      </w:r>
                    </w:p>
                    <w:p w:rsidRPr="00D40A7F" w:rsidR="00EB06EB" w:rsidP="001A232C" w:rsidRDefault="00A673DC" w14:paraId="5F1B76DD" w14:textId="20F2643C">
                      <w:pPr>
                        <w:pStyle w:val="ListParagraph"/>
                        <w:numPr>
                          <w:ilvl w:val="0"/>
                          <w:numId w:val="21"/>
                        </w:numPr>
                        <w:bidi w:val="false"/>
                        <w:rPr>
                          <w:rFonts w:asciiTheme="minorHAnsi" w:hAnsiTheme="minorHAnsi" w:cstheme="minorHAnsi"/>
                          <w:color w:val="auto"/>
                          <w:sz w:val="22"/>
                          <w:szCs w:val="22"/>
                        </w:rPr>
                      </w:pPr>
                      <w:r w:rsidRPr="00D40A7F">
                        <w:rPr>
                          <w:color w:val="auto"/>
                          <w:sz w:val="22"/>
                          <w:szCs w:val="22"/>
                          <w:lang w:val="es"/>
                        </w:rPr>
                        <w:t xml:space="preserve">Pre-enseñar vocabulario antes de introducir nuevo material de lectura.</w:t>
                      </w:r>
                    </w:p>
                    <w:p w:rsidRPr="00D40A7F" w:rsidR="0079336A" w:rsidP="00EB06EB" w:rsidRDefault="0079336A" w14:paraId="647A19B2" w14:textId="77777777">
                      <w:pPr>
                        <w:bidi w:val="false"/>
                        <w:rPr>
                          <w:rFonts w:ascii="Calibri" w:hAnsi="Calibri" w:cs="Calibri"/>
                          <w:sz w:val="24"/>
                          <w:szCs w:val="24"/>
                        </w:rPr>
                      </w:pPr>
                    </w:p>
                    <w:p w:rsidRPr="00D40A7F" w:rsidR="0079336A" w:rsidP="00EB06EB" w:rsidRDefault="0079336A" w14:paraId="0591C4DF" w14:textId="77777777">
                      <w:pPr>
                        <w:bidi w:val="false"/>
                        <w:rPr>
                          <w:rFonts w:ascii="Calibri" w:hAnsi="Calibri" w:cs="Calibri"/>
                          <w:sz w:val="24"/>
                          <w:szCs w:val="24"/>
                        </w:rPr>
                      </w:pPr>
                    </w:p>
                    <w:p w:rsidRPr="00D40A7F" w:rsidR="00AB5EC8" w:rsidP="00EB06EB" w:rsidRDefault="00A673DC" w14:paraId="382E622B" w14:textId="4F7E511A">
                      <w:pPr>
                        <w:bidi w:val="false"/>
                        <w:rPr>
                          <w:rFonts w:ascii="Calibri" w:hAnsi="Calibri" w:cs="Calibri"/>
                          <w:sz w:val="24"/>
                          <w:szCs w:val="24"/>
                        </w:rPr>
                      </w:pPr>
                      <w:r w:rsidRPr="00D40A7F">
                        <w:rPr>
                          <w:b/>
                          <w:sz w:val="24"/>
                          <w:szCs w:val="24"/>
                          <w:lang w:val="es"/>
                        </w:rPr>
                        <w:t xml:space="preserve">Estrategia #2:</w:t>
                      </w:r>
                      <w:r w:rsidRPr="00D40A7F">
                        <w:rPr>
                          <w:sz w:val="24"/>
                          <w:szCs w:val="24"/>
                          <w:lang w:val="es"/>
                        </w:rPr>
                        <w:t xml:space="preserve"/>
                      </w:r>
                    </w:p>
                    <w:p w:rsidRPr="00D40A7F" w:rsidR="001A232C" w:rsidP="00EB06EB" w:rsidRDefault="001A232C" w14:paraId="3BFA2877" w14:textId="77777777">
                      <w:pPr>
                        <w:bidi w:val="false"/>
                        <w:rPr>
                          <w:rFonts w:ascii="Calibri" w:hAnsi="Calibri" w:cs="Calibri"/>
                          <w:b/>
                          <w:bCs/>
                          <w:color w:val="ED7D31" w:themeColor="accent2"/>
                          <w:sz w:val="24"/>
                          <w:szCs w:val="24"/>
                        </w:rPr>
                      </w:pPr>
                    </w:p>
                    <w:p w:rsidRPr="00D40A7F" w:rsidR="001A232C" w:rsidP="001A232C" w:rsidRDefault="001A232C" w14:paraId="38A026B0" w14:textId="46E6B28E">
                      <w:pPr>
                        <w:pStyle w:val="ListParagraph"/>
                        <w:numPr>
                          <w:ilvl w:val="0"/>
                          <w:numId w:val="21"/>
                        </w:numPr>
                        <w:bidi w:val="false"/>
                        <w:rPr>
                          <w:rFonts w:asciiTheme="minorHAnsi" w:hAnsiTheme="minorHAnsi" w:cstheme="minorHAnsi"/>
                          <w:sz w:val="22"/>
                          <w:szCs w:val="22"/>
                        </w:rPr>
                      </w:pPr>
                      <w:r w:rsidRPr="00D40A7F">
                        <w:rPr>
                          <w:sz w:val="22"/>
                          <w:szCs w:val="22"/>
                          <w:lang w:val="es"/>
                        </w:rPr>
                        <w:t xml:space="preserve">En matemáticas, implemente conceptos nuevos o revise utilizando andamios.</w:t>
                      </w:r>
                    </w:p>
                    <w:p w:rsidRPr="00D40A7F" w:rsidR="0079336A" w:rsidP="00EB06EB" w:rsidRDefault="0079336A" w14:paraId="6BA8D0AF" w14:textId="77777777">
                      <w:pPr>
                        <w:bidi w:val="false"/>
                        <w:rPr>
                          <w:rFonts w:ascii="Calibri" w:hAnsi="Calibri" w:cs="Calibri"/>
                          <w:b/>
                          <w:bCs/>
                          <w:color w:val="ED7D31" w:themeColor="accent2"/>
                          <w:sz w:val="24"/>
                          <w:szCs w:val="24"/>
                        </w:rPr>
                      </w:pPr>
                    </w:p>
                    <w:p w:rsidRPr="0079336A" w:rsidR="00734486" w:rsidP="00EB06EB" w:rsidRDefault="00EB06EB" w14:paraId="547033AD" w14:textId="448414F4">
                      <w:pPr>
                        <w:bidi w:val="false"/>
                        <w:rPr>
                          <w:rFonts w:ascii="Calibri" w:hAnsi="Calibri" w:cs="Calibri"/>
                          <w:color w:val="auto"/>
                          <w:sz w:val="22"/>
                          <w:szCs w:val="22"/>
                        </w:rPr>
                      </w:pPr>
                      <w:r w:rsidRPr="00EB06EB">
                        <w:rPr>
                          <w:sz w:val="22"/>
                          <w:szCs w:val="22"/>
                          <w:lang w:val="es"/>
                        </w:rPr>
                        <w:t xml:space="preserve"> </w:t>
                      </w:r>
                    </w:p>
                  </w:txbxContent>
                </v:textbox>
              </v:shape>
            </w:pict>
          </mc:Fallback>
        </mc:AlternateContent>
      </w:r>
      <w:r w:rsidR="00EB06EB">
        <w:rPr>
          <w:noProof/>
          <w:lang w:val="es"/>
        </w:rPr>
        <mc:AlternateContent>
          <mc:Choice Requires="wps">
            <w:drawing>
              <wp:anchor distT="0" distB="0" distL="114300" distR="114300" simplePos="0" relativeHeight="251658240" behindDoc="0" locked="0" layoutInCell="1" allowOverlap="1" wp14:anchorId="657A30FC" wp14:editId="7488569B">
                <wp:simplePos x="0" y="0"/>
                <wp:positionH relativeFrom="column">
                  <wp:posOffset>3422650</wp:posOffset>
                </wp:positionH>
                <wp:positionV relativeFrom="paragraph">
                  <wp:posOffset>-3175</wp:posOffset>
                </wp:positionV>
                <wp:extent cx="5994400" cy="493395"/>
                <wp:effectExtent l="0" t="0" r="6350" b="1905"/>
                <wp:wrapNone/>
                <wp:docPr id="3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4933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BAC73B9" w14:textId="77777777" w:rsidR="00734486" w:rsidRPr="00D1424D" w:rsidRDefault="00910654" w:rsidP="00734486">
                            <w:pPr>
                              <w:widowControl w:val="0"/>
                              <w:spacing w:line="600" w:lineRule="exact"/>
                              <w:rPr>
                                <w:rFonts w:asciiTheme="minorHAnsi" w:hAnsiTheme="minorHAnsi" w:cstheme="minorHAnsi"/>
                                <w:i/>
                                <w:iCs/>
                                <w:color w:val="2F5496" w:themeColor="accent1" w:themeShade="BF"/>
                                <w:w w:val="80"/>
                                <w:sz w:val="52"/>
                                <w:szCs w:val="52"/>
                              </w:rPr>
                            </w:pPr>
                            <w:bookmarkStart w:id="1" w:name="_Hlk48038480"/>
                            <w:bookmarkStart w:id="2" w:name="_Hlk48038481"/>
                            <w:bookmarkStart w:id="3" w:name="_Hlk48038482"/>
                            <w:bookmarkStart w:id="4" w:name="_Hlk48038483"/>
                            <w:r w:rsidRPr="00D1424D">
                              <w:rPr>
                                <w:i/>
                                <w:color w:val="2F5496" w:themeColor="accent1" w:themeShade="BF"/>
                                <w:w w:val="80"/>
                                <w:sz w:val="52"/>
                                <w:szCs w:val="52"/>
                                <w:lang w:val="es"/>
                              </w:rPr>
                              <w:t>Maestros, padres y estudiantes: juntos para el éxito</w:t>
                            </w:r>
                            <w:bookmarkEnd w:id="1"/>
                            <w:bookmarkEnd w:id="2"/>
                            <w:bookmarkEnd w:id="3"/>
                            <w:bookmarkEnd w:id="4"/>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xmlns:a="http://schemas.openxmlformats.org/drawingml/2006/main" xmlns:a14="http://schemas.microsoft.com/office/drawing/2010/main" xmlns:pic="http://schemas.openxmlformats.org/drawingml/2006/picture" xmlns:a1611="http://schemas.microsoft.com/office/drawing/2016/11/main">
            <w:pict>
              <v:shape id="Text Box 14" style="position:absolute;margin-left:269.5pt;margin-top:-.25pt;width:472pt;height:38.8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51" filled="f" fillcolor="#fffffe" stroked="f" strokecolor="#21212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" w14:anchorId="657A30FC">
                <v:textbox inset="2.88pt,2.88pt,2.88pt,2.88pt">
                  <w:txbxContent>
                    <w:p w:rsidRPr="00D1424D" w:rsidR="00734486" w:rsidP="00734486" w:rsidRDefault="00910654" w14:paraId="2BAC73B9" w14:textId="77777777">
                      <w:pPr>
                        <w:widowControl w:val="0"/>
                        <w:bidi w:val="false"/>
                        <w:spacing w:line="600" w:lineRule="exact"/>
                        <w:rPr>
                          <w:rFonts w:asciiTheme="minorHAnsi" w:hAnsiTheme="minorHAnsi" w:cstheme="minorHAnsi"/>
                          <w:i/>
                          <w:iCs/>
                          <w:color w:val="2F5496" w:themeColor="accent1" w:themeShade="BF"/>
                          <w:w w:val="80"/>
                          <w:sz w:val="52"/>
                          <w:szCs w:val="52"/>
                        </w:rPr>
                      </w:pPr>
                      <w:bookmarkStart w:name="_Hlk48038480" w:id="6"/>
                      <w:bookmarkStart w:name="_Hlk48038481" w:id="7"/>
                      <w:bookmarkStart w:name="_Hlk48038482" w:id="8"/>
                      <w:bookmarkStart w:name="_Hlk48038483" w:id="9"/>
                      <w:r w:rsidRPr="00D1424D">
                        <w:rPr>
                          <w:i/>
                          <w:color w:val="2F5496" w:themeColor="accent1" w:themeShade="BF"/>
                          <w:w w:val="80"/>
                          <w:sz w:val="52"/>
                          <w:szCs w:val="52"/>
                          <w:lang w:val="es"/>
                        </w:rPr>
                        <w:t xml:space="preserve">Maestros, padres y estudiantes: juntos para el éxito</w:t>
                      </w:r>
                      <w:bookmarkEnd w:id="6"/>
                      <w:bookmarkEnd w:id="7"/>
                      <w:bookmarkEnd w:id="8"/>
                      <w:bookmarkEnd w:id="9"/>
                    </w:p>
                  </w:txbxContent>
                </v:textbox>
              </v:shape>
            </w:pict>
          </mc:Fallback>
        </mc:AlternateContent>
      </w:r>
      <w:r w:rsidR="00F548C3">
        <w:rPr>
          <w:noProof/>
          <w:lang w:val="es"/>
        </w:rPr>
        <mc:AlternateContent>
          <mc:Choice Requires="wps">
            <w:drawing>
              <wp:anchor distT="0" distB="0" distL="114300" distR="114300" simplePos="0" relativeHeight="251676672" behindDoc="0" locked="0" layoutInCell="1" allowOverlap="1" wp14:anchorId="21A260DB" wp14:editId="1C3511BC">
                <wp:simplePos x="0" y="0"/>
                <wp:positionH relativeFrom="column">
                  <wp:posOffset>3133724</wp:posOffset>
                </wp:positionH>
                <wp:positionV relativeFrom="paragraph">
                  <wp:posOffset>5181600</wp:posOffset>
                </wp:positionV>
                <wp:extent cx="9525" cy="502920"/>
                <wp:effectExtent l="0" t="0" r="28575" b="30480"/>
                <wp:wrapNone/>
                <wp:docPr id="375" name="Straight Connector 375"/>
                <wp:cNvGraphicFramePr/>
                <a:graphic xmlns:a="http://schemas.openxmlformats.org/drawingml/2006/main">
                  <a:graphicData uri="http://schemas.microsoft.com/office/word/2010/wordprocessingShape">
                    <wps:wsp>
                      <wps:cNvCnPr/>
                      <wps:spPr>
                        <a:xfrm flipH="1">
                          <a:off x="0" y="0"/>
                          <a:ext cx="9525" cy="50292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Straight Connector 375"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hite [321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" from="246.75pt,408pt" to="247.5pt,447.6pt" w14:anchorId="1821CAD4">
                <v:stroke joinstyle="miter"/>
              </v:line>
            </w:pict>
          </mc:Fallback>
        </mc:AlternateContent>
      </w:r>
      <w:r w:rsidR="00DB2890">
        <w:rPr>
          <w:noProof/>
          <w:lang w:val="es"/>
        </w:rPr>
        <mc:AlternateContent>
          <mc:Choice Requires="wps">
            <w:drawing>
              <wp:anchor distT="0" distB="0" distL="114300" distR="114300" simplePos="0" relativeHeight="251678720" behindDoc="0" locked="0" layoutInCell="1" allowOverlap="1" wp14:anchorId="55F9F4FE" wp14:editId="03510F24">
                <wp:simplePos x="0" y="0"/>
                <wp:positionH relativeFrom="column">
                  <wp:posOffset>5441315</wp:posOffset>
                </wp:positionH>
                <wp:positionV relativeFrom="paragraph">
                  <wp:posOffset>3962400</wp:posOffset>
                </wp:positionV>
                <wp:extent cx="0" cy="1645920"/>
                <wp:effectExtent l="0" t="0" r="38100" b="30480"/>
                <wp:wrapNone/>
                <wp:docPr id="377" name="Straight Connector 377"/>
                <wp:cNvGraphicFramePr/>
                <a:graphic xmlns:a="http://schemas.openxmlformats.org/drawingml/2006/main">
                  <a:graphicData uri="http://schemas.microsoft.com/office/word/2010/wordprocessingShape">
                    <wps:wsp>
                      <wps:cNvCnPr/>
                      <wps:spPr>
                        <a:xfrm>
                          <a:off x="0" y="0"/>
                          <a:ext cx="0" cy="164592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Straight Connector 377"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white [321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" from="428.45pt,312pt" to="428.45pt,441.6pt" w14:anchorId="7D9F7849">
                <v:stroke joinstyle="miter"/>
              </v:line>
            </w:pict>
          </mc:Fallback>
        </mc:AlternateContent>
      </w:r>
      <w:r w:rsidR="00C64EEA">
        <w:rPr>
          <w:noProof/>
          <w:lang w:val="es"/>
        </w:rPr>
        <mc:AlternateContent>
          <mc:Choice Requires="wps">
            <w:drawing>
              <wp:anchor distT="0" distB="0" distL="114300" distR="114300" simplePos="0" relativeHeight="251679744" behindDoc="0" locked="0" layoutInCell="1" allowOverlap="1" wp14:anchorId="34BBC327" wp14:editId="5A5D1D20">
                <wp:simplePos x="0" y="0"/>
                <wp:positionH relativeFrom="margin">
                  <wp:posOffset>8971156</wp:posOffset>
                </wp:positionH>
                <wp:positionV relativeFrom="page">
                  <wp:posOffset>4967868</wp:posOffset>
                </wp:positionV>
                <wp:extent cx="631825" cy="0"/>
                <wp:effectExtent l="0" t="0" r="0" b="0"/>
                <wp:wrapNone/>
                <wp:docPr id="401" name="Straight Connector 401"/>
                <wp:cNvGraphicFramePr/>
                <a:graphic xmlns:a="http://schemas.openxmlformats.org/drawingml/2006/main">
                  <a:graphicData uri="http://schemas.microsoft.com/office/word/2010/wordprocessingShape">
                    <wps:wsp>
                      <wps:cNvCnPr/>
                      <wps:spPr>
                        <a:xfrm>
                          <a:off x="0" y="0"/>
                          <a:ext cx="63182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14="http://schemas.microsoft.com/office/drawing/2010/main" xmlns:pic="http://schemas.openxmlformats.org/drawingml/2006/picture" xmlns:a1611="http://schemas.microsoft.com/office/drawing/2016/11/main">
            <w:pict>
              <v:line id="Straight Connector 401" style="position:absolute;z-index:25167974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o:spid="_x0000_s1026" strokecolor="white [321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" from="706.4pt,391.15pt" to="756.15pt,391.15pt" w14:anchorId="7BE53EB5">
                <v:stroke joinstyle="miter"/>
                <w10:wrap anchorx="margin" anchory="page"/>
              </v:line>
            </w:pict>
          </mc:Fallback>
        </mc:AlternateContent>
      </w:r>
      <w:r w:rsidR="00236292">
        <w:rPr>
          <w:noProof/>
          <w:lang w:val="es"/>
        </w:rPr>
        <mc:AlternateContent>
          <mc:Choice Requires="wps">
            <w:drawing>
              <wp:anchor distT="0" distB="0" distL="114300" distR="114300" simplePos="0" relativeHeight="251682816" behindDoc="0" locked="0" layoutInCell="1" allowOverlap="1" wp14:anchorId="14B7F2F1" wp14:editId="6F01A689">
                <wp:simplePos x="0" y="0"/>
                <wp:positionH relativeFrom="margin">
                  <wp:align>right</wp:align>
                </wp:positionH>
                <wp:positionV relativeFrom="paragraph">
                  <wp:posOffset>5448300</wp:posOffset>
                </wp:positionV>
                <wp:extent cx="631964" cy="0"/>
                <wp:effectExtent l="0" t="0" r="0" b="0"/>
                <wp:wrapNone/>
                <wp:docPr id="408" name="Straight Connector 408"/>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1611="http://schemas.microsoft.com/office/drawing/2016/11/main">
            <w:pict>
              <v:line id="Straight Connector 408" style="position:absolute;z-index:251682816;visibility:visible;mso-wrap-style:square;mso-wrap-distance-left:9pt;mso-wrap-distance-top:0;mso-wrap-distance-right:9pt;mso-wrap-distance-bottom:0;mso-position-horizontal:right;mso-position-horizontal-relative:margin;mso-position-vertical:absolute;mso-position-vertical-relative:text" o:spid="_x0000_s1026" strokecolor="white [321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" from="-1.45pt,429pt" to="48.3pt,429pt" w14:anchorId="55C09E70">
                <v:stroke joinstyle="miter"/>
                <w10:wrap anchorx="margin"/>
              </v:line>
            </w:pict>
          </mc:Fallback>
        </mc:AlternateContent>
      </w:r>
      <w:r w:rsidR="00236292">
        <w:rPr>
          <w:noProof/>
          <w:lang w:val="es"/>
        </w:rPr>
        <mc:AlternateContent>
          <mc:Choice Requires="wps">
            <w:drawing>
              <wp:anchor distT="0" distB="0" distL="114300" distR="114300" simplePos="0" relativeHeight="251681792" behindDoc="0" locked="0" layoutInCell="1" allowOverlap="1" wp14:anchorId="5D0BD483" wp14:editId="2D5EBED2">
                <wp:simplePos x="0" y="0"/>
                <wp:positionH relativeFrom="margin">
                  <wp:align>right</wp:align>
                </wp:positionH>
                <wp:positionV relativeFrom="paragraph">
                  <wp:posOffset>5210175</wp:posOffset>
                </wp:positionV>
                <wp:extent cx="631964" cy="0"/>
                <wp:effectExtent l="0" t="0" r="0" b="0"/>
                <wp:wrapNone/>
                <wp:docPr id="407" name="Straight Connector 407"/>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1611="http://schemas.microsoft.com/office/drawing/2016/11/main">
            <w:pict>
              <v:line id="Straight Connector 407" style="position:absolute;z-index:251681792;visibility:visible;mso-wrap-style:square;mso-wrap-distance-left:9pt;mso-wrap-distance-top:0;mso-wrap-distance-right:9pt;mso-wrap-distance-bottom:0;mso-position-horizontal:right;mso-position-horizontal-relative:margin;mso-position-vertical:absolute;mso-position-vertical-relative:text" o:spid="_x0000_s1026" strokecolor="white [321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" from="-1.45pt,410.25pt" to="48.3pt,410.25pt" w14:anchorId="45C682DD">
                <v:stroke joinstyle="miter"/>
                <w10:wrap anchorx="margin"/>
              </v:line>
            </w:pict>
          </mc:Fallback>
        </mc:AlternateContent>
      </w:r>
      <w:r w:rsidR="00172BBD">
        <w:rPr>
          <w:noProof/>
          <w:lang w:val="es"/>
        </w:rPr>
        <mc:AlternateContent>
          <mc:Choice Requires="wps">
            <w:drawing>
              <wp:anchor distT="0" distB="0" distL="114300" distR="114300" simplePos="0" relativeHeight="251680768" behindDoc="0" locked="0" layoutInCell="1" allowOverlap="1" wp14:anchorId="40B11156" wp14:editId="26CB4B3E">
                <wp:simplePos x="0" y="0"/>
                <wp:positionH relativeFrom="margin">
                  <wp:align>right</wp:align>
                </wp:positionH>
                <wp:positionV relativeFrom="paragraph">
                  <wp:posOffset>4975225</wp:posOffset>
                </wp:positionV>
                <wp:extent cx="631964" cy="0"/>
                <wp:effectExtent l="0" t="0" r="0" b="0"/>
                <wp:wrapNone/>
                <wp:docPr id="402" name="Straight Connector 402"/>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1611="http://schemas.microsoft.com/office/drawing/2016/11/main">
            <w:pict>
              <v:line id="Straight Connector 402" style="position:absolute;z-index:251680768;visibility:visible;mso-wrap-style:square;mso-wrap-distance-left:9pt;mso-wrap-distance-top:0;mso-wrap-distance-right:9pt;mso-wrap-distance-bottom:0;mso-position-horizontal:right;mso-position-horizontal-relative:margin;mso-position-vertical:absolute;mso-position-vertical-relative:text" o:spid="_x0000_s1026" strokecolor="white [321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" from="-1.45pt,391.75pt" to="48.3pt,391.75pt" w14:anchorId="60C8F680">
                <v:stroke joinstyle="miter"/>
                <w10:wrap anchorx="margin"/>
              </v:line>
            </w:pict>
          </mc:Fallback>
        </mc:AlternateContent>
      </w:r>
      <w:r w:rsidR="00172BBD">
        <w:rPr>
          <w:noProof/>
          <w:lang w:val="es"/>
        </w:rPr>
        <mc:AlternateContent>
          <mc:Choice Requires="wps">
            <w:drawing>
              <wp:anchor distT="0" distB="0" distL="114300" distR="114300" simplePos="0" relativeHeight="251677696" behindDoc="0" locked="0" layoutInCell="1" allowOverlap="1" wp14:anchorId="78FF79D1" wp14:editId="601251E7">
                <wp:simplePos x="0" y="0"/>
                <wp:positionH relativeFrom="margin">
                  <wp:align>right</wp:align>
                </wp:positionH>
                <wp:positionV relativeFrom="paragraph">
                  <wp:posOffset>4505325</wp:posOffset>
                </wp:positionV>
                <wp:extent cx="631964" cy="0"/>
                <wp:effectExtent l="0" t="0" r="0" b="0"/>
                <wp:wrapNone/>
                <wp:docPr id="400" name="Straight Connector 400"/>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1611="http://schemas.microsoft.com/office/drawing/2016/11/main">
            <w:pict>
              <v:line id="Straight Connector 400" style="position:absolute;z-index:251677696;visibility:visible;mso-wrap-style:square;mso-wrap-distance-left:9pt;mso-wrap-distance-top:0;mso-wrap-distance-right:9pt;mso-wrap-distance-bottom:0;mso-position-horizontal:right;mso-position-horizontal-relative:margin;mso-position-vertical:absolute;mso-position-vertical-relative:text" o:spid="_x0000_s1026" strokecolor="white [321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" from="-1.45pt,354.75pt" to="48.3pt,354.75pt" w14:anchorId="7D5C9F2B">
                <v:stroke joinstyle="miter"/>
                <w10:wrap anchorx="margin"/>
              </v:line>
            </w:pict>
          </mc:Fallback>
        </mc:AlternateContent>
      </w:r>
      <w:r w:rsidR="00172BBD">
        <w:rPr>
          <w:noProof/>
          <w:lang w:val="es"/>
        </w:rPr>
        <mc:AlternateContent>
          <mc:Choice Requires="wps">
            <w:drawing>
              <wp:anchor distT="0" distB="0" distL="114300" distR="114300" simplePos="0" relativeHeight="251675648" behindDoc="0" locked="0" layoutInCell="1" allowOverlap="1" wp14:anchorId="6EE9F546" wp14:editId="39DCF697">
                <wp:simplePos x="0" y="0"/>
                <wp:positionH relativeFrom="column">
                  <wp:posOffset>8971156</wp:posOffset>
                </wp:positionH>
                <wp:positionV relativeFrom="paragraph">
                  <wp:posOffset>4270917</wp:posOffset>
                </wp:positionV>
                <wp:extent cx="631964" cy="0"/>
                <wp:effectExtent l="0" t="0" r="0" b="0"/>
                <wp:wrapNone/>
                <wp:docPr id="395" name="Straight Connector 395"/>
                <wp:cNvGraphicFramePr/>
                <a:graphic xmlns:a="http://schemas.openxmlformats.org/drawingml/2006/main">
                  <a:graphicData uri="http://schemas.microsoft.com/office/word/2010/wordprocessingShape">
                    <wps:wsp>
                      <wps:cNvCnPr/>
                      <wps:spPr>
                        <a:xfrm>
                          <a:off x="0" y="0"/>
                          <a:ext cx="631964"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1611="http://schemas.microsoft.com/office/drawing/2016/11/main">
            <w:pict>
              <v:line id="Straight Connector 395"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white [321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" from="706.4pt,336.3pt" to="756.15pt,336.3pt" w14:anchorId="106556E6">
                <v:stroke joinstyle="miter"/>
              </v:line>
            </w:pict>
          </mc:Fallback>
        </mc:AlternateContent>
      </w:r>
      <w:r w:rsidR="003F3E21">
        <w:rPr>
          <w:noProof/>
          <w:lang w:val="es"/>
        </w:rPr>
        <mc:AlternateContent>
          <mc:Choice Requires="wps">
            <w:drawing>
              <wp:anchor distT="0" distB="0" distL="114300" distR="114300" simplePos="0" relativeHeight="251674624" behindDoc="0" locked="0" layoutInCell="1" allowOverlap="1" wp14:anchorId="051C54A9" wp14:editId="6CECD95E">
                <wp:simplePos x="0" y="0"/>
                <wp:positionH relativeFrom="column">
                  <wp:posOffset>3139068</wp:posOffset>
                </wp:positionH>
                <wp:positionV relativeFrom="paragraph">
                  <wp:posOffset>5675971</wp:posOffset>
                </wp:positionV>
                <wp:extent cx="6464052" cy="0"/>
                <wp:effectExtent l="0" t="0" r="0" b="0"/>
                <wp:wrapNone/>
                <wp:docPr id="394" name="Straight Connector 394"/>
                <wp:cNvGraphicFramePr/>
                <a:graphic xmlns:a="http://schemas.openxmlformats.org/drawingml/2006/main">
                  <a:graphicData uri="http://schemas.microsoft.com/office/word/2010/wordprocessingShape">
                    <wps:wsp>
                      <wps:cNvCnPr/>
                      <wps:spPr>
                        <a:xfrm>
                          <a:off x="0" y="0"/>
                          <a:ext cx="6464052"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1611="http://schemas.microsoft.com/office/drawing/2016/11/main">
            <w:pict>
              <v:line id="Straight Connector 394" style="position:absolute;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white [321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" from="247.15pt,446.95pt" to="756.15pt,446.95pt" w14:anchorId="75128683">
                <v:stroke joinstyle="miter"/>
              </v:line>
            </w:pict>
          </mc:Fallback>
        </mc:AlternateContent>
      </w:r>
      <w:r w:rsidR="00DC505F">
        <w:rPr>
          <w:noProof/>
          <w:lang w:val="es"/>
        </w:rPr>
        <mc:AlternateContent>
          <mc:Choice Requires="wps">
            <w:drawing>
              <wp:anchor distT="0" distB="0" distL="114300" distR="114300" simplePos="0" relativeHeight="251672576" behindDoc="0" locked="0" layoutInCell="1" allowOverlap="1" wp14:anchorId="368EB9E6" wp14:editId="555BD52C">
                <wp:simplePos x="0" y="0"/>
                <wp:positionH relativeFrom="column">
                  <wp:posOffset>8966696</wp:posOffset>
                </wp:positionH>
                <wp:positionV relativeFrom="paragraph">
                  <wp:posOffset>4025265</wp:posOffset>
                </wp:positionV>
                <wp:extent cx="0" cy="1645920"/>
                <wp:effectExtent l="0" t="0" r="38100" b="30480"/>
                <wp:wrapNone/>
                <wp:docPr id="380" name="Straight Connector 380"/>
                <wp:cNvGraphicFramePr/>
                <a:graphic xmlns:a="http://schemas.openxmlformats.org/drawingml/2006/main">
                  <a:graphicData uri="http://schemas.microsoft.com/office/word/2010/wordprocessingShape">
                    <wps:wsp>
                      <wps:cNvCnPr/>
                      <wps:spPr>
                        <a:xfrm>
                          <a:off x="0" y="0"/>
                          <a:ext cx="0" cy="164592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Straight Connector 380"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white [321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" from="706.05pt,316.95pt" to="706.05pt,446.55pt" w14:anchorId="2005FBA7">
                <v:stroke joinstyle="miter"/>
              </v:line>
            </w:pict>
          </mc:Fallback>
        </mc:AlternateContent>
      </w:r>
      <w:r w:rsidR="00DC505F">
        <w:rPr>
          <w:noProof/>
          <w:lang w:val="es"/>
        </w:rPr>
        <mc:AlternateContent>
          <mc:Choice Requires="wps">
            <w:drawing>
              <wp:anchor distT="0" distB="0" distL="114300" distR="114300" simplePos="0" relativeHeight="251671552" behindDoc="0" locked="0" layoutInCell="1" allowOverlap="1" wp14:anchorId="3D0AC175" wp14:editId="59C3EE5C">
                <wp:simplePos x="0" y="0"/>
                <wp:positionH relativeFrom="column">
                  <wp:posOffset>7016889</wp:posOffset>
                </wp:positionH>
                <wp:positionV relativeFrom="paragraph">
                  <wp:posOffset>4029075</wp:posOffset>
                </wp:positionV>
                <wp:extent cx="0" cy="1645920"/>
                <wp:effectExtent l="0" t="0" r="38100" b="30480"/>
                <wp:wrapNone/>
                <wp:docPr id="378" name="Straight Connector 378"/>
                <wp:cNvGraphicFramePr/>
                <a:graphic xmlns:a="http://schemas.openxmlformats.org/drawingml/2006/main">
                  <a:graphicData uri="http://schemas.microsoft.com/office/word/2010/wordprocessingShape">
                    <wps:wsp>
                      <wps:cNvCnPr/>
                      <wps:spPr>
                        <a:xfrm>
                          <a:off x="0" y="0"/>
                          <a:ext cx="0" cy="164592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Straight Connector 378"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white [321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" from="552.5pt,317.25pt" to="552.5pt,446.85pt" w14:anchorId="11EC42F1">
                <v:stroke joinstyle="miter"/>
              </v:line>
            </w:pict>
          </mc:Fallback>
        </mc:AlternateContent>
      </w:r>
      <w:r w:rsidR="00A91EE6" w:rsidRPr="00A91EE6">
        <w:rPr>
          <w:noProof/>
          <w:lang w:val="es"/>
        </w:rPr>
        <mc:AlternateContent>
          <mc:Choice Requires="wps">
            <w:drawing>
              <wp:anchor distT="36576" distB="36576" distL="36576" distR="36576" simplePos="0" relativeHeight="251666432" behindDoc="0" locked="0" layoutInCell="1" allowOverlap="1" wp14:anchorId="28BAF906" wp14:editId="5B7B4007">
                <wp:simplePos x="0" y="0"/>
                <wp:positionH relativeFrom="column">
                  <wp:posOffset>-5715</wp:posOffset>
                </wp:positionH>
                <wp:positionV relativeFrom="paragraph">
                  <wp:posOffset>4502785</wp:posOffset>
                </wp:positionV>
                <wp:extent cx="0" cy="0"/>
                <wp:effectExtent l="0" t="0" r="0" b="0"/>
                <wp:wrapNone/>
                <wp:docPr id="36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" from="-.45pt,354.55pt" to="-.45pt,354.55pt" w14:anchorId="6F2915E6">
                <v:shadow color="#dcd6d4"/>
              </v:line>
            </w:pict>
          </mc:Fallback>
        </mc:AlternateContent>
      </w:r>
      <w:r w:rsidR="00A91EE6" w:rsidRPr="00A91EE6">
        <w:rPr>
          <w:noProof/>
          <w:lang w:val="es"/>
        </w:rPr>
        <mc:AlternateContent>
          <mc:Choice Requires="wps">
            <w:drawing>
              <wp:anchor distT="36576" distB="36576" distL="36576" distR="36576" simplePos="0" relativeHeight="251667456" behindDoc="0" locked="0" layoutInCell="1" allowOverlap="1" wp14:anchorId="4517D386" wp14:editId="313B8F2F">
                <wp:simplePos x="0" y="0"/>
                <wp:positionH relativeFrom="column">
                  <wp:posOffset>-6350</wp:posOffset>
                </wp:positionH>
                <wp:positionV relativeFrom="paragraph">
                  <wp:posOffset>4736465</wp:posOffset>
                </wp:positionV>
                <wp:extent cx="0" cy="0"/>
                <wp:effectExtent l="0" t="0" r="0" b="0"/>
                <wp:wrapNone/>
                <wp:docPr id="37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27" style="position:absolute;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" from="-.5pt,372.95pt" to="-.5pt,372.95pt" w14:anchorId="2E7B59CA">
                <v:shadow color="#dcd6d4"/>
              </v:line>
            </w:pict>
          </mc:Fallback>
        </mc:AlternateContent>
      </w:r>
      <w:r w:rsidR="00A91EE6" w:rsidRPr="00A91EE6">
        <w:rPr>
          <w:noProof/>
          <w:lang w:val="es"/>
        </w:rPr>
        <mc:AlternateContent>
          <mc:Choice Requires="wps">
            <w:drawing>
              <wp:anchor distT="36576" distB="36576" distL="36576" distR="36576" simplePos="0" relativeHeight="251668480" behindDoc="0" locked="0" layoutInCell="1" allowOverlap="1" wp14:anchorId="48E09F62" wp14:editId="225431D9">
                <wp:simplePos x="0" y="0"/>
                <wp:positionH relativeFrom="column">
                  <wp:posOffset>-6350</wp:posOffset>
                </wp:positionH>
                <wp:positionV relativeFrom="paragraph">
                  <wp:posOffset>5204460</wp:posOffset>
                </wp:positionV>
                <wp:extent cx="0" cy="0"/>
                <wp:effectExtent l="0" t="0" r="0" b="0"/>
                <wp:wrapNone/>
                <wp:docPr id="37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29" style="position:absolute;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" from="-.5pt,409.8pt" to="-.5pt,409.8pt" w14:anchorId="78ED7307">
                <v:shadow color="#dcd6d4"/>
              </v:line>
            </w:pict>
          </mc:Fallback>
        </mc:AlternateContent>
      </w:r>
      <w:r w:rsidR="00A91EE6" w:rsidRPr="00A91EE6">
        <w:rPr>
          <w:noProof/>
          <w:lang w:val="es"/>
        </w:rPr>
        <mc:AlternateContent>
          <mc:Choice Requires="wps">
            <w:drawing>
              <wp:anchor distT="36576" distB="36576" distL="36576" distR="36576" simplePos="0" relativeHeight="251669504" behindDoc="0" locked="0" layoutInCell="1" allowOverlap="1" wp14:anchorId="3803AA6F" wp14:editId="035DB0CC">
                <wp:simplePos x="0" y="0"/>
                <wp:positionH relativeFrom="column">
                  <wp:posOffset>-6350</wp:posOffset>
                </wp:positionH>
                <wp:positionV relativeFrom="paragraph">
                  <wp:posOffset>5438140</wp:posOffset>
                </wp:positionV>
                <wp:extent cx="3143250" cy="0"/>
                <wp:effectExtent l="0" t="0" r="0" b="0"/>
                <wp:wrapNone/>
                <wp:docPr id="37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30" style="position:absolute;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" from="-.5pt,428.2pt" to="247pt,428.2pt" w14:anchorId="4A4C7FE4">
                <v:shadow color="#dcd6d4"/>
              </v:line>
            </w:pict>
          </mc:Fallback>
        </mc:AlternateContent>
      </w:r>
      <w:r w:rsidR="00A91EE6" w:rsidRPr="00A91EE6">
        <w:rPr>
          <w:noProof/>
          <w:lang w:val="es"/>
        </w:rPr>
        <mc:AlternateContent>
          <mc:Choice Requires="wps">
            <w:drawing>
              <wp:anchor distT="36576" distB="36576" distL="36576" distR="36576" simplePos="0" relativeHeight="251670528" behindDoc="0" locked="0" layoutInCell="1" allowOverlap="1" wp14:anchorId="56FBCC50" wp14:editId="5095A27F">
                <wp:simplePos x="0" y="0"/>
                <wp:positionH relativeFrom="column">
                  <wp:posOffset>0</wp:posOffset>
                </wp:positionH>
                <wp:positionV relativeFrom="paragraph">
                  <wp:posOffset>731520</wp:posOffset>
                </wp:positionV>
                <wp:extent cx="0" cy="0"/>
                <wp:effectExtent l="0" t="0" r="0" b="0"/>
                <wp:wrapNone/>
                <wp:docPr id="37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32" style="position:absolute;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" from="0,57.6pt" to="0,57.6pt" w14:anchorId="62A830E9">
                <v:shadow color="#dcd6d4"/>
              </v:line>
            </w:pict>
          </mc:Fallback>
        </mc:AlternateContent>
      </w:r>
      <w:r w:rsidR="00A91EE6" w:rsidRPr="00A91EE6">
        <w:rPr>
          <w:noProof/>
          <w:lang w:val="es"/>
        </w:rPr>
        <mc:AlternateContent>
          <mc:Choice Requires="wps">
            <w:drawing>
              <wp:anchor distT="36576" distB="36576" distL="36576" distR="36576" simplePos="0" relativeHeight="251659264" behindDoc="0" locked="0" layoutInCell="1" allowOverlap="1" wp14:anchorId="0A64C148" wp14:editId="03AA3111">
                <wp:simplePos x="0" y="0"/>
                <wp:positionH relativeFrom="column">
                  <wp:posOffset>228600</wp:posOffset>
                </wp:positionH>
                <wp:positionV relativeFrom="paragraph">
                  <wp:posOffset>8774476</wp:posOffset>
                </wp:positionV>
                <wp:extent cx="3143250" cy="0"/>
                <wp:effectExtent l="9525" t="13335" r="9525" b="15240"/>
                <wp:wrapNone/>
                <wp:docPr id="35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" from="18pt,690.9pt" to="265.5pt,690.9pt" w14:anchorId="4B211CB0">
                <v:shadow color="#dcd6d4"/>
              </v:line>
            </w:pict>
          </mc:Fallback>
        </mc:AlternateContent>
      </w:r>
      <w:r w:rsidR="00A91EE6" w:rsidRPr="00A91EE6">
        <w:rPr>
          <w:noProof/>
          <w:lang w:val="es"/>
        </w:rPr>
        <mc:AlternateContent>
          <mc:Choice Requires="wps">
            <w:drawing>
              <wp:anchor distT="36576" distB="36576" distL="36576" distR="36576" simplePos="0" relativeHeight="251660288" behindDoc="0" locked="0" layoutInCell="1" allowOverlap="1" wp14:anchorId="78A3583B" wp14:editId="332918DE">
                <wp:simplePos x="0" y="0"/>
                <wp:positionH relativeFrom="column">
                  <wp:posOffset>228600</wp:posOffset>
                </wp:positionH>
                <wp:positionV relativeFrom="paragraph">
                  <wp:posOffset>9008156</wp:posOffset>
                </wp:positionV>
                <wp:extent cx="3143250" cy="0"/>
                <wp:effectExtent l="9525" t="8890" r="9525" b="10160"/>
                <wp:wrapNone/>
                <wp:docPr id="35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27"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" from="18pt,709.3pt" to="265.5pt,709.3pt" w14:anchorId="4F7A23A9">
                <v:shadow color="#dcd6d4"/>
              </v:line>
            </w:pict>
          </mc:Fallback>
        </mc:AlternateContent>
      </w:r>
      <w:r w:rsidR="00A91EE6" w:rsidRPr="00A91EE6">
        <w:rPr>
          <w:noProof/>
          <w:lang w:val="es"/>
        </w:rPr>
        <mc:AlternateContent>
          <mc:Choice Requires="wps">
            <w:drawing>
              <wp:anchor distT="36576" distB="36576" distL="36576" distR="36576" simplePos="0" relativeHeight="251661312" behindDoc="0" locked="0" layoutInCell="1" allowOverlap="1" wp14:anchorId="249E9B59" wp14:editId="4AABBF42">
                <wp:simplePos x="0" y="0"/>
                <wp:positionH relativeFrom="column">
                  <wp:posOffset>228600</wp:posOffset>
                </wp:positionH>
                <wp:positionV relativeFrom="paragraph">
                  <wp:posOffset>9241836</wp:posOffset>
                </wp:positionV>
                <wp:extent cx="3143250" cy="0"/>
                <wp:effectExtent l="9525" t="13970" r="9525" b="14605"/>
                <wp:wrapNone/>
                <wp:docPr id="35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28"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" from="18pt,727.7pt" to="265.5pt,727.7pt" w14:anchorId="2E2ED5AE">
                <v:shadow color="#dcd6d4"/>
              </v:line>
            </w:pict>
          </mc:Fallback>
        </mc:AlternateContent>
      </w:r>
      <w:r w:rsidR="00A91EE6" w:rsidRPr="00A91EE6">
        <w:rPr>
          <w:noProof/>
          <w:lang w:val="es"/>
        </w:rPr>
        <mc:AlternateContent>
          <mc:Choice Requires="wps">
            <w:drawing>
              <wp:anchor distT="36576" distB="36576" distL="36576" distR="36576" simplePos="0" relativeHeight="251663360" behindDoc="0" locked="0" layoutInCell="1" allowOverlap="1" wp14:anchorId="520FCACA" wp14:editId="39D5332C">
                <wp:simplePos x="0" y="0"/>
                <wp:positionH relativeFrom="column">
                  <wp:posOffset>228600</wp:posOffset>
                </wp:positionH>
                <wp:positionV relativeFrom="paragraph">
                  <wp:posOffset>9476151</wp:posOffset>
                </wp:positionV>
                <wp:extent cx="3143250" cy="0"/>
                <wp:effectExtent l="9525" t="10160" r="9525" b="8890"/>
                <wp:wrapNone/>
                <wp:docPr id="35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29" style="position:absolute;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" from="18pt,746.15pt" to="265.5pt,746.15pt" w14:anchorId="3EF8FE6F">
                <v:shadow color="#dcd6d4"/>
              </v:line>
            </w:pict>
          </mc:Fallback>
        </mc:AlternateContent>
      </w:r>
      <w:r w:rsidR="00A91EE6" w:rsidRPr="00A91EE6">
        <w:rPr>
          <w:noProof/>
          <w:lang w:val="es"/>
        </w:rPr>
        <mc:AlternateContent>
          <mc:Choice Requires="wps">
            <w:drawing>
              <wp:anchor distT="36576" distB="36576" distL="36576" distR="36576" simplePos="0" relativeHeight="251664384" behindDoc="0" locked="0" layoutInCell="1" allowOverlap="1" wp14:anchorId="2CFDF816" wp14:editId="431903EA">
                <wp:simplePos x="0" y="0"/>
                <wp:positionH relativeFrom="column">
                  <wp:posOffset>228600</wp:posOffset>
                </wp:positionH>
                <wp:positionV relativeFrom="paragraph">
                  <wp:posOffset>9709831</wp:posOffset>
                </wp:positionV>
                <wp:extent cx="3143250" cy="0"/>
                <wp:effectExtent l="9525" t="15240" r="9525" b="13335"/>
                <wp:wrapNone/>
                <wp:docPr id="35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30"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" from="18pt,764.55pt" to="265.5pt,764.55pt" w14:anchorId="2DCA3697">
                <v:shadow color="#dcd6d4"/>
              </v:line>
            </w:pict>
          </mc:Fallback>
        </mc:AlternateContent>
      </w:r>
      <w:r w:rsidR="00A91EE6" w:rsidRPr="00A91EE6">
        <w:rPr>
          <w:noProof/>
          <w:lang w:val="es"/>
        </w:rPr>
        <mc:AlternateContent>
          <mc:Choice Requires="wps">
            <w:drawing>
              <wp:anchor distT="36576" distB="36576" distL="36576" distR="36576" simplePos="0" relativeHeight="251665408" behindDoc="0" locked="0" layoutInCell="1" allowOverlap="1" wp14:anchorId="30896BBE" wp14:editId="45964425">
                <wp:simplePos x="0" y="0"/>
                <wp:positionH relativeFrom="column">
                  <wp:posOffset>228600</wp:posOffset>
                </wp:positionH>
                <wp:positionV relativeFrom="paragraph">
                  <wp:posOffset>8540161</wp:posOffset>
                </wp:positionV>
                <wp:extent cx="3143250" cy="0"/>
                <wp:effectExtent l="9525" t="7620" r="9525" b="11430"/>
                <wp:wrapNone/>
                <wp:docPr id="35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11="http://schemas.microsoft.com/office/drawing/2016/11/main">
            <w:pict>
              <v:line id="Line 32" style="position:absolute;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fffff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" from="18pt,672.45pt" to="265.5pt,672.45pt" w14:anchorId="38D6BAAD">
                <v:shadow color="#dcd6d4"/>
              </v:line>
            </w:pict>
          </mc:Fallback>
        </mc:AlternateContent>
      </w:r>
    </w:p>
    <w:sectPr w:rsidR="004E644B" w:rsidSect="00D75908">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96D5" w14:textId="77777777" w:rsidR="005D1C8F" w:rsidRDefault="005D1C8F" w:rsidP="00101AC6">
      <w:r>
        <w:rPr>
          <w:lang w:val="es"/>
        </w:rPr>
        <w:separator/>
      </w:r>
    </w:p>
  </w:endnote>
  <w:endnote w:type="continuationSeparator" w:id="0">
    <w:p w14:paraId="311F4796" w14:textId="77777777" w:rsidR="005D1C8F" w:rsidRDefault="005D1C8F" w:rsidP="00101AC6">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8901" w14:textId="77777777" w:rsidR="005D1C8F" w:rsidRDefault="005D1C8F" w:rsidP="00101AC6">
      <w:r>
        <w:rPr>
          <w:lang w:val="es"/>
        </w:rPr>
        <w:separator/>
      </w:r>
    </w:p>
  </w:footnote>
  <w:footnote w:type="continuationSeparator" w:id="0">
    <w:p w14:paraId="0F986CCA" w14:textId="77777777" w:rsidR="005D1C8F" w:rsidRDefault="005D1C8F" w:rsidP="00101AC6">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6D5"/>
    <w:multiLevelType w:val="hybridMultilevel"/>
    <w:tmpl w:val="95F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05A13"/>
    <w:multiLevelType w:val="hybridMultilevel"/>
    <w:tmpl w:val="D9867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41997"/>
    <w:multiLevelType w:val="hybridMultilevel"/>
    <w:tmpl w:val="5BEA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50BB1"/>
    <w:multiLevelType w:val="hybridMultilevel"/>
    <w:tmpl w:val="1A0A6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06D31"/>
    <w:multiLevelType w:val="hybridMultilevel"/>
    <w:tmpl w:val="9FFAB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3F33D6"/>
    <w:multiLevelType w:val="hybridMultilevel"/>
    <w:tmpl w:val="AB06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219F5"/>
    <w:multiLevelType w:val="multilevel"/>
    <w:tmpl w:val="ED30F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39B7BA5"/>
    <w:multiLevelType w:val="hybridMultilevel"/>
    <w:tmpl w:val="67465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095E6A"/>
    <w:multiLevelType w:val="hybridMultilevel"/>
    <w:tmpl w:val="9B0E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03883"/>
    <w:multiLevelType w:val="hybridMultilevel"/>
    <w:tmpl w:val="96A0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26861"/>
    <w:multiLevelType w:val="hybridMultilevel"/>
    <w:tmpl w:val="5DB0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E6760"/>
    <w:multiLevelType w:val="hybridMultilevel"/>
    <w:tmpl w:val="497C9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3848CB"/>
    <w:multiLevelType w:val="hybridMultilevel"/>
    <w:tmpl w:val="BC8E0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6E484F"/>
    <w:multiLevelType w:val="hybridMultilevel"/>
    <w:tmpl w:val="979A5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0400C3"/>
    <w:multiLevelType w:val="hybridMultilevel"/>
    <w:tmpl w:val="6E78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65A60"/>
    <w:multiLevelType w:val="hybridMultilevel"/>
    <w:tmpl w:val="B3F6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72FE5"/>
    <w:multiLevelType w:val="hybridMultilevel"/>
    <w:tmpl w:val="4EDA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62A13"/>
    <w:multiLevelType w:val="multilevel"/>
    <w:tmpl w:val="8A708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B2F2BDB"/>
    <w:multiLevelType w:val="hybridMultilevel"/>
    <w:tmpl w:val="723C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077AA"/>
    <w:multiLevelType w:val="hybridMultilevel"/>
    <w:tmpl w:val="CD7A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45520"/>
    <w:multiLevelType w:val="hybridMultilevel"/>
    <w:tmpl w:val="F36A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9644E"/>
    <w:multiLevelType w:val="hybridMultilevel"/>
    <w:tmpl w:val="9DDC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326D7"/>
    <w:multiLevelType w:val="hybridMultilevel"/>
    <w:tmpl w:val="F736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5"/>
  </w:num>
  <w:num w:numId="4">
    <w:abstractNumId w:val="21"/>
  </w:num>
  <w:num w:numId="5">
    <w:abstractNumId w:val="10"/>
  </w:num>
  <w:num w:numId="6">
    <w:abstractNumId w:val="20"/>
  </w:num>
  <w:num w:numId="7">
    <w:abstractNumId w:val="14"/>
  </w:num>
  <w:num w:numId="8">
    <w:abstractNumId w:val="1"/>
  </w:num>
  <w:num w:numId="9">
    <w:abstractNumId w:val="16"/>
  </w:num>
  <w:num w:numId="10">
    <w:abstractNumId w:val="18"/>
  </w:num>
  <w:num w:numId="11">
    <w:abstractNumId w:val="0"/>
  </w:num>
  <w:num w:numId="12">
    <w:abstractNumId w:val="17"/>
  </w:num>
  <w:num w:numId="13">
    <w:abstractNumId w:val="6"/>
  </w:num>
  <w:num w:numId="14">
    <w:abstractNumId w:val="7"/>
  </w:num>
  <w:num w:numId="15">
    <w:abstractNumId w:val="4"/>
  </w:num>
  <w:num w:numId="16">
    <w:abstractNumId w:val="11"/>
  </w:num>
  <w:num w:numId="17">
    <w:abstractNumId w:val="3"/>
  </w:num>
  <w:num w:numId="18">
    <w:abstractNumId w:val="12"/>
  </w:num>
  <w:num w:numId="19">
    <w:abstractNumId w:val="13"/>
  </w:num>
  <w:num w:numId="20">
    <w:abstractNumId w:val="8"/>
  </w:num>
  <w:num w:numId="21">
    <w:abstractNumId w:val="2"/>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98"/>
    <w:rsid w:val="000134A9"/>
    <w:rsid w:val="0002177C"/>
    <w:rsid w:val="0002286D"/>
    <w:rsid w:val="00033B8E"/>
    <w:rsid w:val="00034552"/>
    <w:rsid w:val="00035DEC"/>
    <w:rsid w:val="00035EF6"/>
    <w:rsid w:val="000458C2"/>
    <w:rsid w:val="00055D85"/>
    <w:rsid w:val="0007229E"/>
    <w:rsid w:val="00074661"/>
    <w:rsid w:val="00075953"/>
    <w:rsid w:val="000762F1"/>
    <w:rsid w:val="00093902"/>
    <w:rsid w:val="000A1515"/>
    <w:rsid w:val="000A3285"/>
    <w:rsid w:val="000C7A4D"/>
    <w:rsid w:val="000E3316"/>
    <w:rsid w:val="000F051D"/>
    <w:rsid w:val="000F4A8B"/>
    <w:rsid w:val="000F518F"/>
    <w:rsid w:val="000F6118"/>
    <w:rsid w:val="000F75AC"/>
    <w:rsid w:val="0010017A"/>
    <w:rsid w:val="00101AC6"/>
    <w:rsid w:val="00112317"/>
    <w:rsid w:val="00115D29"/>
    <w:rsid w:val="00123DAA"/>
    <w:rsid w:val="00141ECD"/>
    <w:rsid w:val="00154C76"/>
    <w:rsid w:val="00155523"/>
    <w:rsid w:val="0015661C"/>
    <w:rsid w:val="00156F50"/>
    <w:rsid w:val="00171F5B"/>
    <w:rsid w:val="00172BBD"/>
    <w:rsid w:val="00180563"/>
    <w:rsid w:val="001854C8"/>
    <w:rsid w:val="001961EA"/>
    <w:rsid w:val="001A232C"/>
    <w:rsid w:val="001B33E6"/>
    <w:rsid w:val="001D07C9"/>
    <w:rsid w:val="001D49B3"/>
    <w:rsid w:val="001D66A6"/>
    <w:rsid w:val="00201FB0"/>
    <w:rsid w:val="0021162B"/>
    <w:rsid w:val="00214778"/>
    <w:rsid w:val="00220C79"/>
    <w:rsid w:val="00223FDA"/>
    <w:rsid w:val="00227910"/>
    <w:rsid w:val="00232B86"/>
    <w:rsid w:val="00234503"/>
    <w:rsid w:val="00236224"/>
    <w:rsid w:val="00236292"/>
    <w:rsid w:val="00244105"/>
    <w:rsid w:val="00251AFF"/>
    <w:rsid w:val="00255CD1"/>
    <w:rsid w:val="002626CF"/>
    <w:rsid w:val="00272F66"/>
    <w:rsid w:val="002736B8"/>
    <w:rsid w:val="00290A24"/>
    <w:rsid w:val="00291C14"/>
    <w:rsid w:val="002A1DEE"/>
    <w:rsid w:val="002A7992"/>
    <w:rsid w:val="002B5B74"/>
    <w:rsid w:val="002B5DFE"/>
    <w:rsid w:val="002B6863"/>
    <w:rsid w:val="002B73A1"/>
    <w:rsid w:val="002C46E4"/>
    <w:rsid w:val="002E653A"/>
    <w:rsid w:val="002E681E"/>
    <w:rsid w:val="00301D77"/>
    <w:rsid w:val="003040DF"/>
    <w:rsid w:val="00305B77"/>
    <w:rsid w:val="00332FAD"/>
    <w:rsid w:val="0033300D"/>
    <w:rsid w:val="00341AC4"/>
    <w:rsid w:val="00347058"/>
    <w:rsid w:val="00350093"/>
    <w:rsid w:val="003747C5"/>
    <w:rsid w:val="00383F0A"/>
    <w:rsid w:val="00385A88"/>
    <w:rsid w:val="0039783F"/>
    <w:rsid w:val="003A134F"/>
    <w:rsid w:val="003A71FA"/>
    <w:rsid w:val="003B5257"/>
    <w:rsid w:val="003B634E"/>
    <w:rsid w:val="003C6AC4"/>
    <w:rsid w:val="003D651E"/>
    <w:rsid w:val="003E2349"/>
    <w:rsid w:val="003E23A0"/>
    <w:rsid w:val="003E685E"/>
    <w:rsid w:val="003F394A"/>
    <w:rsid w:val="003F3E21"/>
    <w:rsid w:val="004355FD"/>
    <w:rsid w:val="00437EFA"/>
    <w:rsid w:val="00444FF2"/>
    <w:rsid w:val="00455D7C"/>
    <w:rsid w:val="004616E0"/>
    <w:rsid w:val="004752BF"/>
    <w:rsid w:val="0048382B"/>
    <w:rsid w:val="0048639B"/>
    <w:rsid w:val="00494543"/>
    <w:rsid w:val="00494EDE"/>
    <w:rsid w:val="004964D2"/>
    <w:rsid w:val="004A43F5"/>
    <w:rsid w:val="004B22EC"/>
    <w:rsid w:val="004D5A4D"/>
    <w:rsid w:val="004E227C"/>
    <w:rsid w:val="004E3E5B"/>
    <w:rsid w:val="004E644B"/>
    <w:rsid w:val="004F44A3"/>
    <w:rsid w:val="004F4F79"/>
    <w:rsid w:val="004F58EC"/>
    <w:rsid w:val="0050260C"/>
    <w:rsid w:val="00506891"/>
    <w:rsid w:val="00506AEC"/>
    <w:rsid w:val="00507044"/>
    <w:rsid w:val="00516051"/>
    <w:rsid w:val="00520CAC"/>
    <w:rsid w:val="00521EFD"/>
    <w:rsid w:val="00534E32"/>
    <w:rsid w:val="005358FF"/>
    <w:rsid w:val="00564ABB"/>
    <w:rsid w:val="0056500A"/>
    <w:rsid w:val="0057365A"/>
    <w:rsid w:val="00575F02"/>
    <w:rsid w:val="00575F48"/>
    <w:rsid w:val="00575F56"/>
    <w:rsid w:val="00580DE7"/>
    <w:rsid w:val="00586804"/>
    <w:rsid w:val="0058786F"/>
    <w:rsid w:val="0059152C"/>
    <w:rsid w:val="005B3D99"/>
    <w:rsid w:val="005D1C8F"/>
    <w:rsid w:val="005D3BA7"/>
    <w:rsid w:val="005F4F77"/>
    <w:rsid w:val="00602B02"/>
    <w:rsid w:val="0061041E"/>
    <w:rsid w:val="0061240D"/>
    <w:rsid w:val="006149CD"/>
    <w:rsid w:val="00632EC9"/>
    <w:rsid w:val="006338E1"/>
    <w:rsid w:val="0063661F"/>
    <w:rsid w:val="00641FD5"/>
    <w:rsid w:val="00660AF7"/>
    <w:rsid w:val="00671864"/>
    <w:rsid w:val="0067345B"/>
    <w:rsid w:val="00673E3D"/>
    <w:rsid w:val="00675CC7"/>
    <w:rsid w:val="00690FCF"/>
    <w:rsid w:val="00691169"/>
    <w:rsid w:val="006A4542"/>
    <w:rsid w:val="006B442A"/>
    <w:rsid w:val="006D7FE4"/>
    <w:rsid w:val="007051F2"/>
    <w:rsid w:val="007059B9"/>
    <w:rsid w:val="00716016"/>
    <w:rsid w:val="007201D7"/>
    <w:rsid w:val="00731E2D"/>
    <w:rsid w:val="00732B7D"/>
    <w:rsid w:val="00734486"/>
    <w:rsid w:val="007434E2"/>
    <w:rsid w:val="0074626B"/>
    <w:rsid w:val="007640BC"/>
    <w:rsid w:val="00765488"/>
    <w:rsid w:val="00785298"/>
    <w:rsid w:val="00790248"/>
    <w:rsid w:val="0079336A"/>
    <w:rsid w:val="0079585F"/>
    <w:rsid w:val="007968D2"/>
    <w:rsid w:val="007A5312"/>
    <w:rsid w:val="007A5E54"/>
    <w:rsid w:val="007B46E6"/>
    <w:rsid w:val="007B7815"/>
    <w:rsid w:val="007C0341"/>
    <w:rsid w:val="0082291C"/>
    <w:rsid w:val="00830A22"/>
    <w:rsid w:val="00843794"/>
    <w:rsid w:val="00850491"/>
    <w:rsid w:val="0085169B"/>
    <w:rsid w:val="00854281"/>
    <w:rsid w:val="00870DE6"/>
    <w:rsid w:val="0089137F"/>
    <w:rsid w:val="00892693"/>
    <w:rsid w:val="0089745C"/>
    <w:rsid w:val="008B41B0"/>
    <w:rsid w:val="008B4D6D"/>
    <w:rsid w:val="008B74BA"/>
    <w:rsid w:val="008C3036"/>
    <w:rsid w:val="008F7367"/>
    <w:rsid w:val="0090320B"/>
    <w:rsid w:val="00910654"/>
    <w:rsid w:val="0091218D"/>
    <w:rsid w:val="00932674"/>
    <w:rsid w:val="00944E2D"/>
    <w:rsid w:val="009471A9"/>
    <w:rsid w:val="009517C8"/>
    <w:rsid w:val="00974B7D"/>
    <w:rsid w:val="00980FC0"/>
    <w:rsid w:val="009A0E2A"/>
    <w:rsid w:val="009A174A"/>
    <w:rsid w:val="009A41D4"/>
    <w:rsid w:val="009A4D3C"/>
    <w:rsid w:val="009A7B1E"/>
    <w:rsid w:val="009B5A33"/>
    <w:rsid w:val="009D1933"/>
    <w:rsid w:val="009D52D9"/>
    <w:rsid w:val="009E0575"/>
    <w:rsid w:val="009F366B"/>
    <w:rsid w:val="009F4ADE"/>
    <w:rsid w:val="00A26C0E"/>
    <w:rsid w:val="00A32F9F"/>
    <w:rsid w:val="00A55B69"/>
    <w:rsid w:val="00A6019D"/>
    <w:rsid w:val="00A61307"/>
    <w:rsid w:val="00A673DC"/>
    <w:rsid w:val="00A701CA"/>
    <w:rsid w:val="00A748C1"/>
    <w:rsid w:val="00A909B1"/>
    <w:rsid w:val="00A91EE6"/>
    <w:rsid w:val="00A94EFF"/>
    <w:rsid w:val="00AA0269"/>
    <w:rsid w:val="00AA3F14"/>
    <w:rsid w:val="00AA53C3"/>
    <w:rsid w:val="00AA7332"/>
    <w:rsid w:val="00AA77DD"/>
    <w:rsid w:val="00AB5EC8"/>
    <w:rsid w:val="00AB7E52"/>
    <w:rsid w:val="00AD0B1B"/>
    <w:rsid w:val="00AD4F8F"/>
    <w:rsid w:val="00AE54FB"/>
    <w:rsid w:val="00AF6B98"/>
    <w:rsid w:val="00AF7617"/>
    <w:rsid w:val="00B30159"/>
    <w:rsid w:val="00B32837"/>
    <w:rsid w:val="00B33F91"/>
    <w:rsid w:val="00B42DA5"/>
    <w:rsid w:val="00B66969"/>
    <w:rsid w:val="00B72A59"/>
    <w:rsid w:val="00B7538F"/>
    <w:rsid w:val="00B82E75"/>
    <w:rsid w:val="00B863BC"/>
    <w:rsid w:val="00B87581"/>
    <w:rsid w:val="00B9762F"/>
    <w:rsid w:val="00BA2918"/>
    <w:rsid w:val="00BB3094"/>
    <w:rsid w:val="00BC16DA"/>
    <w:rsid w:val="00BC5869"/>
    <w:rsid w:val="00BD7EFF"/>
    <w:rsid w:val="00BE0B4B"/>
    <w:rsid w:val="00BF2F76"/>
    <w:rsid w:val="00C01909"/>
    <w:rsid w:val="00C01E24"/>
    <w:rsid w:val="00C05A4C"/>
    <w:rsid w:val="00C079FD"/>
    <w:rsid w:val="00C14FE7"/>
    <w:rsid w:val="00C16404"/>
    <w:rsid w:val="00C20FF9"/>
    <w:rsid w:val="00C21984"/>
    <w:rsid w:val="00C23AE6"/>
    <w:rsid w:val="00C30034"/>
    <w:rsid w:val="00C45DF1"/>
    <w:rsid w:val="00C54FD8"/>
    <w:rsid w:val="00C57195"/>
    <w:rsid w:val="00C64EEA"/>
    <w:rsid w:val="00C67E95"/>
    <w:rsid w:val="00C737F2"/>
    <w:rsid w:val="00C86282"/>
    <w:rsid w:val="00C94439"/>
    <w:rsid w:val="00CA4270"/>
    <w:rsid w:val="00CA534B"/>
    <w:rsid w:val="00CB206F"/>
    <w:rsid w:val="00CD00AA"/>
    <w:rsid w:val="00CD5B36"/>
    <w:rsid w:val="00CF446C"/>
    <w:rsid w:val="00CF79AC"/>
    <w:rsid w:val="00D1424D"/>
    <w:rsid w:val="00D2200E"/>
    <w:rsid w:val="00D23C8F"/>
    <w:rsid w:val="00D240D4"/>
    <w:rsid w:val="00D24515"/>
    <w:rsid w:val="00D278CE"/>
    <w:rsid w:val="00D40429"/>
    <w:rsid w:val="00D40A7F"/>
    <w:rsid w:val="00D565D8"/>
    <w:rsid w:val="00D64743"/>
    <w:rsid w:val="00D67448"/>
    <w:rsid w:val="00D75908"/>
    <w:rsid w:val="00D8526E"/>
    <w:rsid w:val="00D8693B"/>
    <w:rsid w:val="00DB2890"/>
    <w:rsid w:val="00DC505F"/>
    <w:rsid w:val="00DD3EBC"/>
    <w:rsid w:val="00DD775B"/>
    <w:rsid w:val="00E00CF1"/>
    <w:rsid w:val="00E03CE8"/>
    <w:rsid w:val="00E051BE"/>
    <w:rsid w:val="00E11358"/>
    <w:rsid w:val="00E209EA"/>
    <w:rsid w:val="00E318B4"/>
    <w:rsid w:val="00E36F8B"/>
    <w:rsid w:val="00E4233A"/>
    <w:rsid w:val="00E50666"/>
    <w:rsid w:val="00E576F6"/>
    <w:rsid w:val="00E72D8B"/>
    <w:rsid w:val="00E73E1A"/>
    <w:rsid w:val="00E753A2"/>
    <w:rsid w:val="00E75900"/>
    <w:rsid w:val="00E85594"/>
    <w:rsid w:val="00E87429"/>
    <w:rsid w:val="00EA06C9"/>
    <w:rsid w:val="00EA5F2F"/>
    <w:rsid w:val="00EB06EB"/>
    <w:rsid w:val="00EB162F"/>
    <w:rsid w:val="00EB6AC3"/>
    <w:rsid w:val="00ED1DD7"/>
    <w:rsid w:val="00EE0209"/>
    <w:rsid w:val="00EE72D7"/>
    <w:rsid w:val="00EF3DD8"/>
    <w:rsid w:val="00F10241"/>
    <w:rsid w:val="00F346E1"/>
    <w:rsid w:val="00F37E63"/>
    <w:rsid w:val="00F54307"/>
    <w:rsid w:val="00F548C3"/>
    <w:rsid w:val="00F60025"/>
    <w:rsid w:val="00F65A10"/>
    <w:rsid w:val="00F65F6A"/>
    <w:rsid w:val="00F74D23"/>
    <w:rsid w:val="00F75274"/>
    <w:rsid w:val="00F81EFE"/>
    <w:rsid w:val="00F824CF"/>
    <w:rsid w:val="00F8350D"/>
    <w:rsid w:val="00F847E9"/>
    <w:rsid w:val="00F862C3"/>
    <w:rsid w:val="00F958D4"/>
    <w:rsid w:val="00F96947"/>
    <w:rsid w:val="00FA5E55"/>
    <w:rsid w:val="00FC7A89"/>
    <w:rsid w:val="00FD2043"/>
    <w:rsid w:val="00FD2184"/>
    <w:rsid w:val="00FD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25503"/>
  <w15:chartTrackingRefBased/>
  <w15:docId w15:val="{993AF88B-2197-427C-AE9D-AA668E47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08"/>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AC6"/>
    <w:pPr>
      <w:tabs>
        <w:tab w:val="center" w:pos="4680"/>
        <w:tab w:val="right" w:pos="9360"/>
      </w:tabs>
    </w:pPr>
  </w:style>
  <w:style w:type="character" w:customStyle="1" w:styleId="HeaderChar">
    <w:name w:val="Header Char"/>
    <w:basedOn w:val="DefaultParagraphFont"/>
    <w:link w:val="Header"/>
    <w:uiPriority w:val="99"/>
    <w:rsid w:val="00101AC6"/>
    <w:rPr>
      <w:rFonts w:ascii="Times New Roman" w:eastAsia="Times New Roman" w:hAnsi="Times New Roman"/>
      <w:color w:val="212120"/>
      <w:kern w:val="28"/>
    </w:rPr>
  </w:style>
  <w:style w:type="paragraph" w:styleId="Footer">
    <w:name w:val="footer"/>
    <w:basedOn w:val="Normal"/>
    <w:link w:val="FooterChar"/>
    <w:uiPriority w:val="99"/>
    <w:unhideWhenUsed/>
    <w:rsid w:val="00101AC6"/>
    <w:pPr>
      <w:tabs>
        <w:tab w:val="center" w:pos="4680"/>
        <w:tab w:val="right" w:pos="9360"/>
      </w:tabs>
    </w:pPr>
  </w:style>
  <w:style w:type="character" w:customStyle="1" w:styleId="FooterChar">
    <w:name w:val="Footer Char"/>
    <w:basedOn w:val="DefaultParagraphFont"/>
    <w:link w:val="Footer"/>
    <w:uiPriority w:val="99"/>
    <w:rsid w:val="00101AC6"/>
    <w:rPr>
      <w:rFonts w:ascii="Times New Roman" w:eastAsia="Times New Roman" w:hAnsi="Times New Roman"/>
      <w:color w:val="212120"/>
      <w:kern w:val="28"/>
    </w:rPr>
  </w:style>
  <w:style w:type="paragraph" w:customStyle="1" w:styleId="Default">
    <w:name w:val="Default"/>
    <w:rsid w:val="00E36F8B"/>
    <w:pPr>
      <w:autoSpaceDE w:val="0"/>
      <w:autoSpaceDN w:val="0"/>
      <w:adjustRightInd w:val="0"/>
    </w:pPr>
    <w:rPr>
      <w:rFonts w:ascii="Lucida Sans" w:eastAsiaTheme="minorEastAsia" w:hAnsi="Lucida Sans" w:cs="Lucida Sans"/>
      <w:color w:val="000000"/>
      <w:sz w:val="24"/>
      <w:szCs w:val="24"/>
    </w:rPr>
  </w:style>
  <w:style w:type="paragraph" w:styleId="ListParagraph">
    <w:name w:val="List Paragraph"/>
    <w:basedOn w:val="Normal"/>
    <w:uiPriority w:val="34"/>
    <w:qFormat/>
    <w:rsid w:val="00641FD5"/>
    <w:pPr>
      <w:ind w:left="720"/>
      <w:contextualSpacing/>
    </w:pPr>
  </w:style>
  <w:style w:type="paragraph" w:styleId="BalloonText">
    <w:name w:val="Balloon Text"/>
    <w:basedOn w:val="Normal"/>
    <w:link w:val="BalloonTextChar"/>
    <w:uiPriority w:val="99"/>
    <w:semiHidden/>
    <w:unhideWhenUsed/>
    <w:rsid w:val="00291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C14"/>
    <w:rPr>
      <w:rFonts w:ascii="Segoe UI" w:eastAsia="Times New Roman" w:hAnsi="Segoe UI" w:cs="Segoe UI"/>
      <w:color w:val="212120"/>
      <w:kern w:val="28"/>
      <w:sz w:val="18"/>
      <w:szCs w:val="18"/>
    </w:rPr>
  </w:style>
  <w:style w:type="paragraph" w:styleId="Title">
    <w:name w:val="Title"/>
    <w:basedOn w:val="Normal"/>
    <w:next w:val="Normal"/>
    <w:link w:val="TitleChar"/>
    <w:uiPriority w:val="10"/>
    <w:qFormat/>
    <w:rsid w:val="004F58EC"/>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4F58EC"/>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8B41B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B41B0"/>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1D66A6"/>
    <w:pPr>
      <w:spacing w:before="100" w:beforeAutospacing="1" w:after="100" w:afterAutospacing="1"/>
    </w:pPr>
    <w:rPr>
      <w:color w:val="auto"/>
      <w:kern w:val="0"/>
      <w:sz w:val="24"/>
      <w:szCs w:val="24"/>
    </w:rPr>
  </w:style>
  <w:style w:type="character" w:styleId="Hyperlink">
    <w:name w:val="Hyperlink"/>
    <w:basedOn w:val="DefaultParagraphFont"/>
    <w:uiPriority w:val="99"/>
    <w:unhideWhenUsed/>
    <w:rsid w:val="00FD2043"/>
    <w:rPr>
      <w:color w:val="0563C1" w:themeColor="hyperlink"/>
      <w:u w:val="single"/>
    </w:rPr>
  </w:style>
  <w:style w:type="character" w:styleId="UnresolvedMention">
    <w:name w:val="Unresolved Mention"/>
    <w:basedOn w:val="DefaultParagraphFont"/>
    <w:uiPriority w:val="99"/>
    <w:semiHidden/>
    <w:unhideWhenUsed/>
    <w:rsid w:val="00FD2043"/>
    <w:rPr>
      <w:color w:val="605E5C"/>
      <w:shd w:val="clear" w:color="auto" w:fill="E1DFDD"/>
    </w:rPr>
  </w:style>
  <w:style w:type="character" w:customStyle="1" w:styleId="normaltextrun">
    <w:name w:val="normaltextrun"/>
    <w:basedOn w:val="DefaultParagraphFont"/>
    <w:rsid w:val="00A673DC"/>
  </w:style>
  <w:style w:type="character" w:customStyle="1" w:styleId="eop">
    <w:name w:val="eop"/>
    <w:basedOn w:val="DefaultParagraphFont"/>
    <w:rsid w:val="00A673DC"/>
  </w:style>
  <w:style w:type="character" w:styleId="PlaceholderText">
    <w:name w:val="Placeholder Text"/>
    <w:basedOn w:val="DefaultParagraphFont"/>
    <w:uiPriority w:val="99"/>
    <w:semiHidden/>
    <w:rsid w:val="004752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9242">
      <w:bodyDiv w:val="1"/>
      <w:marLeft w:val="0"/>
      <w:marRight w:val="0"/>
      <w:marTop w:val="0"/>
      <w:marBottom w:val="0"/>
      <w:divBdr>
        <w:top w:val="none" w:sz="0" w:space="0" w:color="auto"/>
        <w:left w:val="none" w:sz="0" w:space="0" w:color="auto"/>
        <w:bottom w:val="none" w:sz="0" w:space="0" w:color="auto"/>
        <w:right w:val="none" w:sz="0" w:space="0" w:color="auto"/>
      </w:divBdr>
    </w:div>
    <w:div w:id="702903025">
      <w:bodyDiv w:val="1"/>
      <w:marLeft w:val="0"/>
      <w:marRight w:val="0"/>
      <w:marTop w:val="0"/>
      <w:marBottom w:val="0"/>
      <w:divBdr>
        <w:top w:val="none" w:sz="0" w:space="0" w:color="auto"/>
        <w:left w:val="none" w:sz="0" w:space="0" w:color="auto"/>
        <w:bottom w:val="none" w:sz="0" w:space="0" w:color="auto"/>
        <w:right w:val="none" w:sz="0" w:space="0" w:color="auto"/>
      </w:divBdr>
    </w:div>
    <w:div w:id="1688210675">
      <w:bodyDiv w:val="1"/>
      <w:marLeft w:val="0"/>
      <w:marRight w:val="0"/>
      <w:marTop w:val="0"/>
      <w:marBottom w:val="0"/>
      <w:divBdr>
        <w:top w:val="none" w:sz="0" w:space="0" w:color="auto"/>
        <w:left w:val="none" w:sz="0" w:space="0" w:color="auto"/>
        <w:bottom w:val="none" w:sz="0" w:space="0" w:color="auto"/>
        <w:right w:val="none" w:sz="0" w:space="0" w:color="auto"/>
      </w:divBdr>
    </w:div>
    <w:div w:id="17325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g"/><Relationship Id="rId18" Type="http://schemas.openxmlformats.org/officeDocument/2006/relationships/hyperlink" Target="mailto:natosha.miller@cobbk12.org" TargetMode="External"/><Relationship Id="rId26" Type="http://schemas.openxmlformats.org/officeDocument/2006/relationships/hyperlink" Target="http://www.Cobbk12.org/cooper" TargetMode="External"/><Relationship Id="rId3" Type="http://schemas.openxmlformats.org/officeDocument/2006/relationships/customXml" Target="../customXml/item3.xml"/><Relationship Id="rId21" Type="http://schemas.openxmlformats.org/officeDocument/2006/relationships/hyperlink" Target="mailto:Japonika.francis@cobbk12.org" TargetMode="External"/><Relationship Id="rId7" Type="http://schemas.openxmlformats.org/officeDocument/2006/relationships/settings" Target="settings.xml"/><Relationship Id="rId12" Type="http://schemas.openxmlformats.org/officeDocument/2006/relationships/hyperlink" Target="https://iris.peabody.vanderbilt.edu/module/fam/cresource/q1/p01/" TargetMode="External"/><Relationship Id="rId17" Type="http://schemas.openxmlformats.org/officeDocument/2006/relationships/hyperlink" Target="mailto:japonika.francis@cobbk12.org" TargetMode="External"/><Relationship Id="rId25" Type="http://schemas.openxmlformats.org/officeDocument/2006/relationships/hyperlink" Target="mailto:James.Rawls@cobbk12.org" TargetMode="External"/><Relationship Id="rId2" Type="http://schemas.openxmlformats.org/officeDocument/2006/relationships/customXml" Target="../customXml/item2.xml"/><Relationship Id="rId16" Type="http://schemas.openxmlformats.org/officeDocument/2006/relationships/hyperlink" Target="mailto:natosha.miller@cobbk12.org" TargetMode="External"/><Relationship Id="rId20" Type="http://schemas.openxmlformats.org/officeDocument/2006/relationships/hyperlink" Target="mailto:Natosha.miller@cobbk12.org" TargetMode="External"/><Relationship Id="rId29" Type="http://schemas.openxmlformats.org/officeDocument/2006/relationships/hyperlink" Target="http://www.cobbk12.org/coop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Cobbk12.org/coope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ponika.francis@cobbk12.org" TargetMode="External"/><Relationship Id="rId23" Type="http://schemas.openxmlformats.org/officeDocument/2006/relationships/hyperlink" Target="mailto:James.Rawls@cobbk12.org" TargetMode="External"/><Relationship Id="rId28"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hyperlink" Target="mailto:Japonika.francis@cobbk12.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is.peabody.vanderbilt.edu/module/fam/cresource/q1/p01/" TargetMode="External"/><Relationship Id="rId22" Type="http://schemas.openxmlformats.org/officeDocument/2006/relationships/hyperlink" Target="mailto:Natosha.miller@cobbk12.org" TargetMode="External"/><Relationship Id="rId27" Type="http://schemas.openxmlformats.org/officeDocument/2006/relationships/image" Target="media/image2.png"/><Relationship Id="rId30" Type="http://schemas.openxmlformats.org/officeDocument/2006/relationships/hyperlink" Target="http://www.cobbk12.org/coop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13900\AppData\Roaming\Microsoft\Templates\Real%20estate%20business%20brochure%20(tri-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2F08BAB333BB4EA0B52DCAB89862AB" ma:contentTypeVersion="7" ma:contentTypeDescription="Create a new document." ma:contentTypeScope="" ma:versionID="41993294552762dc9ee023c157373da4">
  <xsd:schema xmlns:xsd="http://www.w3.org/2001/XMLSchema" xmlns:xs="http://www.w3.org/2001/XMLSchema" xmlns:p="http://schemas.microsoft.com/office/2006/metadata/properties" xmlns:ns2="aa20c7f7-1e0e-4ace-9cb0-2ad82a438fe2" xmlns:ns3="8231a34f-e169-400a-a2ba-637428298bc8" targetNamespace="http://schemas.microsoft.com/office/2006/metadata/properties" ma:root="true" ma:fieldsID="904ecffacacce78d948419f2e3787b20" ns2:_="" ns3:_="">
    <xsd:import namespace="aa20c7f7-1e0e-4ace-9cb0-2ad82a438fe2"/>
    <xsd:import namespace="8231a34f-e169-400a-a2ba-637428298b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0c7f7-1e0e-4ace-9cb0-2ad82a438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1a34f-e169-400a-a2ba-637428298b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8722F-F727-4C87-8B10-5BF8FF604F30}">
  <ds:schemaRefs>
    <ds:schemaRef ds:uri="http://schemas.openxmlformats.org/officeDocument/2006/bibliography"/>
  </ds:schemaRefs>
</ds:datastoreItem>
</file>

<file path=customXml/itemProps2.xml><?xml version="1.0" encoding="utf-8"?>
<ds:datastoreItem xmlns:ds="http://schemas.openxmlformats.org/officeDocument/2006/customXml" ds:itemID="{512A5822-C540-4526-AC04-9FE1D2FC6471}">
  <ds:schemaRefs>
    <ds:schemaRef ds:uri="http://schemas.microsoft.com/sharepoint/v3/contenttype/forms"/>
  </ds:schemaRefs>
</ds:datastoreItem>
</file>

<file path=customXml/itemProps3.xml><?xml version="1.0" encoding="utf-8"?>
<ds:datastoreItem xmlns:ds="http://schemas.openxmlformats.org/officeDocument/2006/customXml" ds:itemID="{36BCD1C2-8EB6-442F-B5CE-7ADB76AC6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0c7f7-1e0e-4ace-9cb0-2ad82a438fe2"/>
    <ds:schemaRef ds:uri="8231a34f-e169-400a-a2ba-63742829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CBD78-6B71-406A-80F3-ED942C5F7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Real estate business brochure (tri-fold)</Template>
  <TotalTime>0</TotalTime>
  <Pages>2</Pages>
  <Words>11</Words>
  <Characters>68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Perry</dc:creator>
  <cp:keywords/>
  <dc:description/>
  <cp:lastModifiedBy>Lashawn Ivory</cp:lastModifiedBy>
  <cp:revision>2</cp:revision>
  <cp:lastPrinted>2022-03-28T15:32:00Z</cp:lastPrinted>
  <dcterms:created xsi:type="dcterms:W3CDTF">2022-10-31T20:26:00Z</dcterms:created>
  <dcterms:modified xsi:type="dcterms:W3CDTF">2022-10-31T20:26:00Z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0x010100FC2F08BAB333BB4EA0B52DCAB89862AB</vt:lpwstr>
  </property>
</Properties>
</file>