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1C4BEA54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6FED8434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72E5AB67" w14:textId="08617057" w:rsidR="00A6408A" w:rsidRDefault="00AE1283">
                  <w:r>
                    <w:rPr>
                      <w:noProof/>
                    </w:rPr>
                    <w:drawing>
                      <wp:inline distT="0" distB="0" distL="0" distR="0" wp14:anchorId="1D1F73C1" wp14:editId="2658DF01">
                        <wp:extent cx="3857625" cy="4276725"/>
                        <wp:effectExtent l="0" t="0" r="9525" b="9525"/>
                        <wp:docPr id="2" name="Picture 2" descr="A picture containing text, clipart, vector graphic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text, clipart, vector graphics&#10;&#10;Description automatically generated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7625" cy="427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73DDBE69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5F5AD6A" w14:textId="1F0B71D3" w:rsidR="00A6408A" w:rsidRPr="0062683D" w:rsidRDefault="00B31E1A">
                  <w:pPr>
                    <w:pStyle w:val="Subtitle"/>
                    <w:rPr>
                      <w:color w:val="002060"/>
                    </w:rPr>
                  </w:pPr>
                  <w:r w:rsidRPr="0062683D">
                    <w:rPr>
                      <w:color w:val="002060"/>
                    </w:rPr>
                    <w:t>Open House</w:t>
                  </w:r>
                </w:p>
                <w:p w14:paraId="4941BD25" w14:textId="77777777" w:rsidR="0062683D" w:rsidRDefault="0062683D">
                  <w:pPr>
                    <w:pStyle w:val="Title"/>
                    <w:spacing w:line="192" w:lineRule="auto"/>
                    <w:rPr>
                      <w:sz w:val="48"/>
                      <w:szCs w:val="48"/>
                    </w:rPr>
                  </w:pPr>
                </w:p>
                <w:p w14:paraId="3D0A6BFD" w14:textId="5BB4FC59" w:rsidR="00A6408A" w:rsidRPr="0062683D" w:rsidRDefault="0062683D">
                  <w:pPr>
                    <w:pStyle w:val="Title"/>
                    <w:spacing w:line="192" w:lineRule="auto"/>
                    <w:rPr>
                      <w:color w:val="002060"/>
                      <w:sz w:val="48"/>
                      <w:szCs w:val="48"/>
                    </w:rPr>
                  </w:pPr>
                  <w:r w:rsidRPr="0062683D">
                    <w:rPr>
                      <w:color w:val="002060"/>
                      <w:sz w:val="48"/>
                      <w:szCs w:val="48"/>
                    </w:rPr>
                    <w:t>When and Where</w:t>
                  </w:r>
                </w:p>
                <w:p w14:paraId="30717362" w14:textId="77777777" w:rsidR="008838B1" w:rsidRDefault="008838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E6FA89" w14:textId="30A8F050" w:rsidR="00A6408A" w:rsidRPr="0042017B" w:rsidRDefault="004724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Tuesday, January 31, 2023</w:t>
                  </w:r>
                </w:p>
                <w:p w14:paraId="40185237" w14:textId="4C1E6230" w:rsidR="00B31E1A" w:rsidRPr="0042017B" w:rsidRDefault="003C28F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Virtual – </w:t>
                  </w:r>
                  <w:r w:rsidR="00EC218C">
                    <w:rPr>
                      <w:b/>
                      <w:bCs/>
                      <w:sz w:val="24"/>
                      <w:szCs w:val="24"/>
                    </w:rPr>
                    <w:t>CTLS Live</w:t>
                  </w:r>
                </w:p>
                <w:p w14:paraId="2321ED77" w14:textId="12FC477B" w:rsidR="00B31E1A" w:rsidRPr="00CA3D8B" w:rsidRDefault="00B31E1A">
                  <w:pPr>
                    <w:rPr>
                      <w:sz w:val="24"/>
                      <w:szCs w:val="24"/>
                    </w:rPr>
                  </w:pPr>
                  <w:r w:rsidRPr="00CA3D8B">
                    <w:rPr>
                      <w:sz w:val="24"/>
                      <w:szCs w:val="24"/>
                    </w:rPr>
                    <w:t xml:space="preserve">Each </w:t>
                  </w:r>
                  <w:r w:rsidR="00EC218C">
                    <w:rPr>
                      <w:sz w:val="24"/>
                      <w:szCs w:val="24"/>
                    </w:rPr>
                    <w:t>teacher</w:t>
                  </w:r>
                  <w:r w:rsidRPr="00CA3D8B">
                    <w:rPr>
                      <w:sz w:val="24"/>
                      <w:szCs w:val="24"/>
                    </w:rPr>
                    <w:t xml:space="preserve"> will</w:t>
                  </w:r>
                  <w:r w:rsidR="005314A2">
                    <w:rPr>
                      <w:sz w:val="24"/>
                      <w:szCs w:val="24"/>
                    </w:rPr>
                    <w:t xml:space="preserve"> log into CTLS and go live within your classroom. Teachers will</w:t>
                  </w:r>
                  <w:r w:rsidRPr="00CA3D8B">
                    <w:rPr>
                      <w:sz w:val="24"/>
                      <w:szCs w:val="24"/>
                    </w:rPr>
                    <w:t xml:space="preserve"> complete a short presentation</w:t>
                  </w:r>
                  <w:r w:rsidR="000163F6" w:rsidRPr="00CA3D8B">
                    <w:rPr>
                      <w:sz w:val="24"/>
                      <w:szCs w:val="24"/>
                    </w:rPr>
                    <w:t xml:space="preserve"> during each class block</w:t>
                  </w:r>
                  <w:r w:rsidRPr="00CA3D8B">
                    <w:rPr>
                      <w:sz w:val="24"/>
                      <w:szCs w:val="24"/>
                    </w:rPr>
                    <w:t xml:space="preserve"> which will include a </w:t>
                  </w:r>
                  <w:r w:rsidR="0062683D" w:rsidRPr="00CA3D8B">
                    <w:rPr>
                      <w:sz w:val="24"/>
                      <w:szCs w:val="24"/>
                    </w:rPr>
                    <w:t>brief overview of the curriculum</w:t>
                  </w:r>
                  <w:r w:rsidRPr="00CA3D8B">
                    <w:rPr>
                      <w:sz w:val="24"/>
                      <w:szCs w:val="24"/>
                    </w:rPr>
                    <w:t>, classroom expectations</w:t>
                  </w:r>
                  <w:r w:rsidR="0062683D" w:rsidRPr="00CA3D8B">
                    <w:rPr>
                      <w:sz w:val="24"/>
                      <w:szCs w:val="24"/>
                    </w:rPr>
                    <w:t>, and any additional support for students. Spend the rest of the time</w:t>
                  </w:r>
                  <w:r w:rsidR="000163F6" w:rsidRPr="00CA3D8B">
                    <w:rPr>
                      <w:sz w:val="24"/>
                      <w:szCs w:val="24"/>
                    </w:rPr>
                    <w:t xml:space="preserve"> </w:t>
                  </w:r>
                  <w:r w:rsidR="003C28FB">
                    <w:rPr>
                      <w:sz w:val="24"/>
                      <w:szCs w:val="24"/>
                    </w:rPr>
                    <w:t>speaking with parents and</w:t>
                  </w:r>
                  <w:r w:rsidR="0062683D" w:rsidRPr="00CA3D8B">
                    <w:rPr>
                      <w:sz w:val="24"/>
                      <w:szCs w:val="24"/>
                    </w:rPr>
                    <w:t xml:space="preserve"> answering questions. </w:t>
                  </w:r>
                </w:p>
                <w:p w14:paraId="75F9311B" w14:textId="4E1DC7A0" w:rsidR="00CA3D8B" w:rsidRDefault="00CA3D8B"/>
              </w:tc>
            </w:tr>
            <w:tr w:rsidR="00A6408A" w14:paraId="24D3501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CDEA7AD" w14:textId="2452A277" w:rsidR="00A6408A" w:rsidRDefault="0062683D">
                  <w:r>
                    <w:rPr>
                      <w:noProof/>
                    </w:rPr>
                    <w:drawing>
                      <wp:inline distT="0" distB="0" distL="0" distR="0" wp14:anchorId="112F7EF5" wp14:editId="1F3EB627">
                        <wp:extent cx="1394460" cy="914400"/>
                        <wp:effectExtent l="0" t="0" r="0" b="0"/>
                        <wp:docPr id="3" name="Picture 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Logo&#10;&#10;Description automatically generated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46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B5788C" w14:textId="77777777" w:rsidR="00A6408A" w:rsidRDefault="00A6408A"/>
        </w:tc>
        <w:tc>
          <w:tcPr>
            <w:tcW w:w="144" w:type="dxa"/>
          </w:tcPr>
          <w:p w14:paraId="21DE710C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2572FDB8" w14:textId="77777777" w:rsidTr="0062683D">
              <w:trPr>
                <w:trHeight w:hRule="exact" w:val="10800"/>
              </w:trPr>
              <w:tc>
                <w:tcPr>
                  <w:tcW w:w="3446" w:type="dxa"/>
                  <w:shd w:val="clear" w:color="auto" w:fill="002060"/>
                  <w:vAlign w:val="center"/>
                </w:tcPr>
                <w:p w14:paraId="6DA39932" w14:textId="0371C0DA" w:rsidR="00A6408A" w:rsidRPr="00EC218C" w:rsidRDefault="00EC218C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EC218C">
                    <w:rPr>
                      <w:sz w:val="22"/>
                      <w:szCs w:val="22"/>
                    </w:rPr>
                    <w:t xml:space="preserve">Open House </w:t>
                  </w:r>
                  <w:r w:rsidR="000163F6" w:rsidRPr="00EC218C">
                    <w:rPr>
                      <w:sz w:val="22"/>
                      <w:szCs w:val="22"/>
                    </w:rPr>
                    <w:t>Giv</w:t>
                  </w:r>
                  <w:r w:rsidRPr="00EC218C">
                    <w:rPr>
                      <w:sz w:val="22"/>
                      <w:szCs w:val="22"/>
                    </w:rPr>
                    <w:t>e</w:t>
                  </w:r>
                  <w:r w:rsidR="00E84A04">
                    <w:rPr>
                      <w:sz w:val="22"/>
                      <w:szCs w:val="22"/>
                    </w:rPr>
                    <w:t>s</w:t>
                  </w:r>
                  <w:r w:rsidR="000163F6" w:rsidRPr="00EC218C">
                    <w:rPr>
                      <w:sz w:val="22"/>
                      <w:szCs w:val="22"/>
                    </w:rPr>
                    <w:t xml:space="preserve"> parents and students the opportunity to get acquainted with the teachers</w:t>
                  </w:r>
                  <w:r w:rsidR="003C28FB" w:rsidRPr="00EC218C">
                    <w:rPr>
                      <w:sz w:val="22"/>
                      <w:szCs w:val="22"/>
                    </w:rPr>
                    <w:t>, ask questions</w:t>
                  </w:r>
                  <w:r w:rsidR="000163F6" w:rsidRPr="00EC218C">
                    <w:rPr>
                      <w:sz w:val="22"/>
                      <w:szCs w:val="22"/>
                    </w:rPr>
                    <w:t>, and get a quick overview of curriculum and expectations</w:t>
                  </w:r>
                </w:p>
                <w:p w14:paraId="38390A13" w14:textId="77777777" w:rsidR="00A6408A" w:rsidRDefault="00A6408A">
                  <w:pPr>
                    <w:pStyle w:val="Line"/>
                  </w:pPr>
                </w:p>
                <w:p w14:paraId="7F445EEE" w14:textId="486E5AE2" w:rsidR="00A6408A" w:rsidRPr="00EC218C" w:rsidRDefault="000163F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EC218C">
                    <w:rPr>
                      <w:sz w:val="28"/>
                      <w:szCs w:val="28"/>
                    </w:rPr>
                    <w:t>Schedule</w:t>
                  </w:r>
                </w:p>
                <w:p w14:paraId="7CFABD1B" w14:textId="77777777" w:rsidR="00A6408A" w:rsidRDefault="00A6408A">
                  <w:pPr>
                    <w:pStyle w:val="Line"/>
                  </w:pPr>
                </w:p>
                <w:p w14:paraId="46A889D5" w14:textId="26401C5C" w:rsidR="00B31E1A" w:rsidRPr="00B31E1A" w:rsidRDefault="00B31E1A" w:rsidP="00B31E1A">
                  <w:pPr>
                    <w:pStyle w:val="Heading2"/>
                  </w:pPr>
                  <w:r w:rsidRPr="00B31E1A">
                    <w:rPr>
                      <w:sz w:val="24"/>
                      <w:szCs w:val="24"/>
                    </w:rPr>
                    <w:t>Welcome</w:t>
                  </w:r>
                  <w:r w:rsidR="00EC218C">
                    <w:rPr>
                      <w:sz w:val="24"/>
                      <w:szCs w:val="24"/>
                    </w:rPr>
                    <w:t xml:space="preserve"> </w:t>
                  </w:r>
                  <w:r w:rsidRPr="00B31E1A">
                    <w:rPr>
                      <w:sz w:val="24"/>
                      <w:szCs w:val="24"/>
                    </w:rPr>
                    <w:t>6:00</w:t>
                  </w:r>
                  <w:r w:rsidR="00EC218C">
                    <w:rPr>
                      <w:sz w:val="24"/>
                      <w:szCs w:val="24"/>
                    </w:rPr>
                    <w:t xml:space="preserve"> – 6:05</w:t>
                  </w:r>
                  <w:r w:rsidRPr="00B31E1A">
                    <w:rPr>
                      <w:sz w:val="24"/>
                      <w:szCs w:val="24"/>
                    </w:rPr>
                    <w:t xml:space="preserve">                1</w:t>
                  </w:r>
                  <w:r w:rsidRPr="00B31E1A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B31E1A">
                    <w:rPr>
                      <w:sz w:val="24"/>
                      <w:szCs w:val="24"/>
                    </w:rPr>
                    <w:t xml:space="preserve"> Block 6:</w:t>
                  </w:r>
                  <w:r w:rsidR="00EC218C">
                    <w:rPr>
                      <w:sz w:val="24"/>
                      <w:szCs w:val="24"/>
                    </w:rPr>
                    <w:t>10</w:t>
                  </w:r>
                  <w:r w:rsidRPr="00B31E1A">
                    <w:rPr>
                      <w:sz w:val="24"/>
                      <w:szCs w:val="24"/>
                    </w:rPr>
                    <w:t xml:space="preserve"> – 6:2</w:t>
                  </w:r>
                  <w:r w:rsidR="00EC218C">
                    <w:rPr>
                      <w:sz w:val="24"/>
                      <w:szCs w:val="24"/>
                    </w:rPr>
                    <w:t>5</w:t>
                  </w:r>
                  <w:r w:rsidRPr="00B31E1A">
                    <w:rPr>
                      <w:sz w:val="24"/>
                      <w:szCs w:val="24"/>
                    </w:rPr>
                    <w:t xml:space="preserve">    2</w:t>
                  </w:r>
                  <w:r w:rsidRPr="00B31E1A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B31E1A">
                    <w:rPr>
                      <w:sz w:val="24"/>
                      <w:szCs w:val="24"/>
                    </w:rPr>
                    <w:t xml:space="preserve"> Block 6:</w:t>
                  </w:r>
                  <w:r w:rsidR="00EC218C">
                    <w:rPr>
                      <w:sz w:val="24"/>
                      <w:szCs w:val="24"/>
                    </w:rPr>
                    <w:t>30</w:t>
                  </w:r>
                  <w:r w:rsidRPr="00B31E1A">
                    <w:rPr>
                      <w:sz w:val="24"/>
                      <w:szCs w:val="24"/>
                    </w:rPr>
                    <w:t xml:space="preserve"> – 6:4</w:t>
                  </w:r>
                  <w:r w:rsidR="00EC218C">
                    <w:rPr>
                      <w:sz w:val="24"/>
                      <w:szCs w:val="24"/>
                    </w:rPr>
                    <w:t>5</w:t>
                  </w:r>
                  <w:r w:rsidRPr="00B31E1A">
                    <w:rPr>
                      <w:sz w:val="24"/>
                      <w:szCs w:val="24"/>
                    </w:rPr>
                    <w:t xml:space="preserve">   3</w:t>
                  </w:r>
                  <w:r w:rsidRPr="00B31E1A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B31E1A">
                    <w:rPr>
                      <w:sz w:val="24"/>
                      <w:szCs w:val="24"/>
                    </w:rPr>
                    <w:t xml:space="preserve"> Block 6:</w:t>
                  </w:r>
                  <w:r w:rsidR="00EC218C">
                    <w:rPr>
                      <w:sz w:val="24"/>
                      <w:szCs w:val="24"/>
                    </w:rPr>
                    <w:t>50</w:t>
                  </w:r>
                  <w:r w:rsidRPr="00B31E1A">
                    <w:rPr>
                      <w:sz w:val="24"/>
                      <w:szCs w:val="24"/>
                    </w:rPr>
                    <w:t xml:space="preserve"> – 7:0</w:t>
                  </w:r>
                  <w:r w:rsidR="00EC218C">
                    <w:rPr>
                      <w:sz w:val="24"/>
                      <w:szCs w:val="24"/>
                    </w:rPr>
                    <w:t>5</w:t>
                  </w:r>
                  <w:r w:rsidRPr="00B31E1A">
                    <w:rPr>
                      <w:sz w:val="24"/>
                      <w:szCs w:val="24"/>
                    </w:rPr>
                    <w:t xml:space="preserve">   4</w:t>
                  </w:r>
                  <w:r w:rsidRPr="00B31E1A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B31E1A">
                    <w:rPr>
                      <w:sz w:val="24"/>
                      <w:szCs w:val="24"/>
                    </w:rPr>
                    <w:t xml:space="preserve"> Block 7:</w:t>
                  </w:r>
                  <w:r w:rsidR="00EC218C">
                    <w:rPr>
                      <w:sz w:val="24"/>
                      <w:szCs w:val="24"/>
                    </w:rPr>
                    <w:t>10</w:t>
                  </w:r>
                  <w:r w:rsidRPr="00B31E1A">
                    <w:rPr>
                      <w:sz w:val="24"/>
                      <w:szCs w:val="24"/>
                    </w:rPr>
                    <w:t xml:space="preserve"> – 7:2</w:t>
                  </w:r>
                  <w:r w:rsidR="00EC218C">
                    <w:rPr>
                      <w:sz w:val="24"/>
                      <w:szCs w:val="24"/>
                    </w:rPr>
                    <w:t>5</w:t>
                  </w:r>
                </w:p>
                <w:p w14:paraId="78276B70" w14:textId="27ADFB79" w:rsidR="00B31E1A" w:rsidRPr="00B31E1A" w:rsidRDefault="00B31E1A" w:rsidP="00B31E1A">
                  <w:pPr>
                    <w:pStyle w:val="Line"/>
                    <w:jc w:val="left"/>
                  </w:pPr>
                  <w:r>
                    <w:t xml:space="preserve"> 6</w:t>
                  </w:r>
                </w:p>
                <w:p w14:paraId="4775DBC8" w14:textId="77777777" w:rsidR="00B31E1A" w:rsidRPr="00B31E1A" w:rsidRDefault="00B31E1A" w:rsidP="00B31E1A">
                  <w:pPr>
                    <w:pStyle w:val="Line"/>
                    <w:jc w:val="left"/>
                  </w:pPr>
                </w:p>
                <w:p w14:paraId="26D5AE23" w14:textId="30277EC7" w:rsidR="00B31E1A" w:rsidRPr="00B31E1A" w:rsidRDefault="00B31E1A" w:rsidP="00B31E1A">
                  <w:pPr>
                    <w:pStyle w:val="Line"/>
                  </w:pPr>
                  <w:r>
                    <w:t>12</w:t>
                  </w:r>
                </w:p>
                <w:p w14:paraId="35E1AEB4" w14:textId="77777777" w:rsidR="00A6408A" w:rsidRDefault="00A6408A">
                  <w:pPr>
                    <w:pStyle w:val="Line"/>
                  </w:pPr>
                </w:p>
                <w:p w14:paraId="2030867A" w14:textId="77777777" w:rsidR="00A6408A" w:rsidRDefault="00A6408A">
                  <w:pPr>
                    <w:pStyle w:val="Line"/>
                  </w:pPr>
                </w:p>
                <w:p w14:paraId="00A3C2C0" w14:textId="0435BD88" w:rsidR="00A6408A" w:rsidRPr="00EC218C" w:rsidRDefault="00EC218C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EC218C">
                    <w:rPr>
                      <w:sz w:val="22"/>
                      <w:szCs w:val="22"/>
                    </w:rPr>
                    <w:t xml:space="preserve">Open house will be held within CTLS. All teachers will go live within their classrooms to participate </w:t>
                  </w:r>
                  <w:r w:rsidR="006D07CC">
                    <w:rPr>
                      <w:sz w:val="22"/>
                      <w:szCs w:val="22"/>
                    </w:rPr>
                    <w:t>in Open House</w:t>
                  </w:r>
                </w:p>
              </w:tc>
            </w:tr>
            <w:tr w:rsidR="00A6408A" w14:paraId="036F4B9C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77C37A3" w14:textId="77777777" w:rsidR="00A6408A" w:rsidRDefault="00A6408A"/>
              </w:tc>
            </w:tr>
            <w:tr w:rsidR="00A6408A" w14:paraId="45A12239" w14:textId="77777777" w:rsidTr="0062683D">
              <w:trPr>
                <w:trHeight w:hRule="exact" w:val="3456"/>
              </w:trPr>
              <w:tc>
                <w:tcPr>
                  <w:tcW w:w="3446" w:type="dxa"/>
                  <w:shd w:val="clear" w:color="auto" w:fill="808080" w:themeFill="background1" w:themeFillShade="80"/>
                </w:tcPr>
                <w:p w14:paraId="5FB4644E" w14:textId="468BC01E" w:rsidR="00A6408A" w:rsidRDefault="0062683D">
                  <w:pPr>
                    <w:pStyle w:val="Heading3"/>
                  </w:pPr>
                  <w:r>
                    <w:t xml:space="preserve">Pebblebrook High School </w:t>
                  </w:r>
                </w:p>
                <w:p w14:paraId="2678ECDD" w14:textId="324D03C8" w:rsidR="00413F65" w:rsidRDefault="004724A3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9CB813EC0C7C4F8A96D3E075FE1B451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2683D">
                        <w:t>991 Old Alabama Road Mableton, GA 30126</w:t>
                      </w:r>
                    </w:sdtContent>
                  </w:sdt>
                </w:p>
                <w:p w14:paraId="08239CAD" w14:textId="71A23B82" w:rsidR="00413F65" w:rsidRDefault="0062683D" w:rsidP="00413F65">
                  <w:pPr>
                    <w:pStyle w:val="ContactInfo"/>
                  </w:pPr>
                  <w:r>
                    <w:t>https://www.cobbk12.org/Pebblebrook</w:t>
                  </w:r>
                </w:p>
                <w:p w14:paraId="593E49C6" w14:textId="4E35E99E" w:rsidR="0062683D" w:rsidRDefault="004724A3" w:rsidP="0062683D">
                  <w:pPr>
                    <w:pStyle w:val="ContactInfo"/>
                  </w:pPr>
                  <w:r>
                    <w:t xml:space="preserve">Tuesday, January 31, </w:t>
                  </w:r>
                  <w:proofErr w:type="gramStart"/>
                  <w:r>
                    <w:t>2023</w:t>
                  </w:r>
                  <w:proofErr w:type="gramEnd"/>
                  <w:r>
                    <w:t xml:space="preserve"> </w:t>
                  </w:r>
                  <w:r w:rsidR="0062683D">
                    <w:t>6:00 – 7:</w:t>
                  </w:r>
                  <w:r w:rsidR="003C28FB">
                    <w:t>30</w:t>
                  </w:r>
                </w:p>
              </w:tc>
            </w:tr>
          </w:tbl>
          <w:p w14:paraId="51AAB0C2" w14:textId="77777777" w:rsidR="00A6408A" w:rsidRDefault="00A6408A"/>
        </w:tc>
      </w:tr>
    </w:tbl>
    <w:p w14:paraId="276968EA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83"/>
    <w:rsid w:val="000163F6"/>
    <w:rsid w:val="00097C0F"/>
    <w:rsid w:val="003C28FB"/>
    <w:rsid w:val="00413F65"/>
    <w:rsid w:val="0042017B"/>
    <w:rsid w:val="004724A3"/>
    <w:rsid w:val="005314A2"/>
    <w:rsid w:val="006121B6"/>
    <w:rsid w:val="0062683D"/>
    <w:rsid w:val="006D07CC"/>
    <w:rsid w:val="007F2650"/>
    <w:rsid w:val="008838B1"/>
    <w:rsid w:val="00A6408A"/>
    <w:rsid w:val="00AE1283"/>
    <w:rsid w:val="00B31E1A"/>
    <w:rsid w:val="00CA3D8B"/>
    <w:rsid w:val="00E84A04"/>
    <w:rsid w:val="00E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6639A"/>
  <w15:chartTrackingRefBased/>
  <w15:docId w15:val="{1CC5B1E7-530C-49C0-9278-C7A742CF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p19969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813EC0C7C4F8A96D3E075FE1B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F050-1192-459A-8E55-BD98DB790DFB}"/>
      </w:docPartPr>
      <w:docPartBody>
        <w:p w:rsidR="00B222F0" w:rsidRDefault="002B155E">
          <w:pPr>
            <w:pStyle w:val="9CB813EC0C7C4F8A96D3E075FE1B4519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5E"/>
    <w:rsid w:val="002B155E"/>
    <w:rsid w:val="00B222F0"/>
    <w:rsid w:val="00BE49C8"/>
    <w:rsid w:val="00DE201A"/>
    <w:rsid w:val="00E2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813EC0C7C4F8A96D3E075FE1B4519">
    <w:name w:val="9CB813EC0C7C4F8A96D3E075FE1B4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Rogers</dc:creator>
  <cp:keywords/>
  <dc:description/>
  <cp:lastModifiedBy>Randall Schlanger</cp:lastModifiedBy>
  <cp:revision>2</cp:revision>
  <cp:lastPrinted>2012-12-25T21:02:00Z</cp:lastPrinted>
  <dcterms:created xsi:type="dcterms:W3CDTF">2023-01-29T12:48:00Z</dcterms:created>
  <dcterms:modified xsi:type="dcterms:W3CDTF">2023-01-29T12:48:00Z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