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C8C85" w14:textId="472865DF" w:rsidR="00734486" w:rsidRDefault="00171343">
      <w:r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27520" behindDoc="0" locked="0" layoutInCell="1" allowOverlap="1" wp14:anchorId="75459B03" wp14:editId="68BA0D2C">
                <wp:simplePos x="0" y="0"/>
                <wp:positionH relativeFrom="margin">
                  <wp:posOffset>3429000</wp:posOffset>
                </wp:positionH>
                <wp:positionV relativeFrom="margin">
                  <wp:posOffset>-6350</wp:posOffset>
                </wp:positionV>
                <wp:extent cx="2733675" cy="730250"/>
                <wp:effectExtent l="0" t="0" r="9525" b="0"/>
                <wp:wrapNone/>
                <wp:docPr id="2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73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61A3554" w14:textId="77777777" w:rsidR="00171343" w:rsidRPr="00BD7EFF" w:rsidRDefault="00171343" w:rsidP="00171343">
                            <w:pPr>
                              <w:widowControl w:val="0"/>
                              <w:spacing w:line="48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7A6F30"/>
                                <w:w w:val="80"/>
                                <w:sz w:val="28"/>
                                <w:szCs w:val="28"/>
                              </w:rPr>
                            </w:pPr>
                            <w:r w:rsidRPr="004D1499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¿Qué es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el Acuerdo </w:t>
                            </w:r>
                            <w:r w:rsidRPr="004D1499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entre la escuela y los padres?</w:t>
                            </w:r>
                          </w:p>
                          <w:p w14:paraId="1E3F2F75" w14:textId="73D8FACB" w:rsidR="00D75908" w:rsidRPr="00BD7EFF" w:rsidRDefault="00D75908" w:rsidP="00AF6B98">
                            <w:pPr>
                              <w:widowControl w:val="0"/>
                              <w:spacing w:line="48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7A6F30"/>
                                <w:w w:val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459B03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270pt;margin-top:-.5pt;width:215.25pt;height:57.5pt;z-index:25162752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" filled="f" fillcolor="#fffffe" stroked="f" strokecolor="#212120" insetpen="t">
                <v:textbox inset="2.88pt,2.88pt,2.88pt,2.88pt">
                  <w:txbxContent>
                    <w:p w14:paraId="661A3554" w14:textId="77777777" w:rsidR="00171343" w:rsidRPr="00BD7EFF" w:rsidRDefault="00171343" w:rsidP="00171343">
                      <w:pPr>
                        <w:widowControl w:val="0"/>
                        <w:spacing w:line="480" w:lineRule="exact"/>
                        <w:jc w:val="center"/>
                        <w:rPr>
                          <w:rFonts w:asciiTheme="minorHAnsi" w:hAnsiTheme="minorHAnsi" w:cstheme="minorHAnsi"/>
                          <w:b/>
                          <w:iCs/>
                          <w:color w:val="7A6F30"/>
                          <w:w w:val="80"/>
                          <w:sz w:val="28"/>
                          <w:szCs w:val="28"/>
                        </w:rPr>
                      </w:pPr>
                      <w:r w:rsidRPr="004D1499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¿Qué es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el Acuerdo </w:t>
                      </w:r>
                      <w:r w:rsidRPr="004D1499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entre la escuela y los padres?</w:t>
                      </w:r>
                    </w:p>
                    <w:p w14:paraId="1E3F2F75" w14:textId="73D8FACB" w:rsidR="00D75908" w:rsidRPr="00BD7EFF" w:rsidRDefault="00D75908" w:rsidP="00AF6B98">
                      <w:pPr>
                        <w:widowControl w:val="0"/>
                        <w:spacing w:line="480" w:lineRule="exact"/>
                        <w:jc w:val="center"/>
                        <w:rPr>
                          <w:rFonts w:asciiTheme="minorHAnsi" w:hAnsiTheme="minorHAnsi" w:cstheme="minorHAnsi"/>
                          <w:b/>
                          <w:iCs/>
                          <w:color w:val="7A6F30"/>
                          <w:w w:val="8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92261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18304" behindDoc="0" locked="0" layoutInCell="1" allowOverlap="1" wp14:anchorId="11332F53" wp14:editId="55D6BBE4">
                <wp:simplePos x="0" y="0"/>
                <wp:positionH relativeFrom="margin">
                  <wp:posOffset>-152400</wp:posOffset>
                </wp:positionH>
                <wp:positionV relativeFrom="margin">
                  <wp:align>bottom</wp:align>
                </wp:positionV>
                <wp:extent cx="3308985" cy="7258050"/>
                <wp:effectExtent l="0" t="0" r="5715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8985" cy="7258050"/>
                        </a:xfrm>
                        <a:prstGeom prst="rect">
                          <a:avLst/>
                        </a:prstGeom>
                        <a:solidFill>
                          <a:srgbClr val="F4EDE2"/>
                        </a:solidFill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32A48" id="Rectangle 7" o:spid="_x0000_s1026" style="position:absolute;margin-left:-12pt;margin-top:0;width:260.55pt;height:571.5pt;z-index:251618304;visibility:visible;mso-wrap-style:none;mso-width-percent:0;mso-height-percent:0;mso-wrap-distance-left:2.88pt;mso-wrap-distance-top:2.88pt;mso-wrap-distance-right:2.88pt;mso-wrap-distance-bottom:2.88pt;mso-position-horizontal:absolute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" fillcolor="#f4ede2" stroked="f" insetpen="t">
                <v:shadow color="#dcd6d4"/>
                <v:textbox inset="2.88pt,2.88pt,2.88pt,2.88pt"/>
                <w10:wrap anchorx="margin" anchory="margin"/>
              </v:rect>
            </w:pict>
          </mc:Fallback>
        </mc:AlternateContent>
      </w:r>
      <w:r w:rsidR="00A55B69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889693" wp14:editId="23174A87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3072130" cy="3498850"/>
                <wp:effectExtent l="0" t="0" r="13970" b="25400"/>
                <wp:wrapNone/>
                <wp:docPr id="345" name="Text Box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2130" cy="349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55F80F" w14:textId="77777777" w:rsidR="00171343" w:rsidRDefault="00171343" w:rsidP="0017134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4D149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Actividades de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la Escuela </w:t>
                            </w:r>
                            <w:r w:rsidRPr="004D149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Argyle para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construir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una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asociación</w:t>
                            </w:r>
                            <w:proofErr w:type="spellEnd"/>
                          </w:p>
                          <w:p w14:paraId="741E3648" w14:textId="77777777" w:rsidR="00171343" w:rsidRDefault="00171343" w:rsidP="00171343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3BE47F1B" w14:textId="77777777" w:rsidR="00171343" w:rsidRDefault="00171343" w:rsidP="00171343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6DBF8337" w14:textId="4615582D" w:rsidR="00171343" w:rsidRPr="004D1499" w:rsidRDefault="00171343" w:rsidP="00171343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18"/>
                                <w:szCs w:val="18"/>
                              </w:rPr>
                            </w:pPr>
                            <w:r w:rsidRPr="004D1499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 xml:space="preserve">Considere unirse a nosotros en algunos de los eventos que se </w:t>
                            </w:r>
                            <w:proofErr w:type="spellStart"/>
                            <w:r w:rsidRPr="004D1499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>enumeran</w:t>
                            </w:r>
                            <w:proofErr w:type="spellEnd"/>
                            <w:r w:rsidRPr="004D1499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 xml:space="preserve"> a continuación. Las oportunidades de </w:t>
                            </w:r>
                            <w:proofErr w:type="spellStart"/>
                            <w:r w:rsidRPr="004D1499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>voluntariado</w:t>
                            </w:r>
                            <w:proofErr w:type="spellEnd"/>
                            <w:r w:rsidRPr="004D1499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 xml:space="preserve"> pueden ser virtuales o </w:t>
                            </w:r>
                            <w:proofErr w:type="spellStart"/>
                            <w:r w:rsidRPr="004D1499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>presenciales</w:t>
                            </w:r>
                            <w:proofErr w:type="spellEnd"/>
                            <w:r w:rsidRPr="004D1499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719B736" w14:textId="77777777" w:rsidR="00171343" w:rsidRPr="004D1499" w:rsidRDefault="00171343" w:rsidP="00171343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18"/>
                                <w:szCs w:val="18"/>
                              </w:rPr>
                            </w:pPr>
                            <w:r w:rsidRPr="004D149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18"/>
                                <w:szCs w:val="18"/>
                              </w:rPr>
                              <w:t xml:space="preserve">Oportunidades para </w:t>
                            </w:r>
                            <w:proofErr w:type="spellStart"/>
                            <w:r w:rsidRPr="004D149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18"/>
                                <w:szCs w:val="18"/>
                              </w:rPr>
                              <w:t>voluntarios</w:t>
                            </w:r>
                            <w:proofErr w:type="spellEnd"/>
                            <w:r w:rsidRPr="004D149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6096718D" w14:textId="77777777" w:rsidR="00171343" w:rsidRPr="004D1499" w:rsidRDefault="00171343" w:rsidP="0017134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4D1499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>Leer en el aula (Presencial o virtual)</w:t>
                            </w:r>
                          </w:p>
                          <w:p w14:paraId="068F0D63" w14:textId="77777777" w:rsidR="00171343" w:rsidRPr="004D1499" w:rsidRDefault="00171343" w:rsidP="0017134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4D1499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>Biblioteca</w:t>
                            </w:r>
                          </w:p>
                          <w:p w14:paraId="3901364E" w14:textId="77777777" w:rsidR="00171343" w:rsidRPr="004D1499" w:rsidRDefault="00171343" w:rsidP="0017134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4D1499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 xml:space="preserve">El </w:t>
                            </w:r>
                            <w:proofErr w:type="spellStart"/>
                            <w:r w:rsidRPr="004D1499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>Consejo</w:t>
                            </w:r>
                            <w:proofErr w:type="spellEnd"/>
                            <w:r w:rsidRPr="004D1499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4D1499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>Asesoria</w:t>
                            </w:r>
                            <w:proofErr w:type="spellEnd"/>
                            <w:r w:rsidRPr="004D1499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 xml:space="preserve"> de la </w:t>
                            </w:r>
                            <w:proofErr w:type="spellStart"/>
                            <w:r w:rsidRPr="004D1499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>Directora</w:t>
                            </w:r>
                            <w:proofErr w:type="spellEnd"/>
                          </w:p>
                          <w:p w14:paraId="7E8D0FAB" w14:textId="77777777" w:rsidR="00171343" w:rsidRDefault="00171343" w:rsidP="00171343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18"/>
                                <w:szCs w:val="18"/>
                              </w:rPr>
                            </w:pPr>
                            <w:r w:rsidRPr="004D149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18"/>
                                <w:szCs w:val="18"/>
                              </w:rPr>
                              <w:t>Reuniones:</w:t>
                            </w:r>
                          </w:p>
                          <w:p w14:paraId="049F2250" w14:textId="77777777" w:rsidR="00171343" w:rsidRPr="004D1499" w:rsidRDefault="00171343" w:rsidP="00171343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4D1499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 xml:space="preserve">Reunión informativa </w:t>
                            </w:r>
                            <w:proofErr w:type="spellStart"/>
                            <w:r w:rsidRPr="004D1499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>anual</w:t>
                            </w:r>
                            <w:proofErr w:type="spellEnd"/>
                            <w:r w:rsidRPr="004D1499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 xml:space="preserve"> para padres de </w:t>
                            </w:r>
                            <w:proofErr w:type="spellStart"/>
                            <w:r w:rsidRPr="004D1499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>Título</w:t>
                            </w:r>
                            <w:proofErr w:type="spellEnd"/>
                            <w:r w:rsidRPr="004D1499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 xml:space="preserve"> I</w:t>
                            </w:r>
                          </w:p>
                          <w:p w14:paraId="67F40F08" w14:textId="77777777" w:rsidR="00171343" w:rsidRPr="004D1499" w:rsidRDefault="00171343" w:rsidP="00171343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>Open House</w:t>
                            </w:r>
                          </w:p>
                          <w:p w14:paraId="18F19A0C" w14:textId="77777777" w:rsidR="00171343" w:rsidRPr="004D1499" w:rsidRDefault="00171343" w:rsidP="00171343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>Meet &amp; Greet</w:t>
                            </w:r>
                          </w:p>
                          <w:p w14:paraId="07AF86AB" w14:textId="77777777" w:rsidR="00171343" w:rsidRPr="004D1499" w:rsidRDefault="00171343" w:rsidP="00171343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4D1499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 xml:space="preserve">Reuniones de </w:t>
                            </w:r>
                            <w:proofErr w:type="spellStart"/>
                            <w:r w:rsidRPr="004D1499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>aportes</w:t>
                            </w:r>
                            <w:proofErr w:type="spellEnd"/>
                            <w:r w:rsidRPr="004D1499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 xml:space="preserve"> de padres de </w:t>
                            </w:r>
                            <w:proofErr w:type="spellStart"/>
                            <w:r w:rsidRPr="004D1499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>Título</w:t>
                            </w:r>
                            <w:proofErr w:type="spellEnd"/>
                            <w:r w:rsidRPr="004D1499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 xml:space="preserve"> I</w:t>
                            </w:r>
                          </w:p>
                          <w:p w14:paraId="73CE0C75" w14:textId="77777777" w:rsidR="00171343" w:rsidRDefault="00171343" w:rsidP="00171343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4D1499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 xml:space="preserve">Semana de </w:t>
                            </w:r>
                            <w:proofErr w:type="spellStart"/>
                            <w:r w:rsidRPr="004D1499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>conferencias</w:t>
                            </w:r>
                            <w:proofErr w:type="spellEnd"/>
                            <w:r w:rsidRPr="004D1499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 xml:space="preserve"> de padres y maestros</w:t>
                            </w:r>
                          </w:p>
                          <w:p w14:paraId="42C0E980" w14:textId="77777777" w:rsidR="00171343" w:rsidRPr="004D1499" w:rsidRDefault="00171343" w:rsidP="00171343">
                            <w:pPr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sz w:val="18"/>
                                <w:szCs w:val="18"/>
                              </w:rPr>
                            </w:pPr>
                          </w:p>
                          <w:p w14:paraId="7DCABD38" w14:textId="77777777" w:rsidR="00171343" w:rsidRDefault="00171343" w:rsidP="00171343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18"/>
                                <w:szCs w:val="18"/>
                              </w:rPr>
                            </w:pPr>
                            <w:r w:rsidRPr="004D149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18"/>
                                <w:szCs w:val="18"/>
                              </w:rPr>
                              <w:t xml:space="preserve">Oportunidades de </w:t>
                            </w:r>
                            <w:proofErr w:type="spellStart"/>
                            <w:r w:rsidRPr="004D149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18"/>
                                <w:szCs w:val="18"/>
                              </w:rPr>
                              <w:t>participación</w:t>
                            </w:r>
                            <w:proofErr w:type="spellEnd"/>
                            <w:r w:rsidRPr="004D149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18"/>
                                <w:szCs w:val="18"/>
                              </w:rPr>
                              <w:t xml:space="preserve"> familiar:</w:t>
                            </w:r>
                          </w:p>
                          <w:p w14:paraId="65CA18DC" w14:textId="77777777" w:rsidR="00171343" w:rsidRPr="004D1499" w:rsidRDefault="00171343" w:rsidP="00171343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D1499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>Noches</w:t>
                            </w:r>
                            <w:proofErr w:type="spellEnd"/>
                            <w:r w:rsidRPr="004D1499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>lectura</w:t>
                            </w:r>
                            <w:r w:rsidRPr="004D1499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 xml:space="preserve"> y matemáticas</w:t>
                            </w:r>
                          </w:p>
                          <w:p w14:paraId="15289228" w14:textId="77777777" w:rsidR="00171343" w:rsidRPr="004D1499" w:rsidRDefault="00171343" w:rsidP="00171343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4D1499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 xml:space="preserve">Sesiones </w:t>
                            </w:r>
                            <w:proofErr w:type="spellStart"/>
                            <w:r w:rsidRPr="004D1499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>trimestrales</w:t>
                            </w:r>
                            <w:proofErr w:type="spellEnd"/>
                            <w:r w:rsidRPr="004D1499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 xml:space="preserve"> de padres y maestros</w:t>
                            </w:r>
                          </w:p>
                          <w:p w14:paraId="507BC107" w14:textId="77777777" w:rsidR="00171343" w:rsidRPr="004D1499" w:rsidRDefault="00171343" w:rsidP="00171343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4D1499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 xml:space="preserve">Sala de </w:t>
                            </w:r>
                            <w:proofErr w:type="spellStart"/>
                            <w:r w:rsidRPr="004D1499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>recursos</w:t>
                            </w:r>
                            <w:proofErr w:type="spellEnd"/>
                            <w:r w:rsidRPr="004D1499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 xml:space="preserve"> para padres</w:t>
                            </w:r>
                          </w:p>
                          <w:p w14:paraId="0B15773A" w14:textId="73751550" w:rsidR="0079585F" w:rsidRPr="00BD7EFF" w:rsidRDefault="0079585F" w:rsidP="00171343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89693" id="Text Box 345" o:spid="_x0000_s1027" type="#_x0000_t202" style="position:absolute;margin-left:190.7pt;margin-top:3pt;width:241.9pt;height:275.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" fillcolor="white [3201]" strokeweight=".5pt">
                <v:textbox>
                  <w:txbxContent>
                    <w:p w14:paraId="0B55F80F" w14:textId="77777777" w:rsidR="00171343" w:rsidRDefault="00171343" w:rsidP="0017134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4D1499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Actividades de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la Escuela </w:t>
                      </w:r>
                      <w:r w:rsidRPr="004D1499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Argyle para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construir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una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asociación</w:t>
                      </w:r>
                      <w:proofErr w:type="spellEnd"/>
                    </w:p>
                    <w:p w14:paraId="741E3648" w14:textId="77777777" w:rsidR="00171343" w:rsidRDefault="00171343" w:rsidP="00171343">
                      <w:pPr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</w:pPr>
                    </w:p>
                    <w:p w14:paraId="3BE47F1B" w14:textId="77777777" w:rsidR="00171343" w:rsidRDefault="00171343" w:rsidP="00171343">
                      <w:pPr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</w:pPr>
                    </w:p>
                    <w:p w14:paraId="6DBF8337" w14:textId="4615582D" w:rsidR="00171343" w:rsidRPr="004D1499" w:rsidRDefault="00171343" w:rsidP="00171343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18"/>
                          <w:szCs w:val="18"/>
                        </w:rPr>
                      </w:pPr>
                      <w:r w:rsidRPr="004D1499"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  <w:t xml:space="preserve">Considere unirse a nosotros en algunos de los eventos que se </w:t>
                      </w:r>
                      <w:proofErr w:type="spellStart"/>
                      <w:r w:rsidRPr="004D1499"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  <w:t>enumeran</w:t>
                      </w:r>
                      <w:proofErr w:type="spellEnd"/>
                      <w:r w:rsidRPr="004D1499"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  <w:t xml:space="preserve"> a continuación. Las oportunidades de </w:t>
                      </w:r>
                      <w:proofErr w:type="spellStart"/>
                      <w:r w:rsidRPr="004D1499"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  <w:t>voluntariado</w:t>
                      </w:r>
                      <w:proofErr w:type="spellEnd"/>
                      <w:r w:rsidRPr="004D1499"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  <w:t xml:space="preserve"> pueden ser virtuales o </w:t>
                      </w:r>
                      <w:proofErr w:type="spellStart"/>
                      <w:r w:rsidRPr="004D1499"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  <w:t>presenciales</w:t>
                      </w:r>
                      <w:proofErr w:type="spellEnd"/>
                      <w:r w:rsidRPr="004D1499"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  <w:t>.</w:t>
                      </w:r>
                    </w:p>
                    <w:p w14:paraId="6719B736" w14:textId="77777777" w:rsidR="00171343" w:rsidRPr="004D1499" w:rsidRDefault="00171343" w:rsidP="00171343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18"/>
                          <w:szCs w:val="18"/>
                        </w:rPr>
                      </w:pPr>
                      <w:r w:rsidRPr="004D1499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18"/>
                          <w:szCs w:val="18"/>
                        </w:rPr>
                        <w:t xml:space="preserve">Oportunidades para </w:t>
                      </w:r>
                      <w:proofErr w:type="spellStart"/>
                      <w:r w:rsidRPr="004D1499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18"/>
                          <w:szCs w:val="18"/>
                        </w:rPr>
                        <w:t>voluntarios</w:t>
                      </w:r>
                      <w:proofErr w:type="spellEnd"/>
                      <w:r w:rsidRPr="004D1499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18"/>
                          <w:szCs w:val="18"/>
                        </w:rPr>
                        <w:t>:</w:t>
                      </w:r>
                    </w:p>
                    <w:p w14:paraId="6096718D" w14:textId="77777777" w:rsidR="00171343" w:rsidRPr="004D1499" w:rsidRDefault="00171343" w:rsidP="0017134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</w:pPr>
                      <w:r w:rsidRPr="004D1499"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  <w:t>Leer en el aula (Presencial o virtual)</w:t>
                      </w:r>
                    </w:p>
                    <w:p w14:paraId="068F0D63" w14:textId="77777777" w:rsidR="00171343" w:rsidRPr="004D1499" w:rsidRDefault="00171343" w:rsidP="0017134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</w:pPr>
                      <w:r w:rsidRPr="004D1499"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  <w:t>Biblioteca</w:t>
                      </w:r>
                    </w:p>
                    <w:p w14:paraId="3901364E" w14:textId="77777777" w:rsidR="00171343" w:rsidRPr="004D1499" w:rsidRDefault="00171343" w:rsidP="0017134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</w:pPr>
                      <w:r w:rsidRPr="004D1499"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  <w:t xml:space="preserve">El </w:t>
                      </w:r>
                      <w:proofErr w:type="spellStart"/>
                      <w:r w:rsidRPr="004D1499"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  <w:t>Consejo</w:t>
                      </w:r>
                      <w:proofErr w:type="spellEnd"/>
                      <w:r w:rsidRPr="004D1499"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4D1499"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  <w:t>Asesoria</w:t>
                      </w:r>
                      <w:proofErr w:type="spellEnd"/>
                      <w:r w:rsidRPr="004D1499"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  <w:t xml:space="preserve"> de la </w:t>
                      </w:r>
                      <w:proofErr w:type="spellStart"/>
                      <w:r w:rsidRPr="004D1499"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  <w:t>Directora</w:t>
                      </w:r>
                      <w:proofErr w:type="spellEnd"/>
                    </w:p>
                    <w:p w14:paraId="7E8D0FAB" w14:textId="77777777" w:rsidR="00171343" w:rsidRDefault="00171343" w:rsidP="00171343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18"/>
                          <w:szCs w:val="18"/>
                        </w:rPr>
                      </w:pPr>
                      <w:r w:rsidRPr="004D1499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18"/>
                          <w:szCs w:val="18"/>
                        </w:rPr>
                        <w:t>Reuniones:</w:t>
                      </w:r>
                    </w:p>
                    <w:p w14:paraId="049F2250" w14:textId="77777777" w:rsidR="00171343" w:rsidRPr="004D1499" w:rsidRDefault="00171343" w:rsidP="00171343">
                      <w:pPr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</w:pPr>
                      <w:r w:rsidRPr="004D1499"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  <w:t xml:space="preserve">Reunión informativa </w:t>
                      </w:r>
                      <w:proofErr w:type="spellStart"/>
                      <w:r w:rsidRPr="004D1499"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  <w:t>anual</w:t>
                      </w:r>
                      <w:proofErr w:type="spellEnd"/>
                      <w:r w:rsidRPr="004D1499"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  <w:t xml:space="preserve"> para padres de </w:t>
                      </w:r>
                      <w:proofErr w:type="spellStart"/>
                      <w:r w:rsidRPr="004D1499"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  <w:t>Título</w:t>
                      </w:r>
                      <w:proofErr w:type="spellEnd"/>
                      <w:r w:rsidRPr="004D1499"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  <w:t xml:space="preserve"> I</w:t>
                      </w:r>
                    </w:p>
                    <w:p w14:paraId="67F40F08" w14:textId="77777777" w:rsidR="00171343" w:rsidRPr="004D1499" w:rsidRDefault="00171343" w:rsidP="00171343">
                      <w:pPr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  <w:t>Open House</w:t>
                      </w:r>
                    </w:p>
                    <w:p w14:paraId="18F19A0C" w14:textId="77777777" w:rsidR="00171343" w:rsidRPr="004D1499" w:rsidRDefault="00171343" w:rsidP="00171343">
                      <w:pPr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  <w:t>Meet &amp; Greet</w:t>
                      </w:r>
                    </w:p>
                    <w:p w14:paraId="07AF86AB" w14:textId="77777777" w:rsidR="00171343" w:rsidRPr="004D1499" w:rsidRDefault="00171343" w:rsidP="00171343">
                      <w:pPr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</w:pPr>
                      <w:r w:rsidRPr="004D1499"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  <w:t xml:space="preserve">Reuniones de </w:t>
                      </w:r>
                      <w:proofErr w:type="spellStart"/>
                      <w:r w:rsidRPr="004D1499"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  <w:t>aportes</w:t>
                      </w:r>
                      <w:proofErr w:type="spellEnd"/>
                      <w:r w:rsidRPr="004D1499"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  <w:t xml:space="preserve"> de padres de </w:t>
                      </w:r>
                      <w:proofErr w:type="spellStart"/>
                      <w:r w:rsidRPr="004D1499"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  <w:t>Título</w:t>
                      </w:r>
                      <w:proofErr w:type="spellEnd"/>
                      <w:r w:rsidRPr="004D1499"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  <w:t xml:space="preserve"> I</w:t>
                      </w:r>
                    </w:p>
                    <w:p w14:paraId="73CE0C75" w14:textId="77777777" w:rsidR="00171343" w:rsidRDefault="00171343" w:rsidP="00171343">
                      <w:pPr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</w:pPr>
                      <w:r w:rsidRPr="004D1499"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  <w:t xml:space="preserve">Semana de </w:t>
                      </w:r>
                      <w:proofErr w:type="spellStart"/>
                      <w:r w:rsidRPr="004D1499"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  <w:t>conferencias</w:t>
                      </w:r>
                      <w:proofErr w:type="spellEnd"/>
                      <w:r w:rsidRPr="004D1499"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  <w:t xml:space="preserve"> de padres y maestros</w:t>
                      </w:r>
                    </w:p>
                    <w:p w14:paraId="42C0E980" w14:textId="77777777" w:rsidR="00171343" w:rsidRPr="004D1499" w:rsidRDefault="00171343" w:rsidP="00171343">
                      <w:pPr>
                        <w:rPr>
                          <w:rFonts w:asciiTheme="minorHAnsi" w:hAnsiTheme="minorHAnsi" w:cstheme="minorHAnsi"/>
                          <w:color w:val="2F5496" w:themeColor="accent1" w:themeShade="BF"/>
                          <w:sz w:val="18"/>
                          <w:szCs w:val="18"/>
                        </w:rPr>
                      </w:pPr>
                    </w:p>
                    <w:p w14:paraId="7DCABD38" w14:textId="77777777" w:rsidR="00171343" w:rsidRDefault="00171343" w:rsidP="00171343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18"/>
                          <w:szCs w:val="18"/>
                        </w:rPr>
                      </w:pPr>
                      <w:r w:rsidRPr="004D1499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18"/>
                          <w:szCs w:val="18"/>
                        </w:rPr>
                        <w:t xml:space="preserve">Oportunidades de </w:t>
                      </w:r>
                      <w:proofErr w:type="spellStart"/>
                      <w:r w:rsidRPr="004D1499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18"/>
                          <w:szCs w:val="18"/>
                        </w:rPr>
                        <w:t>participación</w:t>
                      </w:r>
                      <w:proofErr w:type="spellEnd"/>
                      <w:r w:rsidRPr="004D1499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18"/>
                          <w:szCs w:val="18"/>
                        </w:rPr>
                        <w:t xml:space="preserve"> familiar:</w:t>
                      </w:r>
                    </w:p>
                    <w:p w14:paraId="65CA18DC" w14:textId="77777777" w:rsidR="00171343" w:rsidRPr="004D1499" w:rsidRDefault="00171343" w:rsidP="00171343">
                      <w:pPr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 w:rsidRPr="004D1499"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  <w:t>Noches</w:t>
                      </w:r>
                      <w:proofErr w:type="spellEnd"/>
                      <w:r w:rsidRPr="004D1499"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  <w:t xml:space="preserve"> de </w:t>
                      </w:r>
                      <w:r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  <w:t>lectura</w:t>
                      </w:r>
                      <w:r w:rsidRPr="004D1499"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  <w:t xml:space="preserve"> y matemáticas</w:t>
                      </w:r>
                    </w:p>
                    <w:p w14:paraId="15289228" w14:textId="77777777" w:rsidR="00171343" w:rsidRPr="004D1499" w:rsidRDefault="00171343" w:rsidP="00171343">
                      <w:pPr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</w:pPr>
                      <w:r w:rsidRPr="004D1499"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  <w:t xml:space="preserve">Sesiones </w:t>
                      </w:r>
                      <w:proofErr w:type="spellStart"/>
                      <w:r w:rsidRPr="004D1499"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  <w:t>trimestrales</w:t>
                      </w:r>
                      <w:proofErr w:type="spellEnd"/>
                      <w:r w:rsidRPr="004D1499"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  <w:t xml:space="preserve"> de padres y maestros</w:t>
                      </w:r>
                    </w:p>
                    <w:p w14:paraId="507BC107" w14:textId="77777777" w:rsidR="00171343" w:rsidRPr="004D1499" w:rsidRDefault="00171343" w:rsidP="00171343">
                      <w:pPr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</w:pPr>
                      <w:r w:rsidRPr="004D1499"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  <w:t xml:space="preserve">Sala de </w:t>
                      </w:r>
                      <w:proofErr w:type="spellStart"/>
                      <w:r w:rsidRPr="004D1499"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  <w:t>recursos</w:t>
                      </w:r>
                      <w:proofErr w:type="spellEnd"/>
                      <w:r w:rsidRPr="004D1499"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  <w:t xml:space="preserve"> para padres</w:t>
                      </w:r>
                    </w:p>
                    <w:p w14:paraId="0B15773A" w14:textId="73751550" w:rsidR="0079585F" w:rsidRPr="00BD7EFF" w:rsidRDefault="0079585F" w:rsidP="00171343">
                      <w:pPr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34552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6B1BD7D2" wp14:editId="51F3AA6C">
                <wp:simplePos x="0" y="0"/>
                <wp:positionH relativeFrom="column">
                  <wp:posOffset>8352263</wp:posOffset>
                </wp:positionH>
                <wp:positionV relativeFrom="page">
                  <wp:posOffset>7014117</wp:posOffset>
                </wp:positionV>
                <wp:extent cx="1028700" cy="256478"/>
                <wp:effectExtent l="0" t="0" r="0" b="0"/>
                <wp:wrapNone/>
                <wp:docPr id="179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564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394709C" w14:textId="77777777" w:rsidR="00D75908" w:rsidRDefault="00D75908" w:rsidP="00D75908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73624A"/>
                                <w:w w:val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BD7D2" id="Text Box 181" o:spid="_x0000_s1028" type="#_x0000_t202" style="position:absolute;margin-left:657.65pt;margin-top:552.3pt;width:81pt;height:20.2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" filled="f" fillcolor="#fffffe" stroked="f" strokecolor="#212120" insetpen="t">
                <v:textbox inset="2.88pt,2.88pt,2.88pt,2.88pt">
                  <w:txbxContent>
                    <w:p w14:paraId="7394709C" w14:textId="77777777" w:rsidR="00D75908" w:rsidRDefault="00D75908" w:rsidP="00D75908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73624A"/>
                          <w:w w:val="8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034552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26496" behindDoc="0" locked="0" layoutInCell="1" allowOverlap="1" wp14:anchorId="2024A32F" wp14:editId="0EA05C75">
                <wp:simplePos x="0" y="0"/>
                <wp:positionH relativeFrom="margin">
                  <wp:align>right</wp:align>
                </wp:positionH>
                <wp:positionV relativeFrom="page">
                  <wp:posOffset>4348976</wp:posOffset>
                </wp:positionV>
                <wp:extent cx="3161371" cy="0"/>
                <wp:effectExtent l="0" t="0" r="0" b="0"/>
                <wp:wrapNone/>
                <wp:docPr id="2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1371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77AEC" id="Line 23" o:spid="_x0000_s1026" style="position:absolute;z-index:251626496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page;mso-width-percent:0;mso-height-percent:0;mso-width-relative:page;mso-height-relative:page" from="197.75pt,342.45pt" to="446.7pt,3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" strokecolor="#fffffe" strokeweight="1pt">
                <v:shadow color="#dcd6d4"/>
                <w10:wrap anchorx="margin" anchory="page"/>
              </v:lin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4A5CDD30" wp14:editId="3907A7FB">
                <wp:simplePos x="0" y="0"/>
                <wp:positionH relativeFrom="column">
                  <wp:posOffset>6450965</wp:posOffset>
                </wp:positionH>
                <wp:positionV relativeFrom="page">
                  <wp:posOffset>5836920</wp:posOffset>
                </wp:positionV>
                <wp:extent cx="869950" cy="0"/>
                <wp:effectExtent l="12065" t="7620" r="13335" b="11430"/>
                <wp:wrapNone/>
                <wp:docPr id="297" name="Lin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99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47EF6" id="Line 299" o:spid="_x0000_s1026" style="position:absolute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507.95pt,459.6pt" to="576.45pt,4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" strokecolor="#fffffe" strokeweight="1pt">
                <v:shadow color="#dcd6d4"/>
                <w10:wrap anchory="page"/>
              </v:lin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 wp14:anchorId="433BB520" wp14:editId="75C419DA">
                <wp:simplePos x="0" y="0"/>
                <wp:positionH relativeFrom="column">
                  <wp:posOffset>8533130</wp:posOffset>
                </wp:positionH>
                <wp:positionV relativeFrom="page">
                  <wp:posOffset>7203440</wp:posOffset>
                </wp:positionV>
                <wp:extent cx="657225" cy="200025"/>
                <wp:effectExtent l="0" t="2540" r="1270" b="0"/>
                <wp:wrapNone/>
                <wp:docPr id="178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5764EA" w14:textId="77777777" w:rsidR="00D75908" w:rsidRDefault="00D75908" w:rsidP="00632EC9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73624A"/>
                                <w:w w:val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BB520" id="Text Box 180" o:spid="_x0000_s1029" type="#_x0000_t202" style="position:absolute;margin-left:671.9pt;margin-top:567.2pt;width:51.75pt;height:15.75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" filled="f" fillcolor="#fffffe" stroked="f" strokecolor="#212120" insetpen="t">
                <v:textbox inset="2.88pt,2.88pt,2.88pt,2.88pt">
                  <w:txbxContent>
                    <w:p w14:paraId="425764EA" w14:textId="77777777" w:rsidR="00D75908" w:rsidRDefault="00D75908" w:rsidP="00632EC9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73624A"/>
                          <w:w w:val="8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776561F6" wp14:editId="128E0F96">
                <wp:simplePos x="0" y="0"/>
                <wp:positionH relativeFrom="column">
                  <wp:posOffset>5715</wp:posOffset>
                </wp:positionH>
                <wp:positionV relativeFrom="page">
                  <wp:posOffset>6059170</wp:posOffset>
                </wp:positionV>
                <wp:extent cx="0" cy="0"/>
                <wp:effectExtent l="0" t="0" r="0" b="0"/>
                <wp:wrapNone/>
                <wp:docPr id="177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1E18A" id="Line 179" o:spid="_x0000_s1026" style="position:absolute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.45pt,477.1pt" to=".45pt,4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" strokecolor="#fffffe" strokeweight="1pt">
                <v:shadow color="#dcd6d4"/>
                <w10:wrap anchory="page"/>
              </v:lin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 wp14:anchorId="58558F72" wp14:editId="26709B94">
                <wp:simplePos x="0" y="0"/>
                <wp:positionH relativeFrom="column">
                  <wp:posOffset>9496425</wp:posOffset>
                </wp:positionH>
                <wp:positionV relativeFrom="page">
                  <wp:posOffset>6065520</wp:posOffset>
                </wp:positionV>
                <wp:extent cx="0" cy="1485900"/>
                <wp:effectExtent l="9525" t="7620" r="9525" b="11430"/>
                <wp:wrapNone/>
                <wp:docPr id="176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6FFC3" id="Line 178" o:spid="_x0000_s1026" style="position:absolute;z-index: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747.75pt,477.6pt" to="747.75pt,5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1CA3CFA0" wp14:editId="490D4F90">
                <wp:simplePos x="0" y="0"/>
                <wp:positionH relativeFrom="column">
                  <wp:posOffset>9507855</wp:posOffset>
                </wp:positionH>
                <wp:positionV relativeFrom="page">
                  <wp:posOffset>7304405</wp:posOffset>
                </wp:positionV>
                <wp:extent cx="99060" cy="0"/>
                <wp:effectExtent l="11430" t="8255" r="13335" b="10795"/>
                <wp:wrapNone/>
                <wp:docPr id="175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0F815" id="Line 177" o:spid="_x0000_s1026" style="position:absolute;z-index:251646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748.65pt,575.15pt" to="756.45pt,5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" strokecolor="#fffffe" strokeweight="1pt">
                <v:shadow color="#dcd6d4"/>
                <w10:wrap anchory="page"/>
              </v:lin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45952" behindDoc="0" locked="0" layoutInCell="1" allowOverlap="1" wp14:anchorId="480814EF" wp14:editId="1EB21624">
                <wp:simplePos x="0" y="0"/>
                <wp:positionH relativeFrom="column">
                  <wp:posOffset>9507855</wp:posOffset>
                </wp:positionH>
                <wp:positionV relativeFrom="page">
                  <wp:posOffset>7056120</wp:posOffset>
                </wp:positionV>
                <wp:extent cx="99060" cy="0"/>
                <wp:effectExtent l="11430" t="7620" r="13335" b="11430"/>
                <wp:wrapNone/>
                <wp:docPr id="174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06D33" id="Line 176" o:spid="_x0000_s1026" style="position:absolute;z-index:2516459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748.65pt,555.6pt" to="756.45pt,5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" strokecolor="#fffffe" strokeweight="1pt">
                <v:shadow color="#dcd6d4"/>
                <w10:wrap anchory="page"/>
              </v:lin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44928" behindDoc="0" locked="0" layoutInCell="1" allowOverlap="1" wp14:anchorId="26EC58C4" wp14:editId="310819DA">
                <wp:simplePos x="0" y="0"/>
                <wp:positionH relativeFrom="column">
                  <wp:posOffset>9507855</wp:posOffset>
                </wp:positionH>
                <wp:positionV relativeFrom="page">
                  <wp:posOffset>6808470</wp:posOffset>
                </wp:positionV>
                <wp:extent cx="99060" cy="0"/>
                <wp:effectExtent l="11430" t="7620" r="13335" b="11430"/>
                <wp:wrapNone/>
                <wp:docPr id="173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128DED" id="Line 175" o:spid="_x0000_s1026" style="position:absolute;z-index:2516449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748.65pt,536.1pt" to="756.45pt,5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43904" behindDoc="0" locked="0" layoutInCell="1" allowOverlap="1" wp14:anchorId="71339260" wp14:editId="1ED49192">
                <wp:simplePos x="0" y="0"/>
                <wp:positionH relativeFrom="column">
                  <wp:posOffset>9507855</wp:posOffset>
                </wp:positionH>
                <wp:positionV relativeFrom="page">
                  <wp:posOffset>6560820</wp:posOffset>
                </wp:positionV>
                <wp:extent cx="99060" cy="0"/>
                <wp:effectExtent l="11430" t="7620" r="13335" b="11430"/>
                <wp:wrapNone/>
                <wp:docPr id="172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2436F" id="Line 174" o:spid="_x0000_s1026" style="position:absolute;z-index:2516439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748.65pt,516.6pt" to="756.45pt,5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42880" behindDoc="0" locked="0" layoutInCell="1" allowOverlap="1" wp14:anchorId="63649365" wp14:editId="5BE14B8E">
                <wp:simplePos x="0" y="0"/>
                <wp:positionH relativeFrom="column">
                  <wp:posOffset>9507855</wp:posOffset>
                </wp:positionH>
                <wp:positionV relativeFrom="page">
                  <wp:posOffset>6313170</wp:posOffset>
                </wp:positionV>
                <wp:extent cx="99060" cy="0"/>
                <wp:effectExtent l="11430" t="7620" r="13335" b="11430"/>
                <wp:wrapNone/>
                <wp:docPr id="171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763F7A" id="Line 173" o:spid="_x0000_s1026" style="position:absolute;z-index:2516428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748.65pt,497.1pt" to="756.45pt,4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" strokecolor="#fffffe" strokeweight="1pt">
                <v:shadow color="#dcd6d4"/>
                <w10:wrap anchory="page"/>
              </v:lin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37760" behindDoc="0" locked="0" layoutInCell="1" allowOverlap="1" wp14:anchorId="483C7DBA" wp14:editId="65F9A6F9">
                <wp:simplePos x="0" y="0"/>
                <wp:positionH relativeFrom="column">
                  <wp:posOffset>2520315</wp:posOffset>
                </wp:positionH>
                <wp:positionV relativeFrom="page">
                  <wp:posOffset>5085080</wp:posOffset>
                </wp:positionV>
                <wp:extent cx="545465" cy="0"/>
                <wp:effectExtent l="15240" t="8255" r="10795" b="10795"/>
                <wp:wrapNone/>
                <wp:docPr id="157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4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7D603" id="Line 159" o:spid="_x0000_s1026" style="position:absolute;z-index:2516377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198.45pt,400.4pt" to="241.4pt,4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" strokecolor="#fffffe" strokeweight="1pt">
                <v:shadow color="#dcd6d4"/>
                <w10:wrap anchory="page"/>
              </v:lin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36736" behindDoc="0" locked="0" layoutInCell="1" allowOverlap="1" wp14:anchorId="28A056BF" wp14:editId="20C3F481">
                <wp:simplePos x="0" y="0"/>
                <wp:positionH relativeFrom="column">
                  <wp:posOffset>2520315</wp:posOffset>
                </wp:positionH>
                <wp:positionV relativeFrom="page">
                  <wp:posOffset>4839970</wp:posOffset>
                </wp:positionV>
                <wp:extent cx="545465" cy="0"/>
                <wp:effectExtent l="15240" t="10795" r="10795" b="8255"/>
                <wp:wrapNone/>
                <wp:docPr id="156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4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B13C1" id="Line 158" o:spid="_x0000_s1026" style="position:absolute;z-index:2516367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198.45pt,381.1pt" to="241.4pt,3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" strokecolor="#fffffe" strokeweight="1pt">
                <v:shadow color="#dcd6d4"/>
                <w10:wrap anchory="page"/>
              </v:lin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31616" behindDoc="0" locked="0" layoutInCell="1" allowOverlap="1" wp14:anchorId="074F9CFA" wp14:editId="0207F6A3">
                <wp:simplePos x="0" y="0"/>
                <wp:positionH relativeFrom="column">
                  <wp:posOffset>6235065</wp:posOffset>
                </wp:positionH>
                <wp:positionV relativeFrom="page">
                  <wp:posOffset>-1592580</wp:posOffset>
                </wp:positionV>
                <wp:extent cx="2743200" cy="0"/>
                <wp:effectExtent l="15240" t="7620" r="13335" b="11430"/>
                <wp:wrapNone/>
                <wp:docPr id="3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01773" id="Line 32" o:spid="_x0000_s1026" style="position:absolute;z-index:2516316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490.95pt,-125.4pt" to="706.95pt,-1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30592" behindDoc="0" locked="0" layoutInCell="1" allowOverlap="1" wp14:anchorId="567470B2" wp14:editId="263DF5DC">
                <wp:simplePos x="0" y="0"/>
                <wp:positionH relativeFrom="column">
                  <wp:posOffset>5434965</wp:posOffset>
                </wp:positionH>
                <wp:positionV relativeFrom="page">
                  <wp:posOffset>-1821180</wp:posOffset>
                </wp:positionV>
                <wp:extent cx="2743200" cy="0"/>
                <wp:effectExtent l="15240" t="7620" r="13335" b="11430"/>
                <wp:wrapNone/>
                <wp:docPr id="29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CBA00" id="Line 31" o:spid="_x0000_s1026" style="position:absolute;z-index:2516305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427.95pt,-143.4pt" to="643.95pt,-1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29568" behindDoc="0" locked="0" layoutInCell="1" allowOverlap="1" wp14:anchorId="3D900F24" wp14:editId="320DADE6">
                <wp:simplePos x="0" y="0"/>
                <wp:positionH relativeFrom="column">
                  <wp:posOffset>13031470</wp:posOffset>
                </wp:positionH>
                <wp:positionV relativeFrom="page">
                  <wp:posOffset>1972945</wp:posOffset>
                </wp:positionV>
                <wp:extent cx="2114550" cy="2000250"/>
                <wp:effectExtent l="1270" t="1270" r="0" b="0"/>
                <wp:wrapNone/>
                <wp:docPr id="2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00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02777FA" w14:textId="77777777" w:rsidR="00D75908" w:rsidRDefault="00D75908" w:rsidP="00D75908">
                            <w:pPr>
                              <w:widowControl w:val="0"/>
                              <w:spacing w:line="220" w:lineRule="exact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Congue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nihil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imperdiet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doming id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quod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mazim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placerat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facer minim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veni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am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wisi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ad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minimeniam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nostr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uexe</w:t>
                            </w:r>
                            <w:proofErr w:type="spellEnd"/>
                          </w:p>
                          <w:p w14:paraId="1532946E" w14:textId="77777777" w:rsidR="00D75908" w:rsidRDefault="00D75908" w:rsidP="00D75908">
                            <w:pPr>
                              <w:widowControl w:val="0"/>
                              <w:spacing w:line="220" w:lineRule="exact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rci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tation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ullamcorper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nostru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exerci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tation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ullam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corper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iusto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odio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dig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nissim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qui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blandit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praesent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lupta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Tummer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delenit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074F4EF" w14:textId="77777777" w:rsidR="00D75908" w:rsidRDefault="00D75908" w:rsidP="00D75908">
                            <w:pPr>
                              <w:widowControl w:val="0"/>
                              <w:spacing w:line="220" w:lineRule="exact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51AFF">
                              <w:rPr>
                                <w:sz w:val="16"/>
                                <w:szCs w:val="16"/>
                                <w:lang w:val="es-VE"/>
                              </w:rPr>
                              <w:t>augue</w:t>
                            </w:r>
                            <w:proofErr w:type="spellEnd"/>
                            <w:r w:rsidRPr="00251AFF">
                              <w:rPr>
                                <w:sz w:val="16"/>
                                <w:szCs w:val="16"/>
                                <w:lang w:val="es-VE"/>
                              </w:rPr>
                              <w:t xml:space="preserve"> </w:t>
                            </w:r>
                            <w:proofErr w:type="spellStart"/>
                            <w:r w:rsidRPr="00251AFF">
                              <w:rPr>
                                <w:sz w:val="16"/>
                                <w:szCs w:val="16"/>
                                <w:lang w:val="es-VE"/>
                              </w:rPr>
                              <w:t>duis</w:t>
                            </w:r>
                            <w:proofErr w:type="spellEnd"/>
                            <w:r w:rsidRPr="00251AFF">
                              <w:rPr>
                                <w:sz w:val="16"/>
                                <w:szCs w:val="16"/>
                                <w:lang w:val="es-VE"/>
                              </w:rPr>
                              <w:t xml:space="preserve"> </w:t>
                            </w:r>
                            <w:proofErr w:type="spellStart"/>
                            <w:r w:rsidRPr="00251AFF">
                              <w:rPr>
                                <w:sz w:val="16"/>
                                <w:szCs w:val="16"/>
                                <w:lang w:val="es-VE"/>
                              </w:rPr>
                              <w:t>dolore</w:t>
                            </w:r>
                            <w:proofErr w:type="spellEnd"/>
                            <w:r w:rsidRPr="00251AFF">
                              <w:rPr>
                                <w:sz w:val="16"/>
                                <w:szCs w:val="16"/>
                                <w:lang w:val="es-VE"/>
                              </w:rPr>
                              <w:t xml:space="preserve"> te </w:t>
                            </w:r>
                            <w:proofErr w:type="spellStart"/>
                            <w:r w:rsidRPr="00251AFF">
                              <w:rPr>
                                <w:sz w:val="16"/>
                                <w:szCs w:val="16"/>
                                <w:lang w:val="es-VE"/>
                              </w:rPr>
                              <w:t>feugait</w:t>
                            </w:r>
                            <w:proofErr w:type="spellEnd"/>
                            <w:r w:rsidRPr="00251AFF">
                              <w:rPr>
                                <w:sz w:val="16"/>
                                <w:szCs w:val="16"/>
                                <w:lang w:val="es-VE"/>
                              </w:rPr>
                              <w:t xml:space="preserve"> </w:t>
                            </w:r>
                            <w:proofErr w:type="spellStart"/>
                            <w:r w:rsidRPr="00251AFF">
                              <w:rPr>
                                <w:sz w:val="16"/>
                                <w:szCs w:val="16"/>
                                <w:lang w:val="es-VE"/>
                              </w:rPr>
                              <w:t>nulla</w:t>
                            </w:r>
                            <w:proofErr w:type="spellEnd"/>
                            <w:r w:rsidRPr="00251AFF">
                              <w:rPr>
                                <w:sz w:val="16"/>
                                <w:szCs w:val="16"/>
                                <w:lang w:val="es-VE"/>
                              </w:rPr>
                              <w:t xml:space="preserve"> </w:t>
                            </w:r>
                            <w:proofErr w:type="spellStart"/>
                            <w:r w:rsidRPr="00251AFF">
                              <w:rPr>
                                <w:sz w:val="16"/>
                                <w:szCs w:val="16"/>
                                <w:lang w:val="es-VE"/>
                              </w:rPr>
                              <w:t>facilisi</w:t>
                            </w:r>
                            <w:proofErr w:type="spellEnd"/>
                            <w:r w:rsidRPr="00251AFF">
                              <w:rPr>
                                <w:sz w:val="16"/>
                                <w:szCs w:val="16"/>
                                <w:lang w:val="es-VE"/>
                              </w:rPr>
                              <w:t xml:space="preserve">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Con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erattis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sectetuer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adip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iscing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, sed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diam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nonummy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nibh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magna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00F24" id="Text Box 30" o:spid="_x0000_s1030" type="#_x0000_t202" style="position:absolute;margin-left:1026.1pt;margin-top:155.35pt;width:166.5pt;height:157.5pt;z-index:2516295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" filled="f" fillcolor="#fffffe" stroked="f" strokecolor="#212120" insetpen="t">
                <v:textbox inset="2.88pt,2.88pt,2.88pt,2.88pt">
                  <w:txbxContent>
                    <w:p w14:paraId="502777FA" w14:textId="77777777" w:rsidR="00D75908" w:rsidRDefault="00D75908" w:rsidP="00D75908">
                      <w:pPr>
                        <w:widowControl w:val="0"/>
                        <w:spacing w:line="220" w:lineRule="exact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Congue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nihil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imperdiet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doming id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quod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mazim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placerat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facer minim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veni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am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ut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wisi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enim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ad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minimeniam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quis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erat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nostr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uexe</w:t>
                      </w:r>
                      <w:proofErr w:type="spellEnd"/>
                    </w:p>
                    <w:p w14:paraId="1532946E" w14:textId="77777777" w:rsidR="00D75908" w:rsidRDefault="00D75908" w:rsidP="00D75908">
                      <w:pPr>
                        <w:widowControl w:val="0"/>
                        <w:spacing w:line="220" w:lineRule="exact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rci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tation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ullamcorper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nostru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exerci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tation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ullam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corper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et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iusto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odio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dig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nissim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qui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blandit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praesent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lupta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Tummer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delenit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5074F4EF" w14:textId="77777777" w:rsidR="00D75908" w:rsidRDefault="00D75908" w:rsidP="00D75908">
                      <w:pPr>
                        <w:widowControl w:val="0"/>
                        <w:spacing w:line="220" w:lineRule="exact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251AFF">
                        <w:rPr>
                          <w:sz w:val="16"/>
                          <w:szCs w:val="16"/>
                          <w:lang w:val="es-VE"/>
                        </w:rPr>
                        <w:t>augue</w:t>
                      </w:r>
                      <w:proofErr w:type="spellEnd"/>
                      <w:r w:rsidRPr="00251AFF">
                        <w:rPr>
                          <w:sz w:val="16"/>
                          <w:szCs w:val="16"/>
                          <w:lang w:val="es-VE"/>
                        </w:rPr>
                        <w:t xml:space="preserve"> </w:t>
                      </w:r>
                      <w:proofErr w:type="spellStart"/>
                      <w:r w:rsidRPr="00251AFF">
                        <w:rPr>
                          <w:sz w:val="16"/>
                          <w:szCs w:val="16"/>
                          <w:lang w:val="es-VE"/>
                        </w:rPr>
                        <w:t>duis</w:t>
                      </w:r>
                      <w:proofErr w:type="spellEnd"/>
                      <w:r w:rsidRPr="00251AFF">
                        <w:rPr>
                          <w:sz w:val="16"/>
                          <w:szCs w:val="16"/>
                          <w:lang w:val="es-VE"/>
                        </w:rPr>
                        <w:t xml:space="preserve"> </w:t>
                      </w:r>
                      <w:proofErr w:type="spellStart"/>
                      <w:r w:rsidRPr="00251AFF">
                        <w:rPr>
                          <w:sz w:val="16"/>
                          <w:szCs w:val="16"/>
                          <w:lang w:val="es-VE"/>
                        </w:rPr>
                        <w:t>dolore</w:t>
                      </w:r>
                      <w:proofErr w:type="spellEnd"/>
                      <w:r w:rsidRPr="00251AFF">
                        <w:rPr>
                          <w:sz w:val="16"/>
                          <w:szCs w:val="16"/>
                          <w:lang w:val="es-VE"/>
                        </w:rPr>
                        <w:t xml:space="preserve"> te </w:t>
                      </w:r>
                      <w:proofErr w:type="spellStart"/>
                      <w:r w:rsidRPr="00251AFF">
                        <w:rPr>
                          <w:sz w:val="16"/>
                          <w:szCs w:val="16"/>
                          <w:lang w:val="es-VE"/>
                        </w:rPr>
                        <w:t>feugait</w:t>
                      </w:r>
                      <w:proofErr w:type="spellEnd"/>
                      <w:r w:rsidRPr="00251AFF">
                        <w:rPr>
                          <w:sz w:val="16"/>
                          <w:szCs w:val="16"/>
                          <w:lang w:val="es-VE"/>
                        </w:rPr>
                        <w:t xml:space="preserve"> </w:t>
                      </w:r>
                      <w:proofErr w:type="spellStart"/>
                      <w:r w:rsidRPr="00251AFF">
                        <w:rPr>
                          <w:sz w:val="16"/>
                          <w:szCs w:val="16"/>
                          <w:lang w:val="es-VE"/>
                        </w:rPr>
                        <w:t>nulla</w:t>
                      </w:r>
                      <w:proofErr w:type="spellEnd"/>
                      <w:r w:rsidRPr="00251AFF">
                        <w:rPr>
                          <w:sz w:val="16"/>
                          <w:szCs w:val="16"/>
                          <w:lang w:val="es-VE"/>
                        </w:rPr>
                        <w:t xml:space="preserve"> </w:t>
                      </w:r>
                      <w:proofErr w:type="spellStart"/>
                      <w:r w:rsidRPr="00251AFF">
                        <w:rPr>
                          <w:sz w:val="16"/>
                          <w:szCs w:val="16"/>
                          <w:lang w:val="es-VE"/>
                        </w:rPr>
                        <w:t>facilisi</w:t>
                      </w:r>
                      <w:proofErr w:type="spellEnd"/>
                      <w:r w:rsidRPr="00251AFF">
                        <w:rPr>
                          <w:sz w:val="16"/>
                          <w:szCs w:val="16"/>
                          <w:lang w:val="es-VE"/>
                        </w:rPr>
                        <w:t xml:space="preserve">. </w:t>
                      </w:r>
                      <w:r>
                        <w:rPr>
                          <w:sz w:val="16"/>
                          <w:szCs w:val="16"/>
                        </w:rPr>
                        <w:t xml:space="preserve">Con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erattis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sectetuer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adip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iscing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elit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, sed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erat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diam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nonummy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nibh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magna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erat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24448" behindDoc="0" locked="0" layoutInCell="1" allowOverlap="1" wp14:anchorId="0708637F" wp14:editId="51D51424">
                <wp:simplePos x="0" y="0"/>
                <wp:positionH relativeFrom="column">
                  <wp:posOffset>3060700</wp:posOffset>
                </wp:positionH>
                <wp:positionV relativeFrom="page">
                  <wp:posOffset>7304405</wp:posOffset>
                </wp:positionV>
                <wp:extent cx="120015" cy="0"/>
                <wp:effectExtent l="12700" t="8255" r="10160" b="10795"/>
                <wp:wrapNone/>
                <wp:docPr id="1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5B50AF" id="Line 19" o:spid="_x0000_s1026" style="position:absolute;z-index:2516244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241pt,575.15pt" to="250.45pt,5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23424" behindDoc="0" locked="0" layoutInCell="1" allowOverlap="1" wp14:anchorId="4005B81A" wp14:editId="76727CC5">
                <wp:simplePos x="0" y="0"/>
                <wp:positionH relativeFrom="column">
                  <wp:posOffset>3060700</wp:posOffset>
                </wp:positionH>
                <wp:positionV relativeFrom="page">
                  <wp:posOffset>7056120</wp:posOffset>
                </wp:positionV>
                <wp:extent cx="120015" cy="0"/>
                <wp:effectExtent l="12700" t="7620" r="10160" b="11430"/>
                <wp:wrapNone/>
                <wp:docPr id="1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6F0104" id="Line 18" o:spid="_x0000_s1026" style="position:absolute;z-index:2516234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241pt,555.6pt" to="250.45pt,5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21376" behindDoc="0" locked="0" layoutInCell="1" allowOverlap="1" wp14:anchorId="32E5114B" wp14:editId="21298DA6">
                <wp:simplePos x="0" y="0"/>
                <wp:positionH relativeFrom="column">
                  <wp:posOffset>3060700</wp:posOffset>
                </wp:positionH>
                <wp:positionV relativeFrom="page">
                  <wp:posOffset>6808470</wp:posOffset>
                </wp:positionV>
                <wp:extent cx="120015" cy="0"/>
                <wp:effectExtent l="12700" t="7620" r="10160" b="11430"/>
                <wp:wrapNone/>
                <wp:docPr id="1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1498A" id="Line 17" o:spid="_x0000_s1026" style="position:absolute;z-index:2516213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241pt,536.1pt" to="250.45pt,5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" strokecolor="#fffffe" strokeweight="1pt">
                <v:shadow color="#dcd6d4"/>
                <w10:wrap anchory="page"/>
              </v:lin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20352" behindDoc="0" locked="0" layoutInCell="1" allowOverlap="1" wp14:anchorId="493D0AAE" wp14:editId="522BEB5A">
                <wp:simplePos x="0" y="0"/>
                <wp:positionH relativeFrom="column">
                  <wp:posOffset>3060700</wp:posOffset>
                </wp:positionH>
                <wp:positionV relativeFrom="page">
                  <wp:posOffset>6560820</wp:posOffset>
                </wp:positionV>
                <wp:extent cx="120015" cy="0"/>
                <wp:effectExtent l="12700" t="7620" r="10160" b="11430"/>
                <wp:wrapNone/>
                <wp:docPr id="1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47A6E" id="Line 16" o:spid="_x0000_s1026" style="position:absolute;z-index:2516203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241pt,516.6pt" to="250.45pt,5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19328" behindDoc="0" locked="0" layoutInCell="1" allowOverlap="1" wp14:anchorId="47C3AAFB" wp14:editId="3C41502F">
                <wp:simplePos x="0" y="0"/>
                <wp:positionH relativeFrom="column">
                  <wp:posOffset>3060700</wp:posOffset>
                </wp:positionH>
                <wp:positionV relativeFrom="page">
                  <wp:posOffset>6313170</wp:posOffset>
                </wp:positionV>
                <wp:extent cx="120015" cy="0"/>
                <wp:effectExtent l="12700" t="7620" r="10160" b="11430"/>
                <wp:wrapNone/>
                <wp:docPr id="1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68629" id="Line 15" o:spid="_x0000_s1026" style="position:absolute;z-index:2516193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241pt,497.1pt" to="250.45pt,4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" strokecolor="#fffffe" strokeweight="1pt">
                <v:shadow color="#dcd6d4"/>
                <w10:wrap anchory="page"/>
              </v:line>
            </w:pict>
          </mc:Fallback>
        </mc:AlternateContent>
      </w:r>
    </w:p>
    <w:p w14:paraId="373E712D" w14:textId="4C9E5873" w:rsidR="004E644B" w:rsidRDefault="00171343" w:rsidP="004F58EC">
      <w:r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25472" behindDoc="0" locked="0" layoutInCell="1" allowOverlap="1" wp14:anchorId="7B41D58A" wp14:editId="7902534A">
                <wp:simplePos x="0" y="0"/>
                <wp:positionH relativeFrom="margin">
                  <wp:posOffset>3403600</wp:posOffset>
                </wp:positionH>
                <wp:positionV relativeFrom="page">
                  <wp:posOffset>889000</wp:posOffset>
                </wp:positionV>
                <wp:extent cx="2828925" cy="1090295"/>
                <wp:effectExtent l="0" t="0" r="9525" b="0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090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4A1AF0B" w14:textId="77777777" w:rsidR="00171343" w:rsidRDefault="00171343" w:rsidP="00171343">
                            <w:pPr>
                              <w:widowControl w:val="0"/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18"/>
                                <w:szCs w:val="18"/>
                              </w:rPr>
                              <w:t>El</w:t>
                            </w:r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18"/>
                                <w:szCs w:val="18"/>
                              </w:rPr>
                              <w:t>acuerdo</w:t>
                            </w:r>
                            <w:proofErr w:type="spellEnd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entre la escuela y los padres es un </w:t>
                            </w:r>
                            <w:proofErr w:type="spellStart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18"/>
                                <w:szCs w:val="18"/>
                              </w:rPr>
                              <w:t>acuerdo</w:t>
                            </w:r>
                            <w:proofErr w:type="spellEnd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que los padres, estudiantes y maestros </w:t>
                            </w:r>
                            <w:proofErr w:type="spellStart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18"/>
                                <w:szCs w:val="18"/>
                              </w:rPr>
                              <w:t>desarrollan</w:t>
                            </w:r>
                            <w:proofErr w:type="spellEnd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18"/>
                                <w:szCs w:val="18"/>
                              </w:rPr>
                              <w:t>juntos</w:t>
                            </w:r>
                            <w:proofErr w:type="spellEnd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. Explica cómo los padres y maestros </w:t>
                            </w:r>
                            <w:proofErr w:type="spellStart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18"/>
                                <w:szCs w:val="18"/>
                              </w:rPr>
                              <w:t>trabajarán</w:t>
                            </w:r>
                            <w:proofErr w:type="spellEnd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18"/>
                                <w:szCs w:val="18"/>
                              </w:rPr>
                              <w:t>juntos</w:t>
                            </w:r>
                            <w:proofErr w:type="spellEnd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para </w:t>
                            </w:r>
                            <w:proofErr w:type="spellStart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18"/>
                                <w:szCs w:val="18"/>
                              </w:rPr>
                              <w:t>asegurarse</w:t>
                            </w:r>
                            <w:proofErr w:type="spellEnd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de que todos </w:t>
                            </w:r>
                            <w:proofErr w:type="spellStart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18"/>
                                <w:szCs w:val="18"/>
                              </w:rPr>
                              <w:t>nuestros</w:t>
                            </w:r>
                            <w:proofErr w:type="spellEnd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estudiantes </w:t>
                            </w:r>
                            <w:proofErr w:type="spellStart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18"/>
                                <w:szCs w:val="18"/>
                              </w:rPr>
                              <w:t>tengan</w:t>
                            </w:r>
                            <w:proofErr w:type="spellEnd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18"/>
                                <w:szCs w:val="18"/>
                              </w:rPr>
                              <w:t>éxito</w:t>
                            </w:r>
                            <w:proofErr w:type="spellEnd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. Este </w:t>
                            </w:r>
                            <w:proofErr w:type="spellStart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18"/>
                                <w:szCs w:val="18"/>
                              </w:rPr>
                              <w:t>compacto</w:t>
                            </w:r>
                            <w:proofErr w:type="spellEnd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incluye </w:t>
                            </w:r>
                            <w:proofErr w:type="spellStart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18"/>
                                <w:szCs w:val="18"/>
                              </w:rPr>
                              <w:t>estrategias</w:t>
                            </w:r>
                            <w:proofErr w:type="spellEnd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para ayudar a </w:t>
                            </w:r>
                            <w:proofErr w:type="spellStart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18"/>
                                <w:szCs w:val="18"/>
                              </w:rPr>
                              <w:t>conectar</w:t>
                            </w:r>
                            <w:proofErr w:type="spellEnd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el aprendizaje en la escuela con el aprendizaje en el </w:t>
                            </w:r>
                            <w:proofErr w:type="spellStart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18"/>
                                <w:szCs w:val="18"/>
                              </w:rPr>
                              <w:t>hogar</w:t>
                            </w:r>
                            <w:proofErr w:type="spellEnd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245E563" w14:textId="650BF318" w:rsidR="00E36F8B" w:rsidRDefault="00E36F8B" w:rsidP="00D75908">
                            <w:pPr>
                              <w:widowControl w:val="0"/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679B9B6" w14:textId="77777777" w:rsidR="00171343" w:rsidRDefault="00171343" w:rsidP="00D75908">
                            <w:pPr>
                              <w:widowControl w:val="0"/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1D58A" id="Text Box 20" o:spid="_x0000_s1031" type="#_x0000_t202" style="position:absolute;margin-left:268pt;margin-top:70pt;width:222.75pt;height:85.85pt;z-index:25162547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" filled="f" fillcolor="#fffffe" stroked="f" strokecolor="#212120" insetpen="t">
                <v:textbox inset="2.88pt,2.88pt,2.88pt,2.88pt">
                  <w:txbxContent>
                    <w:p w14:paraId="44A1AF0B" w14:textId="77777777" w:rsidR="00171343" w:rsidRDefault="00171343" w:rsidP="00171343">
                      <w:pPr>
                        <w:widowControl w:val="0"/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i/>
                          <w:sz w:val="18"/>
                          <w:szCs w:val="18"/>
                        </w:rPr>
                        <w:t>El</w:t>
                      </w:r>
                      <w:r w:rsidRPr="004D1499">
                        <w:rPr>
                          <w:rFonts w:asciiTheme="minorHAnsi" w:hAnsiTheme="minorHAnsi" w:cstheme="minorHAnsi"/>
                          <w:bCs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Cs/>
                          <w:i/>
                          <w:sz w:val="18"/>
                          <w:szCs w:val="18"/>
                        </w:rPr>
                        <w:t>acuerdo</w:t>
                      </w:r>
                      <w:proofErr w:type="spellEnd"/>
                      <w:r w:rsidRPr="004D1499">
                        <w:rPr>
                          <w:rFonts w:asciiTheme="minorHAnsi" w:hAnsiTheme="minorHAnsi" w:cstheme="minorHAnsi"/>
                          <w:bCs/>
                          <w:i/>
                          <w:sz w:val="18"/>
                          <w:szCs w:val="18"/>
                        </w:rPr>
                        <w:t xml:space="preserve"> entre la escuela y los padres es un </w:t>
                      </w:r>
                      <w:proofErr w:type="spellStart"/>
                      <w:r w:rsidRPr="004D1499">
                        <w:rPr>
                          <w:rFonts w:asciiTheme="minorHAnsi" w:hAnsiTheme="minorHAnsi" w:cstheme="minorHAnsi"/>
                          <w:bCs/>
                          <w:i/>
                          <w:sz w:val="18"/>
                          <w:szCs w:val="18"/>
                        </w:rPr>
                        <w:t>acuerdo</w:t>
                      </w:r>
                      <w:proofErr w:type="spellEnd"/>
                      <w:r w:rsidRPr="004D1499">
                        <w:rPr>
                          <w:rFonts w:asciiTheme="minorHAnsi" w:hAnsiTheme="minorHAnsi" w:cstheme="minorHAnsi"/>
                          <w:bCs/>
                          <w:i/>
                          <w:sz w:val="18"/>
                          <w:szCs w:val="18"/>
                        </w:rPr>
                        <w:t xml:space="preserve"> que los padres, estudiantes y maestros </w:t>
                      </w:r>
                      <w:proofErr w:type="spellStart"/>
                      <w:r w:rsidRPr="004D1499">
                        <w:rPr>
                          <w:rFonts w:asciiTheme="minorHAnsi" w:hAnsiTheme="minorHAnsi" w:cstheme="minorHAnsi"/>
                          <w:bCs/>
                          <w:i/>
                          <w:sz w:val="18"/>
                          <w:szCs w:val="18"/>
                        </w:rPr>
                        <w:t>desarrollan</w:t>
                      </w:r>
                      <w:proofErr w:type="spellEnd"/>
                      <w:r w:rsidRPr="004D1499">
                        <w:rPr>
                          <w:rFonts w:asciiTheme="minorHAnsi" w:hAnsiTheme="minorHAnsi" w:cstheme="minorHAnsi"/>
                          <w:bCs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D1499">
                        <w:rPr>
                          <w:rFonts w:asciiTheme="minorHAnsi" w:hAnsiTheme="minorHAnsi" w:cstheme="minorHAnsi"/>
                          <w:bCs/>
                          <w:i/>
                          <w:sz w:val="18"/>
                          <w:szCs w:val="18"/>
                        </w:rPr>
                        <w:t>juntos</w:t>
                      </w:r>
                      <w:proofErr w:type="spellEnd"/>
                      <w:r w:rsidRPr="004D1499">
                        <w:rPr>
                          <w:rFonts w:asciiTheme="minorHAnsi" w:hAnsiTheme="minorHAnsi" w:cstheme="minorHAnsi"/>
                          <w:bCs/>
                          <w:i/>
                          <w:sz w:val="18"/>
                          <w:szCs w:val="18"/>
                        </w:rPr>
                        <w:t xml:space="preserve">. Explica cómo los padres y maestros </w:t>
                      </w:r>
                      <w:proofErr w:type="spellStart"/>
                      <w:r w:rsidRPr="004D1499">
                        <w:rPr>
                          <w:rFonts w:asciiTheme="minorHAnsi" w:hAnsiTheme="minorHAnsi" w:cstheme="minorHAnsi"/>
                          <w:bCs/>
                          <w:i/>
                          <w:sz w:val="18"/>
                          <w:szCs w:val="18"/>
                        </w:rPr>
                        <w:t>trabajarán</w:t>
                      </w:r>
                      <w:proofErr w:type="spellEnd"/>
                      <w:r w:rsidRPr="004D1499">
                        <w:rPr>
                          <w:rFonts w:asciiTheme="minorHAnsi" w:hAnsiTheme="minorHAnsi" w:cstheme="minorHAnsi"/>
                          <w:bCs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D1499">
                        <w:rPr>
                          <w:rFonts w:asciiTheme="minorHAnsi" w:hAnsiTheme="minorHAnsi" w:cstheme="minorHAnsi"/>
                          <w:bCs/>
                          <w:i/>
                          <w:sz w:val="18"/>
                          <w:szCs w:val="18"/>
                        </w:rPr>
                        <w:t>juntos</w:t>
                      </w:r>
                      <w:proofErr w:type="spellEnd"/>
                      <w:r w:rsidRPr="004D1499">
                        <w:rPr>
                          <w:rFonts w:asciiTheme="minorHAnsi" w:hAnsiTheme="minorHAnsi" w:cstheme="minorHAnsi"/>
                          <w:bCs/>
                          <w:i/>
                          <w:sz w:val="18"/>
                          <w:szCs w:val="18"/>
                        </w:rPr>
                        <w:t xml:space="preserve"> para </w:t>
                      </w:r>
                      <w:proofErr w:type="spellStart"/>
                      <w:r w:rsidRPr="004D1499">
                        <w:rPr>
                          <w:rFonts w:asciiTheme="minorHAnsi" w:hAnsiTheme="minorHAnsi" w:cstheme="minorHAnsi"/>
                          <w:bCs/>
                          <w:i/>
                          <w:sz w:val="18"/>
                          <w:szCs w:val="18"/>
                        </w:rPr>
                        <w:t>asegurarse</w:t>
                      </w:r>
                      <w:proofErr w:type="spellEnd"/>
                      <w:r w:rsidRPr="004D1499">
                        <w:rPr>
                          <w:rFonts w:asciiTheme="minorHAnsi" w:hAnsiTheme="minorHAnsi" w:cstheme="minorHAnsi"/>
                          <w:bCs/>
                          <w:i/>
                          <w:sz w:val="18"/>
                          <w:szCs w:val="18"/>
                        </w:rPr>
                        <w:t xml:space="preserve"> de que todos </w:t>
                      </w:r>
                      <w:proofErr w:type="spellStart"/>
                      <w:r w:rsidRPr="004D1499">
                        <w:rPr>
                          <w:rFonts w:asciiTheme="minorHAnsi" w:hAnsiTheme="minorHAnsi" w:cstheme="minorHAnsi"/>
                          <w:bCs/>
                          <w:i/>
                          <w:sz w:val="18"/>
                          <w:szCs w:val="18"/>
                        </w:rPr>
                        <w:t>nuestros</w:t>
                      </w:r>
                      <w:proofErr w:type="spellEnd"/>
                      <w:r w:rsidRPr="004D1499">
                        <w:rPr>
                          <w:rFonts w:asciiTheme="minorHAnsi" w:hAnsiTheme="minorHAnsi" w:cstheme="minorHAnsi"/>
                          <w:bCs/>
                          <w:i/>
                          <w:sz w:val="18"/>
                          <w:szCs w:val="18"/>
                        </w:rPr>
                        <w:t xml:space="preserve"> estudiantes </w:t>
                      </w:r>
                      <w:proofErr w:type="spellStart"/>
                      <w:r w:rsidRPr="004D1499">
                        <w:rPr>
                          <w:rFonts w:asciiTheme="minorHAnsi" w:hAnsiTheme="minorHAnsi" w:cstheme="minorHAnsi"/>
                          <w:bCs/>
                          <w:i/>
                          <w:sz w:val="18"/>
                          <w:szCs w:val="18"/>
                        </w:rPr>
                        <w:t>tengan</w:t>
                      </w:r>
                      <w:proofErr w:type="spellEnd"/>
                      <w:r w:rsidRPr="004D1499">
                        <w:rPr>
                          <w:rFonts w:asciiTheme="minorHAnsi" w:hAnsiTheme="minorHAnsi" w:cstheme="minorHAnsi"/>
                          <w:bCs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D1499">
                        <w:rPr>
                          <w:rFonts w:asciiTheme="minorHAnsi" w:hAnsiTheme="minorHAnsi" w:cstheme="minorHAnsi"/>
                          <w:bCs/>
                          <w:i/>
                          <w:sz w:val="18"/>
                          <w:szCs w:val="18"/>
                        </w:rPr>
                        <w:t>éxito</w:t>
                      </w:r>
                      <w:proofErr w:type="spellEnd"/>
                      <w:r w:rsidRPr="004D1499">
                        <w:rPr>
                          <w:rFonts w:asciiTheme="minorHAnsi" w:hAnsiTheme="minorHAnsi" w:cstheme="minorHAnsi"/>
                          <w:bCs/>
                          <w:i/>
                          <w:sz w:val="18"/>
                          <w:szCs w:val="18"/>
                        </w:rPr>
                        <w:t xml:space="preserve">. Este </w:t>
                      </w:r>
                      <w:proofErr w:type="spellStart"/>
                      <w:r w:rsidRPr="004D1499">
                        <w:rPr>
                          <w:rFonts w:asciiTheme="minorHAnsi" w:hAnsiTheme="minorHAnsi" w:cstheme="minorHAnsi"/>
                          <w:bCs/>
                          <w:i/>
                          <w:sz w:val="18"/>
                          <w:szCs w:val="18"/>
                        </w:rPr>
                        <w:t>compacto</w:t>
                      </w:r>
                      <w:proofErr w:type="spellEnd"/>
                      <w:r w:rsidRPr="004D1499">
                        <w:rPr>
                          <w:rFonts w:asciiTheme="minorHAnsi" w:hAnsiTheme="minorHAnsi" w:cstheme="minorHAnsi"/>
                          <w:bCs/>
                          <w:i/>
                          <w:sz w:val="18"/>
                          <w:szCs w:val="18"/>
                        </w:rPr>
                        <w:t xml:space="preserve"> incluye </w:t>
                      </w:r>
                      <w:proofErr w:type="spellStart"/>
                      <w:r w:rsidRPr="004D1499">
                        <w:rPr>
                          <w:rFonts w:asciiTheme="minorHAnsi" w:hAnsiTheme="minorHAnsi" w:cstheme="minorHAnsi"/>
                          <w:bCs/>
                          <w:i/>
                          <w:sz w:val="18"/>
                          <w:szCs w:val="18"/>
                        </w:rPr>
                        <w:t>estrategias</w:t>
                      </w:r>
                      <w:proofErr w:type="spellEnd"/>
                      <w:r w:rsidRPr="004D1499">
                        <w:rPr>
                          <w:rFonts w:asciiTheme="minorHAnsi" w:hAnsiTheme="minorHAnsi" w:cstheme="minorHAnsi"/>
                          <w:bCs/>
                          <w:i/>
                          <w:sz w:val="18"/>
                          <w:szCs w:val="18"/>
                        </w:rPr>
                        <w:t xml:space="preserve"> para ayudar a </w:t>
                      </w:r>
                      <w:proofErr w:type="spellStart"/>
                      <w:r w:rsidRPr="004D1499">
                        <w:rPr>
                          <w:rFonts w:asciiTheme="minorHAnsi" w:hAnsiTheme="minorHAnsi" w:cstheme="minorHAnsi"/>
                          <w:bCs/>
                          <w:i/>
                          <w:sz w:val="18"/>
                          <w:szCs w:val="18"/>
                        </w:rPr>
                        <w:t>conectar</w:t>
                      </w:r>
                      <w:proofErr w:type="spellEnd"/>
                      <w:r w:rsidRPr="004D1499">
                        <w:rPr>
                          <w:rFonts w:asciiTheme="minorHAnsi" w:hAnsiTheme="minorHAnsi" w:cstheme="minorHAnsi"/>
                          <w:bCs/>
                          <w:i/>
                          <w:sz w:val="18"/>
                          <w:szCs w:val="18"/>
                        </w:rPr>
                        <w:t xml:space="preserve"> el aprendizaje en la escuela con el aprendizaje en el </w:t>
                      </w:r>
                      <w:proofErr w:type="spellStart"/>
                      <w:r w:rsidRPr="004D1499">
                        <w:rPr>
                          <w:rFonts w:asciiTheme="minorHAnsi" w:hAnsiTheme="minorHAnsi" w:cstheme="minorHAnsi"/>
                          <w:bCs/>
                          <w:i/>
                          <w:sz w:val="18"/>
                          <w:szCs w:val="18"/>
                        </w:rPr>
                        <w:t>hogar</w:t>
                      </w:r>
                      <w:proofErr w:type="spellEnd"/>
                      <w:r w:rsidRPr="004D1499">
                        <w:rPr>
                          <w:rFonts w:asciiTheme="minorHAnsi" w:hAnsiTheme="minorHAnsi" w:cstheme="minorHAnsi"/>
                          <w:bCs/>
                          <w:i/>
                          <w:sz w:val="18"/>
                          <w:szCs w:val="18"/>
                        </w:rPr>
                        <w:t>.</w:t>
                      </w:r>
                    </w:p>
                    <w:p w14:paraId="2245E563" w14:textId="650BF318" w:rsidR="00E36F8B" w:rsidRDefault="00E36F8B" w:rsidP="00D75908">
                      <w:pPr>
                        <w:widowControl w:val="0"/>
                        <w:spacing w:line="240" w:lineRule="exact"/>
                        <w:rPr>
                          <w:sz w:val="16"/>
                          <w:szCs w:val="16"/>
                        </w:rPr>
                      </w:pPr>
                    </w:p>
                    <w:p w14:paraId="1679B9B6" w14:textId="77777777" w:rsidR="00171343" w:rsidRDefault="00171343" w:rsidP="00D75908">
                      <w:pPr>
                        <w:widowControl w:val="0"/>
                        <w:spacing w:line="24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764FF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F1E0BD" wp14:editId="0376E33B">
                <wp:simplePos x="0" y="0"/>
                <wp:positionH relativeFrom="margin">
                  <wp:posOffset>3378200</wp:posOffset>
                </wp:positionH>
                <wp:positionV relativeFrom="paragraph">
                  <wp:posOffset>4711701</wp:posOffset>
                </wp:positionV>
                <wp:extent cx="3013075" cy="2292350"/>
                <wp:effectExtent l="0" t="0" r="15875" b="1270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3075" cy="2292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E1ADE6" w14:textId="77777777" w:rsidR="00BE0B4B" w:rsidRDefault="00BE0B4B">
                            <w:pPr>
                              <w:rPr>
                                <w:noProof/>
                              </w:rPr>
                            </w:pPr>
                          </w:p>
                          <w:p w14:paraId="1EEBF2EF" w14:textId="2E5A3FDA" w:rsidR="008B4D6D" w:rsidRPr="00D23C8F" w:rsidRDefault="00673988" w:rsidP="0067398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noProof/>
                              </w:rPr>
                              <w:drawing>
                                <wp:inline distT="0" distB="0" distL="0" distR="0" wp14:anchorId="758904BA" wp14:editId="01E2EFB6">
                                  <wp:extent cx="2901950" cy="2108200"/>
                                  <wp:effectExtent l="0" t="0" r="0" b="635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01950" cy="210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1E0BD" id="Text Box 47" o:spid="_x0000_s1032" type="#_x0000_t202" style="position:absolute;margin-left:266pt;margin-top:371pt;width:237.25pt;height:180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" fillcolor="white [3201]" strokeweight=".5pt">
                <v:textbox>
                  <w:txbxContent>
                    <w:p w14:paraId="63E1ADE6" w14:textId="77777777" w:rsidR="00BE0B4B" w:rsidRDefault="00BE0B4B">
                      <w:pPr>
                        <w:rPr>
                          <w:noProof/>
                        </w:rPr>
                      </w:pPr>
                    </w:p>
                    <w:p w14:paraId="1EEBF2EF" w14:textId="2E5A3FDA" w:rsidR="008B4D6D" w:rsidRPr="00D23C8F" w:rsidRDefault="00673988" w:rsidP="00673988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noProof/>
                        </w:rPr>
                        <w:drawing>
                          <wp:inline distT="0" distB="0" distL="0" distR="0" wp14:anchorId="758904BA" wp14:editId="01E2EFB6">
                            <wp:extent cx="2901950" cy="2108200"/>
                            <wp:effectExtent l="0" t="0" r="0" b="635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01950" cy="210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3C8F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28544" behindDoc="0" locked="0" layoutInCell="1" allowOverlap="1" wp14:anchorId="34105E88" wp14:editId="12D68BE4">
                <wp:simplePos x="0" y="0"/>
                <wp:positionH relativeFrom="column">
                  <wp:posOffset>38100</wp:posOffset>
                </wp:positionH>
                <wp:positionV relativeFrom="page">
                  <wp:posOffset>641350</wp:posOffset>
                </wp:positionV>
                <wp:extent cx="2947670" cy="2254250"/>
                <wp:effectExtent l="0" t="0" r="5080" b="0"/>
                <wp:wrapNone/>
                <wp:docPr id="2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670" cy="225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A6B8A37" w14:textId="77777777" w:rsidR="00171343" w:rsidRPr="003C4F55" w:rsidRDefault="00171343" w:rsidP="00171343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F5496" w:themeColor="accent1" w:themeShade="BF"/>
                                <w:w w:val="80"/>
                                <w:sz w:val="40"/>
                                <w:szCs w:val="40"/>
                              </w:rPr>
                            </w:pPr>
                            <w:r w:rsidRPr="003C4F5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F5496" w:themeColor="accent1" w:themeShade="BF"/>
                                <w:w w:val="80"/>
                                <w:sz w:val="40"/>
                                <w:szCs w:val="40"/>
                              </w:rPr>
                              <w:t>Argyle Elementary</w:t>
                            </w:r>
                          </w:p>
                          <w:p w14:paraId="5F71FDD9" w14:textId="76907B87" w:rsidR="00B863BC" w:rsidRDefault="00B863BC" w:rsidP="00214778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F5496" w:themeColor="accent1" w:themeShade="BF"/>
                                <w:w w:val="80"/>
                                <w:sz w:val="48"/>
                                <w:szCs w:val="48"/>
                              </w:rPr>
                            </w:pPr>
                            <w:r w:rsidRPr="00CF79A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F5496" w:themeColor="accent1" w:themeShade="BF"/>
                                <w:w w:val="80"/>
                                <w:sz w:val="48"/>
                                <w:szCs w:val="48"/>
                              </w:rPr>
                              <w:t>20</w:t>
                            </w:r>
                            <w:r w:rsidR="00192261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F5496" w:themeColor="accent1" w:themeShade="BF"/>
                                <w:w w:val="80"/>
                                <w:sz w:val="48"/>
                                <w:szCs w:val="48"/>
                              </w:rPr>
                              <w:t>22</w:t>
                            </w:r>
                            <w:r w:rsidRPr="00CF79A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F5496" w:themeColor="accent1" w:themeShade="BF"/>
                                <w:w w:val="80"/>
                                <w:sz w:val="48"/>
                                <w:szCs w:val="48"/>
                              </w:rPr>
                              <w:t>-20</w:t>
                            </w:r>
                            <w:r w:rsidR="00192261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F5496" w:themeColor="accent1" w:themeShade="BF"/>
                                <w:w w:val="80"/>
                                <w:sz w:val="48"/>
                                <w:szCs w:val="48"/>
                              </w:rPr>
                              <w:t>23</w:t>
                            </w:r>
                          </w:p>
                          <w:p w14:paraId="6862F78C" w14:textId="77777777" w:rsidR="00171343" w:rsidRPr="003C4F55" w:rsidRDefault="00171343" w:rsidP="0017134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sz w:val="40"/>
                                <w:szCs w:val="40"/>
                              </w:rPr>
                            </w:pPr>
                            <w:r w:rsidRPr="003C4F5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F5496" w:themeColor="accent1" w:themeShade="BF"/>
                                <w:w w:val="80"/>
                                <w:sz w:val="40"/>
                                <w:szCs w:val="40"/>
                              </w:rPr>
                              <w:t xml:space="preserve">Acuerdo entre escuela y </w:t>
                            </w:r>
                            <w:proofErr w:type="gramStart"/>
                            <w:r w:rsidRPr="003C4F5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F5496" w:themeColor="accent1" w:themeShade="BF"/>
                                <w:w w:val="80"/>
                                <w:sz w:val="40"/>
                                <w:szCs w:val="40"/>
                              </w:rPr>
                              <w:t>padres</w:t>
                            </w:r>
                            <w:proofErr w:type="gramEnd"/>
                            <w:r w:rsidRPr="003C4F5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F5496" w:themeColor="accent1" w:themeShade="BF"/>
                                <w:w w:val="80"/>
                                <w:sz w:val="40"/>
                                <w:szCs w:val="40"/>
                              </w:rPr>
                              <w:t xml:space="preserve"> para el </w:t>
                            </w:r>
                            <w:proofErr w:type="spellStart"/>
                            <w:r w:rsidRPr="003C4F5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F5496" w:themeColor="accent1" w:themeShade="BF"/>
                                <w:w w:val="80"/>
                                <w:sz w:val="40"/>
                                <w:szCs w:val="40"/>
                              </w:rPr>
                              <w:t>éxito</w:t>
                            </w:r>
                            <w:proofErr w:type="spellEnd"/>
                            <w:r w:rsidRPr="003C4F5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F5496" w:themeColor="accent1" w:themeShade="BF"/>
                                <w:w w:val="80"/>
                                <w:sz w:val="40"/>
                                <w:szCs w:val="40"/>
                              </w:rPr>
                              <w:t xml:space="preserve"> del estudiante</w:t>
                            </w:r>
                          </w:p>
                          <w:p w14:paraId="37BFB636" w14:textId="7E2D765F" w:rsidR="00171343" w:rsidRDefault="00171343" w:rsidP="0017134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50BE153A" w14:textId="7BC9367B" w:rsidR="00171343" w:rsidRPr="00CF79AC" w:rsidRDefault="009D6BFA" w:rsidP="0017134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Del 3er al 5to</w:t>
                            </w:r>
                            <w:r w:rsidR="00171343"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Grado</w:t>
                            </w:r>
                          </w:p>
                          <w:p w14:paraId="27412338" w14:textId="77777777" w:rsidR="00171343" w:rsidRPr="00CF79AC" w:rsidRDefault="00171343" w:rsidP="0017134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F79A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Revis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ado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el 25 de Mayo, 2022</w:t>
                            </w:r>
                          </w:p>
                          <w:p w14:paraId="2DC850AD" w14:textId="77777777" w:rsidR="000F4A8B" w:rsidRPr="00CF79AC" w:rsidRDefault="000F4A8B" w:rsidP="00214778">
                            <w:pPr>
                              <w:widowControl w:val="0"/>
                              <w:rPr>
                                <w:noProof/>
                                <w:color w:val="2F5496" w:themeColor="accent1" w:themeShade="BF"/>
                              </w:rPr>
                            </w:pPr>
                          </w:p>
                          <w:p w14:paraId="78CBB963" w14:textId="77777777" w:rsidR="00E36F8B" w:rsidRPr="00CF79AC" w:rsidRDefault="00E36F8B" w:rsidP="00214778">
                            <w:pPr>
                              <w:widowControl w:val="0"/>
                              <w:rPr>
                                <w:noProof/>
                                <w:color w:val="2F5496" w:themeColor="accent1" w:themeShade="BF"/>
                              </w:rPr>
                            </w:pPr>
                          </w:p>
                          <w:p w14:paraId="3A94022D" w14:textId="77777777" w:rsidR="00E36F8B" w:rsidRPr="00CF79AC" w:rsidRDefault="00E36F8B" w:rsidP="00214778">
                            <w:pPr>
                              <w:widowControl w:val="0"/>
                              <w:rPr>
                                <w:noProof/>
                                <w:color w:val="2F5496" w:themeColor="accent1" w:themeShade="BF"/>
                              </w:rPr>
                            </w:pPr>
                          </w:p>
                          <w:p w14:paraId="5B2451E3" w14:textId="77777777" w:rsidR="00E36F8B" w:rsidRPr="00CF79AC" w:rsidRDefault="00E36F8B" w:rsidP="00214778">
                            <w:pPr>
                              <w:widowControl w:val="0"/>
                              <w:rPr>
                                <w:noProof/>
                                <w:color w:val="2F5496" w:themeColor="accent1" w:themeShade="BF"/>
                              </w:rPr>
                            </w:pPr>
                          </w:p>
                          <w:p w14:paraId="1B664DA1" w14:textId="77777777" w:rsidR="00E36F8B" w:rsidRPr="00CF79AC" w:rsidRDefault="00E36F8B" w:rsidP="00214778">
                            <w:pPr>
                              <w:widowControl w:val="0"/>
                              <w:rPr>
                                <w:noProof/>
                                <w:color w:val="2F5496" w:themeColor="accent1" w:themeShade="BF"/>
                              </w:rPr>
                            </w:pPr>
                          </w:p>
                          <w:p w14:paraId="3EBCDD00" w14:textId="77777777" w:rsidR="00E36F8B" w:rsidRPr="00CF79AC" w:rsidRDefault="00E36F8B" w:rsidP="00214778">
                            <w:pPr>
                              <w:widowControl w:val="0"/>
                              <w:rPr>
                                <w:noProof/>
                                <w:color w:val="2F5496" w:themeColor="accent1" w:themeShade="BF"/>
                              </w:rPr>
                            </w:pPr>
                          </w:p>
                          <w:p w14:paraId="6E7715B9" w14:textId="57EE8084" w:rsidR="000F4A8B" w:rsidRPr="00CF79AC" w:rsidRDefault="000F4A8B" w:rsidP="00214778">
                            <w:pPr>
                              <w:widowControl w:val="0"/>
                              <w:jc w:val="center"/>
                              <w:rPr>
                                <w:noProof/>
                                <w:color w:val="2F5496" w:themeColor="accent1" w:themeShade="BF"/>
                              </w:rPr>
                            </w:pPr>
                          </w:p>
                          <w:p w14:paraId="69895A68" w14:textId="77777777" w:rsidR="000F4A8B" w:rsidRPr="00CF79AC" w:rsidRDefault="000F4A8B" w:rsidP="00214778">
                            <w:pPr>
                              <w:widowControl w:val="0"/>
                              <w:rPr>
                                <w:noProof/>
                                <w:color w:val="2F5496" w:themeColor="accent1" w:themeShade="BF"/>
                              </w:rPr>
                            </w:pPr>
                          </w:p>
                          <w:p w14:paraId="555E3FE4" w14:textId="77777777" w:rsidR="000F4A8B" w:rsidRPr="00CF79AC" w:rsidRDefault="000F4A8B" w:rsidP="00214778">
                            <w:pPr>
                              <w:widowControl w:val="0"/>
                              <w:rPr>
                                <w:noProof/>
                                <w:color w:val="2F5496" w:themeColor="accent1" w:themeShade="BF"/>
                              </w:rPr>
                            </w:pPr>
                          </w:p>
                          <w:p w14:paraId="1BC5EE30" w14:textId="77777777" w:rsidR="000F4A8B" w:rsidRPr="00CF79AC" w:rsidRDefault="000F4A8B" w:rsidP="0021477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2F5496" w:themeColor="accent1" w:themeShade="BF"/>
                                <w:w w:val="8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105E88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3" type="#_x0000_t202" style="position:absolute;margin-left:3pt;margin-top:50.5pt;width:232.1pt;height:177.5pt;z-index:2516285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" filled="f" fillcolor="#fffffe" stroked="f" strokecolor="#212120" insetpen="t">
                <v:textbox inset="2.88pt,2.88pt,2.88pt,2.88pt">
                  <w:txbxContent>
                    <w:p w14:paraId="5A6B8A37" w14:textId="77777777" w:rsidR="00171343" w:rsidRPr="003C4F55" w:rsidRDefault="00171343" w:rsidP="00171343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i/>
                          <w:iCs/>
                          <w:color w:val="2F5496" w:themeColor="accent1" w:themeShade="BF"/>
                          <w:w w:val="80"/>
                          <w:sz w:val="40"/>
                          <w:szCs w:val="40"/>
                        </w:rPr>
                      </w:pPr>
                      <w:r w:rsidRPr="003C4F55">
                        <w:rPr>
                          <w:rFonts w:asciiTheme="minorHAnsi" w:hAnsiTheme="minorHAnsi" w:cstheme="minorHAnsi"/>
                          <w:i/>
                          <w:iCs/>
                          <w:color w:val="2F5496" w:themeColor="accent1" w:themeShade="BF"/>
                          <w:w w:val="80"/>
                          <w:sz w:val="40"/>
                          <w:szCs w:val="40"/>
                        </w:rPr>
                        <w:t>Argyle Elementary</w:t>
                      </w:r>
                    </w:p>
                    <w:p w14:paraId="5F71FDD9" w14:textId="76907B87" w:rsidR="00B863BC" w:rsidRDefault="00B863BC" w:rsidP="00214778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i/>
                          <w:iCs/>
                          <w:color w:val="2F5496" w:themeColor="accent1" w:themeShade="BF"/>
                          <w:w w:val="80"/>
                          <w:sz w:val="48"/>
                          <w:szCs w:val="48"/>
                        </w:rPr>
                      </w:pPr>
                      <w:r w:rsidRPr="00CF79AC">
                        <w:rPr>
                          <w:rFonts w:asciiTheme="minorHAnsi" w:hAnsiTheme="minorHAnsi" w:cstheme="minorHAnsi"/>
                          <w:i/>
                          <w:iCs/>
                          <w:color w:val="2F5496" w:themeColor="accent1" w:themeShade="BF"/>
                          <w:w w:val="80"/>
                          <w:sz w:val="48"/>
                          <w:szCs w:val="48"/>
                        </w:rPr>
                        <w:t>20</w:t>
                      </w:r>
                      <w:r w:rsidR="00192261">
                        <w:rPr>
                          <w:rFonts w:asciiTheme="minorHAnsi" w:hAnsiTheme="minorHAnsi" w:cstheme="minorHAnsi"/>
                          <w:i/>
                          <w:iCs/>
                          <w:color w:val="2F5496" w:themeColor="accent1" w:themeShade="BF"/>
                          <w:w w:val="80"/>
                          <w:sz w:val="48"/>
                          <w:szCs w:val="48"/>
                        </w:rPr>
                        <w:t>22</w:t>
                      </w:r>
                      <w:r w:rsidRPr="00CF79AC">
                        <w:rPr>
                          <w:rFonts w:asciiTheme="minorHAnsi" w:hAnsiTheme="minorHAnsi" w:cstheme="minorHAnsi"/>
                          <w:i/>
                          <w:iCs/>
                          <w:color w:val="2F5496" w:themeColor="accent1" w:themeShade="BF"/>
                          <w:w w:val="80"/>
                          <w:sz w:val="48"/>
                          <w:szCs w:val="48"/>
                        </w:rPr>
                        <w:t>-20</w:t>
                      </w:r>
                      <w:r w:rsidR="00192261">
                        <w:rPr>
                          <w:rFonts w:asciiTheme="minorHAnsi" w:hAnsiTheme="minorHAnsi" w:cstheme="minorHAnsi"/>
                          <w:i/>
                          <w:iCs/>
                          <w:color w:val="2F5496" w:themeColor="accent1" w:themeShade="BF"/>
                          <w:w w:val="80"/>
                          <w:sz w:val="48"/>
                          <w:szCs w:val="48"/>
                        </w:rPr>
                        <w:t>23</w:t>
                      </w:r>
                    </w:p>
                    <w:p w14:paraId="6862F78C" w14:textId="77777777" w:rsidR="00171343" w:rsidRPr="003C4F55" w:rsidRDefault="00171343" w:rsidP="00171343">
                      <w:pPr>
                        <w:jc w:val="center"/>
                        <w:rPr>
                          <w:rFonts w:asciiTheme="minorHAnsi" w:hAnsiTheme="minorHAnsi" w:cstheme="minorHAnsi"/>
                          <w:color w:val="2F5496" w:themeColor="accent1" w:themeShade="BF"/>
                          <w:sz w:val="40"/>
                          <w:szCs w:val="40"/>
                        </w:rPr>
                      </w:pPr>
                      <w:r w:rsidRPr="003C4F55">
                        <w:rPr>
                          <w:rFonts w:asciiTheme="minorHAnsi" w:hAnsiTheme="minorHAnsi" w:cstheme="minorHAnsi"/>
                          <w:i/>
                          <w:iCs/>
                          <w:color w:val="2F5496" w:themeColor="accent1" w:themeShade="BF"/>
                          <w:w w:val="80"/>
                          <w:sz w:val="40"/>
                          <w:szCs w:val="40"/>
                        </w:rPr>
                        <w:t xml:space="preserve">Acuerdo entre escuela y </w:t>
                      </w:r>
                      <w:proofErr w:type="gramStart"/>
                      <w:r w:rsidRPr="003C4F55">
                        <w:rPr>
                          <w:rFonts w:asciiTheme="minorHAnsi" w:hAnsiTheme="minorHAnsi" w:cstheme="minorHAnsi"/>
                          <w:i/>
                          <w:iCs/>
                          <w:color w:val="2F5496" w:themeColor="accent1" w:themeShade="BF"/>
                          <w:w w:val="80"/>
                          <w:sz w:val="40"/>
                          <w:szCs w:val="40"/>
                        </w:rPr>
                        <w:t>padres</w:t>
                      </w:r>
                      <w:proofErr w:type="gramEnd"/>
                      <w:r w:rsidRPr="003C4F55">
                        <w:rPr>
                          <w:rFonts w:asciiTheme="minorHAnsi" w:hAnsiTheme="minorHAnsi" w:cstheme="minorHAnsi"/>
                          <w:i/>
                          <w:iCs/>
                          <w:color w:val="2F5496" w:themeColor="accent1" w:themeShade="BF"/>
                          <w:w w:val="80"/>
                          <w:sz w:val="40"/>
                          <w:szCs w:val="40"/>
                        </w:rPr>
                        <w:t xml:space="preserve"> para el </w:t>
                      </w:r>
                      <w:proofErr w:type="spellStart"/>
                      <w:r w:rsidRPr="003C4F55">
                        <w:rPr>
                          <w:rFonts w:asciiTheme="minorHAnsi" w:hAnsiTheme="minorHAnsi" w:cstheme="minorHAnsi"/>
                          <w:i/>
                          <w:iCs/>
                          <w:color w:val="2F5496" w:themeColor="accent1" w:themeShade="BF"/>
                          <w:w w:val="80"/>
                          <w:sz w:val="40"/>
                          <w:szCs w:val="40"/>
                        </w:rPr>
                        <w:t>éxito</w:t>
                      </w:r>
                      <w:proofErr w:type="spellEnd"/>
                      <w:r w:rsidRPr="003C4F55">
                        <w:rPr>
                          <w:rFonts w:asciiTheme="minorHAnsi" w:hAnsiTheme="minorHAnsi" w:cstheme="minorHAnsi"/>
                          <w:i/>
                          <w:iCs/>
                          <w:color w:val="2F5496" w:themeColor="accent1" w:themeShade="BF"/>
                          <w:w w:val="80"/>
                          <w:sz w:val="40"/>
                          <w:szCs w:val="40"/>
                        </w:rPr>
                        <w:t xml:space="preserve"> del estudiante</w:t>
                      </w:r>
                    </w:p>
                    <w:p w14:paraId="37BFB636" w14:textId="7E2D765F" w:rsidR="00171343" w:rsidRDefault="00171343" w:rsidP="00171343">
                      <w:pPr>
                        <w:jc w:val="center"/>
                        <w:rPr>
                          <w:rFonts w:asciiTheme="minorHAnsi" w:hAnsiTheme="minorHAnsi" w:cstheme="minorHAnsi"/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50BE153A" w14:textId="7BC9367B" w:rsidR="00171343" w:rsidRPr="00CF79AC" w:rsidRDefault="009D6BFA" w:rsidP="00171343">
                      <w:pPr>
                        <w:jc w:val="center"/>
                        <w:rPr>
                          <w:rFonts w:asciiTheme="minorHAnsi" w:hAnsiTheme="minorHAnsi" w:cstheme="minorHAnsi"/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F5496" w:themeColor="accent1" w:themeShade="BF"/>
                          <w:sz w:val="28"/>
                          <w:szCs w:val="28"/>
                        </w:rPr>
                        <w:t>Del 3er al 5to</w:t>
                      </w:r>
                      <w:r w:rsidR="00171343">
                        <w:rPr>
                          <w:rFonts w:asciiTheme="minorHAnsi" w:hAnsiTheme="minorHAnsi" w:cstheme="minorHAnsi"/>
                          <w:color w:val="2F5496" w:themeColor="accent1" w:themeShade="BF"/>
                          <w:sz w:val="28"/>
                          <w:szCs w:val="28"/>
                        </w:rPr>
                        <w:t xml:space="preserve"> Grado</w:t>
                      </w:r>
                    </w:p>
                    <w:p w14:paraId="27412338" w14:textId="77777777" w:rsidR="00171343" w:rsidRPr="00CF79AC" w:rsidRDefault="00171343" w:rsidP="00171343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iCs/>
                          <w:color w:val="2F5496" w:themeColor="accent1" w:themeShade="BF"/>
                          <w:sz w:val="28"/>
                          <w:szCs w:val="28"/>
                        </w:rPr>
                      </w:pPr>
                      <w:proofErr w:type="spellStart"/>
                      <w:r w:rsidRPr="00CF79AC">
                        <w:rPr>
                          <w:rFonts w:asciiTheme="minorHAnsi" w:hAnsiTheme="minorHAnsi" w:cstheme="minorHAnsi"/>
                          <w:i/>
                          <w:iCs/>
                          <w:color w:val="2F5496" w:themeColor="accent1" w:themeShade="BF"/>
                          <w:sz w:val="28"/>
                          <w:szCs w:val="28"/>
                        </w:rPr>
                        <w:t>Revis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2F5496" w:themeColor="accent1" w:themeShade="BF"/>
                          <w:sz w:val="28"/>
                          <w:szCs w:val="28"/>
                        </w:rPr>
                        <w:t>ado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2F5496" w:themeColor="accent1" w:themeShade="BF"/>
                          <w:sz w:val="28"/>
                          <w:szCs w:val="28"/>
                        </w:rPr>
                        <w:t xml:space="preserve"> el 25 de Mayo, 2022</w:t>
                      </w:r>
                    </w:p>
                    <w:p w14:paraId="2DC850AD" w14:textId="77777777" w:rsidR="000F4A8B" w:rsidRPr="00CF79AC" w:rsidRDefault="000F4A8B" w:rsidP="00214778">
                      <w:pPr>
                        <w:widowControl w:val="0"/>
                        <w:rPr>
                          <w:noProof/>
                          <w:color w:val="2F5496" w:themeColor="accent1" w:themeShade="BF"/>
                        </w:rPr>
                      </w:pPr>
                    </w:p>
                    <w:p w14:paraId="78CBB963" w14:textId="77777777" w:rsidR="00E36F8B" w:rsidRPr="00CF79AC" w:rsidRDefault="00E36F8B" w:rsidP="00214778">
                      <w:pPr>
                        <w:widowControl w:val="0"/>
                        <w:rPr>
                          <w:noProof/>
                          <w:color w:val="2F5496" w:themeColor="accent1" w:themeShade="BF"/>
                        </w:rPr>
                      </w:pPr>
                    </w:p>
                    <w:p w14:paraId="3A94022D" w14:textId="77777777" w:rsidR="00E36F8B" w:rsidRPr="00CF79AC" w:rsidRDefault="00E36F8B" w:rsidP="00214778">
                      <w:pPr>
                        <w:widowControl w:val="0"/>
                        <w:rPr>
                          <w:noProof/>
                          <w:color w:val="2F5496" w:themeColor="accent1" w:themeShade="BF"/>
                        </w:rPr>
                      </w:pPr>
                    </w:p>
                    <w:p w14:paraId="5B2451E3" w14:textId="77777777" w:rsidR="00E36F8B" w:rsidRPr="00CF79AC" w:rsidRDefault="00E36F8B" w:rsidP="00214778">
                      <w:pPr>
                        <w:widowControl w:val="0"/>
                        <w:rPr>
                          <w:noProof/>
                          <w:color w:val="2F5496" w:themeColor="accent1" w:themeShade="BF"/>
                        </w:rPr>
                      </w:pPr>
                    </w:p>
                    <w:p w14:paraId="1B664DA1" w14:textId="77777777" w:rsidR="00E36F8B" w:rsidRPr="00CF79AC" w:rsidRDefault="00E36F8B" w:rsidP="00214778">
                      <w:pPr>
                        <w:widowControl w:val="0"/>
                        <w:rPr>
                          <w:noProof/>
                          <w:color w:val="2F5496" w:themeColor="accent1" w:themeShade="BF"/>
                        </w:rPr>
                      </w:pPr>
                    </w:p>
                    <w:p w14:paraId="3EBCDD00" w14:textId="77777777" w:rsidR="00E36F8B" w:rsidRPr="00CF79AC" w:rsidRDefault="00E36F8B" w:rsidP="00214778">
                      <w:pPr>
                        <w:widowControl w:val="0"/>
                        <w:rPr>
                          <w:noProof/>
                          <w:color w:val="2F5496" w:themeColor="accent1" w:themeShade="BF"/>
                        </w:rPr>
                      </w:pPr>
                    </w:p>
                    <w:p w14:paraId="6E7715B9" w14:textId="57EE8084" w:rsidR="000F4A8B" w:rsidRPr="00CF79AC" w:rsidRDefault="000F4A8B" w:rsidP="00214778">
                      <w:pPr>
                        <w:widowControl w:val="0"/>
                        <w:jc w:val="center"/>
                        <w:rPr>
                          <w:noProof/>
                          <w:color w:val="2F5496" w:themeColor="accent1" w:themeShade="BF"/>
                        </w:rPr>
                      </w:pPr>
                    </w:p>
                    <w:p w14:paraId="69895A68" w14:textId="77777777" w:rsidR="000F4A8B" w:rsidRPr="00CF79AC" w:rsidRDefault="000F4A8B" w:rsidP="00214778">
                      <w:pPr>
                        <w:widowControl w:val="0"/>
                        <w:rPr>
                          <w:noProof/>
                          <w:color w:val="2F5496" w:themeColor="accent1" w:themeShade="BF"/>
                        </w:rPr>
                      </w:pPr>
                    </w:p>
                    <w:p w14:paraId="555E3FE4" w14:textId="77777777" w:rsidR="000F4A8B" w:rsidRPr="00CF79AC" w:rsidRDefault="000F4A8B" w:rsidP="00214778">
                      <w:pPr>
                        <w:widowControl w:val="0"/>
                        <w:rPr>
                          <w:noProof/>
                          <w:color w:val="2F5496" w:themeColor="accent1" w:themeShade="BF"/>
                        </w:rPr>
                      </w:pPr>
                    </w:p>
                    <w:p w14:paraId="1BC5EE30" w14:textId="77777777" w:rsidR="000F4A8B" w:rsidRPr="00CF79AC" w:rsidRDefault="000F4A8B" w:rsidP="00214778">
                      <w:pPr>
                        <w:widowControl w:val="0"/>
                        <w:jc w:val="center"/>
                        <w:rPr>
                          <w:rFonts w:ascii="Arial" w:hAnsi="Arial" w:cs="Arial"/>
                          <w:i/>
                          <w:iCs/>
                          <w:color w:val="2F5496" w:themeColor="accent1" w:themeShade="BF"/>
                          <w:w w:val="80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D23C8F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891925D" wp14:editId="4FA7ADFF">
                <wp:simplePos x="0" y="0"/>
                <wp:positionH relativeFrom="margin">
                  <wp:align>left</wp:align>
                </wp:positionH>
                <wp:positionV relativeFrom="paragraph">
                  <wp:posOffset>2724150</wp:posOffset>
                </wp:positionV>
                <wp:extent cx="2985770" cy="2139950"/>
                <wp:effectExtent l="0" t="0" r="2413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770" cy="2139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14:paraId="4E57585D" w14:textId="77777777" w:rsidR="00575F02" w:rsidRDefault="00575F02" w:rsidP="00575F02">
                            <w:pPr>
                              <w:jc w:val="center"/>
                            </w:pPr>
                          </w:p>
                          <w:p w14:paraId="006DB75D" w14:textId="2BE82984" w:rsidR="00575F02" w:rsidRPr="00D23C8F" w:rsidRDefault="00827E52" w:rsidP="0019226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8D88E5" wp14:editId="44C967CC">
                                  <wp:extent cx="2039620" cy="1879600"/>
                                  <wp:effectExtent l="0" t="0" r="0" b="635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9620" cy="187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9192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4" type="#_x0000_t202" style="position:absolute;margin-left:0;margin-top:214.5pt;width:235.1pt;height:168.5pt;z-index:2516930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" filled="f">
                <v:textbox>
                  <w:txbxContent>
                    <w:p w14:paraId="4E57585D" w14:textId="77777777" w:rsidR="00575F02" w:rsidRDefault="00575F02" w:rsidP="00575F02">
                      <w:pPr>
                        <w:jc w:val="center"/>
                      </w:pPr>
                    </w:p>
                    <w:p w14:paraId="006DB75D" w14:textId="2BE82984" w:rsidR="00575F02" w:rsidRPr="00D23C8F" w:rsidRDefault="00827E52" w:rsidP="00192261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48D88E5" wp14:editId="44C967CC">
                            <wp:extent cx="2039620" cy="1879600"/>
                            <wp:effectExtent l="0" t="0" r="0" b="635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9620" cy="187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32837">
        <w:rPr>
          <w:noProof/>
          <w:lang w:val="es-VE" w:eastAsia="es-VE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5F1B64C" wp14:editId="342E446B">
                <wp:simplePos x="0" y="0"/>
                <wp:positionH relativeFrom="page">
                  <wp:posOffset>6794500</wp:posOffset>
                </wp:positionH>
                <wp:positionV relativeFrom="paragraph">
                  <wp:posOffset>4375150</wp:posOffset>
                </wp:positionV>
                <wp:extent cx="1494790" cy="1720850"/>
                <wp:effectExtent l="0" t="0" r="10160" b="1270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172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C3D27" w14:textId="77777777" w:rsidR="00B32837" w:rsidRPr="00B32837" w:rsidRDefault="00B32837" w:rsidP="00201FB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ED7D31" w:themeColor="accent2"/>
                                <w:w w:val="80"/>
                              </w:rPr>
                            </w:pPr>
                          </w:p>
                          <w:p w14:paraId="23F65C41" w14:textId="77777777" w:rsidR="002A1DEE" w:rsidRPr="00673988" w:rsidRDefault="002A1DEE" w:rsidP="0033300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144" w:hanging="144"/>
                              <w:outlineLvl w:val="0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673988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CTLS Parent</w:t>
                            </w:r>
                          </w:p>
                          <w:p w14:paraId="042CC696" w14:textId="77777777" w:rsidR="002A1DEE" w:rsidRPr="00673988" w:rsidRDefault="002A1DEE" w:rsidP="0033300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144" w:hanging="144"/>
                              <w:outlineLvl w:val="0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673988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ParentVUE</w:t>
                            </w:r>
                          </w:p>
                          <w:p w14:paraId="4FB5D871" w14:textId="77777777" w:rsidR="00171343" w:rsidRPr="00913520" w:rsidRDefault="00171343" w:rsidP="0017134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144" w:hanging="144"/>
                              <w:outlineLvl w:val="0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913520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 xml:space="preserve">Folders </w:t>
                            </w:r>
                            <w:proofErr w:type="spellStart"/>
                            <w:r w:rsidRPr="00913520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Semanales</w:t>
                            </w:r>
                            <w:proofErr w:type="spellEnd"/>
                          </w:p>
                          <w:p w14:paraId="0E3D3D26" w14:textId="77777777" w:rsidR="00171343" w:rsidRPr="00913520" w:rsidRDefault="00171343" w:rsidP="0017134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144" w:hanging="144"/>
                              <w:outlineLvl w:val="0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913520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Agendas de Estudiantes</w:t>
                            </w:r>
                          </w:p>
                          <w:p w14:paraId="5E5F82F7" w14:textId="77777777" w:rsidR="00171343" w:rsidRPr="00913520" w:rsidRDefault="00171343" w:rsidP="0017134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144" w:hanging="144"/>
                              <w:outlineLvl w:val="0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913520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Sitio web de la escuela</w:t>
                            </w:r>
                          </w:p>
                          <w:p w14:paraId="1130255C" w14:textId="77777777" w:rsidR="00171343" w:rsidRPr="00913520" w:rsidRDefault="00171343" w:rsidP="0017134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144" w:hanging="144"/>
                              <w:outlineLvl w:val="0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proofErr w:type="spellStart"/>
                            <w:r w:rsidRPr="00913520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Boletines</w:t>
                            </w:r>
                            <w:proofErr w:type="spellEnd"/>
                            <w:r w:rsidRPr="00913520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Pr="00913520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Mensuales</w:t>
                            </w:r>
                            <w:proofErr w:type="spellEnd"/>
                          </w:p>
                          <w:p w14:paraId="7F15F5E9" w14:textId="77777777" w:rsidR="00171343" w:rsidRPr="00913520" w:rsidRDefault="00171343" w:rsidP="0017134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144" w:hanging="144"/>
                              <w:outlineLvl w:val="0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913520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Correo electrónico</w:t>
                            </w:r>
                          </w:p>
                          <w:p w14:paraId="41DC0BF8" w14:textId="7E8D1488" w:rsidR="001D49B3" w:rsidRPr="00AB7E52" w:rsidRDefault="001D49B3" w:rsidP="00D8526E">
                            <w:pPr>
                              <w:pStyle w:val="ListParagraph"/>
                              <w:ind w:left="144"/>
                              <w:rPr>
                                <w:rFonts w:asciiTheme="minorHAnsi" w:hAnsiTheme="minorHAnsi" w:cstheme="minorHAnsi"/>
                                <w:color w:val="auto"/>
                                <w:highlight w:val="yellow"/>
                              </w:rPr>
                            </w:pPr>
                          </w:p>
                          <w:p w14:paraId="31C40D59" w14:textId="634FDD2E" w:rsidR="001D49B3" w:rsidRDefault="001D49B3" w:rsidP="001D49B3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4940EA85" w14:textId="77777777" w:rsidR="001D49B3" w:rsidRDefault="001D49B3" w:rsidP="00201FB0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5A71CC54" w14:textId="77777777" w:rsidR="001D49B3" w:rsidRDefault="001D49B3" w:rsidP="001D49B3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5AB88E74" w14:textId="77777777" w:rsidR="001D49B3" w:rsidRDefault="001D49B3" w:rsidP="00201FB0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753DCD1B" w14:textId="77777777" w:rsidR="00201FB0" w:rsidRDefault="00201FB0" w:rsidP="00201FB0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5EF28443" w14:textId="77777777" w:rsidR="00201FB0" w:rsidRDefault="00201FB0" w:rsidP="00201FB0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18C8D722" w14:textId="77777777" w:rsidR="00201FB0" w:rsidRDefault="00201FB0" w:rsidP="00201FB0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6BF1F031" w14:textId="77777777" w:rsidR="00201FB0" w:rsidRDefault="00201FB0" w:rsidP="00201FB0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3B987486" w14:textId="77777777" w:rsidR="00201FB0" w:rsidRDefault="00201FB0" w:rsidP="00201FB0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62BB01BC" w14:textId="77777777" w:rsidR="00201FB0" w:rsidRDefault="00201FB0" w:rsidP="00201FB0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3B3E66F5" w14:textId="77777777" w:rsidR="00201FB0" w:rsidRDefault="00201FB0" w:rsidP="00201FB0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6400A0CA" w14:textId="77777777" w:rsidR="00201FB0" w:rsidRPr="00AA7332" w:rsidRDefault="00201FB0" w:rsidP="00201FB0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072552C8" w14:textId="77777777" w:rsidR="00201FB0" w:rsidRDefault="00201F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1B64C" id="_x0000_s1035" type="#_x0000_t202" style="position:absolute;margin-left:535pt;margin-top:344.5pt;width:117.7pt;height:135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">
                <v:textbox>
                  <w:txbxContent>
                    <w:p w14:paraId="51BC3D27" w14:textId="77777777" w:rsidR="00B32837" w:rsidRPr="00B32837" w:rsidRDefault="00B32837" w:rsidP="00201FB0">
                      <w:pPr>
                        <w:rPr>
                          <w:rFonts w:ascii="Arial" w:hAnsi="Arial" w:cs="Arial"/>
                          <w:b/>
                          <w:bCs/>
                          <w:color w:val="ED7D31" w:themeColor="accent2"/>
                          <w:w w:val="80"/>
                        </w:rPr>
                      </w:pPr>
                    </w:p>
                    <w:p w14:paraId="23F65C41" w14:textId="77777777" w:rsidR="002A1DEE" w:rsidRPr="00673988" w:rsidRDefault="002A1DEE" w:rsidP="0033300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144" w:hanging="144"/>
                        <w:outlineLvl w:val="0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673988">
                        <w:rPr>
                          <w:rFonts w:asciiTheme="minorHAnsi" w:hAnsiTheme="minorHAnsi" w:cstheme="minorHAnsi"/>
                          <w:color w:val="auto"/>
                        </w:rPr>
                        <w:t>CTLS Parent</w:t>
                      </w:r>
                    </w:p>
                    <w:p w14:paraId="042CC696" w14:textId="77777777" w:rsidR="002A1DEE" w:rsidRPr="00673988" w:rsidRDefault="002A1DEE" w:rsidP="0033300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144" w:hanging="144"/>
                        <w:outlineLvl w:val="0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673988">
                        <w:rPr>
                          <w:rFonts w:asciiTheme="minorHAnsi" w:hAnsiTheme="minorHAnsi" w:cstheme="minorHAnsi"/>
                          <w:color w:val="auto"/>
                        </w:rPr>
                        <w:t>ParentVUE</w:t>
                      </w:r>
                    </w:p>
                    <w:p w14:paraId="4FB5D871" w14:textId="77777777" w:rsidR="00171343" w:rsidRPr="00913520" w:rsidRDefault="00171343" w:rsidP="0017134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144" w:hanging="144"/>
                        <w:outlineLvl w:val="0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913520">
                        <w:rPr>
                          <w:rFonts w:asciiTheme="minorHAnsi" w:hAnsiTheme="minorHAnsi" w:cstheme="minorHAnsi"/>
                          <w:color w:val="auto"/>
                        </w:rPr>
                        <w:t xml:space="preserve">Folders </w:t>
                      </w:r>
                      <w:proofErr w:type="spellStart"/>
                      <w:r w:rsidRPr="00913520">
                        <w:rPr>
                          <w:rFonts w:asciiTheme="minorHAnsi" w:hAnsiTheme="minorHAnsi" w:cstheme="minorHAnsi"/>
                          <w:color w:val="auto"/>
                        </w:rPr>
                        <w:t>Semanales</w:t>
                      </w:r>
                      <w:proofErr w:type="spellEnd"/>
                    </w:p>
                    <w:p w14:paraId="0E3D3D26" w14:textId="77777777" w:rsidR="00171343" w:rsidRPr="00913520" w:rsidRDefault="00171343" w:rsidP="0017134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144" w:hanging="144"/>
                        <w:outlineLvl w:val="0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913520">
                        <w:rPr>
                          <w:rFonts w:asciiTheme="minorHAnsi" w:hAnsiTheme="minorHAnsi" w:cstheme="minorHAnsi"/>
                          <w:color w:val="auto"/>
                        </w:rPr>
                        <w:t>Agendas de Estudiantes</w:t>
                      </w:r>
                    </w:p>
                    <w:p w14:paraId="5E5F82F7" w14:textId="77777777" w:rsidR="00171343" w:rsidRPr="00913520" w:rsidRDefault="00171343" w:rsidP="0017134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144" w:hanging="144"/>
                        <w:outlineLvl w:val="0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913520">
                        <w:rPr>
                          <w:rFonts w:asciiTheme="minorHAnsi" w:hAnsiTheme="minorHAnsi" w:cstheme="minorHAnsi"/>
                          <w:color w:val="auto"/>
                        </w:rPr>
                        <w:t>Sitio web de la escuela</w:t>
                      </w:r>
                    </w:p>
                    <w:p w14:paraId="1130255C" w14:textId="77777777" w:rsidR="00171343" w:rsidRPr="00913520" w:rsidRDefault="00171343" w:rsidP="0017134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144" w:hanging="144"/>
                        <w:outlineLvl w:val="0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proofErr w:type="spellStart"/>
                      <w:r w:rsidRPr="00913520">
                        <w:rPr>
                          <w:rFonts w:asciiTheme="minorHAnsi" w:hAnsiTheme="minorHAnsi" w:cstheme="minorHAnsi"/>
                          <w:color w:val="auto"/>
                        </w:rPr>
                        <w:t>Boletines</w:t>
                      </w:r>
                      <w:proofErr w:type="spellEnd"/>
                      <w:r w:rsidRPr="00913520">
                        <w:rPr>
                          <w:rFonts w:asciiTheme="minorHAnsi" w:hAnsiTheme="minorHAnsi" w:cstheme="minorHAnsi"/>
                          <w:color w:val="auto"/>
                        </w:rPr>
                        <w:t xml:space="preserve"> </w:t>
                      </w:r>
                      <w:proofErr w:type="spellStart"/>
                      <w:r w:rsidRPr="00913520">
                        <w:rPr>
                          <w:rFonts w:asciiTheme="minorHAnsi" w:hAnsiTheme="minorHAnsi" w:cstheme="minorHAnsi"/>
                          <w:color w:val="auto"/>
                        </w:rPr>
                        <w:t>Mensuales</w:t>
                      </w:r>
                      <w:proofErr w:type="spellEnd"/>
                    </w:p>
                    <w:p w14:paraId="7F15F5E9" w14:textId="77777777" w:rsidR="00171343" w:rsidRPr="00913520" w:rsidRDefault="00171343" w:rsidP="0017134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144" w:hanging="144"/>
                        <w:outlineLvl w:val="0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913520">
                        <w:rPr>
                          <w:rFonts w:asciiTheme="minorHAnsi" w:hAnsiTheme="minorHAnsi" w:cstheme="minorHAnsi"/>
                          <w:color w:val="auto"/>
                        </w:rPr>
                        <w:t>Correo electrónico</w:t>
                      </w:r>
                    </w:p>
                    <w:p w14:paraId="41DC0BF8" w14:textId="7E8D1488" w:rsidR="001D49B3" w:rsidRPr="00AB7E52" w:rsidRDefault="001D49B3" w:rsidP="00D8526E">
                      <w:pPr>
                        <w:pStyle w:val="ListParagraph"/>
                        <w:ind w:left="144"/>
                        <w:rPr>
                          <w:rFonts w:asciiTheme="minorHAnsi" w:hAnsiTheme="minorHAnsi" w:cstheme="minorHAnsi"/>
                          <w:color w:val="auto"/>
                          <w:highlight w:val="yellow"/>
                        </w:rPr>
                      </w:pPr>
                    </w:p>
                    <w:p w14:paraId="31C40D59" w14:textId="634FDD2E" w:rsidR="001D49B3" w:rsidRDefault="001D49B3" w:rsidP="001D49B3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4940EA85" w14:textId="77777777" w:rsidR="001D49B3" w:rsidRDefault="001D49B3" w:rsidP="00201FB0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5A71CC54" w14:textId="77777777" w:rsidR="001D49B3" w:rsidRDefault="001D49B3" w:rsidP="001D49B3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5AB88E74" w14:textId="77777777" w:rsidR="001D49B3" w:rsidRDefault="001D49B3" w:rsidP="00201FB0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753DCD1B" w14:textId="77777777" w:rsidR="00201FB0" w:rsidRDefault="00201FB0" w:rsidP="00201FB0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5EF28443" w14:textId="77777777" w:rsidR="00201FB0" w:rsidRDefault="00201FB0" w:rsidP="00201FB0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18C8D722" w14:textId="77777777" w:rsidR="00201FB0" w:rsidRDefault="00201FB0" w:rsidP="00201FB0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6BF1F031" w14:textId="77777777" w:rsidR="00201FB0" w:rsidRDefault="00201FB0" w:rsidP="00201FB0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3B987486" w14:textId="77777777" w:rsidR="00201FB0" w:rsidRDefault="00201FB0" w:rsidP="00201FB0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62BB01BC" w14:textId="77777777" w:rsidR="00201FB0" w:rsidRDefault="00201FB0" w:rsidP="00201FB0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3B3E66F5" w14:textId="77777777" w:rsidR="00201FB0" w:rsidRDefault="00201FB0" w:rsidP="00201FB0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6400A0CA" w14:textId="77777777" w:rsidR="00201FB0" w:rsidRPr="00AA7332" w:rsidRDefault="00201FB0" w:rsidP="00201FB0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072552C8" w14:textId="77777777" w:rsidR="00201FB0" w:rsidRDefault="00201FB0"/>
                  </w:txbxContent>
                </v:textbox>
                <w10:wrap type="square" anchorx="page"/>
              </v:shape>
            </w:pict>
          </mc:Fallback>
        </mc:AlternateContent>
      </w:r>
      <w:r w:rsidR="00B32837">
        <w:rPr>
          <w:noProof/>
          <w:lang w:val="es-VE" w:eastAsia="es-VE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D1BD07B" wp14:editId="324BDF7A">
                <wp:simplePos x="0" y="0"/>
                <wp:positionH relativeFrom="margin">
                  <wp:posOffset>8102600</wp:posOffset>
                </wp:positionH>
                <wp:positionV relativeFrom="paragraph">
                  <wp:posOffset>4375150</wp:posOffset>
                </wp:positionV>
                <wp:extent cx="1430655" cy="1733550"/>
                <wp:effectExtent l="0" t="0" r="17145" b="1905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6B25A" w14:textId="04FDC3E1" w:rsidR="00AB7E52" w:rsidRPr="00232B86" w:rsidRDefault="00AB7E52" w:rsidP="00232B86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  <w:highlight w:val="yellow"/>
                              </w:rPr>
                            </w:pPr>
                          </w:p>
                          <w:p w14:paraId="52AA9BAA" w14:textId="77777777" w:rsidR="00171343" w:rsidRPr="00913520" w:rsidRDefault="00171343" w:rsidP="0017134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144" w:hanging="144"/>
                              <w:rPr>
                                <w:rFonts w:asciiTheme="minorHAnsi" w:hAnsiTheme="minorHAnsi" w:cstheme="minorHAnsi"/>
                                <w:color w:val="auto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913520">
                              <w:rPr>
                                <w:rFonts w:asciiTheme="minorHAnsi" w:hAnsiTheme="minorHAnsi" w:cstheme="minorHAnsi"/>
                                <w:color w:val="auto"/>
                                <w:sz w:val="19"/>
                                <w:szCs w:val="19"/>
                              </w:rPr>
                              <w:t>Conferencias</w:t>
                            </w:r>
                            <w:proofErr w:type="spellEnd"/>
                            <w:r w:rsidRPr="00913520">
                              <w:rPr>
                                <w:rFonts w:asciiTheme="minorHAnsi" w:hAnsiTheme="minorHAnsi" w:cstheme="minorHAnsi"/>
                                <w:color w:val="auto"/>
                                <w:sz w:val="19"/>
                                <w:szCs w:val="19"/>
                              </w:rPr>
                              <w:t xml:space="preserve"> de padres y maestros</w:t>
                            </w:r>
                          </w:p>
                          <w:p w14:paraId="762299D4" w14:textId="77777777" w:rsidR="00171343" w:rsidRPr="00913520" w:rsidRDefault="00171343" w:rsidP="0017134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144" w:hanging="144"/>
                              <w:rPr>
                                <w:rFonts w:asciiTheme="minorHAnsi" w:hAnsiTheme="minorHAnsi" w:cstheme="minorHAnsi"/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913520">
                              <w:rPr>
                                <w:rFonts w:asciiTheme="minorHAnsi" w:hAnsiTheme="minorHAnsi" w:cstheme="minorHAnsi"/>
                                <w:color w:val="auto"/>
                                <w:sz w:val="19"/>
                                <w:szCs w:val="19"/>
                              </w:rPr>
                              <w:t>Twitter and Instagram</w:t>
                            </w:r>
                          </w:p>
                          <w:p w14:paraId="28744863" w14:textId="77777777" w:rsidR="00171343" w:rsidRPr="00913520" w:rsidRDefault="00171343" w:rsidP="0017134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144" w:hanging="144"/>
                              <w:rPr>
                                <w:rFonts w:asciiTheme="minorHAnsi" w:hAnsiTheme="minorHAnsi" w:cstheme="minorHAnsi"/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913520">
                              <w:rPr>
                                <w:rFonts w:asciiTheme="minorHAnsi" w:hAnsiTheme="minorHAnsi" w:cstheme="minorHAnsi"/>
                                <w:color w:val="auto"/>
                                <w:sz w:val="19"/>
                                <w:szCs w:val="19"/>
                              </w:rPr>
                              <w:t>Flyers</w:t>
                            </w:r>
                          </w:p>
                          <w:p w14:paraId="1009C6E0" w14:textId="77777777" w:rsidR="00171343" w:rsidRPr="00913520" w:rsidRDefault="00171343" w:rsidP="00171343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913520">
                              <w:rPr>
                                <w:rFonts w:asciiTheme="minorHAnsi" w:hAnsiTheme="minorHAnsi" w:cstheme="minorHAnsi"/>
                                <w:color w:val="auto"/>
                                <w:sz w:val="19"/>
                                <w:szCs w:val="19"/>
                              </w:rPr>
                              <w:t>• Sitio web del distrito</w:t>
                            </w:r>
                          </w:p>
                          <w:p w14:paraId="621F28BC" w14:textId="77777777" w:rsidR="00171343" w:rsidRPr="00913520" w:rsidRDefault="00171343" w:rsidP="00171343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913520">
                              <w:rPr>
                                <w:rFonts w:asciiTheme="minorHAnsi" w:hAnsiTheme="minorHAnsi" w:cstheme="minorHAnsi"/>
                                <w:color w:val="auto"/>
                                <w:sz w:val="19"/>
                                <w:szCs w:val="19"/>
                              </w:rPr>
                              <w:t xml:space="preserve">• </w:t>
                            </w:r>
                            <w:proofErr w:type="spellStart"/>
                            <w:r w:rsidRPr="00913520">
                              <w:rPr>
                                <w:rFonts w:asciiTheme="minorHAnsi" w:hAnsiTheme="minorHAnsi" w:cstheme="minorHAnsi"/>
                                <w:color w:val="auto"/>
                                <w:sz w:val="19"/>
                                <w:szCs w:val="19"/>
                              </w:rPr>
                              <w:t>Marquesina</w:t>
                            </w:r>
                            <w:proofErr w:type="spellEnd"/>
                            <w:r w:rsidRPr="00913520">
                              <w:rPr>
                                <w:rFonts w:asciiTheme="minorHAnsi" w:hAnsiTheme="minorHAnsi" w:cstheme="minorHAnsi"/>
                                <w:color w:val="auto"/>
                                <w:sz w:val="19"/>
                                <w:szCs w:val="19"/>
                              </w:rPr>
                              <w:t xml:space="preserve"> de la escuela</w:t>
                            </w:r>
                          </w:p>
                          <w:p w14:paraId="606A9853" w14:textId="77777777" w:rsidR="00171343" w:rsidRPr="00913520" w:rsidRDefault="00171343" w:rsidP="00171343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913520">
                              <w:rPr>
                                <w:rFonts w:asciiTheme="minorHAnsi" w:hAnsiTheme="minorHAnsi" w:cstheme="minorHAnsi"/>
                                <w:color w:val="auto"/>
                                <w:sz w:val="19"/>
                                <w:szCs w:val="19"/>
                              </w:rPr>
                              <w:t xml:space="preserve">• </w:t>
                            </w:r>
                            <w:proofErr w:type="spellStart"/>
                            <w:r w:rsidRPr="00913520">
                              <w:rPr>
                                <w:rFonts w:asciiTheme="minorHAnsi" w:hAnsiTheme="minorHAnsi" w:cstheme="minorHAnsi"/>
                                <w:color w:val="auto"/>
                                <w:sz w:val="19"/>
                                <w:szCs w:val="19"/>
                              </w:rPr>
                              <w:t>Boletas</w:t>
                            </w:r>
                            <w:proofErr w:type="spellEnd"/>
                            <w:r w:rsidRPr="00913520">
                              <w:rPr>
                                <w:rFonts w:asciiTheme="minorHAnsi" w:hAnsiTheme="minorHAnsi" w:cstheme="minorHAnsi"/>
                                <w:color w:val="auto"/>
                                <w:sz w:val="19"/>
                                <w:szCs w:val="19"/>
                              </w:rPr>
                              <w:t xml:space="preserve"> de </w:t>
                            </w:r>
                            <w:proofErr w:type="spellStart"/>
                            <w:r w:rsidRPr="00913520">
                              <w:rPr>
                                <w:rFonts w:asciiTheme="minorHAnsi" w:hAnsiTheme="minorHAnsi" w:cstheme="minorHAnsi"/>
                                <w:color w:val="auto"/>
                                <w:sz w:val="19"/>
                                <w:szCs w:val="19"/>
                              </w:rPr>
                              <w:t>calificaciones</w:t>
                            </w:r>
                            <w:proofErr w:type="spellEnd"/>
                            <w:r w:rsidRPr="00913520">
                              <w:rPr>
                                <w:rFonts w:asciiTheme="minorHAnsi" w:hAnsiTheme="minorHAnsi" w:cstheme="minorHAnsi"/>
                                <w:color w:val="auto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913520">
                              <w:rPr>
                                <w:rFonts w:asciiTheme="minorHAnsi" w:hAnsiTheme="minorHAnsi" w:cstheme="minorHAnsi"/>
                                <w:color w:val="auto"/>
                                <w:sz w:val="19"/>
                                <w:szCs w:val="19"/>
                              </w:rPr>
                              <w:t>trimestrales</w:t>
                            </w:r>
                            <w:proofErr w:type="spellEnd"/>
                          </w:p>
                          <w:p w14:paraId="1CE3E80F" w14:textId="77777777" w:rsidR="001D49B3" w:rsidRPr="00BD7EFF" w:rsidRDefault="001D49B3" w:rsidP="001D49B3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</w:p>
                          <w:p w14:paraId="6E4A4F9A" w14:textId="77777777" w:rsidR="001D49B3" w:rsidRDefault="001D49B3" w:rsidP="001D49B3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33DCC414" w14:textId="77777777" w:rsidR="001D49B3" w:rsidRDefault="001D49B3" w:rsidP="001D49B3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375AF3EE" w14:textId="77777777" w:rsidR="001D49B3" w:rsidRDefault="001D49B3" w:rsidP="001D49B3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374CC1EF" w14:textId="77777777" w:rsidR="001D49B3" w:rsidRDefault="001D49B3" w:rsidP="001D49B3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16B8CAD0" w14:textId="77777777" w:rsidR="001D49B3" w:rsidRDefault="001D49B3" w:rsidP="001D49B3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4A4950FF" w14:textId="77777777" w:rsidR="001D49B3" w:rsidRDefault="001D49B3" w:rsidP="001D49B3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79B532C1" w14:textId="77777777" w:rsidR="001D49B3" w:rsidRPr="00AA7332" w:rsidRDefault="001D49B3" w:rsidP="001D49B3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37691A70" w14:textId="77777777" w:rsidR="001D49B3" w:rsidRDefault="001D49B3" w:rsidP="001D49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BD07B" id="_x0000_s1036" type="#_x0000_t202" style="position:absolute;margin-left:638pt;margin-top:344.5pt;width:112.65pt;height:136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">
                <v:textbox>
                  <w:txbxContent>
                    <w:p w14:paraId="1EC6B25A" w14:textId="04FDC3E1" w:rsidR="00AB7E52" w:rsidRPr="00232B86" w:rsidRDefault="00AB7E52" w:rsidP="00232B86">
                      <w:pPr>
                        <w:rPr>
                          <w:rFonts w:asciiTheme="minorHAnsi" w:hAnsiTheme="minorHAnsi" w:cstheme="minorHAnsi"/>
                          <w:color w:val="auto"/>
                          <w:highlight w:val="yellow"/>
                        </w:rPr>
                      </w:pPr>
                    </w:p>
                    <w:p w14:paraId="52AA9BAA" w14:textId="77777777" w:rsidR="00171343" w:rsidRPr="00913520" w:rsidRDefault="00171343" w:rsidP="0017134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144" w:hanging="144"/>
                        <w:rPr>
                          <w:rFonts w:asciiTheme="minorHAnsi" w:hAnsiTheme="minorHAnsi" w:cstheme="minorHAnsi"/>
                          <w:color w:val="auto"/>
                          <w:sz w:val="19"/>
                          <w:szCs w:val="19"/>
                        </w:rPr>
                      </w:pPr>
                      <w:proofErr w:type="spellStart"/>
                      <w:r w:rsidRPr="00913520">
                        <w:rPr>
                          <w:rFonts w:asciiTheme="minorHAnsi" w:hAnsiTheme="minorHAnsi" w:cstheme="minorHAnsi"/>
                          <w:color w:val="auto"/>
                          <w:sz w:val="19"/>
                          <w:szCs w:val="19"/>
                        </w:rPr>
                        <w:t>Conferencias</w:t>
                      </w:r>
                      <w:proofErr w:type="spellEnd"/>
                      <w:r w:rsidRPr="00913520">
                        <w:rPr>
                          <w:rFonts w:asciiTheme="minorHAnsi" w:hAnsiTheme="minorHAnsi" w:cstheme="minorHAnsi"/>
                          <w:color w:val="auto"/>
                          <w:sz w:val="19"/>
                          <w:szCs w:val="19"/>
                        </w:rPr>
                        <w:t xml:space="preserve"> de padres y maestros</w:t>
                      </w:r>
                    </w:p>
                    <w:p w14:paraId="762299D4" w14:textId="77777777" w:rsidR="00171343" w:rsidRPr="00913520" w:rsidRDefault="00171343" w:rsidP="0017134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144" w:hanging="144"/>
                        <w:rPr>
                          <w:rFonts w:asciiTheme="minorHAnsi" w:hAnsiTheme="minorHAnsi" w:cstheme="minorHAnsi"/>
                          <w:color w:val="auto"/>
                          <w:sz w:val="19"/>
                          <w:szCs w:val="19"/>
                        </w:rPr>
                      </w:pPr>
                      <w:r w:rsidRPr="00913520">
                        <w:rPr>
                          <w:rFonts w:asciiTheme="minorHAnsi" w:hAnsiTheme="minorHAnsi" w:cstheme="minorHAnsi"/>
                          <w:color w:val="auto"/>
                          <w:sz w:val="19"/>
                          <w:szCs w:val="19"/>
                        </w:rPr>
                        <w:t>Twitter and Instagram</w:t>
                      </w:r>
                    </w:p>
                    <w:p w14:paraId="28744863" w14:textId="77777777" w:rsidR="00171343" w:rsidRPr="00913520" w:rsidRDefault="00171343" w:rsidP="0017134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144" w:hanging="144"/>
                        <w:rPr>
                          <w:rFonts w:asciiTheme="minorHAnsi" w:hAnsiTheme="minorHAnsi" w:cstheme="minorHAnsi"/>
                          <w:color w:val="auto"/>
                          <w:sz w:val="19"/>
                          <w:szCs w:val="19"/>
                        </w:rPr>
                      </w:pPr>
                      <w:r w:rsidRPr="00913520">
                        <w:rPr>
                          <w:rFonts w:asciiTheme="minorHAnsi" w:hAnsiTheme="minorHAnsi" w:cstheme="minorHAnsi"/>
                          <w:color w:val="auto"/>
                          <w:sz w:val="19"/>
                          <w:szCs w:val="19"/>
                        </w:rPr>
                        <w:t>Flyers</w:t>
                      </w:r>
                    </w:p>
                    <w:p w14:paraId="1009C6E0" w14:textId="77777777" w:rsidR="00171343" w:rsidRPr="00913520" w:rsidRDefault="00171343" w:rsidP="00171343">
                      <w:pPr>
                        <w:rPr>
                          <w:rFonts w:asciiTheme="minorHAnsi" w:hAnsiTheme="minorHAnsi" w:cstheme="minorHAnsi"/>
                          <w:color w:val="auto"/>
                          <w:sz w:val="19"/>
                          <w:szCs w:val="19"/>
                        </w:rPr>
                      </w:pPr>
                      <w:r w:rsidRPr="00913520">
                        <w:rPr>
                          <w:rFonts w:asciiTheme="minorHAnsi" w:hAnsiTheme="minorHAnsi" w:cstheme="minorHAnsi"/>
                          <w:color w:val="auto"/>
                          <w:sz w:val="19"/>
                          <w:szCs w:val="19"/>
                        </w:rPr>
                        <w:t>• Sitio web del distrito</w:t>
                      </w:r>
                    </w:p>
                    <w:p w14:paraId="621F28BC" w14:textId="77777777" w:rsidR="00171343" w:rsidRPr="00913520" w:rsidRDefault="00171343" w:rsidP="00171343">
                      <w:pPr>
                        <w:rPr>
                          <w:rFonts w:asciiTheme="minorHAnsi" w:hAnsiTheme="minorHAnsi" w:cstheme="minorHAnsi"/>
                          <w:color w:val="auto"/>
                          <w:sz w:val="19"/>
                          <w:szCs w:val="19"/>
                        </w:rPr>
                      </w:pPr>
                      <w:r w:rsidRPr="00913520">
                        <w:rPr>
                          <w:rFonts w:asciiTheme="minorHAnsi" w:hAnsiTheme="minorHAnsi" w:cstheme="minorHAnsi"/>
                          <w:color w:val="auto"/>
                          <w:sz w:val="19"/>
                          <w:szCs w:val="19"/>
                        </w:rPr>
                        <w:t xml:space="preserve">• </w:t>
                      </w:r>
                      <w:proofErr w:type="spellStart"/>
                      <w:r w:rsidRPr="00913520">
                        <w:rPr>
                          <w:rFonts w:asciiTheme="minorHAnsi" w:hAnsiTheme="minorHAnsi" w:cstheme="minorHAnsi"/>
                          <w:color w:val="auto"/>
                          <w:sz w:val="19"/>
                          <w:szCs w:val="19"/>
                        </w:rPr>
                        <w:t>Marquesina</w:t>
                      </w:r>
                      <w:proofErr w:type="spellEnd"/>
                      <w:r w:rsidRPr="00913520">
                        <w:rPr>
                          <w:rFonts w:asciiTheme="minorHAnsi" w:hAnsiTheme="minorHAnsi" w:cstheme="minorHAnsi"/>
                          <w:color w:val="auto"/>
                          <w:sz w:val="19"/>
                          <w:szCs w:val="19"/>
                        </w:rPr>
                        <w:t xml:space="preserve"> de la escuela</w:t>
                      </w:r>
                    </w:p>
                    <w:p w14:paraId="606A9853" w14:textId="77777777" w:rsidR="00171343" w:rsidRPr="00913520" w:rsidRDefault="00171343" w:rsidP="00171343">
                      <w:pPr>
                        <w:rPr>
                          <w:rFonts w:asciiTheme="minorHAnsi" w:hAnsiTheme="minorHAnsi" w:cstheme="minorHAnsi"/>
                          <w:color w:val="auto"/>
                          <w:sz w:val="19"/>
                          <w:szCs w:val="19"/>
                        </w:rPr>
                      </w:pPr>
                      <w:r w:rsidRPr="00913520">
                        <w:rPr>
                          <w:rFonts w:asciiTheme="minorHAnsi" w:hAnsiTheme="minorHAnsi" w:cstheme="minorHAnsi"/>
                          <w:color w:val="auto"/>
                          <w:sz w:val="19"/>
                          <w:szCs w:val="19"/>
                        </w:rPr>
                        <w:t xml:space="preserve">• </w:t>
                      </w:r>
                      <w:proofErr w:type="spellStart"/>
                      <w:r w:rsidRPr="00913520">
                        <w:rPr>
                          <w:rFonts w:asciiTheme="minorHAnsi" w:hAnsiTheme="minorHAnsi" w:cstheme="minorHAnsi"/>
                          <w:color w:val="auto"/>
                          <w:sz w:val="19"/>
                          <w:szCs w:val="19"/>
                        </w:rPr>
                        <w:t>Boletas</w:t>
                      </w:r>
                      <w:proofErr w:type="spellEnd"/>
                      <w:r w:rsidRPr="00913520">
                        <w:rPr>
                          <w:rFonts w:asciiTheme="minorHAnsi" w:hAnsiTheme="minorHAnsi" w:cstheme="minorHAnsi"/>
                          <w:color w:val="auto"/>
                          <w:sz w:val="19"/>
                          <w:szCs w:val="19"/>
                        </w:rPr>
                        <w:t xml:space="preserve"> de </w:t>
                      </w:r>
                      <w:proofErr w:type="spellStart"/>
                      <w:r w:rsidRPr="00913520">
                        <w:rPr>
                          <w:rFonts w:asciiTheme="minorHAnsi" w:hAnsiTheme="minorHAnsi" w:cstheme="minorHAnsi"/>
                          <w:color w:val="auto"/>
                          <w:sz w:val="19"/>
                          <w:szCs w:val="19"/>
                        </w:rPr>
                        <w:t>calificaciones</w:t>
                      </w:r>
                      <w:proofErr w:type="spellEnd"/>
                      <w:r w:rsidRPr="00913520">
                        <w:rPr>
                          <w:rFonts w:asciiTheme="minorHAnsi" w:hAnsiTheme="minorHAnsi" w:cstheme="minorHAnsi"/>
                          <w:color w:val="auto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913520">
                        <w:rPr>
                          <w:rFonts w:asciiTheme="minorHAnsi" w:hAnsiTheme="minorHAnsi" w:cstheme="minorHAnsi"/>
                          <w:color w:val="auto"/>
                          <w:sz w:val="19"/>
                          <w:szCs w:val="19"/>
                        </w:rPr>
                        <w:t>trimestrales</w:t>
                      </w:r>
                      <w:proofErr w:type="spellEnd"/>
                    </w:p>
                    <w:p w14:paraId="1CE3E80F" w14:textId="77777777" w:rsidR="001D49B3" w:rsidRPr="00BD7EFF" w:rsidRDefault="001D49B3" w:rsidP="001D49B3">
                      <w:pPr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</w:p>
                    <w:p w14:paraId="6E4A4F9A" w14:textId="77777777" w:rsidR="001D49B3" w:rsidRDefault="001D49B3" w:rsidP="001D49B3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33DCC414" w14:textId="77777777" w:rsidR="001D49B3" w:rsidRDefault="001D49B3" w:rsidP="001D49B3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375AF3EE" w14:textId="77777777" w:rsidR="001D49B3" w:rsidRDefault="001D49B3" w:rsidP="001D49B3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374CC1EF" w14:textId="77777777" w:rsidR="001D49B3" w:rsidRDefault="001D49B3" w:rsidP="001D49B3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16B8CAD0" w14:textId="77777777" w:rsidR="001D49B3" w:rsidRDefault="001D49B3" w:rsidP="001D49B3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4A4950FF" w14:textId="77777777" w:rsidR="001D49B3" w:rsidRDefault="001D49B3" w:rsidP="001D49B3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79B532C1" w14:textId="77777777" w:rsidR="001D49B3" w:rsidRPr="00AA7332" w:rsidRDefault="001D49B3" w:rsidP="001D49B3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37691A70" w14:textId="77777777" w:rsidR="001D49B3" w:rsidRDefault="001D49B3" w:rsidP="001D49B3"/>
                  </w:txbxContent>
                </v:textbox>
                <w10:wrap type="square" anchorx="margin"/>
              </v:shape>
            </w:pict>
          </mc:Fallback>
        </mc:AlternateContent>
      </w:r>
      <w:r w:rsidR="00B32837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15AEF7" wp14:editId="7FD5DC6C">
                <wp:simplePos x="0" y="0"/>
                <wp:positionH relativeFrom="column">
                  <wp:posOffset>6565900</wp:posOffset>
                </wp:positionH>
                <wp:positionV relativeFrom="paragraph">
                  <wp:posOffset>4076700</wp:posOffset>
                </wp:positionV>
                <wp:extent cx="2954020" cy="241300"/>
                <wp:effectExtent l="0" t="0" r="17780" b="254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402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38CEE0" w14:textId="77777777" w:rsidR="00171343" w:rsidRPr="00913520" w:rsidRDefault="00171343" w:rsidP="0017134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1352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16"/>
                                <w:szCs w:val="16"/>
                              </w:rPr>
                              <w:t xml:space="preserve">Algunas </w:t>
                            </w:r>
                            <w:proofErr w:type="spellStart"/>
                            <w:r w:rsidRPr="0091352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16"/>
                                <w:szCs w:val="16"/>
                              </w:rPr>
                              <w:t>comunicaciones</w:t>
                            </w:r>
                            <w:proofErr w:type="spellEnd"/>
                            <w:r w:rsidRPr="0091352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16"/>
                                <w:szCs w:val="16"/>
                              </w:rPr>
                              <w:t xml:space="preserve"> pueden </w:t>
                            </w:r>
                            <w:proofErr w:type="spellStart"/>
                            <w:r w:rsidRPr="0091352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16"/>
                                <w:szCs w:val="16"/>
                              </w:rPr>
                              <w:t>proporcionarse</w:t>
                            </w:r>
                            <w:proofErr w:type="spellEnd"/>
                            <w:r w:rsidRPr="0091352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1352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16"/>
                                <w:szCs w:val="16"/>
                              </w:rPr>
                              <w:t>virtualmente</w:t>
                            </w:r>
                            <w:proofErr w:type="spellEnd"/>
                          </w:p>
                          <w:p w14:paraId="553E302D" w14:textId="7BA61981" w:rsidR="00F346E1" w:rsidRDefault="00F346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5AEF7" id="Text Box 19" o:spid="_x0000_s1037" type="#_x0000_t202" style="position:absolute;margin-left:517pt;margin-top:321pt;width:232.6pt;height:1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" fillcolor="white [3201]" strokeweight=".5pt">
                <v:textbox>
                  <w:txbxContent>
                    <w:p w14:paraId="3A38CEE0" w14:textId="77777777" w:rsidR="00171343" w:rsidRPr="00913520" w:rsidRDefault="00171343" w:rsidP="00171343">
                      <w:pPr>
                        <w:rPr>
                          <w:sz w:val="16"/>
                          <w:szCs w:val="16"/>
                        </w:rPr>
                      </w:pPr>
                      <w:r w:rsidRPr="00913520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16"/>
                          <w:szCs w:val="16"/>
                        </w:rPr>
                        <w:t xml:space="preserve">Algunas </w:t>
                      </w:r>
                      <w:proofErr w:type="spellStart"/>
                      <w:r w:rsidRPr="00913520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16"/>
                          <w:szCs w:val="16"/>
                        </w:rPr>
                        <w:t>comunicaciones</w:t>
                      </w:r>
                      <w:proofErr w:type="spellEnd"/>
                      <w:r w:rsidRPr="00913520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16"/>
                          <w:szCs w:val="16"/>
                        </w:rPr>
                        <w:t xml:space="preserve"> pueden </w:t>
                      </w:r>
                      <w:proofErr w:type="spellStart"/>
                      <w:r w:rsidRPr="00913520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16"/>
                          <w:szCs w:val="16"/>
                        </w:rPr>
                        <w:t>proporcionarse</w:t>
                      </w:r>
                      <w:proofErr w:type="spellEnd"/>
                      <w:r w:rsidRPr="00913520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13520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16"/>
                          <w:szCs w:val="16"/>
                        </w:rPr>
                        <w:t>virtualmente</w:t>
                      </w:r>
                      <w:proofErr w:type="spellEnd"/>
                    </w:p>
                    <w:p w14:paraId="553E302D" w14:textId="7BA61981" w:rsidR="00F346E1" w:rsidRDefault="00F346E1"/>
                  </w:txbxContent>
                </v:textbox>
              </v:shape>
            </w:pict>
          </mc:Fallback>
        </mc:AlternateContent>
      </w:r>
      <w:r w:rsidR="00D8693B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6E5D6C" wp14:editId="1B23F102">
                <wp:simplePos x="0" y="0"/>
                <wp:positionH relativeFrom="margin">
                  <wp:posOffset>6540500</wp:posOffset>
                </wp:positionH>
                <wp:positionV relativeFrom="paragraph">
                  <wp:posOffset>6254750</wp:posOffset>
                </wp:positionV>
                <wp:extent cx="3021330" cy="895350"/>
                <wp:effectExtent l="0" t="0" r="26670" b="19050"/>
                <wp:wrapNone/>
                <wp:docPr id="350" name="Text Box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33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D7B853" w14:textId="77777777" w:rsidR="00171343" w:rsidRDefault="00171343" w:rsidP="0017134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13520">
                              <w:rPr>
                                <w:rFonts w:asciiTheme="minorHAnsi" w:hAnsiTheme="minorHAnsi" w:cstheme="minorHAnsi"/>
                              </w:rPr>
                              <w:t xml:space="preserve">Si desea más información, </w:t>
                            </w:r>
                            <w:proofErr w:type="spellStart"/>
                            <w:r w:rsidRPr="00913520">
                              <w:rPr>
                                <w:rFonts w:asciiTheme="minorHAnsi" w:hAnsiTheme="minorHAnsi" w:cstheme="minorHAnsi"/>
                              </w:rPr>
                              <w:t>póngase</w:t>
                            </w:r>
                            <w:proofErr w:type="spellEnd"/>
                            <w:r w:rsidRPr="00913520">
                              <w:rPr>
                                <w:rFonts w:asciiTheme="minorHAnsi" w:hAnsiTheme="minorHAnsi" w:cstheme="minorHAnsi"/>
                              </w:rPr>
                              <w:t xml:space="preserve"> en contacto con:</w:t>
                            </w:r>
                          </w:p>
                          <w:p w14:paraId="62996D20" w14:textId="77777777" w:rsidR="00632EC9" w:rsidRPr="00BD7EFF" w:rsidRDefault="00632EC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2FC4103" w14:textId="3E2C2CB7" w:rsidR="00632EC9" w:rsidRPr="00BD7EFF" w:rsidRDefault="00673988">
                            <w:pPr>
                              <w:rPr>
                                <w:rFonts w:asciiTheme="minorHAnsi" w:hAnsiTheme="minorHAnsi" w:cstheme="minorHAnsi"/>
                                <w:b/>
                                <w:lang w:val="es-V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lang w:val="es-VE"/>
                              </w:rPr>
                              <w:t>Zoila Hill</w:t>
                            </w:r>
                          </w:p>
                          <w:p w14:paraId="1256E882" w14:textId="4B235DDB" w:rsidR="00632EC9" w:rsidRPr="00BD7EFF" w:rsidRDefault="00673988">
                            <w:pPr>
                              <w:rPr>
                                <w:rFonts w:asciiTheme="minorHAnsi" w:hAnsiTheme="minorHAnsi" w:cstheme="minorHAnsi"/>
                                <w:lang w:val="es-V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es-VE"/>
                              </w:rPr>
                              <w:t>678.842.6800</w:t>
                            </w:r>
                            <w:r w:rsidR="00FD3B37" w:rsidRPr="00BD7EFF">
                              <w:rPr>
                                <w:rFonts w:asciiTheme="minorHAnsi" w:hAnsiTheme="minorHAnsi" w:cstheme="minorHAnsi"/>
                                <w:lang w:val="es-VE"/>
                              </w:rPr>
                              <w:t xml:space="preserve"> </w:t>
                            </w:r>
                            <w:proofErr w:type="spellStart"/>
                            <w:r w:rsidR="00632EC9" w:rsidRPr="00BD7EFF">
                              <w:rPr>
                                <w:rFonts w:asciiTheme="minorHAnsi" w:hAnsiTheme="minorHAnsi" w:cstheme="minorHAnsi"/>
                                <w:lang w:val="es-VE"/>
                              </w:rPr>
                              <w:t>or</w:t>
                            </w:r>
                            <w:proofErr w:type="spellEnd"/>
                          </w:p>
                          <w:p w14:paraId="2B228397" w14:textId="343D930B" w:rsidR="00632EC9" w:rsidRPr="00BD7EFF" w:rsidRDefault="00673988">
                            <w:pPr>
                              <w:rPr>
                                <w:rFonts w:asciiTheme="minorHAnsi" w:hAnsiTheme="minorHAnsi" w:cstheme="minorHAnsi"/>
                                <w:lang w:val="es-V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es-VE"/>
                              </w:rPr>
                              <w:t>Zoila.hill@cobbk12.org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E5D6C" id="Text Box 350" o:spid="_x0000_s1038" type="#_x0000_t202" style="position:absolute;margin-left:515pt;margin-top:492.5pt;width:237.9pt;height:70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" fillcolor="white [3201]" strokeweight=".5pt">
                <v:textbox>
                  <w:txbxContent>
                    <w:p w14:paraId="59D7B853" w14:textId="77777777" w:rsidR="00171343" w:rsidRDefault="00171343" w:rsidP="00171343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913520">
                        <w:rPr>
                          <w:rFonts w:asciiTheme="minorHAnsi" w:hAnsiTheme="minorHAnsi" w:cstheme="minorHAnsi"/>
                        </w:rPr>
                        <w:t xml:space="preserve">Si desea más información, </w:t>
                      </w:r>
                      <w:proofErr w:type="spellStart"/>
                      <w:r w:rsidRPr="00913520">
                        <w:rPr>
                          <w:rFonts w:asciiTheme="minorHAnsi" w:hAnsiTheme="minorHAnsi" w:cstheme="minorHAnsi"/>
                        </w:rPr>
                        <w:t>póngase</w:t>
                      </w:r>
                      <w:proofErr w:type="spellEnd"/>
                      <w:r w:rsidRPr="00913520">
                        <w:rPr>
                          <w:rFonts w:asciiTheme="minorHAnsi" w:hAnsiTheme="minorHAnsi" w:cstheme="minorHAnsi"/>
                        </w:rPr>
                        <w:t xml:space="preserve"> en contacto con:</w:t>
                      </w:r>
                    </w:p>
                    <w:p w14:paraId="62996D20" w14:textId="77777777" w:rsidR="00632EC9" w:rsidRPr="00BD7EFF" w:rsidRDefault="00632EC9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32FC4103" w14:textId="3E2C2CB7" w:rsidR="00632EC9" w:rsidRPr="00BD7EFF" w:rsidRDefault="00673988">
                      <w:pPr>
                        <w:rPr>
                          <w:rFonts w:asciiTheme="minorHAnsi" w:hAnsiTheme="minorHAnsi" w:cstheme="minorHAnsi"/>
                          <w:b/>
                          <w:lang w:val="es-V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lang w:val="es-VE"/>
                        </w:rPr>
                        <w:t>Zoila Hill</w:t>
                      </w:r>
                    </w:p>
                    <w:p w14:paraId="1256E882" w14:textId="4B235DDB" w:rsidR="00632EC9" w:rsidRPr="00BD7EFF" w:rsidRDefault="00673988">
                      <w:pPr>
                        <w:rPr>
                          <w:rFonts w:asciiTheme="minorHAnsi" w:hAnsiTheme="minorHAnsi" w:cstheme="minorHAnsi"/>
                          <w:lang w:val="es-VE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es-VE"/>
                        </w:rPr>
                        <w:t>678.842.6800</w:t>
                      </w:r>
                      <w:r w:rsidR="00FD3B37" w:rsidRPr="00BD7EFF">
                        <w:rPr>
                          <w:rFonts w:asciiTheme="minorHAnsi" w:hAnsiTheme="minorHAnsi" w:cstheme="minorHAnsi"/>
                          <w:lang w:val="es-VE"/>
                        </w:rPr>
                        <w:t xml:space="preserve"> </w:t>
                      </w:r>
                      <w:proofErr w:type="spellStart"/>
                      <w:r w:rsidR="00632EC9" w:rsidRPr="00BD7EFF">
                        <w:rPr>
                          <w:rFonts w:asciiTheme="minorHAnsi" w:hAnsiTheme="minorHAnsi" w:cstheme="minorHAnsi"/>
                          <w:lang w:val="es-VE"/>
                        </w:rPr>
                        <w:t>or</w:t>
                      </w:r>
                      <w:proofErr w:type="spellEnd"/>
                    </w:p>
                    <w:p w14:paraId="2B228397" w14:textId="343D930B" w:rsidR="00632EC9" w:rsidRPr="00BD7EFF" w:rsidRDefault="00673988">
                      <w:pPr>
                        <w:rPr>
                          <w:rFonts w:asciiTheme="minorHAnsi" w:hAnsiTheme="minorHAnsi" w:cstheme="minorHAnsi"/>
                          <w:lang w:val="es-VE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es-VE"/>
                        </w:rPr>
                        <w:t>Zoila.hill@cobbk12.org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0A24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33664" behindDoc="0" locked="0" layoutInCell="1" allowOverlap="1" wp14:anchorId="4B9690DE" wp14:editId="6DDC8E76">
                <wp:simplePos x="0" y="0"/>
                <wp:positionH relativeFrom="margin">
                  <wp:posOffset>3302000</wp:posOffset>
                </wp:positionH>
                <wp:positionV relativeFrom="page">
                  <wp:posOffset>2051050</wp:posOffset>
                </wp:positionV>
                <wp:extent cx="3111500" cy="101600"/>
                <wp:effectExtent l="0" t="0" r="0" b="0"/>
                <wp:wrapNone/>
                <wp:docPr id="153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0" cy="101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F4A9A" id="Rectangle 155" o:spid="_x0000_s1026" style="position:absolute;margin-left:260pt;margin-top:161.5pt;width:245pt;height:8pt;z-index:2516336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" fillcolor="#2f5496 [2404]" stroked="f">
                <v:textbox inset="2.88pt,2.88pt,2.88pt,2.88pt"/>
                <w10:wrap anchorx="margin" anchory="page"/>
              </v:rect>
            </w:pict>
          </mc:Fallback>
        </mc:AlternateContent>
      </w:r>
      <w:r w:rsidR="00290A24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438B176F" wp14:editId="3A01130D">
                <wp:simplePos x="0" y="0"/>
                <wp:positionH relativeFrom="margin">
                  <wp:posOffset>3384550</wp:posOffset>
                </wp:positionH>
                <wp:positionV relativeFrom="margin">
                  <wp:posOffset>2070100</wp:posOffset>
                </wp:positionV>
                <wp:extent cx="3006725" cy="2544445"/>
                <wp:effectExtent l="0" t="0" r="3175" b="8255"/>
                <wp:wrapNone/>
                <wp:docPr id="300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725" cy="2544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04CE7A7" w14:textId="77777777" w:rsidR="00171343" w:rsidRDefault="00171343" w:rsidP="00171343">
                            <w:pPr>
                              <w:widowControl w:val="0"/>
                              <w:spacing w:line="24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D1499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Desarrollado</w:t>
                            </w:r>
                            <w:proofErr w:type="spellEnd"/>
                            <w:r w:rsidRPr="004D1499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D1499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conjuntamente</w:t>
                            </w:r>
                            <w:proofErr w:type="spellEnd"/>
                          </w:p>
                          <w:p w14:paraId="300C4D4B" w14:textId="77777777" w:rsidR="006149CD" w:rsidRPr="002A7992" w:rsidRDefault="006149CD" w:rsidP="00BA2918">
                            <w:pPr>
                              <w:widowControl w:val="0"/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D964750" w14:textId="77777777" w:rsidR="00171343" w:rsidRPr="004D1499" w:rsidRDefault="00171343" w:rsidP="00171343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Los padres, los estudiantes y el personal de la escuela primaria Argyle </w:t>
                            </w:r>
                            <w:proofErr w:type="spellStart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</w:rPr>
                              <w:t>trabajaron</w:t>
                            </w:r>
                            <w:proofErr w:type="spellEnd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</w:rPr>
                              <w:t>juntos</w:t>
                            </w:r>
                            <w:proofErr w:type="spellEnd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</w:rPr>
                              <w:t>compartieron</w:t>
                            </w:r>
                            <w:proofErr w:type="spellEnd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ideas para </w:t>
                            </w:r>
                            <w:proofErr w:type="spellStart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</w:rPr>
                              <w:t>desarrollar</w:t>
                            </w:r>
                            <w:proofErr w:type="spellEnd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el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</w:rPr>
                              <w:t>convenio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entre la</w:t>
                            </w:r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escuela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gramStart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</w:rPr>
                              <w:t>padres</w:t>
                            </w:r>
                            <w:proofErr w:type="gramEnd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para el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</w:rPr>
                              <w:t>éxito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de los estudiantes</w:t>
                            </w:r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. Los maestros </w:t>
                            </w:r>
                            <w:proofErr w:type="spellStart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</w:rPr>
                              <w:t>sugirieron</w:t>
                            </w:r>
                            <w:proofErr w:type="spellEnd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</w:rPr>
                              <w:t>estrategias</w:t>
                            </w:r>
                            <w:proofErr w:type="spellEnd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de aprendizaje en el </w:t>
                            </w:r>
                            <w:proofErr w:type="spellStart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</w:rPr>
                              <w:t>hogar</w:t>
                            </w:r>
                            <w:proofErr w:type="spellEnd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, los padres </w:t>
                            </w:r>
                            <w:proofErr w:type="spellStart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</w:rPr>
                              <w:t>agregaron</w:t>
                            </w:r>
                            <w:proofErr w:type="spellEnd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ideas para </w:t>
                            </w:r>
                            <w:proofErr w:type="spellStart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</w:rPr>
                              <w:t>hacerlas</w:t>
                            </w:r>
                            <w:proofErr w:type="spellEnd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más </w:t>
                            </w:r>
                            <w:proofErr w:type="spellStart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</w:rPr>
                              <w:t>específicas</w:t>
                            </w:r>
                            <w:proofErr w:type="spellEnd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y los estudiantes nos dijeron qué les </w:t>
                            </w:r>
                            <w:proofErr w:type="spellStart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</w:rPr>
                              <w:t>ayudaría</w:t>
                            </w:r>
                            <w:proofErr w:type="spellEnd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aprender. Se </w:t>
                            </w:r>
                            <w:proofErr w:type="spellStart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</w:rPr>
                              <w:t>alienta</w:t>
                            </w:r>
                            <w:proofErr w:type="spellEnd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a los padres a participar en el </w:t>
                            </w:r>
                            <w:proofErr w:type="spellStart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</w:rPr>
                              <w:t>proceso</w:t>
                            </w:r>
                            <w:proofErr w:type="spellEnd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</w:rPr>
                              <w:t>revisión</w:t>
                            </w:r>
                            <w:proofErr w:type="spellEnd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</w:rPr>
                              <w:t>anual</w:t>
                            </w:r>
                            <w:proofErr w:type="spellEnd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</w:rPr>
                              <w:t>convenio</w:t>
                            </w:r>
                            <w:proofErr w:type="spellEnd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y hacer </w:t>
                            </w:r>
                            <w:proofErr w:type="spellStart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</w:rPr>
                              <w:t>cambios</w:t>
                            </w:r>
                            <w:proofErr w:type="spellEnd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</w:rPr>
                              <w:t>según</w:t>
                            </w:r>
                            <w:proofErr w:type="spellEnd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las </w:t>
                            </w:r>
                            <w:proofErr w:type="spellStart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</w:rPr>
                              <w:t>necesidades</w:t>
                            </w:r>
                            <w:proofErr w:type="spellEnd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de los estudiantes. Los </w:t>
                            </w:r>
                            <w:proofErr w:type="gramStart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</w:rPr>
                              <w:t>padres</w:t>
                            </w:r>
                            <w:proofErr w:type="gramEnd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son </w:t>
                            </w:r>
                            <w:proofErr w:type="spellStart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</w:rPr>
                              <w:t>bienvenidos</w:t>
                            </w:r>
                            <w:proofErr w:type="spellEnd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</w:rPr>
                              <w:t>contribuir</w:t>
                            </w:r>
                            <w:proofErr w:type="spellEnd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con </w:t>
                            </w:r>
                            <w:proofErr w:type="spellStart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</w:rPr>
                              <w:t>comentarios</w:t>
                            </w:r>
                            <w:proofErr w:type="spellEnd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en cualquier momento. Comuníquese con Zoila Hill al 678.842.6800 o Zoila.hill@cobbk12.org para brindar </w:t>
                            </w:r>
                            <w:proofErr w:type="spellStart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</w:rPr>
                              <w:t>comentarios</w:t>
                            </w:r>
                            <w:proofErr w:type="spellEnd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F65D403" w14:textId="77777777" w:rsidR="00D75908" w:rsidRPr="002A7992" w:rsidRDefault="00D75908" w:rsidP="00D75908">
                            <w:pPr>
                              <w:widowControl w:val="0"/>
                              <w:spacing w:line="300" w:lineRule="exact"/>
                              <w:jc w:val="right"/>
                              <w:rPr>
                                <w:rFonts w:ascii="Arial" w:hAnsi="Arial" w:cs="Arial"/>
                                <w:color w:val="BE783B"/>
                                <w:w w:val="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B176F" id="Text Box 302" o:spid="_x0000_s1039" type="#_x0000_t202" style="position:absolute;margin-left:266.5pt;margin-top:163pt;width:236.75pt;height:200.3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" filled="f" fillcolor="#fffffe" stroked="f" strokecolor="#212120" insetpen="t">
                <v:textbox inset="2.88pt,2.88pt,2.88pt,2.88pt">
                  <w:txbxContent>
                    <w:p w14:paraId="104CE7A7" w14:textId="77777777" w:rsidR="00171343" w:rsidRDefault="00171343" w:rsidP="00171343">
                      <w:pPr>
                        <w:widowControl w:val="0"/>
                        <w:spacing w:line="240" w:lineRule="exact"/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4D1499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Desarrollado</w:t>
                      </w:r>
                      <w:proofErr w:type="spellEnd"/>
                      <w:r w:rsidRPr="004D1499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D1499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conjuntamente</w:t>
                      </w:r>
                      <w:proofErr w:type="spellEnd"/>
                    </w:p>
                    <w:p w14:paraId="300C4D4B" w14:textId="77777777" w:rsidR="006149CD" w:rsidRPr="002A7992" w:rsidRDefault="006149CD" w:rsidP="00BA2918">
                      <w:pPr>
                        <w:widowControl w:val="0"/>
                        <w:spacing w:line="240" w:lineRule="exact"/>
                        <w:jc w:val="center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  <w:p w14:paraId="4D964750" w14:textId="77777777" w:rsidR="00171343" w:rsidRPr="004D1499" w:rsidRDefault="00171343" w:rsidP="00171343">
                      <w:pPr>
                        <w:pStyle w:val="Default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4D1499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</w:rPr>
                        <w:t xml:space="preserve">Los padres, los estudiantes y el personal de la escuela primaria Argyle </w:t>
                      </w:r>
                      <w:proofErr w:type="spellStart"/>
                      <w:r w:rsidRPr="004D1499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</w:rPr>
                        <w:t>trabajaron</w:t>
                      </w:r>
                      <w:proofErr w:type="spellEnd"/>
                      <w:r w:rsidRPr="004D1499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D1499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</w:rPr>
                        <w:t>juntos</w:t>
                      </w:r>
                      <w:proofErr w:type="spellEnd"/>
                      <w:r w:rsidRPr="004D1499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4D1499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</w:rPr>
                        <w:t>compartieron</w:t>
                      </w:r>
                      <w:proofErr w:type="spellEnd"/>
                      <w:r w:rsidRPr="004D1499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</w:rPr>
                        <w:t xml:space="preserve"> ideas para </w:t>
                      </w:r>
                      <w:proofErr w:type="spellStart"/>
                      <w:r w:rsidRPr="004D1499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</w:rPr>
                        <w:t>desarrollar</w:t>
                      </w:r>
                      <w:proofErr w:type="spellEnd"/>
                      <w:r w:rsidRPr="004D1499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</w:rPr>
                        <w:t xml:space="preserve"> el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</w:rPr>
                        <w:t>convenio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</w:rPr>
                        <w:t xml:space="preserve"> entre la</w:t>
                      </w:r>
                      <w:r w:rsidRPr="004D1499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</w:rPr>
                        <w:t xml:space="preserve"> escuela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</w:rPr>
                        <w:t xml:space="preserve"> y </w:t>
                      </w:r>
                      <w:proofErr w:type="gramStart"/>
                      <w:r w:rsidRPr="004D1499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</w:rPr>
                        <w:t>padres</w:t>
                      </w:r>
                      <w:proofErr w:type="gramEnd"/>
                      <w:r w:rsidRPr="004D1499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</w:rPr>
                        <w:t xml:space="preserve"> para el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</w:rPr>
                        <w:t>éxito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</w:rPr>
                        <w:t xml:space="preserve"> de los estudiantes</w:t>
                      </w:r>
                      <w:r w:rsidRPr="004D1499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</w:rPr>
                        <w:t xml:space="preserve">. Los maestros </w:t>
                      </w:r>
                      <w:proofErr w:type="spellStart"/>
                      <w:r w:rsidRPr="004D1499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</w:rPr>
                        <w:t>sugirieron</w:t>
                      </w:r>
                      <w:proofErr w:type="spellEnd"/>
                      <w:r w:rsidRPr="004D1499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D1499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</w:rPr>
                        <w:t>estrategias</w:t>
                      </w:r>
                      <w:proofErr w:type="spellEnd"/>
                      <w:r w:rsidRPr="004D1499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</w:rPr>
                        <w:t xml:space="preserve"> de aprendizaje en el </w:t>
                      </w:r>
                      <w:proofErr w:type="spellStart"/>
                      <w:r w:rsidRPr="004D1499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</w:rPr>
                        <w:t>hogar</w:t>
                      </w:r>
                      <w:proofErr w:type="spellEnd"/>
                      <w:r w:rsidRPr="004D1499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</w:rPr>
                        <w:t xml:space="preserve">, los padres </w:t>
                      </w:r>
                      <w:proofErr w:type="spellStart"/>
                      <w:r w:rsidRPr="004D1499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</w:rPr>
                        <w:t>agregaron</w:t>
                      </w:r>
                      <w:proofErr w:type="spellEnd"/>
                      <w:r w:rsidRPr="004D1499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</w:rPr>
                        <w:t xml:space="preserve"> ideas para </w:t>
                      </w:r>
                      <w:proofErr w:type="spellStart"/>
                      <w:r w:rsidRPr="004D1499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</w:rPr>
                        <w:t>hacerlas</w:t>
                      </w:r>
                      <w:proofErr w:type="spellEnd"/>
                      <w:r w:rsidRPr="004D1499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</w:rPr>
                        <w:t xml:space="preserve"> más </w:t>
                      </w:r>
                      <w:proofErr w:type="spellStart"/>
                      <w:r w:rsidRPr="004D1499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</w:rPr>
                        <w:t>específicas</w:t>
                      </w:r>
                      <w:proofErr w:type="spellEnd"/>
                      <w:r w:rsidRPr="004D1499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</w:rPr>
                        <w:t xml:space="preserve"> y los estudiantes nos </w:t>
                      </w:r>
                      <w:proofErr w:type="spellStart"/>
                      <w:r w:rsidRPr="004D1499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</w:rPr>
                        <w:t>dijeron</w:t>
                      </w:r>
                      <w:proofErr w:type="spellEnd"/>
                      <w:r w:rsidRPr="004D1499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</w:rPr>
                        <w:t xml:space="preserve"> qué les </w:t>
                      </w:r>
                      <w:proofErr w:type="spellStart"/>
                      <w:r w:rsidRPr="004D1499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</w:rPr>
                        <w:t>ayudaría</w:t>
                      </w:r>
                      <w:proofErr w:type="spellEnd"/>
                      <w:r w:rsidRPr="004D1499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4D1499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</w:rPr>
                        <w:t>a</w:t>
                      </w:r>
                      <w:proofErr w:type="gramEnd"/>
                      <w:r w:rsidRPr="004D1499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</w:rPr>
                        <w:t xml:space="preserve"> aprender. Se </w:t>
                      </w:r>
                      <w:proofErr w:type="spellStart"/>
                      <w:r w:rsidRPr="004D1499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</w:rPr>
                        <w:t>alienta</w:t>
                      </w:r>
                      <w:proofErr w:type="spellEnd"/>
                      <w:r w:rsidRPr="004D1499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</w:rPr>
                        <w:t xml:space="preserve"> a los padres a participar en el </w:t>
                      </w:r>
                      <w:proofErr w:type="spellStart"/>
                      <w:r w:rsidRPr="004D1499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</w:rPr>
                        <w:t>proceso</w:t>
                      </w:r>
                      <w:proofErr w:type="spellEnd"/>
                      <w:r w:rsidRPr="004D1499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4D1499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</w:rPr>
                        <w:t>revisión</w:t>
                      </w:r>
                      <w:proofErr w:type="spellEnd"/>
                      <w:r w:rsidRPr="004D1499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D1499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</w:rPr>
                        <w:t>anual</w:t>
                      </w:r>
                      <w:proofErr w:type="spellEnd"/>
                      <w:r w:rsidRPr="004D1499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</w:rPr>
                        <w:t xml:space="preserve"> del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</w:rPr>
                        <w:t>convenio</w:t>
                      </w:r>
                      <w:proofErr w:type="spellEnd"/>
                      <w:r w:rsidRPr="004D1499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</w:rPr>
                        <w:t xml:space="preserve"> y hacer </w:t>
                      </w:r>
                      <w:proofErr w:type="spellStart"/>
                      <w:r w:rsidRPr="004D1499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</w:rPr>
                        <w:t>cambios</w:t>
                      </w:r>
                      <w:proofErr w:type="spellEnd"/>
                      <w:r w:rsidRPr="004D1499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D1499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</w:rPr>
                        <w:t>según</w:t>
                      </w:r>
                      <w:proofErr w:type="spellEnd"/>
                      <w:r w:rsidRPr="004D1499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</w:rPr>
                        <w:t xml:space="preserve"> las </w:t>
                      </w:r>
                      <w:proofErr w:type="spellStart"/>
                      <w:r w:rsidRPr="004D1499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</w:rPr>
                        <w:t>necesidades</w:t>
                      </w:r>
                      <w:proofErr w:type="spellEnd"/>
                      <w:r w:rsidRPr="004D1499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</w:rPr>
                        <w:t xml:space="preserve"> de los estudiantes. Los </w:t>
                      </w:r>
                      <w:proofErr w:type="gramStart"/>
                      <w:r w:rsidRPr="004D1499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</w:rPr>
                        <w:t>padres</w:t>
                      </w:r>
                      <w:proofErr w:type="gramEnd"/>
                      <w:r w:rsidRPr="004D1499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</w:rPr>
                        <w:t xml:space="preserve"> son </w:t>
                      </w:r>
                      <w:proofErr w:type="spellStart"/>
                      <w:r w:rsidRPr="004D1499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</w:rPr>
                        <w:t>bienvenidos</w:t>
                      </w:r>
                      <w:proofErr w:type="spellEnd"/>
                      <w:r w:rsidRPr="004D1499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</w:rPr>
                        <w:t xml:space="preserve"> a </w:t>
                      </w:r>
                      <w:proofErr w:type="spellStart"/>
                      <w:r w:rsidRPr="004D1499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</w:rPr>
                        <w:t>contribuir</w:t>
                      </w:r>
                      <w:proofErr w:type="spellEnd"/>
                      <w:r w:rsidRPr="004D1499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</w:rPr>
                        <w:t xml:space="preserve"> con </w:t>
                      </w:r>
                      <w:proofErr w:type="spellStart"/>
                      <w:r w:rsidRPr="004D1499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</w:rPr>
                        <w:t>comentarios</w:t>
                      </w:r>
                      <w:proofErr w:type="spellEnd"/>
                      <w:r w:rsidRPr="004D1499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</w:rPr>
                        <w:t xml:space="preserve"> en cualquier momento. Comuníquese con Zoila Hill al 678.842.6800 o Zoila.hill@cobbk12.org para </w:t>
                      </w:r>
                      <w:proofErr w:type="spellStart"/>
                      <w:r w:rsidRPr="004D1499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</w:rPr>
                        <w:t>brindar</w:t>
                      </w:r>
                      <w:proofErr w:type="spellEnd"/>
                      <w:r w:rsidRPr="004D1499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D1499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</w:rPr>
                        <w:t>comentarios</w:t>
                      </w:r>
                      <w:proofErr w:type="spellEnd"/>
                      <w:r w:rsidRPr="004D1499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</w:rPr>
                        <w:t>.</w:t>
                      </w:r>
                    </w:p>
                    <w:p w14:paraId="7F65D403" w14:textId="77777777" w:rsidR="00D75908" w:rsidRPr="002A7992" w:rsidRDefault="00D75908" w:rsidP="00D75908">
                      <w:pPr>
                        <w:widowControl w:val="0"/>
                        <w:spacing w:line="300" w:lineRule="exact"/>
                        <w:jc w:val="right"/>
                        <w:rPr>
                          <w:rFonts w:ascii="Arial" w:hAnsi="Arial" w:cs="Arial"/>
                          <w:color w:val="BE783B"/>
                          <w:w w:val="8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65488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B2D877E" wp14:editId="2409D859">
                <wp:simplePos x="0" y="0"/>
                <wp:positionH relativeFrom="margin">
                  <wp:posOffset>88900</wp:posOffset>
                </wp:positionH>
                <wp:positionV relativeFrom="paragraph">
                  <wp:posOffset>4927600</wp:posOffset>
                </wp:positionV>
                <wp:extent cx="2896870" cy="2025650"/>
                <wp:effectExtent l="0" t="0" r="17780" b="127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6870" cy="2025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14:paraId="632E2D64" w14:textId="4C040279" w:rsidR="00575F02" w:rsidRPr="00E576F6" w:rsidRDefault="00192261" w:rsidP="00575F0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Georgette Clinton</w:t>
                            </w:r>
                            <w:r w:rsidR="00575F02" w:rsidRPr="00E576F6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, Principal</w:t>
                            </w:r>
                          </w:p>
                          <w:p w14:paraId="7D902FEA" w14:textId="1AC6EA0C" w:rsidR="00575F02" w:rsidRPr="00E576F6" w:rsidRDefault="00575F02" w:rsidP="00575F0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C0D8462" w14:textId="5E13B0F7" w:rsidR="00BE0B4B" w:rsidRPr="00E576F6" w:rsidRDefault="00192261" w:rsidP="00575F0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Georgette.clinton@cobbk12.org</w:t>
                            </w:r>
                          </w:p>
                          <w:p w14:paraId="557D5480" w14:textId="77777777" w:rsidR="00765488" w:rsidRDefault="00765488" w:rsidP="00E87429">
                            <w:pPr>
                              <w:widowControl w:val="0"/>
                              <w:spacing w:line="360" w:lineRule="exact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  <w:p w14:paraId="0002A604" w14:textId="6BEF52B4" w:rsidR="00E87429" w:rsidRPr="00765488" w:rsidRDefault="00192261" w:rsidP="00E87429">
                            <w:pPr>
                              <w:widowControl w:val="0"/>
                              <w:spacing w:line="360" w:lineRule="exact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2420 Spring Rd, Smyrna, GA 30080</w:t>
                            </w:r>
                          </w:p>
                          <w:p w14:paraId="4F20EA33" w14:textId="316DA234" w:rsidR="00E87429" w:rsidRPr="00F10241" w:rsidRDefault="00192261" w:rsidP="00575F02">
                            <w:pPr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 w:rsidRPr="00192261">
                              <w:rPr>
                                <w:rFonts w:ascii="Calibri" w:hAnsi="Calibri" w:cs="Calibri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https://www.cobbk12.org/argyle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D877E" id="_x0000_s1040" type="#_x0000_t202" style="position:absolute;margin-left:7pt;margin-top:388pt;width:228.1pt;height:159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" filled="f">
                <v:textbox>
                  <w:txbxContent>
                    <w:p w14:paraId="632E2D64" w14:textId="4C040279" w:rsidR="00575F02" w:rsidRPr="00E576F6" w:rsidRDefault="00192261" w:rsidP="00575F02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Georgette Clinton</w:t>
                      </w:r>
                      <w:r w:rsidR="00575F02" w:rsidRPr="00E576F6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, Principal</w:t>
                      </w:r>
                    </w:p>
                    <w:p w14:paraId="7D902FEA" w14:textId="1AC6EA0C" w:rsidR="00575F02" w:rsidRPr="00E576F6" w:rsidRDefault="00575F02" w:rsidP="00575F02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5C0D8462" w14:textId="5E13B0F7" w:rsidR="00BE0B4B" w:rsidRPr="00E576F6" w:rsidRDefault="00192261" w:rsidP="00575F02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Georgette.clinton@cobbk12.org</w:t>
                      </w:r>
                    </w:p>
                    <w:p w14:paraId="557D5480" w14:textId="77777777" w:rsidR="00765488" w:rsidRDefault="00765488" w:rsidP="00E87429">
                      <w:pPr>
                        <w:widowControl w:val="0"/>
                        <w:spacing w:line="360" w:lineRule="exact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2060"/>
                          <w:sz w:val="28"/>
                          <w:szCs w:val="28"/>
                          <w:highlight w:val="yellow"/>
                        </w:rPr>
                      </w:pPr>
                    </w:p>
                    <w:p w14:paraId="0002A604" w14:textId="6BEF52B4" w:rsidR="00E87429" w:rsidRPr="00765488" w:rsidRDefault="00192261" w:rsidP="00E87429">
                      <w:pPr>
                        <w:widowControl w:val="0"/>
                        <w:spacing w:line="360" w:lineRule="exact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2060"/>
                          <w:sz w:val="28"/>
                          <w:szCs w:val="28"/>
                        </w:rPr>
                        <w:t>2420 Spring Rd, Smyrna, GA 30080</w:t>
                      </w:r>
                    </w:p>
                    <w:p w14:paraId="4F20EA33" w14:textId="316DA234" w:rsidR="00E87429" w:rsidRPr="00F10241" w:rsidRDefault="00192261" w:rsidP="00575F02">
                      <w:pPr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 w:rsidRPr="00192261">
                        <w:rPr>
                          <w:rFonts w:ascii="Calibri" w:hAnsi="Calibri" w:cs="Calibri"/>
                          <w:b/>
                          <w:bCs/>
                          <w:color w:val="002060"/>
                          <w:sz w:val="28"/>
                          <w:szCs w:val="28"/>
                        </w:rPr>
                        <w:t>https://www.cobbk12.org/argyle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58FF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590FA78" wp14:editId="5B1D84CD">
                <wp:simplePos x="0" y="0"/>
                <wp:positionH relativeFrom="margin">
                  <wp:posOffset>6587267</wp:posOffset>
                </wp:positionH>
                <wp:positionV relativeFrom="paragraph">
                  <wp:posOffset>3549650</wp:posOffset>
                </wp:positionV>
                <wp:extent cx="2914650" cy="492760"/>
                <wp:effectExtent l="0" t="0" r="19050" b="2159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21E4F" w14:textId="77777777" w:rsidR="00171343" w:rsidRPr="00B66969" w:rsidRDefault="00171343" w:rsidP="0017134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D149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Actividades de la escuela Argyle para </w:t>
                            </w:r>
                            <w:proofErr w:type="spellStart"/>
                            <w:r w:rsidRPr="004D149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fomentar</w:t>
                            </w:r>
                            <w:proofErr w:type="spellEnd"/>
                            <w:r w:rsidRPr="004D149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la comunicación</w:t>
                            </w:r>
                          </w:p>
                          <w:p w14:paraId="2EAB7BE4" w14:textId="67D6E37D" w:rsidR="005358FF" w:rsidRPr="00B66969" w:rsidRDefault="005358FF" w:rsidP="005358F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0FA78" id="_x0000_s1041" type="#_x0000_t202" style="position:absolute;margin-left:518.7pt;margin-top:279.5pt;width:229.5pt;height:38.8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">
                <v:textbox>
                  <w:txbxContent>
                    <w:p w14:paraId="39E21E4F" w14:textId="77777777" w:rsidR="00171343" w:rsidRPr="00B66969" w:rsidRDefault="00171343" w:rsidP="0017134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4D1499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Actividades de la escuela Argyle para </w:t>
                      </w:r>
                      <w:proofErr w:type="spellStart"/>
                      <w:r w:rsidRPr="004D1499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fomentar</w:t>
                      </w:r>
                      <w:proofErr w:type="spellEnd"/>
                      <w:r w:rsidRPr="004D1499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 la comunicación</w:t>
                      </w:r>
                    </w:p>
                    <w:p w14:paraId="2EAB7BE4" w14:textId="67D6E37D" w:rsidR="005358FF" w:rsidRPr="00B66969" w:rsidRDefault="005358FF" w:rsidP="005358F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93902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5C78E6" wp14:editId="20C4A938">
                <wp:simplePos x="0" y="0"/>
                <wp:positionH relativeFrom="margin">
                  <wp:align>right</wp:align>
                </wp:positionH>
                <wp:positionV relativeFrom="paragraph">
                  <wp:posOffset>3526394</wp:posOffset>
                </wp:positionV>
                <wp:extent cx="3052313" cy="2647784"/>
                <wp:effectExtent l="0" t="0" r="15240" b="1968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2313" cy="26477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69AA63" w14:textId="4FCB242E" w:rsidR="00F346E1" w:rsidRDefault="00F346E1" w:rsidP="00F346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C78E6" id="Rectangle 5" o:spid="_x0000_s1042" style="position:absolute;margin-left:189.15pt;margin-top:277.65pt;width:240.35pt;height:208.5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" fillcolor="#4472c4 [3204]" strokecolor="#1f3763 [1604]" strokeweight="1pt">
                <v:textbox>
                  <w:txbxContent>
                    <w:p w14:paraId="7B69AA63" w14:textId="4FCB242E" w:rsidR="00F346E1" w:rsidRDefault="00F346E1" w:rsidP="00F346E1"/>
                  </w:txbxContent>
                </v:textbox>
                <w10:wrap anchorx="margin"/>
              </v:rect>
            </w:pict>
          </mc:Fallback>
        </mc:AlternateContent>
      </w:r>
      <w:r w:rsidR="00F75274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38784" behindDoc="0" locked="0" layoutInCell="1" allowOverlap="1" wp14:anchorId="0987C51D" wp14:editId="76060595">
                <wp:simplePos x="0" y="0"/>
                <wp:positionH relativeFrom="column">
                  <wp:posOffset>3065780</wp:posOffset>
                </wp:positionH>
                <wp:positionV relativeFrom="page">
                  <wp:posOffset>5575300</wp:posOffset>
                </wp:positionV>
                <wp:extent cx="0" cy="0"/>
                <wp:effectExtent l="0" t="0" r="0" b="0"/>
                <wp:wrapNone/>
                <wp:docPr id="159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9E2BE" id="Line 161" o:spid="_x0000_s1026" style="position:absolute;flip:x y;z-index:2516387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241.4pt,439pt" to="241.4pt,4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" strokecolor="#fffffe" strokeweight="1pt">
                <v:shadow color="#dcd6d4"/>
                <w10:wrap anchory="page"/>
              </v:line>
            </w:pict>
          </mc:Fallback>
        </mc:AlternateContent>
      </w:r>
      <w:r w:rsidR="003D651E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39808" behindDoc="0" locked="0" layoutInCell="1" allowOverlap="1" wp14:anchorId="62DDE4CE" wp14:editId="6E8546A3">
                <wp:simplePos x="0" y="0"/>
                <wp:positionH relativeFrom="column">
                  <wp:posOffset>3072764</wp:posOffset>
                </wp:positionH>
                <wp:positionV relativeFrom="page">
                  <wp:posOffset>5819775</wp:posOffset>
                </wp:positionV>
                <wp:extent cx="13335" cy="57150"/>
                <wp:effectExtent l="0" t="0" r="24765" b="19050"/>
                <wp:wrapNone/>
                <wp:docPr id="160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335" cy="571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86750" id="Line 162" o:spid="_x0000_s1026" style="position:absolute;flip:x y;z-index:2516398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241.95pt,458.25pt" to="243pt,4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234503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0" distB="0" distL="36576" distR="36576" simplePos="0" relativeHeight="251634688" behindDoc="0" locked="0" layoutInCell="1" allowOverlap="1" wp14:anchorId="11C96BDD" wp14:editId="68988507">
                <wp:simplePos x="0" y="0"/>
                <wp:positionH relativeFrom="margin">
                  <wp:posOffset>-19050</wp:posOffset>
                </wp:positionH>
                <wp:positionV relativeFrom="page">
                  <wp:posOffset>4772025</wp:posOffset>
                </wp:positionV>
                <wp:extent cx="3090672" cy="0"/>
                <wp:effectExtent l="0" t="0" r="0" b="0"/>
                <wp:wrapTopAndBottom/>
                <wp:docPr id="154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0672" cy="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C9825" id="Rectangle 156" o:spid="_x0000_s1026" style="position:absolute;margin-left:-1.5pt;margin-top:375.75pt;width:243.35pt;height:0;z-index:251634688;visibility:visible;mso-wrap-style:square;mso-width-percent:0;mso-height-percent:0;mso-wrap-distance-left:2.88pt;mso-wrap-distance-top:0;mso-wrap-distance-right:2.88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" fillcolor="#f60" stroked="f">
                <v:textbox inset="2.88pt,2.88pt,2.88pt,2.88pt"/>
                <w10:wrap type="topAndBottom" anchorx="margin" anchory="page"/>
              </v:rect>
            </w:pict>
          </mc:Fallback>
        </mc:AlternateContent>
      </w:r>
      <w:r w:rsidR="002A7992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35712" behindDoc="0" locked="0" layoutInCell="1" allowOverlap="1" wp14:anchorId="0F644A6B" wp14:editId="3BD030C6">
                <wp:simplePos x="0" y="0"/>
                <wp:positionH relativeFrom="margin">
                  <wp:align>left</wp:align>
                </wp:positionH>
                <wp:positionV relativeFrom="page">
                  <wp:posOffset>5048885</wp:posOffset>
                </wp:positionV>
                <wp:extent cx="3072384" cy="0"/>
                <wp:effectExtent l="0" t="0" r="0" b="0"/>
                <wp:wrapNone/>
                <wp:docPr id="155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2384" cy="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3D777" id="Rectangle 157" o:spid="_x0000_s1026" style="position:absolute;margin-left:0;margin-top:397.55pt;width:241.9pt;height:0;z-index:251635712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" fillcolor="#2f5496 [2404]" stroked="f">
                <v:textbox inset="2.88pt,2.88pt,2.88pt,2.88pt"/>
                <w10:wrap anchorx="margin" anchory="page"/>
              </v:rect>
            </w:pict>
          </mc:Fallback>
        </mc:AlternateContent>
      </w:r>
      <w:r w:rsidR="000762F1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40832" behindDoc="0" locked="0" layoutInCell="1" allowOverlap="1" wp14:anchorId="16542600" wp14:editId="64E962CE">
                <wp:simplePos x="0" y="0"/>
                <wp:positionH relativeFrom="column">
                  <wp:posOffset>3067050</wp:posOffset>
                </wp:positionH>
                <wp:positionV relativeFrom="page">
                  <wp:posOffset>4429125</wp:posOffset>
                </wp:positionV>
                <wp:extent cx="0" cy="0"/>
                <wp:effectExtent l="0" t="0" r="0" b="0"/>
                <wp:wrapNone/>
                <wp:docPr id="163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0C7F3" id="Line 165" o:spid="_x0000_s1026" style="position:absolute;flip:x;z-index:2516408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241.5pt,348.75pt" to="241.5pt,3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734486">
        <w:br w:type="page"/>
      </w:r>
      <w:r w:rsidR="00155523">
        <w:rPr>
          <w:noProof/>
          <w:lang w:val="es-VE" w:eastAsia="es-VE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08B489" wp14:editId="37B5EDF5">
                <wp:simplePos x="0" y="0"/>
                <wp:positionH relativeFrom="column">
                  <wp:posOffset>7429500</wp:posOffset>
                </wp:positionH>
                <wp:positionV relativeFrom="paragraph">
                  <wp:posOffset>609600</wp:posOffset>
                </wp:positionV>
                <wp:extent cx="2070100" cy="5149850"/>
                <wp:effectExtent l="0" t="0" r="6350" b="0"/>
                <wp:wrapNone/>
                <wp:docPr id="34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514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D0A572C" w14:textId="77777777" w:rsidR="00171343" w:rsidRPr="00EB06EB" w:rsidRDefault="00171343" w:rsidP="00171343">
                            <w:pPr>
                              <w:widowControl w:val="0"/>
                              <w:spacing w:line="280" w:lineRule="exact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FFFFFE"/>
                                <w:w w:val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auto"/>
                                <w:w w:val="80"/>
                                <w:sz w:val="28"/>
                                <w:szCs w:val="28"/>
                              </w:rPr>
                              <w:t>Los estudiantes de Argyle</w:t>
                            </w:r>
                          </w:p>
                          <w:p w14:paraId="504C1A0E" w14:textId="75452AFA" w:rsidR="00123DAA" w:rsidRDefault="00123DAA" w:rsidP="00123DA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7D31" w:themeColor="accent2"/>
                                <w:w w:val="80"/>
                                <w:sz w:val="22"/>
                                <w:szCs w:val="22"/>
                              </w:rPr>
                            </w:pPr>
                          </w:p>
                          <w:p w14:paraId="1544279D" w14:textId="77777777" w:rsidR="00501709" w:rsidRPr="00501709" w:rsidRDefault="00501709" w:rsidP="00501709">
                            <w:pPr>
                              <w:widowControl w:val="0"/>
                              <w:spacing w:line="220" w:lineRule="exact"/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50170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Los estudiantes </w:t>
                            </w:r>
                            <w:proofErr w:type="spellStart"/>
                            <w:r w:rsidRPr="0050170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participarán</w:t>
                            </w:r>
                            <w:proofErr w:type="spellEnd"/>
                            <w:r w:rsidRPr="0050170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en </w:t>
                            </w:r>
                            <w:proofErr w:type="spellStart"/>
                            <w:r w:rsidRPr="0050170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grupos</w:t>
                            </w:r>
                            <w:proofErr w:type="spellEnd"/>
                            <w:r w:rsidRPr="0050170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0170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pequeños</w:t>
                            </w:r>
                            <w:proofErr w:type="spellEnd"/>
                            <w:r w:rsidRPr="0050170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y utilizarán el aprendizaje </w:t>
                            </w:r>
                            <w:proofErr w:type="spellStart"/>
                            <w:r w:rsidRPr="0050170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obtenido</w:t>
                            </w:r>
                            <w:proofErr w:type="spellEnd"/>
                            <w:r w:rsidRPr="0050170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para </w:t>
                            </w:r>
                            <w:proofErr w:type="spellStart"/>
                            <w:r w:rsidRPr="0050170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aplicarlo</w:t>
                            </w:r>
                            <w:proofErr w:type="spellEnd"/>
                            <w:r w:rsidRPr="0050170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Pr="0050170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diversas</w:t>
                            </w:r>
                            <w:proofErr w:type="spellEnd"/>
                            <w:r w:rsidRPr="0050170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tareas de aprendizaje.</w:t>
                            </w:r>
                          </w:p>
                          <w:p w14:paraId="72B0619D" w14:textId="77777777" w:rsidR="00501709" w:rsidRPr="00501709" w:rsidRDefault="00501709" w:rsidP="00501709">
                            <w:pPr>
                              <w:widowControl w:val="0"/>
                              <w:spacing w:line="220" w:lineRule="exact"/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14FF6C28" w14:textId="77777777" w:rsidR="00501709" w:rsidRDefault="00501709" w:rsidP="00501709">
                            <w:pPr>
                              <w:widowControl w:val="0"/>
                              <w:spacing w:line="220" w:lineRule="exact"/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739DAAFC" w14:textId="174D8BF8" w:rsidR="00501709" w:rsidRPr="00501709" w:rsidRDefault="00501709" w:rsidP="00501709">
                            <w:pPr>
                              <w:widowControl w:val="0"/>
                              <w:spacing w:line="220" w:lineRule="exact"/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50170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Los estudiantes </w:t>
                            </w:r>
                            <w:proofErr w:type="spellStart"/>
                            <w:r w:rsidRPr="0050170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leerán</w:t>
                            </w:r>
                            <w:proofErr w:type="spellEnd"/>
                            <w:r w:rsidRPr="0050170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0170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diariamente</w:t>
                            </w:r>
                            <w:proofErr w:type="spellEnd"/>
                            <w:r w:rsidRPr="0050170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y </w:t>
                            </w:r>
                            <w:proofErr w:type="spellStart"/>
                            <w:r w:rsidRPr="0050170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usarán</w:t>
                            </w:r>
                            <w:proofErr w:type="spellEnd"/>
                            <w:r w:rsidRPr="0050170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materiales </w:t>
                            </w:r>
                            <w:proofErr w:type="spellStart"/>
                            <w:r w:rsidRPr="0050170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instructivos</w:t>
                            </w:r>
                            <w:proofErr w:type="spellEnd"/>
                            <w:r w:rsidRPr="0050170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para practicar </w:t>
                            </w:r>
                            <w:proofErr w:type="spellStart"/>
                            <w:r w:rsidRPr="0050170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estrategias</w:t>
                            </w:r>
                            <w:proofErr w:type="spellEnd"/>
                            <w:r w:rsidRPr="0050170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y estándares de </w:t>
                            </w:r>
                            <w:proofErr w:type="spellStart"/>
                            <w:r w:rsidRPr="0050170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lectoescritura</w:t>
                            </w:r>
                            <w:proofErr w:type="spellEnd"/>
                            <w:r w:rsidRPr="0050170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y matemáticas que se han </w:t>
                            </w:r>
                            <w:proofErr w:type="spellStart"/>
                            <w:r w:rsidRPr="0050170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enseñado</w:t>
                            </w:r>
                            <w:proofErr w:type="spellEnd"/>
                            <w:r w:rsidRPr="0050170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2B57592" w14:textId="77777777" w:rsidR="00501709" w:rsidRPr="00501709" w:rsidRDefault="00501709" w:rsidP="00501709">
                            <w:pPr>
                              <w:widowControl w:val="0"/>
                              <w:spacing w:line="220" w:lineRule="exact"/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78F2D81C" w14:textId="77777777" w:rsidR="00501709" w:rsidRPr="00501709" w:rsidRDefault="00501709" w:rsidP="00501709">
                            <w:pPr>
                              <w:widowControl w:val="0"/>
                              <w:spacing w:line="220" w:lineRule="exact"/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1759AD71" w14:textId="14CF8243" w:rsidR="00501709" w:rsidRPr="00501709" w:rsidRDefault="00501709" w:rsidP="00501709">
                            <w:pPr>
                              <w:widowControl w:val="0"/>
                              <w:spacing w:line="220" w:lineRule="exact"/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50170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Los estudiantes </w:t>
                            </w:r>
                            <w:proofErr w:type="spellStart"/>
                            <w:r w:rsidRPr="0050170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discutirán</w:t>
                            </w:r>
                            <w:proofErr w:type="spellEnd"/>
                            <w:r w:rsidRPr="0050170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la información para padres de CTLS con las familias y la </w:t>
                            </w:r>
                            <w:proofErr w:type="spellStart"/>
                            <w:r w:rsidRPr="0050170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usarán</w:t>
                            </w:r>
                            <w:proofErr w:type="spellEnd"/>
                            <w:r w:rsidRPr="0050170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para practicar y </w:t>
                            </w:r>
                            <w:proofErr w:type="spellStart"/>
                            <w:r w:rsidRPr="0050170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aplicar</w:t>
                            </w:r>
                            <w:proofErr w:type="spellEnd"/>
                            <w:r w:rsidRPr="0050170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los estándares de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lenguaje</w:t>
                            </w:r>
                            <w:proofErr w:type="spellEnd"/>
                            <w:r w:rsidRPr="0050170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y matemáticas. También lo </w:t>
                            </w:r>
                            <w:proofErr w:type="spellStart"/>
                            <w:r w:rsidRPr="0050170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usarán</w:t>
                            </w:r>
                            <w:proofErr w:type="spellEnd"/>
                            <w:r w:rsidRPr="0050170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para </w:t>
                            </w:r>
                            <w:proofErr w:type="spellStart"/>
                            <w:r w:rsidRPr="0050170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determinar</w:t>
                            </w:r>
                            <w:proofErr w:type="spellEnd"/>
                            <w:r w:rsidRPr="0050170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fechas importantes.</w:t>
                            </w:r>
                          </w:p>
                          <w:p w14:paraId="665F7561" w14:textId="77777777" w:rsidR="00501709" w:rsidRPr="00501709" w:rsidRDefault="00501709" w:rsidP="00501709">
                            <w:pPr>
                              <w:widowControl w:val="0"/>
                              <w:spacing w:line="220" w:lineRule="exact"/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77270651" w14:textId="77777777" w:rsidR="00501709" w:rsidRPr="00501709" w:rsidRDefault="00501709" w:rsidP="00501709">
                            <w:pPr>
                              <w:widowControl w:val="0"/>
                              <w:spacing w:line="220" w:lineRule="exact"/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2F2A49D6" w14:textId="77777777" w:rsidR="00501709" w:rsidRPr="00501709" w:rsidRDefault="00501709" w:rsidP="00501709">
                            <w:pPr>
                              <w:widowControl w:val="0"/>
                              <w:spacing w:line="220" w:lineRule="exact"/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50170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Los estudiantes </w:t>
                            </w:r>
                            <w:proofErr w:type="spellStart"/>
                            <w:r w:rsidRPr="0050170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revisarán</w:t>
                            </w:r>
                            <w:proofErr w:type="spellEnd"/>
                            <w:r w:rsidRPr="0050170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la información </w:t>
                            </w:r>
                            <w:proofErr w:type="spellStart"/>
                            <w:r w:rsidRPr="0050170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preliminar</w:t>
                            </w:r>
                            <w:proofErr w:type="spellEnd"/>
                            <w:r w:rsidRPr="0050170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trimestral con las familias y </w:t>
                            </w:r>
                            <w:proofErr w:type="spellStart"/>
                            <w:r w:rsidRPr="0050170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usarán</w:t>
                            </w:r>
                            <w:proofErr w:type="spellEnd"/>
                            <w:r w:rsidRPr="0050170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los </w:t>
                            </w:r>
                            <w:proofErr w:type="spellStart"/>
                            <w:r w:rsidRPr="0050170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recursos</w:t>
                            </w:r>
                            <w:proofErr w:type="spellEnd"/>
                            <w:r w:rsidRPr="0050170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para practicar y </w:t>
                            </w:r>
                            <w:proofErr w:type="spellStart"/>
                            <w:r w:rsidRPr="0050170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revisar</w:t>
                            </w:r>
                            <w:proofErr w:type="spellEnd"/>
                            <w:r w:rsidRPr="0050170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los estándares.</w:t>
                            </w:r>
                          </w:p>
                          <w:p w14:paraId="045F6CB0" w14:textId="77777777" w:rsidR="00501709" w:rsidRPr="00501709" w:rsidRDefault="00501709" w:rsidP="00501709">
                            <w:pPr>
                              <w:widowControl w:val="0"/>
                              <w:spacing w:line="220" w:lineRule="exact"/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5BD95C86" w14:textId="77777777" w:rsidR="00501709" w:rsidRPr="00501709" w:rsidRDefault="00501709" w:rsidP="00501709">
                            <w:pPr>
                              <w:widowControl w:val="0"/>
                              <w:spacing w:line="220" w:lineRule="exact"/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273CA4A0" w14:textId="30495F88" w:rsidR="00734486" w:rsidRPr="00501709" w:rsidRDefault="00501709" w:rsidP="00501709">
                            <w:pPr>
                              <w:widowControl w:val="0"/>
                              <w:spacing w:line="220" w:lineRule="exact"/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50170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Los estudiantes </w:t>
                            </w:r>
                            <w:proofErr w:type="spellStart"/>
                            <w:r w:rsidRPr="0050170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revisarán</w:t>
                            </w:r>
                            <w:proofErr w:type="spellEnd"/>
                            <w:r w:rsidRPr="0050170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sus </w:t>
                            </w:r>
                            <w:proofErr w:type="spellStart"/>
                            <w:r w:rsidRPr="0050170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informes</w:t>
                            </w:r>
                            <w:proofErr w:type="spellEnd"/>
                            <w:r w:rsidRPr="0050170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de progreso y </w:t>
                            </w:r>
                            <w:proofErr w:type="spellStart"/>
                            <w:r w:rsidRPr="0050170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boletas</w:t>
                            </w:r>
                            <w:proofErr w:type="spellEnd"/>
                            <w:r w:rsidRPr="0050170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Pr="0050170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calificaciones</w:t>
                            </w:r>
                            <w:proofErr w:type="spellEnd"/>
                            <w:r w:rsidRPr="0050170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con las familias y </w:t>
                            </w:r>
                            <w:proofErr w:type="spellStart"/>
                            <w:r w:rsidRPr="0050170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practicarán</w:t>
                            </w:r>
                            <w:proofErr w:type="spellEnd"/>
                            <w:r w:rsidRPr="0050170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los estándares de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lenguaje</w:t>
                            </w:r>
                            <w:proofErr w:type="spellEnd"/>
                            <w:r w:rsidRPr="0050170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y matemáticas en </w:t>
                            </w:r>
                            <w:proofErr w:type="gramStart"/>
                            <w:r w:rsidRPr="0050170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casa.</w:t>
                            </w:r>
                            <w:r w:rsidR="00171343" w:rsidRPr="0050170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8B489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43" type="#_x0000_t202" style="position:absolute;margin-left:585pt;margin-top:48pt;width:163pt;height:40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" filled="f" fillcolor="#fffffe" stroked="f" strokecolor="#212120" insetpen="t">
                <v:textbox inset="2.88pt,2.88pt,2.88pt,2.88pt">
                  <w:txbxContent>
                    <w:p w14:paraId="3D0A572C" w14:textId="77777777" w:rsidR="00171343" w:rsidRPr="00EB06EB" w:rsidRDefault="00171343" w:rsidP="00171343">
                      <w:pPr>
                        <w:widowControl w:val="0"/>
                        <w:spacing w:line="280" w:lineRule="exact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FFFFFE"/>
                          <w:w w:val="8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auto"/>
                          <w:w w:val="80"/>
                          <w:sz w:val="28"/>
                          <w:szCs w:val="28"/>
                        </w:rPr>
                        <w:t>Los estudiantes de Argyle</w:t>
                      </w:r>
                    </w:p>
                    <w:p w14:paraId="504C1A0E" w14:textId="75452AFA" w:rsidR="00123DAA" w:rsidRDefault="00123DAA" w:rsidP="00123DAA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ED7D31" w:themeColor="accent2"/>
                          <w:w w:val="80"/>
                          <w:sz w:val="22"/>
                          <w:szCs w:val="22"/>
                        </w:rPr>
                      </w:pPr>
                    </w:p>
                    <w:p w14:paraId="1544279D" w14:textId="77777777" w:rsidR="00501709" w:rsidRPr="00501709" w:rsidRDefault="00501709" w:rsidP="00501709">
                      <w:pPr>
                        <w:widowControl w:val="0"/>
                        <w:spacing w:line="220" w:lineRule="exact"/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50170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Los estudiantes </w:t>
                      </w:r>
                      <w:proofErr w:type="spellStart"/>
                      <w:r w:rsidRPr="0050170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participarán</w:t>
                      </w:r>
                      <w:proofErr w:type="spellEnd"/>
                      <w:r w:rsidRPr="0050170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en </w:t>
                      </w:r>
                      <w:proofErr w:type="spellStart"/>
                      <w:r w:rsidRPr="0050170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grupos</w:t>
                      </w:r>
                      <w:proofErr w:type="spellEnd"/>
                      <w:r w:rsidRPr="0050170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0170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pequeños</w:t>
                      </w:r>
                      <w:proofErr w:type="spellEnd"/>
                      <w:r w:rsidRPr="0050170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y utilizarán el aprendizaje </w:t>
                      </w:r>
                      <w:proofErr w:type="spellStart"/>
                      <w:r w:rsidRPr="0050170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obtenido</w:t>
                      </w:r>
                      <w:proofErr w:type="spellEnd"/>
                      <w:r w:rsidRPr="0050170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para </w:t>
                      </w:r>
                      <w:proofErr w:type="spellStart"/>
                      <w:r w:rsidRPr="0050170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aplicarlo</w:t>
                      </w:r>
                      <w:proofErr w:type="spellEnd"/>
                      <w:r w:rsidRPr="0050170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 w:rsidRPr="0050170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diversas</w:t>
                      </w:r>
                      <w:proofErr w:type="spellEnd"/>
                      <w:r w:rsidRPr="0050170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tareas de aprendizaje.</w:t>
                      </w:r>
                    </w:p>
                    <w:p w14:paraId="72B0619D" w14:textId="77777777" w:rsidR="00501709" w:rsidRPr="00501709" w:rsidRDefault="00501709" w:rsidP="00501709">
                      <w:pPr>
                        <w:widowControl w:val="0"/>
                        <w:spacing w:line="220" w:lineRule="exact"/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14FF6C28" w14:textId="77777777" w:rsidR="00501709" w:rsidRDefault="00501709" w:rsidP="00501709">
                      <w:pPr>
                        <w:widowControl w:val="0"/>
                        <w:spacing w:line="220" w:lineRule="exact"/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739DAAFC" w14:textId="174D8BF8" w:rsidR="00501709" w:rsidRPr="00501709" w:rsidRDefault="00501709" w:rsidP="00501709">
                      <w:pPr>
                        <w:widowControl w:val="0"/>
                        <w:spacing w:line="220" w:lineRule="exact"/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50170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Los estudiantes </w:t>
                      </w:r>
                      <w:proofErr w:type="spellStart"/>
                      <w:r w:rsidRPr="0050170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leerán</w:t>
                      </w:r>
                      <w:proofErr w:type="spellEnd"/>
                      <w:r w:rsidRPr="0050170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0170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diariamente</w:t>
                      </w:r>
                      <w:proofErr w:type="spellEnd"/>
                      <w:r w:rsidRPr="0050170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y </w:t>
                      </w:r>
                      <w:proofErr w:type="spellStart"/>
                      <w:r w:rsidRPr="0050170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usarán</w:t>
                      </w:r>
                      <w:proofErr w:type="spellEnd"/>
                      <w:r w:rsidRPr="0050170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materiales </w:t>
                      </w:r>
                      <w:proofErr w:type="spellStart"/>
                      <w:r w:rsidRPr="0050170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instructivos</w:t>
                      </w:r>
                      <w:proofErr w:type="spellEnd"/>
                      <w:r w:rsidRPr="0050170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para practicar </w:t>
                      </w:r>
                      <w:proofErr w:type="spellStart"/>
                      <w:r w:rsidRPr="0050170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estrategias</w:t>
                      </w:r>
                      <w:proofErr w:type="spellEnd"/>
                      <w:r w:rsidRPr="0050170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y estándares de </w:t>
                      </w:r>
                      <w:proofErr w:type="spellStart"/>
                      <w:r w:rsidRPr="0050170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lectoescritura</w:t>
                      </w:r>
                      <w:proofErr w:type="spellEnd"/>
                      <w:r w:rsidRPr="0050170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y matemáticas que se han </w:t>
                      </w:r>
                      <w:proofErr w:type="spellStart"/>
                      <w:r w:rsidRPr="0050170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enseñado</w:t>
                      </w:r>
                      <w:proofErr w:type="spellEnd"/>
                      <w:r w:rsidRPr="0050170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.</w:t>
                      </w:r>
                    </w:p>
                    <w:p w14:paraId="02B57592" w14:textId="77777777" w:rsidR="00501709" w:rsidRPr="00501709" w:rsidRDefault="00501709" w:rsidP="00501709">
                      <w:pPr>
                        <w:widowControl w:val="0"/>
                        <w:spacing w:line="220" w:lineRule="exact"/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78F2D81C" w14:textId="77777777" w:rsidR="00501709" w:rsidRPr="00501709" w:rsidRDefault="00501709" w:rsidP="00501709">
                      <w:pPr>
                        <w:widowControl w:val="0"/>
                        <w:spacing w:line="220" w:lineRule="exact"/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1759AD71" w14:textId="14CF8243" w:rsidR="00501709" w:rsidRPr="00501709" w:rsidRDefault="00501709" w:rsidP="00501709">
                      <w:pPr>
                        <w:widowControl w:val="0"/>
                        <w:spacing w:line="220" w:lineRule="exact"/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50170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Los estudiantes </w:t>
                      </w:r>
                      <w:proofErr w:type="spellStart"/>
                      <w:r w:rsidRPr="0050170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discutirán</w:t>
                      </w:r>
                      <w:proofErr w:type="spellEnd"/>
                      <w:r w:rsidRPr="0050170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la información para padres de CTLS con las familias y la </w:t>
                      </w:r>
                      <w:proofErr w:type="spellStart"/>
                      <w:r w:rsidRPr="0050170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usarán</w:t>
                      </w:r>
                      <w:proofErr w:type="spellEnd"/>
                      <w:r w:rsidRPr="0050170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para practicar y </w:t>
                      </w:r>
                      <w:proofErr w:type="spellStart"/>
                      <w:r w:rsidRPr="0050170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aplicar</w:t>
                      </w:r>
                      <w:proofErr w:type="spellEnd"/>
                      <w:r w:rsidRPr="0050170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los estándares de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lenguaje</w:t>
                      </w:r>
                      <w:proofErr w:type="spellEnd"/>
                      <w:r w:rsidRPr="0050170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y matemáticas. También lo </w:t>
                      </w:r>
                      <w:proofErr w:type="spellStart"/>
                      <w:r w:rsidRPr="0050170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usarán</w:t>
                      </w:r>
                      <w:proofErr w:type="spellEnd"/>
                      <w:r w:rsidRPr="0050170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para </w:t>
                      </w:r>
                      <w:proofErr w:type="spellStart"/>
                      <w:r w:rsidRPr="0050170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determinar</w:t>
                      </w:r>
                      <w:proofErr w:type="spellEnd"/>
                      <w:r w:rsidRPr="0050170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fechas importantes.</w:t>
                      </w:r>
                    </w:p>
                    <w:p w14:paraId="665F7561" w14:textId="77777777" w:rsidR="00501709" w:rsidRPr="00501709" w:rsidRDefault="00501709" w:rsidP="00501709">
                      <w:pPr>
                        <w:widowControl w:val="0"/>
                        <w:spacing w:line="220" w:lineRule="exact"/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77270651" w14:textId="77777777" w:rsidR="00501709" w:rsidRPr="00501709" w:rsidRDefault="00501709" w:rsidP="00501709">
                      <w:pPr>
                        <w:widowControl w:val="0"/>
                        <w:spacing w:line="220" w:lineRule="exact"/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2F2A49D6" w14:textId="77777777" w:rsidR="00501709" w:rsidRPr="00501709" w:rsidRDefault="00501709" w:rsidP="00501709">
                      <w:pPr>
                        <w:widowControl w:val="0"/>
                        <w:spacing w:line="220" w:lineRule="exact"/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50170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Los estudiantes </w:t>
                      </w:r>
                      <w:proofErr w:type="spellStart"/>
                      <w:r w:rsidRPr="0050170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revisarán</w:t>
                      </w:r>
                      <w:proofErr w:type="spellEnd"/>
                      <w:r w:rsidRPr="0050170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la información </w:t>
                      </w:r>
                      <w:proofErr w:type="spellStart"/>
                      <w:r w:rsidRPr="0050170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preliminar</w:t>
                      </w:r>
                      <w:proofErr w:type="spellEnd"/>
                      <w:r w:rsidRPr="0050170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trimestral con las familias y </w:t>
                      </w:r>
                      <w:proofErr w:type="spellStart"/>
                      <w:r w:rsidRPr="0050170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usarán</w:t>
                      </w:r>
                      <w:proofErr w:type="spellEnd"/>
                      <w:r w:rsidRPr="0050170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los </w:t>
                      </w:r>
                      <w:proofErr w:type="spellStart"/>
                      <w:r w:rsidRPr="0050170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recursos</w:t>
                      </w:r>
                      <w:proofErr w:type="spellEnd"/>
                      <w:r w:rsidRPr="0050170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para practicar y </w:t>
                      </w:r>
                      <w:proofErr w:type="spellStart"/>
                      <w:r w:rsidRPr="0050170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revisar</w:t>
                      </w:r>
                      <w:proofErr w:type="spellEnd"/>
                      <w:r w:rsidRPr="0050170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los estándares.</w:t>
                      </w:r>
                    </w:p>
                    <w:p w14:paraId="045F6CB0" w14:textId="77777777" w:rsidR="00501709" w:rsidRPr="00501709" w:rsidRDefault="00501709" w:rsidP="00501709">
                      <w:pPr>
                        <w:widowControl w:val="0"/>
                        <w:spacing w:line="220" w:lineRule="exact"/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5BD95C86" w14:textId="77777777" w:rsidR="00501709" w:rsidRPr="00501709" w:rsidRDefault="00501709" w:rsidP="00501709">
                      <w:pPr>
                        <w:widowControl w:val="0"/>
                        <w:spacing w:line="220" w:lineRule="exact"/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273CA4A0" w14:textId="30495F88" w:rsidR="00734486" w:rsidRPr="00501709" w:rsidRDefault="00501709" w:rsidP="00501709">
                      <w:pPr>
                        <w:widowControl w:val="0"/>
                        <w:spacing w:line="220" w:lineRule="exact"/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50170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Los estudiantes </w:t>
                      </w:r>
                      <w:proofErr w:type="spellStart"/>
                      <w:r w:rsidRPr="0050170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revisarán</w:t>
                      </w:r>
                      <w:proofErr w:type="spellEnd"/>
                      <w:r w:rsidRPr="0050170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sus </w:t>
                      </w:r>
                      <w:proofErr w:type="spellStart"/>
                      <w:r w:rsidRPr="0050170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informes</w:t>
                      </w:r>
                      <w:proofErr w:type="spellEnd"/>
                      <w:r w:rsidRPr="0050170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de progreso y </w:t>
                      </w:r>
                      <w:proofErr w:type="spellStart"/>
                      <w:r w:rsidRPr="0050170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boletas</w:t>
                      </w:r>
                      <w:proofErr w:type="spellEnd"/>
                      <w:r w:rsidRPr="0050170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Pr="0050170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calificaciones</w:t>
                      </w:r>
                      <w:proofErr w:type="spellEnd"/>
                      <w:r w:rsidRPr="0050170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con las familias y </w:t>
                      </w:r>
                      <w:proofErr w:type="spellStart"/>
                      <w:r w:rsidRPr="0050170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practicarán</w:t>
                      </w:r>
                      <w:proofErr w:type="spellEnd"/>
                      <w:r w:rsidRPr="0050170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los estándares de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lenguaje</w:t>
                      </w:r>
                      <w:proofErr w:type="spellEnd"/>
                      <w:r w:rsidRPr="0050170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y matemáticas en </w:t>
                      </w:r>
                      <w:proofErr w:type="gramStart"/>
                      <w:r w:rsidRPr="0050170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casa.</w:t>
                      </w:r>
                      <w:r w:rsidR="00171343" w:rsidRPr="0050170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55523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89FBDB" wp14:editId="1E6E47CA">
                <wp:simplePos x="0" y="0"/>
                <wp:positionH relativeFrom="column">
                  <wp:posOffset>5308600</wp:posOffset>
                </wp:positionH>
                <wp:positionV relativeFrom="paragraph">
                  <wp:posOffset>577850</wp:posOffset>
                </wp:positionV>
                <wp:extent cx="2108200" cy="5175250"/>
                <wp:effectExtent l="0" t="0" r="6350" b="6350"/>
                <wp:wrapNone/>
                <wp:docPr id="33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517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E326DF2" w14:textId="77777777" w:rsidR="00171343" w:rsidRPr="00EB06EB" w:rsidRDefault="00171343" w:rsidP="00171343">
                            <w:pPr>
                              <w:widowControl w:val="0"/>
                              <w:spacing w:line="280" w:lineRule="exact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FFFFFE"/>
                                <w:w w:val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auto"/>
                                <w:w w:val="80"/>
                                <w:sz w:val="28"/>
                                <w:szCs w:val="28"/>
                              </w:rPr>
                              <w:t>Las Familias de Argyle</w:t>
                            </w:r>
                          </w:p>
                          <w:p w14:paraId="1D2CE4F8" w14:textId="02A118CE" w:rsidR="00CD5B36" w:rsidRDefault="00CD5B36" w:rsidP="00EB06EB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38337715" w14:textId="77777777" w:rsidR="00501709" w:rsidRDefault="00501709" w:rsidP="00501709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66C00E43" w14:textId="5976A8B8" w:rsidR="00501709" w:rsidRPr="00501709" w:rsidRDefault="00501709" w:rsidP="00501709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50170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Las familias utilizarán las </w:t>
                            </w:r>
                            <w:proofErr w:type="spellStart"/>
                            <w:r w:rsidRPr="0050170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actualizaciones</w:t>
                            </w:r>
                            <w:proofErr w:type="spellEnd"/>
                            <w:r w:rsidRPr="0050170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de los </w:t>
                            </w:r>
                            <w:proofErr w:type="gramStart"/>
                            <w:r w:rsidRPr="0050170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maestros</w:t>
                            </w:r>
                            <w:proofErr w:type="gramEnd"/>
                            <w:r w:rsidRPr="0050170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para apoyar las </w:t>
                            </w:r>
                            <w:proofErr w:type="spellStart"/>
                            <w:r w:rsidRPr="0050170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diversas</w:t>
                            </w:r>
                            <w:proofErr w:type="spellEnd"/>
                            <w:r w:rsidRPr="0050170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0170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necesidades</w:t>
                            </w:r>
                            <w:proofErr w:type="spellEnd"/>
                            <w:r w:rsidRPr="0050170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de los estudiantes en el </w:t>
                            </w:r>
                            <w:proofErr w:type="spellStart"/>
                            <w:r w:rsidRPr="0050170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hogar</w:t>
                            </w:r>
                            <w:proofErr w:type="spellEnd"/>
                            <w:r w:rsidRPr="0050170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0F0099D" w14:textId="77777777" w:rsidR="00501709" w:rsidRPr="00501709" w:rsidRDefault="00501709" w:rsidP="00501709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43ADC4BF" w14:textId="77777777" w:rsidR="00501709" w:rsidRPr="00501709" w:rsidRDefault="00501709" w:rsidP="00501709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7C619ED6" w14:textId="4C15CB54" w:rsidR="00501709" w:rsidRPr="00501709" w:rsidRDefault="00501709" w:rsidP="00501709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50170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Las familias </w:t>
                            </w:r>
                            <w:proofErr w:type="spellStart"/>
                            <w:r w:rsidRPr="0050170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usarán</w:t>
                            </w:r>
                            <w:proofErr w:type="spellEnd"/>
                            <w:r w:rsidRPr="0050170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los materiales que </w:t>
                            </w:r>
                            <w:proofErr w:type="spellStart"/>
                            <w:r w:rsidRPr="0050170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reciban</w:t>
                            </w:r>
                            <w:proofErr w:type="spellEnd"/>
                            <w:r w:rsidRPr="0050170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para practicar los estándares de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lenguaje</w:t>
                            </w:r>
                            <w:proofErr w:type="spellEnd"/>
                            <w:r w:rsidRPr="0050170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y matemáticas en casa.</w:t>
                            </w:r>
                          </w:p>
                          <w:p w14:paraId="48177493" w14:textId="77777777" w:rsidR="00501709" w:rsidRPr="00501709" w:rsidRDefault="00501709" w:rsidP="00501709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46DFF68E" w14:textId="77777777" w:rsidR="00501709" w:rsidRPr="00501709" w:rsidRDefault="00501709" w:rsidP="00501709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1902868C" w14:textId="77777777" w:rsidR="00501709" w:rsidRPr="00501709" w:rsidRDefault="00501709" w:rsidP="00501709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10F05DFD" w14:textId="615CC922" w:rsidR="00501709" w:rsidRPr="00501709" w:rsidRDefault="00501709" w:rsidP="00501709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50170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Las familias utilizarán las CTLS para padres y CT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LS del estudiante</w:t>
                            </w:r>
                            <w:r w:rsidRPr="0050170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para </w:t>
                            </w:r>
                            <w:proofErr w:type="spellStart"/>
                            <w:r w:rsidRPr="0050170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revisar</w:t>
                            </w:r>
                            <w:proofErr w:type="spellEnd"/>
                            <w:r w:rsidRPr="0050170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y </w:t>
                            </w:r>
                            <w:proofErr w:type="spellStart"/>
                            <w:r w:rsidRPr="0050170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utilizar</w:t>
                            </w:r>
                            <w:proofErr w:type="spellEnd"/>
                            <w:r w:rsidRPr="0050170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los </w:t>
                            </w:r>
                            <w:proofErr w:type="spellStart"/>
                            <w:r w:rsidRPr="0050170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mensajes</w:t>
                            </w:r>
                            <w:proofErr w:type="spellEnd"/>
                            <w:r w:rsidRPr="0050170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y publicaciones de los </w:t>
                            </w:r>
                            <w:proofErr w:type="gramStart"/>
                            <w:r w:rsidRPr="0050170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maestros</w:t>
                            </w:r>
                            <w:proofErr w:type="gramEnd"/>
                            <w:r w:rsidRPr="0050170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para apoyar a los estudiantes en el </w:t>
                            </w:r>
                            <w:proofErr w:type="spellStart"/>
                            <w:r w:rsidRPr="0050170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hogar</w:t>
                            </w:r>
                            <w:proofErr w:type="spellEnd"/>
                            <w:r w:rsidRPr="0050170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, así como para </w:t>
                            </w:r>
                            <w:proofErr w:type="spellStart"/>
                            <w:r w:rsidRPr="0050170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determinar</w:t>
                            </w:r>
                            <w:proofErr w:type="spellEnd"/>
                            <w:r w:rsidRPr="0050170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fechas importantes y </w:t>
                            </w:r>
                            <w:proofErr w:type="spellStart"/>
                            <w:r w:rsidRPr="0050170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plazos</w:t>
                            </w:r>
                            <w:proofErr w:type="spellEnd"/>
                            <w:r w:rsidRPr="0050170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para el trabajo y los eventos.</w:t>
                            </w:r>
                          </w:p>
                          <w:p w14:paraId="70525E11" w14:textId="77777777" w:rsidR="00501709" w:rsidRPr="00501709" w:rsidRDefault="00501709" w:rsidP="00501709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22EFA3FE" w14:textId="77777777" w:rsidR="00501709" w:rsidRPr="00501709" w:rsidRDefault="00501709" w:rsidP="00501709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5E731DD0" w14:textId="77777777" w:rsidR="00501709" w:rsidRPr="00501709" w:rsidRDefault="00501709" w:rsidP="00501709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50170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Las familias </w:t>
                            </w:r>
                            <w:proofErr w:type="spellStart"/>
                            <w:r w:rsidRPr="0050170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asistirán</w:t>
                            </w:r>
                            <w:proofErr w:type="spellEnd"/>
                            <w:r w:rsidRPr="0050170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50170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proofErr w:type="gramEnd"/>
                            <w:r w:rsidRPr="0050170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0170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avances</w:t>
                            </w:r>
                            <w:proofErr w:type="spellEnd"/>
                            <w:r w:rsidRPr="0050170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0170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trimestrales</w:t>
                            </w:r>
                            <w:proofErr w:type="spellEnd"/>
                            <w:r w:rsidRPr="0050170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y luego utilizarán la información y los </w:t>
                            </w:r>
                            <w:proofErr w:type="spellStart"/>
                            <w:r w:rsidRPr="0050170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recursos</w:t>
                            </w:r>
                            <w:proofErr w:type="spellEnd"/>
                            <w:r w:rsidRPr="0050170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para apoyar el aprendizaje de los</w:t>
                            </w:r>
                            <w:r w:rsidRPr="0050170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0170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estudiantes en el </w:t>
                            </w:r>
                            <w:proofErr w:type="spellStart"/>
                            <w:r w:rsidRPr="0050170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hogar</w:t>
                            </w:r>
                            <w:proofErr w:type="spellEnd"/>
                            <w:r w:rsidRPr="0050170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14BACE7" w14:textId="77777777" w:rsidR="00501709" w:rsidRPr="00501709" w:rsidRDefault="00501709" w:rsidP="00501709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4F34C274" w14:textId="77777777" w:rsidR="00501709" w:rsidRPr="00501709" w:rsidRDefault="00501709" w:rsidP="00501709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3002F0DA" w14:textId="3614C03F" w:rsidR="000E480D" w:rsidRPr="00501709" w:rsidRDefault="00501709" w:rsidP="00501709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50170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Los padres </w:t>
                            </w:r>
                            <w:proofErr w:type="spellStart"/>
                            <w:r w:rsidRPr="0050170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revisarán</w:t>
                            </w:r>
                            <w:proofErr w:type="spellEnd"/>
                            <w:r w:rsidRPr="0050170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la información de evaluación, los </w:t>
                            </w:r>
                            <w:proofErr w:type="spellStart"/>
                            <w:r w:rsidRPr="0050170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informes</w:t>
                            </w:r>
                            <w:proofErr w:type="spellEnd"/>
                            <w:r w:rsidRPr="0050170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de progreso y las </w:t>
                            </w:r>
                            <w:proofErr w:type="spellStart"/>
                            <w:r w:rsidRPr="0050170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boletas</w:t>
                            </w:r>
                            <w:proofErr w:type="spellEnd"/>
                            <w:r w:rsidRPr="0050170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Pr="0050170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calificaciones</w:t>
                            </w:r>
                            <w:proofErr w:type="spellEnd"/>
                            <w:r w:rsidRPr="0050170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con los estudiantes y </w:t>
                            </w:r>
                            <w:proofErr w:type="spellStart"/>
                            <w:r w:rsidRPr="0050170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ayudarán</w:t>
                            </w:r>
                            <w:proofErr w:type="spellEnd"/>
                            <w:r w:rsidRPr="0050170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a los estudiantes con </w:t>
                            </w:r>
                            <w:proofErr w:type="spellStart"/>
                            <w:r w:rsidRPr="0050170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estrategias</w:t>
                            </w:r>
                            <w:proofErr w:type="spellEnd"/>
                            <w:r w:rsidRPr="0050170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en el </w:t>
                            </w:r>
                            <w:proofErr w:type="spellStart"/>
                            <w:r w:rsidRPr="0050170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hogar</w:t>
                            </w:r>
                            <w:proofErr w:type="spellEnd"/>
                            <w:r w:rsidRPr="0050170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9FBDB" id="Text Box 57" o:spid="_x0000_s1044" type="#_x0000_t202" style="position:absolute;margin-left:418pt;margin-top:45.5pt;width:166pt;height:40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" filled="f" fillcolor="#fffffe" stroked="f" strokecolor="#212120" insetpen="t">
                <v:textbox inset="2.88pt,2.88pt,2.88pt,2.88pt">
                  <w:txbxContent>
                    <w:p w14:paraId="7E326DF2" w14:textId="77777777" w:rsidR="00171343" w:rsidRPr="00EB06EB" w:rsidRDefault="00171343" w:rsidP="00171343">
                      <w:pPr>
                        <w:widowControl w:val="0"/>
                        <w:spacing w:line="280" w:lineRule="exact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FFFFFE"/>
                          <w:w w:val="8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auto"/>
                          <w:w w:val="80"/>
                          <w:sz w:val="28"/>
                          <w:szCs w:val="28"/>
                        </w:rPr>
                        <w:t>Las Familias de Argyle</w:t>
                      </w:r>
                    </w:p>
                    <w:p w14:paraId="1D2CE4F8" w14:textId="02A118CE" w:rsidR="00CD5B36" w:rsidRDefault="00CD5B36" w:rsidP="00EB06EB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38337715" w14:textId="77777777" w:rsidR="00501709" w:rsidRDefault="00501709" w:rsidP="00501709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14:paraId="66C00E43" w14:textId="5976A8B8" w:rsidR="00501709" w:rsidRPr="00501709" w:rsidRDefault="00501709" w:rsidP="00501709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501709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Las familias utilizarán las </w:t>
                      </w:r>
                      <w:proofErr w:type="spellStart"/>
                      <w:r w:rsidRPr="00501709">
                        <w:rPr>
                          <w:rFonts w:ascii="Calibri" w:hAnsi="Calibri" w:cs="Calibri"/>
                          <w:sz w:val="16"/>
                          <w:szCs w:val="16"/>
                        </w:rPr>
                        <w:t>actualizaciones</w:t>
                      </w:r>
                      <w:proofErr w:type="spellEnd"/>
                      <w:r w:rsidRPr="00501709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de los </w:t>
                      </w:r>
                      <w:proofErr w:type="gramStart"/>
                      <w:r w:rsidRPr="00501709">
                        <w:rPr>
                          <w:rFonts w:ascii="Calibri" w:hAnsi="Calibri" w:cs="Calibri"/>
                          <w:sz w:val="16"/>
                          <w:szCs w:val="16"/>
                        </w:rPr>
                        <w:t>maestros</w:t>
                      </w:r>
                      <w:proofErr w:type="gramEnd"/>
                      <w:r w:rsidRPr="00501709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para apoyar las </w:t>
                      </w:r>
                      <w:proofErr w:type="spellStart"/>
                      <w:r w:rsidRPr="00501709">
                        <w:rPr>
                          <w:rFonts w:ascii="Calibri" w:hAnsi="Calibri" w:cs="Calibri"/>
                          <w:sz w:val="16"/>
                          <w:szCs w:val="16"/>
                        </w:rPr>
                        <w:t>diversas</w:t>
                      </w:r>
                      <w:proofErr w:type="spellEnd"/>
                      <w:r w:rsidRPr="00501709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01709">
                        <w:rPr>
                          <w:rFonts w:ascii="Calibri" w:hAnsi="Calibri" w:cs="Calibri"/>
                          <w:sz w:val="16"/>
                          <w:szCs w:val="16"/>
                        </w:rPr>
                        <w:t>necesidades</w:t>
                      </w:r>
                      <w:proofErr w:type="spellEnd"/>
                      <w:r w:rsidRPr="00501709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de los estudiantes en el </w:t>
                      </w:r>
                      <w:proofErr w:type="spellStart"/>
                      <w:r w:rsidRPr="00501709">
                        <w:rPr>
                          <w:rFonts w:ascii="Calibri" w:hAnsi="Calibri" w:cs="Calibri"/>
                          <w:sz w:val="16"/>
                          <w:szCs w:val="16"/>
                        </w:rPr>
                        <w:t>hogar</w:t>
                      </w:r>
                      <w:proofErr w:type="spellEnd"/>
                      <w:r w:rsidRPr="00501709">
                        <w:rPr>
                          <w:rFonts w:ascii="Calibri" w:hAnsi="Calibri" w:cs="Calibri"/>
                          <w:sz w:val="16"/>
                          <w:szCs w:val="16"/>
                        </w:rPr>
                        <w:t>.</w:t>
                      </w:r>
                    </w:p>
                    <w:p w14:paraId="70F0099D" w14:textId="77777777" w:rsidR="00501709" w:rsidRPr="00501709" w:rsidRDefault="00501709" w:rsidP="00501709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14:paraId="43ADC4BF" w14:textId="77777777" w:rsidR="00501709" w:rsidRPr="00501709" w:rsidRDefault="00501709" w:rsidP="00501709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14:paraId="7C619ED6" w14:textId="4C15CB54" w:rsidR="00501709" w:rsidRPr="00501709" w:rsidRDefault="00501709" w:rsidP="00501709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501709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Las familias </w:t>
                      </w:r>
                      <w:proofErr w:type="spellStart"/>
                      <w:r w:rsidRPr="00501709">
                        <w:rPr>
                          <w:rFonts w:ascii="Calibri" w:hAnsi="Calibri" w:cs="Calibri"/>
                          <w:sz w:val="16"/>
                          <w:szCs w:val="16"/>
                        </w:rPr>
                        <w:t>usarán</w:t>
                      </w:r>
                      <w:proofErr w:type="spellEnd"/>
                      <w:r w:rsidRPr="00501709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los materiales que </w:t>
                      </w:r>
                      <w:proofErr w:type="spellStart"/>
                      <w:r w:rsidRPr="00501709">
                        <w:rPr>
                          <w:rFonts w:ascii="Calibri" w:hAnsi="Calibri" w:cs="Calibri"/>
                          <w:sz w:val="16"/>
                          <w:szCs w:val="16"/>
                        </w:rPr>
                        <w:t>reciban</w:t>
                      </w:r>
                      <w:proofErr w:type="spellEnd"/>
                      <w:r w:rsidRPr="00501709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para practicar los estándares de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lenguaje</w:t>
                      </w:r>
                      <w:proofErr w:type="spellEnd"/>
                      <w:r w:rsidRPr="00501709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y matemáticas en casa.</w:t>
                      </w:r>
                    </w:p>
                    <w:p w14:paraId="48177493" w14:textId="77777777" w:rsidR="00501709" w:rsidRPr="00501709" w:rsidRDefault="00501709" w:rsidP="00501709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14:paraId="46DFF68E" w14:textId="77777777" w:rsidR="00501709" w:rsidRPr="00501709" w:rsidRDefault="00501709" w:rsidP="00501709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14:paraId="1902868C" w14:textId="77777777" w:rsidR="00501709" w:rsidRPr="00501709" w:rsidRDefault="00501709" w:rsidP="00501709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14:paraId="10F05DFD" w14:textId="615CC922" w:rsidR="00501709" w:rsidRPr="00501709" w:rsidRDefault="00501709" w:rsidP="00501709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501709">
                        <w:rPr>
                          <w:rFonts w:ascii="Calibri" w:hAnsi="Calibri" w:cs="Calibri"/>
                          <w:sz w:val="16"/>
                          <w:szCs w:val="16"/>
                        </w:rPr>
                        <w:t>Las familias utilizarán las CTLS para padres y CT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LS del estudiante</w:t>
                      </w:r>
                      <w:r w:rsidRPr="00501709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para </w:t>
                      </w:r>
                      <w:proofErr w:type="spellStart"/>
                      <w:r w:rsidRPr="00501709">
                        <w:rPr>
                          <w:rFonts w:ascii="Calibri" w:hAnsi="Calibri" w:cs="Calibri"/>
                          <w:sz w:val="16"/>
                          <w:szCs w:val="16"/>
                        </w:rPr>
                        <w:t>revisar</w:t>
                      </w:r>
                      <w:proofErr w:type="spellEnd"/>
                      <w:r w:rsidRPr="00501709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y </w:t>
                      </w:r>
                      <w:proofErr w:type="spellStart"/>
                      <w:r w:rsidRPr="00501709">
                        <w:rPr>
                          <w:rFonts w:ascii="Calibri" w:hAnsi="Calibri" w:cs="Calibri"/>
                          <w:sz w:val="16"/>
                          <w:szCs w:val="16"/>
                        </w:rPr>
                        <w:t>utilizar</w:t>
                      </w:r>
                      <w:proofErr w:type="spellEnd"/>
                      <w:r w:rsidRPr="00501709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los </w:t>
                      </w:r>
                      <w:proofErr w:type="spellStart"/>
                      <w:r w:rsidRPr="00501709">
                        <w:rPr>
                          <w:rFonts w:ascii="Calibri" w:hAnsi="Calibri" w:cs="Calibri"/>
                          <w:sz w:val="16"/>
                          <w:szCs w:val="16"/>
                        </w:rPr>
                        <w:t>mensajes</w:t>
                      </w:r>
                      <w:proofErr w:type="spellEnd"/>
                      <w:r w:rsidRPr="00501709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y publicaciones de los </w:t>
                      </w:r>
                      <w:proofErr w:type="gramStart"/>
                      <w:r w:rsidRPr="00501709">
                        <w:rPr>
                          <w:rFonts w:ascii="Calibri" w:hAnsi="Calibri" w:cs="Calibri"/>
                          <w:sz w:val="16"/>
                          <w:szCs w:val="16"/>
                        </w:rPr>
                        <w:t>maestros</w:t>
                      </w:r>
                      <w:proofErr w:type="gramEnd"/>
                      <w:r w:rsidRPr="00501709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para apoyar a los estudiantes en el </w:t>
                      </w:r>
                      <w:proofErr w:type="spellStart"/>
                      <w:r w:rsidRPr="00501709">
                        <w:rPr>
                          <w:rFonts w:ascii="Calibri" w:hAnsi="Calibri" w:cs="Calibri"/>
                          <w:sz w:val="16"/>
                          <w:szCs w:val="16"/>
                        </w:rPr>
                        <w:t>hogar</w:t>
                      </w:r>
                      <w:proofErr w:type="spellEnd"/>
                      <w:r w:rsidRPr="00501709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, así como para </w:t>
                      </w:r>
                      <w:proofErr w:type="spellStart"/>
                      <w:r w:rsidRPr="00501709">
                        <w:rPr>
                          <w:rFonts w:ascii="Calibri" w:hAnsi="Calibri" w:cs="Calibri"/>
                          <w:sz w:val="16"/>
                          <w:szCs w:val="16"/>
                        </w:rPr>
                        <w:t>determinar</w:t>
                      </w:r>
                      <w:proofErr w:type="spellEnd"/>
                      <w:r w:rsidRPr="00501709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fechas importantes y </w:t>
                      </w:r>
                      <w:proofErr w:type="spellStart"/>
                      <w:r w:rsidRPr="00501709">
                        <w:rPr>
                          <w:rFonts w:ascii="Calibri" w:hAnsi="Calibri" w:cs="Calibri"/>
                          <w:sz w:val="16"/>
                          <w:szCs w:val="16"/>
                        </w:rPr>
                        <w:t>plazos</w:t>
                      </w:r>
                      <w:proofErr w:type="spellEnd"/>
                      <w:r w:rsidRPr="00501709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para el trabajo y los eventos.</w:t>
                      </w:r>
                    </w:p>
                    <w:p w14:paraId="70525E11" w14:textId="77777777" w:rsidR="00501709" w:rsidRPr="00501709" w:rsidRDefault="00501709" w:rsidP="00501709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14:paraId="22EFA3FE" w14:textId="77777777" w:rsidR="00501709" w:rsidRPr="00501709" w:rsidRDefault="00501709" w:rsidP="00501709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14:paraId="5E731DD0" w14:textId="77777777" w:rsidR="00501709" w:rsidRPr="00501709" w:rsidRDefault="00501709" w:rsidP="00501709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501709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Las familias </w:t>
                      </w:r>
                      <w:proofErr w:type="spellStart"/>
                      <w:r w:rsidRPr="00501709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asistirán</w:t>
                      </w:r>
                      <w:proofErr w:type="spellEnd"/>
                      <w:r w:rsidRPr="00501709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501709">
                        <w:rPr>
                          <w:rFonts w:ascii="Calibri" w:hAnsi="Calibri" w:cs="Calibri"/>
                          <w:sz w:val="16"/>
                          <w:szCs w:val="16"/>
                        </w:rPr>
                        <w:t>a</w:t>
                      </w:r>
                      <w:proofErr w:type="gramEnd"/>
                      <w:r w:rsidRPr="00501709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01709">
                        <w:rPr>
                          <w:rFonts w:ascii="Calibri" w:hAnsi="Calibri" w:cs="Calibri"/>
                          <w:sz w:val="16"/>
                          <w:szCs w:val="16"/>
                        </w:rPr>
                        <w:t>avances</w:t>
                      </w:r>
                      <w:proofErr w:type="spellEnd"/>
                      <w:r w:rsidRPr="00501709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01709">
                        <w:rPr>
                          <w:rFonts w:ascii="Calibri" w:hAnsi="Calibri" w:cs="Calibri"/>
                          <w:sz w:val="16"/>
                          <w:szCs w:val="16"/>
                        </w:rPr>
                        <w:t>trimestrales</w:t>
                      </w:r>
                      <w:proofErr w:type="spellEnd"/>
                      <w:r w:rsidRPr="00501709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y luego utilizarán la información y los </w:t>
                      </w:r>
                      <w:proofErr w:type="spellStart"/>
                      <w:r w:rsidRPr="00501709">
                        <w:rPr>
                          <w:rFonts w:ascii="Calibri" w:hAnsi="Calibri" w:cs="Calibri"/>
                          <w:sz w:val="16"/>
                          <w:szCs w:val="16"/>
                        </w:rPr>
                        <w:t>recursos</w:t>
                      </w:r>
                      <w:proofErr w:type="spellEnd"/>
                      <w:r w:rsidRPr="00501709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para apoyar el aprendizaje de los</w:t>
                      </w:r>
                      <w:r w:rsidRPr="00501709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Pr="00501709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estudiantes en el </w:t>
                      </w:r>
                      <w:proofErr w:type="spellStart"/>
                      <w:r w:rsidRPr="00501709">
                        <w:rPr>
                          <w:rFonts w:ascii="Calibri" w:hAnsi="Calibri" w:cs="Calibri"/>
                          <w:sz w:val="16"/>
                          <w:szCs w:val="16"/>
                        </w:rPr>
                        <w:t>hogar</w:t>
                      </w:r>
                      <w:proofErr w:type="spellEnd"/>
                      <w:r w:rsidRPr="00501709">
                        <w:rPr>
                          <w:rFonts w:ascii="Calibri" w:hAnsi="Calibri" w:cs="Calibri"/>
                          <w:sz w:val="16"/>
                          <w:szCs w:val="16"/>
                        </w:rPr>
                        <w:t>.</w:t>
                      </w:r>
                    </w:p>
                    <w:p w14:paraId="014BACE7" w14:textId="77777777" w:rsidR="00501709" w:rsidRPr="00501709" w:rsidRDefault="00501709" w:rsidP="00501709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14:paraId="4F34C274" w14:textId="77777777" w:rsidR="00501709" w:rsidRPr="00501709" w:rsidRDefault="00501709" w:rsidP="00501709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14:paraId="3002F0DA" w14:textId="3614C03F" w:rsidR="000E480D" w:rsidRPr="00501709" w:rsidRDefault="00501709" w:rsidP="00501709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501709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Los padres </w:t>
                      </w:r>
                      <w:proofErr w:type="spellStart"/>
                      <w:r w:rsidRPr="00501709">
                        <w:rPr>
                          <w:rFonts w:ascii="Calibri" w:hAnsi="Calibri" w:cs="Calibri"/>
                          <w:sz w:val="16"/>
                          <w:szCs w:val="16"/>
                        </w:rPr>
                        <w:t>revisarán</w:t>
                      </w:r>
                      <w:proofErr w:type="spellEnd"/>
                      <w:r w:rsidRPr="00501709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la información de evaluación, los </w:t>
                      </w:r>
                      <w:proofErr w:type="spellStart"/>
                      <w:r w:rsidRPr="00501709">
                        <w:rPr>
                          <w:rFonts w:ascii="Calibri" w:hAnsi="Calibri" w:cs="Calibri"/>
                          <w:sz w:val="16"/>
                          <w:szCs w:val="16"/>
                        </w:rPr>
                        <w:t>informes</w:t>
                      </w:r>
                      <w:proofErr w:type="spellEnd"/>
                      <w:r w:rsidRPr="00501709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de progreso y las </w:t>
                      </w:r>
                      <w:proofErr w:type="spellStart"/>
                      <w:r w:rsidRPr="00501709">
                        <w:rPr>
                          <w:rFonts w:ascii="Calibri" w:hAnsi="Calibri" w:cs="Calibri"/>
                          <w:sz w:val="16"/>
                          <w:szCs w:val="16"/>
                        </w:rPr>
                        <w:t>boletas</w:t>
                      </w:r>
                      <w:proofErr w:type="spellEnd"/>
                      <w:r w:rsidRPr="00501709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Pr="00501709">
                        <w:rPr>
                          <w:rFonts w:ascii="Calibri" w:hAnsi="Calibri" w:cs="Calibri"/>
                          <w:sz w:val="16"/>
                          <w:szCs w:val="16"/>
                        </w:rPr>
                        <w:t>calificaciones</w:t>
                      </w:r>
                      <w:proofErr w:type="spellEnd"/>
                      <w:r w:rsidRPr="00501709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con los estudiantes y </w:t>
                      </w:r>
                      <w:proofErr w:type="spellStart"/>
                      <w:r w:rsidRPr="00501709">
                        <w:rPr>
                          <w:rFonts w:ascii="Calibri" w:hAnsi="Calibri" w:cs="Calibri"/>
                          <w:sz w:val="16"/>
                          <w:szCs w:val="16"/>
                        </w:rPr>
                        <w:t>ayudarán</w:t>
                      </w:r>
                      <w:proofErr w:type="spellEnd"/>
                      <w:r w:rsidRPr="00501709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a los estudiantes con </w:t>
                      </w:r>
                      <w:proofErr w:type="spellStart"/>
                      <w:r w:rsidRPr="00501709">
                        <w:rPr>
                          <w:rFonts w:ascii="Calibri" w:hAnsi="Calibri" w:cs="Calibri"/>
                          <w:sz w:val="16"/>
                          <w:szCs w:val="16"/>
                        </w:rPr>
                        <w:t>estrategias</w:t>
                      </w:r>
                      <w:proofErr w:type="spellEnd"/>
                      <w:r w:rsidRPr="00501709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en el </w:t>
                      </w:r>
                      <w:proofErr w:type="spellStart"/>
                      <w:r w:rsidRPr="00501709">
                        <w:rPr>
                          <w:rFonts w:ascii="Calibri" w:hAnsi="Calibri" w:cs="Calibri"/>
                          <w:sz w:val="16"/>
                          <w:szCs w:val="16"/>
                        </w:rPr>
                        <w:t>hogar</w:t>
                      </w:r>
                      <w:proofErr w:type="spellEnd"/>
                      <w:r w:rsidRPr="00501709">
                        <w:rPr>
                          <w:rFonts w:ascii="Calibri" w:hAnsi="Calibri" w:cs="Calibri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C46E4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910E99F" wp14:editId="0409D488">
                <wp:simplePos x="0" y="0"/>
                <wp:positionH relativeFrom="margin">
                  <wp:align>left</wp:align>
                </wp:positionH>
                <wp:positionV relativeFrom="paragraph">
                  <wp:posOffset>5994400</wp:posOffset>
                </wp:positionV>
                <wp:extent cx="3136900" cy="776605"/>
                <wp:effectExtent l="0" t="0" r="6350" b="4445"/>
                <wp:wrapNone/>
                <wp:docPr id="30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A84AF38" w14:textId="180104AB" w:rsidR="00734486" w:rsidRDefault="000762F1" w:rsidP="000762F1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b/>
                                <w:bCs/>
                                <w:color w:val="ED7D31" w:themeColor="accent2"/>
                                <w:w w:val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auto"/>
                                <w:w w:val="80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="00171343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auto"/>
                                <w:w w:val="80"/>
                                <w:sz w:val="24"/>
                                <w:szCs w:val="24"/>
                              </w:rPr>
                              <w:t xml:space="preserve">Visite nuestra página </w:t>
                            </w:r>
                            <w:r w:rsidR="00171343" w:rsidRPr="00DD775B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auto"/>
                                <w:w w:val="80"/>
                                <w:sz w:val="24"/>
                                <w:szCs w:val="24"/>
                              </w:rPr>
                              <w:t>Web</w:t>
                            </w:r>
                            <w:r w:rsidR="002C46E4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auto"/>
                                <w:w w:val="8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23CE7CEB" w14:textId="439AF6FF" w:rsidR="00C23AE6" w:rsidRPr="00C23AE6" w:rsidRDefault="00C23AE6" w:rsidP="000762F1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w w:val="80"/>
                                <w:sz w:val="24"/>
                                <w:szCs w:val="24"/>
                              </w:rPr>
                            </w:pPr>
                          </w:p>
                          <w:p w14:paraId="2F42CC64" w14:textId="1C2B59D0" w:rsidR="005B3D99" w:rsidRDefault="00673988" w:rsidP="005B3D99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noProof/>
                                <w:color w:val="AA973B"/>
                                <w:w w:val="80"/>
                                <w:sz w:val="24"/>
                                <w:szCs w:val="24"/>
                              </w:rPr>
                            </w:pPr>
                            <w:r w:rsidRPr="00673988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w w:val="80"/>
                                <w:sz w:val="24"/>
                                <w:szCs w:val="24"/>
                              </w:rPr>
                              <w:t>https://www.cobbk12.org/Argyle</w:t>
                            </w:r>
                          </w:p>
                          <w:p w14:paraId="30A7D206" w14:textId="4FC4111A" w:rsidR="005B3D99" w:rsidRDefault="005B3D99" w:rsidP="005B3D99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noProof/>
                                <w:color w:val="AA973B"/>
                                <w:w w:val="80"/>
                                <w:sz w:val="24"/>
                                <w:szCs w:val="24"/>
                              </w:rPr>
                            </w:pPr>
                          </w:p>
                          <w:p w14:paraId="313104C6" w14:textId="52C68DF1" w:rsidR="005B3D99" w:rsidRDefault="005B3D99" w:rsidP="005B3D99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noProof/>
                                <w:color w:val="AA973B"/>
                                <w:w w:val="80"/>
                                <w:sz w:val="24"/>
                                <w:szCs w:val="24"/>
                              </w:rPr>
                            </w:pPr>
                          </w:p>
                          <w:p w14:paraId="4090FC8B" w14:textId="64822B32" w:rsidR="005B3D99" w:rsidRDefault="005B3D99" w:rsidP="005B3D99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noProof/>
                                <w:color w:val="AA973B"/>
                                <w:w w:val="80"/>
                                <w:sz w:val="24"/>
                                <w:szCs w:val="24"/>
                              </w:rPr>
                            </w:pPr>
                          </w:p>
                          <w:p w14:paraId="15352775" w14:textId="79390706" w:rsidR="005B3D99" w:rsidRDefault="005B3D99" w:rsidP="005B3D99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noProof/>
                                <w:color w:val="AA973B"/>
                                <w:w w:val="80"/>
                                <w:sz w:val="24"/>
                                <w:szCs w:val="24"/>
                              </w:rPr>
                            </w:pPr>
                          </w:p>
                          <w:p w14:paraId="33376781" w14:textId="607D6E3C" w:rsidR="005B3D99" w:rsidRDefault="005B3D99" w:rsidP="005B3D99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noProof/>
                                <w:color w:val="AA973B"/>
                                <w:w w:val="80"/>
                                <w:sz w:val="24"/>
                                <w:szCs w:val="24"/>
                              </w:rPr>
                            </w:pPr>
                          </w:p>
                          <w:p w14:paraId="6F8A9BF3" w14:textId="6A6D44AE" w:rsidR="005B3D99" w:rsidRDefault="005B3D99" w:rsidP="005B3D99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AA973B"/>
                                <w:w w:val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0E99F" id="Text Box 6" o:spid="_x0000_s1045" type="#_x0000_t202" style="position:absolute;margin-left:0;margin-top:472pt;width:247pt;height:61.15pt;z-index: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" filled="f" fillcolor="#fffffe" stroked="f" strokecolor="#212120" insetpen="t">
                <v:textbox inset="2.88pt,2.88pt,2.88pt,2.88pt">
                  <w:txbxContent>
                    <w:p w14:paraId="5A84AF38" w14:textId="180104AB" w:rsidR="00734486" w:rsidRDefault="000762F1" w:rsidP="000762F1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b/>
                          <w:bCs/>
                          <w:color w:val="ED7D31" w:themeColor="accent2"/>
                          <w:w w:val="8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Cs/>
                          <w:color w:val="auto"/>
                          <w:w w:val="80"/>
                          <w:sz w:val="24"/>
                          <w:szCs w:val="24"/>
                        </w:rPr>
                        <w:t xml:space="preserve">                     </w:t>
                      </w:r>
                      <w:r w:rsidR="00171343">
                        <w:rPr>
                          <w:rFonts w:ascii="Arial" w:hAnsi="Arial" w:cs="Arial"/>
                          <w:b/>
                          <w:bCs/>
                          <w:iCs/>
                          <w:color w:val="auto"/>
                          <w:w w:val="80"/>
                          <w:sz w:val="24"/>
                          <w:szCs w:val="24"/>
                        </w:rPr>
                        <w:t xml:space="preserve">Visite nuestra página </w:t>
                      </w:r>
                      <w:r w:rsidR="00171343" w:rsidRPr="00DD775B">
                        <w:rPr>
                          <w:rFonts w:ascii="Arial" w:hAnsi="Arial" w:cs="Arial"/>
                          <w:b/>
                          <w:bCs/>
                          <w:iCs/>
                          <w:color w:val="auto"/>
                          <w:w w:val="80"/>
                          <w:sz w:val="24"/>
                          <w:szCs w:val="24"/>
                        </w:rPr>
                        <w:t>Web</w:t>
                      </w:r>
                      <w:r w:rsidR="002C46E4">
                        <w:rPr>
                          <w:rFonts w:ascii="Arial" w:hAnsi="Arial" w:cs="Arial"/>
                          <w:b/>
                          <w:bCs/>
                          <w:iCs/>
                          <w:color w:val="auto"/>
                          <w:w w:val="80"/>
                          <w:sz w:val="24"/>
                          <w:szCs w:val="24"/>
                        </w:rPr>
                        <w:t>:</w:t>
                      </w:r>
                    </w:p>
                    <w:p w14:paraId="23CE7CEB" w14:textId="439AF6FF" w:rsidR="00C23AE6" w:rsidRPr="00C23AE6" w:rsidRDefault="00C23AE6" w:rsidP="000762F1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b/>
                          <w:bCs/>
                          <w:color w:val="auto"/>
                          <w:w w:val="80"/>
                          <w:sz w:val="24"/>
                          <w:szCs w:val="24"/>
                        </w:rPr>
                      </w:pPr>
                    </w:p>
                    <w:p w14:paraId="2F42CC64" w14:textId="1C2B59D0" w:rsidR="005B3D99" w:rsidRDefault="00673988" w:rsidP="005B3D99">
                      <w:pPr>
                        <w:widowControl w:val="0"/>
                        <w:spacing w:line="2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noProof/>
                          <w:color w:val="AA973B"/>
                          <w:w w:val="80"/>
                          <w:sz w:val="24"/>
                          <w:szCs w:val="24"/>
                        </w:rPr>
                      </w:pPr>
                      <w:r w:rsidRPr="00673988">
                        <w:rPr>
                          <w:rFonts w:ascii="Arial" w:hAnsi="Arial" w:cs="Arial"/>
                          <w:b/>
                          <w:bCs/>
                          <w:color w:val="auto"/>
                          <w:w w:val="80"/>
                          <w:sz w:val="24"/>
                          <w:szCs w:val="24"/>
                        </w:rPr>
                        <w:t>https://www.cobbk12.org/Argyle</w:t>
                      </w:r>
                    </w:p>
                    <w:p w14:paraId="30A7D206" w14:textId="4FC4111A" w:rsidR="005B3D99" w:rsidRDefault="005B3D99" w:rsidP="005B3D99">
                      <w:pPr>
                        <w:widowControl w:val="0"/>
                        <w:spacing w:line="2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noProof/>
                          <w:color w:val="AA973B"/>
                          <w:w w:val="80"/>
                          <w:sz w:val="24"/>
                          <w:szCs w:val="24"/>
                        </w:rPr>
                      </w:pPr>
                    </w:p>
                    <w:p w14:paraId="313104C6" w14:textId="52C68DF1" w:rsidR="005B3D99" w:rsidRDefault="005B3D99" w:rsidP="005B3D99">
                      <w:pPr>
                        <w:widowControl w:val="0"/>
                        <w:spacing w:line="2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noProof/>
                          <w:color w:val="AA973B"/>
                          <w:w w:val="80"/>
                          <w:sz w:val="24"/>
                          <w:szCs w:val="24"/>
                        </w:rPr>
                      </w:pPr>
                    </w:p>
                    <w:p w14:paraId="4090FC8B" w14:textId="64822B32" w:rsidR="005B3D99" w:rsidRDefault="005B3D99" w:rsidP="005B3D99">
                      <w:pPr>
                        <w:widowControl w:val="0"/>
                        <w:spacing w:line="2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noProof/>
                          <w:color w:val="AA973B"/>
                          <w:w w:val="80"/>
                          <w:sz w:val="24"/>
                          <w:szCs w:val="24"/>
                        </w:rPr>
                      </w:pPr>
                    </w:p>
                    <w:p w14:paraId="15352775" w14:textId="79390706" w:rsidR="005B3D99" w:rsidRDefault="005B3D99" w:rsidP="005B3D99">
                      <w:pPr>
                        <w:widowControl w:val="0"/>
                        <w:spacing w:line="2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noProof/>
                          <w:color w:val="AA973B"/>
                          <w:w w:val="80"/>
                          <w:sz w:val="24"/>
                          <w:szCs w:val="24"/>
                        </w:rPr>
                      </w:pPr>
                    </w:p>
                    <w:p w14:paraId="33376781" w14:textId="607D6E3C" w:rsidR="005B3D99" w:rsidRDefault="005B3D99" w:rsidP="005B3D99">
                      <w:pPr>
                        <w:widowControl w:val="0"/>
                        <w:spacing w:line="2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noProof/>
                          <w:color w:val="AA973B"/>
                          <w:w w:val="80"/>
                          <w:sz w:val="24"/>
                          <w:szCs w:val="24"/>
                        </w:rPr>
                      </w:pPr>
                    </w:p>
                    <w:p w14:paraId="6F8A9BF3" w14:textId="6A6D44AE" w:rsidR="005B3D99" w:rsidRDefault="005B3D99" w:rsidP="005B3D99">
                      <w:pPr>
                        <w:widowControl w:val="0"/>
                        <w:spacing w:line="2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AA973B"/>
                          <w:w w:val="8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9745C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5AB4E5BF" wp14:editId="4A5A2678">
                <wp:simplePos x="0" y="0"/>
                <wp:positionH relativeFrom="column">
                  <wp:posOffset>38100</wp:posOffset>
                </wp:positionH>
                <wp:positionV relativeFrom="paragraph">
                  <wp:posOffset>3740150</wp:posOffset>
                </wp:positionV>
                <wp:extent cx="3039745" cy="19113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9745" cy="1911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D9A6B" w14:textId="77777777" w:rsidR="00171343" w:rsidRDefault="00171343" w:rsidP="0017134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E28B0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 xml:space="preserve">Metas para el </w:t>
                            </w:r>
                            <w:proofErr w:type="spellStart"/>
                            <w:r w:rsidRPr="002E28B0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rendimiento</w:t>
                            </w:r>
                            <w:proofErr w:type="spellEnd"/>
                            <w:r w:rsidRPr="002E28B0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2E28B0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estudiantil</w:t>
                            </w:r>
                            <w:proofErr w:type="spellEnd"/>
                            <w:r w:rsidRPr="002E28B0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 xml:space="preserve"> de Argyle</w:t>
                            </w:r>
                          </w:p>
                          <w:p w14:paraId="74EF8CCE" w14:textId="597B71F9" w:rsidR="007968D2" w:rsidRDefault="007968D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FB09C95" w14:textId="714653B6" w:rsidR="00505315" w:rsidRDefault="00171343" w:rsidP="00505315">
                            <w:pPr>
                              <w:rPr>
                                <w:rStyle w:val="normaltextrun"/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 w:rsidRPr="005347CC">
                              <w:rPr>
                                <w:rStyle w:val="normaltextrun"/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 xml:space="preserve">El </w:t>
                            </w:r>
                            <w:proofErr w:type="spellStart"/>
                            <w:r w:rsidRPr="005347CC">
                              <w:rPr>
                                <w:rStyle w:val="normaltextrun"/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sesenta</w:t>
                            </w:r>
                            <w:proofErr w:type="spellEnd"/>
                            <w:r w:rsidRPr="005347CC">
                              <w:rPr>
                                <w:rStyle w:val="normaltextrun"/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 xml:space="preserve"> por </w:t>
                            </w:r>
                            <w:proofErr w:type="spellStart"/>
                            <w:r w:rsidRPr="005347CC">
                              <w:rPr>
                                <w:rStyle w:val="normaltextrun"/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ciento</w:t>
                            </w:r>
                            <w:proofErr w:type="spellEnd"/>
                            <w:r w:rsidRPr="005347CC">
                              <w:rPr>
                                <w:rStyle w:val="normaltextrun"/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 xml:space="preserve"> (83 estudiantes) de </w:t>
                            </w:r>
                            <w:proofErr w:type="spellStart"/>
                            <w:r w:rsidRPr="005347CC">
                              <w:rPr>
                                <w:rStyle w:val="normaltextrun"/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tercero</w:t>
                            </w:r>
                            <w:proofErr w:type="spellEnd"/>
                            <w:r w:rsidRPr="005347CC">
                              <w:rPr>
                                <w:rStyle w:val="normaltextrun"/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 xml:space="preserve"> a quinto grado </w:t>
                            </w:r>
                            <w:proofErr w:type="spellStart"/>
                            <w:r w:rsidRPr="005347CC">
                              <w:rPr>
                                <w:rStyle w:val="normaltextrun"/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mostrará</w:t>
                            </w:r>
                            <w:proofErr w:type="spellEnd"/>
                            <w:r w:rsidRPr="005347CC">
                              <w:rPr>
                                <w:rStyle w:val="normaltextrun"/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 xml:space="preserve"> 100 puntos en el </w:t>
                            </w:r>
                            <w:proofErr w:type="spellStart"/>
                            <w:r w:rsidRPr="005347CC">
                              <w:rPr>
                                <w:rStyle w:val="normaltextrun"/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crecimiento</w:t>
                            </w:r>
                            <w:proofErr w:type="spellEnd"/>
                            <w:r w:rsidRPr="005347CC">
                              <w:rPr>
                                <w:rStyle w:val="normaltextrun"/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ormaltextrun"/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léxico</w:t>
                            </w:r>
                            <w:proofErr w:type="spellEnd"/>
                            <w:r w:rsidRPr="005347CC">
                              <w:rPr>
                                <w:rStyle w:val="normaltextrun"/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347CC">
                              <w:rPr>
                                <w:rStyle w:val="normaltextrun"/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según</w:t>
                            </w:r>
                            <w:proofErr w:type="spellEnd"/>
                            <w:r w:rsidRPr="005347CC">
                              <w:rPr>
                                <w:rStyle w:val="normaltextrun"/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 xml:space="preserve"> lo </w:t>
                            </w:r>
                            <w:proofErr w:type="spellStart"/>
                            <w:r w:rsidRPr="005347CC">
                              <w:rPr>
                                <w:rStyle w:val="normaltextrun"/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medido</w:t>
                            </w:r>
                            <w:proofErr w:type="spellEnd"/>
                            <w:r w:rsidRPr="005347CC">
                              <w:rPr>
                                <w:rStyle w:val="normaltextrun"/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 xml:space="preserve"> por el </w:t>
                            </w:r>
                            <w:proofErr w:type="spellStart"/>
                            <w:r w:rsidRPr="005347CC">
                              <w:rPr>
                                <w:rStyle w:val="normaltextrun"/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Inventario</w:t>
                            </w:r>
                            <w:proofErr w:type="spellEnd"/>
                            <w:r w:rsidRPr="005347CC">
                              <w:rPr>
                                <w:rStyle w:val="normaltextrun"/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 xml:space="preserve"> de lectura de fin de año para el año escolar 2022-2023.</w:t>
                            </w:r>
                          </w:p>
                          <w:p w14:paraId="32065592" w14:textId="77777777" w:rsidR="00171343" w:rsidRDefault="00171343" w:rsidP="00505315">
                            <w:pP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</w:p>
                          <w:p w14:paraId="6BF7172F" w14:textId="77777777" w:rsidR="00171343" w:rsidRPr="00913520" w:rsidRDefault="00171343" w:rsidP="00171343">
                            <w:pPr>
                              <w:rPr>
                                <w:rFonts w:ascii="Calibri Light" w:hAnsi="Calibri Light" w:cs="Calibri Light"/>
                                <w:color w:val="000000"/>
                                <w:sz w:val="13"/>
                                <w:szCs w:val="13"/>
                              </w:rPr>
                            </w:pPr>
                            <w:proofErr w:type="spellStart"/>
                            <w:r w:rsidRPr="00913520">
                              <w:rPr>
                                <w:rFonts w:ascii="Calibri Light" w:hAnsi="Calibri Light" w:cs="Calibri Light"/>
                                <w:color w:val="000000"/>
                                <w:sz w:val="13"/>
                                <w:szCs w:val="13"/>
                              </w:rPr>
                              <w:t>Cuarenta</w:t>
                            </w:r>
                            <w:proofErr w:type="spellEnd"/>
                            <w:r w:rsidRPr="00913520">
                              <w:rPr>
                                <w:rFonts w:ascii="Calibri Light" w:hAnsi="Calibri Light" w:cs="Calibri Light"/>
                                <w:color w:val="000000"/>
                                <w:sz w:val="13"/>
                                <w:szCs w:val="13"/>
                              </w:rPr>
                              <w:t xml:space="preserve"> y </w:t>
                            </w:r>
                            <w:proofErr w:type="spellStart"/>
                            <w:r w:rsidRPr="00913520">
                              <w:rPr>
                                <w:rFonts w:ascii="Calibri Light" w:hAnsi="Calibri Light" w:cs="Calibri Light"/>
                                <w:color w:val="000000"/>
                                <w:sz w:val="13"/>
                                <w:szCs w:val="13"/>
                              </w:rPr>
                              <w:t>cinco</w:t>
                            </w:r>
                            <w:proofErr w:type="spellEnd"/>
                            <w:r w:rsidRPr="00913520">
                              <w:rPr>
                                <w:rFonts w:ascii="Calibri Light" w:hAnsi="Calibri Light" w:cs="Calibri Light"/>
                                <w:color w:val="000000"/>
                                <w:sz w:val="13"/>
                                <w:szCs w:val="13"/>
                              </w:rPr>
                              <w:t xml:space="preserve"> por </w:t>
                            </w:r>
                            <w:proofErr w:type="spellStart"/>
                            <w:r w:rsidRPr="00913520">
                              <w:rPr>
                                <w:rFonts w:ascii="Calibri Light" w:hAnsi="Calibri Light" w:cs="Calibri Light"/>
                                <w:color w:val="000000"/>
                                <w:sz w:val="13"/>
                                <w:szCs w:val="13"/>
                              </w:rPr>
                              <w:t>ciento</w:t>
                            </w:r>
                            <w:proofErr w:type="spellEnd"/>
                            <w:r w:rsidRPr="00913520">
                              <w:rPr>
                                <w:rFonts w:ascii="Calibri Light" w:hAnsi="Calibri Light" w:cs="Calibri Light"/>
                                <w:color w:val="000000"/>
                                <w:sz w:val="13"/>
                                <w:szCs w:val="13"/>
                              </w:rPr>
                              <w:t xml:space="preserve"> (136 estudiantes) desde Kinder hasta quinto grado se </w:t>
                            </w:r>
                            <w:proofErr w:type="spellStart"/>
                            <w:r w:rsidRPr="00913520">
                              <w:rPr>
                                <w:rFonts w:ascii="Calibri Light" w:hAnsi="Calibri Light" w:cs="Calibri Light"/>
                                <w:color w:val="000000"/>
                                <w:sz w:val="13"/>
                                <w:szCs w:val="13"/>
                              </w:rPr>
                              <w:t>desempeñarán</w:t>
                            </w:r>
                            <w:proofErr w:type="spellEnd"/>
                            <w:r w:rsidRPr="00913520">
                              <w:rPr>
                                <w:rFonts w:ascii="Calibri Light" w:hAnsi="Calibri Light" w:cs="Calibri Light"/>
                                <w:color w:val="000000"/>
                                <w:sz w:val="13"/>
                                <w:szCs w:val="13"/>
                              </w:rPr>
                              <w:t xml:space="preserve"> en el nivel </w:t>
                            </w:r>
                            <w:proofErr w:type="spellStart"/>
                            <w:r w:rsidRPr="00913520">
                              <w:rPr>
                                <w:rFonts w:ascii="Calibri Light" w:hAnsi="Calibri Light" w:cs="Calibri Light"/>
                                <w:color w:val="000000"/>
                                <w:sz w:val="13"/>
                                <w:szCs w:val="13"/>
                              </w:rPr>
                              <w:t>competente</w:t>
                            </w:r>
                            <w:proofErr w:type="spellEnd"/>
                            <w:r w:rsidRPr="00913520">
                              <w:rPr>
                                <w:rFonts w:ascii="Calibri Light" w:hAnsi="Calibri Light" w:cs="Calibri Light"/>
                                <w:color w:val="000000"/>
                                <w:sz w:val="13"/>
                                <w:szCs w:val="13"/>
                              </w:rPr>
                              <w:t>/</w:t>
                            </w:r>
                            <w:proofErr w:type="spellStart"/>
                            <w:r w:rsidRPr="00913520">
                              <w:rPr>
                                <w:rFonts w:ascii="Calibri Light" w:hAnsi="Calibri Light" w:cs="Calibri Light"/>
                                <w:color w:val="000000"/>
                                <w:sz w:val="13"/>
                                <w:szCs w:val="13"/>
                              </w:rPr>
                              <w:t>avanzado</w:t>
                            </w:r>
                            <w:proofErr w:type="spellEnd"/>
                            <w:r w:rsidRPr="00913520">
                              <w:rPr>
                                <w:rFonts w:ascii="Calibri Light" w:hAnsi="Calibri Light" w:cs="Calibri Light"/>
                                <w:color w:val="000000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 w:rsidRPr="00913520">
                              <w:rPr>
                                <w:rFonts w:ascii="Calibri Light" w:hAnsi="Calibri Light" w:cs="Calibri Light"/>
                                <w:color w:val="000000"/>
                                <w:sz w:val="13"/>
                                <w:szCs w:val="13"/>
                              </w:rPr>
                              <w:t>según</w:t>
                            </w:r>
                            <w:proofErr w:type="spellEnd"/>
                            <w:r w:rsidRPr="00913520">
                              <w:rPr>
                                <w:rFonts w:ascii="Calibri Light" w:hAnsi="Calibri Light" w:cs="Calibri Light"/>
                                <w:color w:val="000000"/>
                                <w:sz w:val="13"/>
                                <w:szCs w:val="13"/>
                              </w:rPr>
                              <w:t xml:space="preserve"> lo </w:t>
                            </w:r>
                            <w:proofErr w:type="spellStart"/>
                            <w:r w:rsidRPr="00913520">
                              <w:rPr>
                                <w:rFonts w:ascii="Calibri Light" w:hAnsi="Calibri Light" w:cs="Calibri Light"/>
                                <w:color w:val="000000"/>
                                <w:sz w:val="13"/>
                                <w:szCs w:val="13"/>
                              </w:rPr>
                              <w:t>medido</w:t>
                            </w:r>
                            <w:proofErr w:type="spellEnd"/>
                            <w:r w:rsidRPr="00913520">
                              <w:rPr>
                                <w:rFonts w:ascii="Calibri Light" w:hAnsi="Calibri Light" w:cs="Calibri Light"/>
                                <w:color w:val="000000"/>
                                <w:sz w:val="13"/>
                                <w:szCs w:val="13"/>
                              </w:rPr>
                              <w:t xml:space="preserve"> por el </w:t>
                            </w:r>
                            <w:proofErr w:type="spellStart"/>
                            <w:r w:rsidRPr="00913520">
                              <w:rPr>
                                <w:rFonts w:ascii="Calibri Light" w:hAnsi="Calibri Light" w:cs="Calibri Light"/>
                                <w:color w:val="000000"/>
                                <w:sz w:val="13"/>
                                <w:szCs w:val="13"/>
                              </w:rPr>
                              <w:t>Inventario</w:t>
                            </w:r>
                            <w:proofErr w:type="spellEnd"/>
                            <w:r w:rsidRPr="00913520">
                              <w:rPr>
                                <w:rFonts w:ascii="Calibri Light" w:hAnsi="Calibri Light" w:cs="Calibri Light"/>
                                <w:color w:val="000000"/>
                                <w:sz w:val="13"/>
                                <w:szCs w:val="13"/>
                              </w:rPr>
                              <w:t xml:space="preserve"> de Matemáticas de fin de año durante el año escolar 2022-2023</w:t>
                            </w:r>
                          </w:p>
                          <w:p w14:paraId="01415400" w14:textId="77777777" w:rsidR="00171343" w:rsidRPr="00913520" w:rsidRDefault="00171343" w:rsidP="00171343">
                            <w:pPr>
                              <w:rPr>
                                <w:rFonts w:ascii="Calibri Light" w:eastAsia="Calibri" w:hAnsi="Calibri Light" w:cs="Calibri Light"/>
                                <w:sz w:val="13"/>
                                <w:szCs w:val="13"/>
                              </w:rPr>
                            </w:pPr>
                          </w:p>
                          <w:p w14:paraId="42402318" w14:textId="77777777" w:rsidR="00171343" w:rsidRDefault="00171343" w:rsidP="0017134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5347CC">
                              <w:rPr>
                                <w:rFonts w:ascii="Calibri Light" w:eastAsia="Calibri" w:hAnsi="Calibri Light" w:cs="Calibri Light"/>
                                <w:sz w:val="14"/>
                                <w:szCs w:val="14"/>
                              </w:rPr>
                              <w:t xml:space="preserve">El </w:t>
                            </w:r>
                            <w:proofErr w:type="spellStart"/>
                            <w:r w:rsidRPr="005347CC">
                              <w:rPr>
                                <w:rFonts w:ascii="Calibri Light" w:eastAsia="Calibri" w:hAnsi="Calibri Light" w:cs="Calibri Light"/>
                                <w:sz w:val="14"/>
                                <w:szCs w:val="14"/>
                              </w:rPr>
                              <w:t>cuarenta</w:t>
                            </w:r>
                            <w:proofErr w:type="spellEnd"/>
                            <w:r w:rsidRPr="005347CC">
                              <w:rPr>
                                <w:rFonts w:ascii="Calibri Light" w:eastAsia="Calibri" w:hAnsi="Calibri Light" w:cs="Calibri Light"/>
                                <w:sz w:val="14"/>
                                <w:szCs w:val="14"/>
                              </w:rPr>
                              <w:t xml:space="preserve"> por </w:t>
                            </w:r>
                            <w:proofErr w:type="spellStart"/>
                            <w:r w:rsidRPr="005347CC">
                              <w:rPr>
                                <w:rFonts w:ascii="Calibri Light" w:eastAsia="Calibri" w:hAnsi="Calibri Light" w:cs="Calibri Light"/>
                                <w:sz w:val="14"/>
                                <w:szCs w:val="14"/>
                              </w:rPr>
                              <w:t>ciento</w:t>
                            </w:r>
                            <w:proofErr w:type="spellEnd"/>
                            <w:r w:rsidRPr="005347CC">
                              <w:rPr>
                                <w:rFonts w:ascii="Calibri Light" w:eastAsia="Calibri" w:hAnsi="Calibri Light" w:cs="Calibri Light"/>
                                <w:sz w:val="14"/>
                                <w:szCs w:val="14"/>
                              </w:rPr>
                              <w:t xml:space="preserve"> (117 estudiantes) de los estudiantes de</w:t>
                            </w:r>
                            <w:r>
                              <w:rPr>
                                <w:rFonts w:ascii="Calibri Light" w:eastAsia="Calibri" w:hAnsi="Calibri Light" w:cs="Calibri Light"/>
                                <w:sz w:val="14"/>
                                <w:szCs w:val="14"/>
                              </w:rPr>
                              <w:t>sde Kinder</w:t>
                            </w:r>
                            <w:r w:rsidRPr="005347CC">
                              <w:rPr>
                                <w:rFonts w:ascii="Calibri Light" w:eastAsia="Calibri" w:hAnsi="Calibri Light" w:cs="Calibri Light"/>
                                <w:sz w:val="14"/>
                                <w:szCs w:val="14"/>
                              </w:rPr>
                              <w:t xml:space="preserve"> a quinto grado </w:t>
                            </w:r>
                            <w:proofErr w:type="spellStart"/>
                            <w:r w:rsidRPr="005347CC">
                              <w:rPr>
                                <w:rFonts w:ascii="Calibri Light" w:eastAsia="Calibri" w:hAnsi="Calibri Light" w:cs="Calibri Light"/>
                                <w:sz w:val="14"/>
                                <w:szCs w:val="14"/>
                              </w:rPr>
                              <w:t>obtendrán</w:t>
                            </w:r>
                            <w:proofErr w:type="spellEnd"/>
                            <w:r w:rsidRPr="005347CC">
                              <w:rPr>
                                <w:rFonts w:ascii="Calibri Light" w:eastAsia="Calibri" w:hAnsi="Calibri Light" w:cs="Calibri Light"/>
                                <w:sz w:val="14"/>
                                <w:szCs w:val="14"/>
                              </w:rPr>
                              <w:t xml:space="preserve"> un </w:t>
                            </w:r>
                            <w:proofErr w:type="spellStart"/>
                            <w:r w:rsidRPr="005347CC">
                              <w:rPr>
                                <w:rFonts w:ascii="Calibri Light" w:eastAsia="Calibri" w:hAnsi="Calibri Light" w:cs="Calibri Light"/>
                                <w:sz w:val="14"/>
                                <w:szCs w:val="14"/>
                              </w:rPr>
                              <w:t>puntaje</w:t>
                            </w:r>
                            <w:proofErr w:type="spellEnd"/>
                            <w:r w:rsidRPr="005347CC">
                              <w:rPr>
                                <w:rFonts w:ascii="Calibri Light" w:eastAsia="Calibri" w:hAnsi="Calibri Light" w:cs="Calibri Light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347CC">
                              <w:rPr>
                                <w:rFonts w:ascii="Calibri Light" w:eastAsia="Calibri" w:hAnsi="Calibri Light" w:cs="Calibri Light"/>
                                <w:sz w:val="14"/>
                                <w:szCs w:val="14"/>
                              </w:rPr>
                              <w:t>promedio</w:t>
                            </w:r>
                            <w:proofErr w:type="spellEnd"/>
                            <w:r w:rsidRPr="005347CC">
                              <w:rPr>
                                <w:rFonts w:ascii="Calibri Light" w:eastAsia="Calibri" w:hAnsi="Calibri Light" w:cs="Calibri Light"/>
                                <w:sz w:val="14"/>
                                <w:szCs w:val="14"/>
                              </w:rPr>
                              <w:t xml:space="preserve"> o </w:t>
                            </w:r>
                            <w:proofErr w:type="spellStart"/>
                            <w:r w:rsidRPr="005347CC">
                              <w:rPr>
                                <w:rFonts w:ascii="Calibri Light" w:eastAsia="Calibri" w:hAnsi="Calibri Light" w:cs="Calibri Light"/>
                                <w:sz w:val="14"/>
                                <w:szCs w:val="14"/>
                              </w:rPr>
                              <w:t>competente</w:t>
                            </w:r>
                            <w:proofErr w:type="spellEnd"/>
                            <w:r w:rsidRPr="005347CC">
                              <w:rPr>
                                <w:rFonts w:ascii="Calibri Light" w:eastAsia="Calibri" w:hAnsi="Calibri Light" w:cs="Calibri Light"/>
                                <w:sz w:val="14"/>
                                <w:szCs w:val="14"/>
                              </w:rPr>
                              <w:t xml:space="preserve"> en la evaluación de escritura Spring Write Score.</w:t>
                            </w:r>
                          </w:p>
                          <w:p w14:paraId="1BF0BBBA" w14:textId="77777777" w:rsidR="007968D2" w:rsidRPr="00D2200E" w:rsidRDefault="007968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4E5BF" id="_x0000_s1046" type="#_x0000_t202" style="position:absolute;margin-left:3pt;margin-top:294.5pt;width:239.35pt;height:150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" filled="f" stroked="f">
                <v:textbox>
                  <w:txbxContent>
                    <w:p w14:paraId="456D9A6B" w14:textId="77777777" w:rsidR="00171343" w:rsidRDefault="00171343" w:rsidP="00171343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2E28B0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 xml:space="preserve">Metas para el </w:t>
                      </w:r>
                      <w:proofErr w:type="spellStart"/>
                      <w:r w:rsidRPr="002E28B0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rendimiento</w:t>
                      </w:r>
                      <w:proofErr w:type="spellEnd"/>
                      <w:r w:rsidRPr="002E28B0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 xml:space="preserve"> </w:t>
                      </w:r>
                      <w:proofErr w:type="spellStart"/>
                      <w:r w:rsidRPr="002E28B0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estudiantil</w:t>
                      </w:r>
                      <w:proofErr w:type="spellEnd"/>
                      <w:r w:rsidRPr="002E28B0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 xml:space="preserve"> de Argyle</w:t>
                      </w:r>
                    </w:p>
                    <w:p w14:paraId="74EF8CCE" w14:textId="597B71F9" w:rsidR="007968D2" w:rsidRDefault="007968D2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0FB09C95" w14:textId="714653B6" w:rsidR="00505315" w:rsidRDefault="00171343" w:rsidP="00505315">
                      <w:pPr>
                        <w:rPr>
                          <w:rStyle w:val="normaltextrun"/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 w:rsidRPr="005347CC">
                        <w:rPr>
                          <w:rStyle w:val="normaltextrun"/>
                          <w:rFonts w:ascii="Calibri Light" w:hAnsi="Calibri Light" w:cs="Calibri Light"/>
                          <w:sz w:val="14"/>
                          <w:szCs w:val="14"/>
                        </w:rPr>
                        <w:t xml:space="preserve">El </w:t>
                      </w:r>
                      <w:proofErr w:type="spellStart"/>
                      <w:r w:rsidRPr="005347CC">
                        <w:rPr>
                          <w:rStyle w:val="normaltextrun"/>
                          <w:rFonts w:ascii="Calibri Light" w:hAnsi="Calibri Light" w:cs="Calibri Light"/>
                          <w:sz w:val="14"/>
                          <w:szCs w:val="14"/>
                        </w:rPr>
                        <w:t>sesenta</w:t>
                      </w:r>
                      <w:proofErr w:type="spellEnd"/>
                      <w:r w:rsidRPr="005347CC">
                        <w:rPr>
                          <w:rStyle w:val="normaltextrun"/>
                          <w:rFonts w:ascii="Calibri Light" w:hAnsi="Calibri Light" w:cs="Calibri Light"/>
                          <w:sz w:val="14"/>
                          <w:szCs w:val="14"/>
                        </w:rPr>
                        <w:t xml:space="preserve"> por </w:t>
                      </w:r>
                      <w:proofErr w:type="spellStart"/>
                      <w:r w:rsidRPr="005347CC">
                        <w:rPr>
                          <w:rStyle w:val="normaltextrun"/>
                          <w:rFonts w:ascii="Calibri Light" w:hAnsi="Calibri Light" w:cs="Calibri Light"/>
                          <w:sz w:val="14"/>
                          <w:szCs w:val="14"/>
                        </w:rPr>
                        <w:t>ciento</w:t>
                      </w:r>
                      <w:proofErr w:type="spellEnd"/>
                      <w:r w:rsidRPr="005347CC">
                        <w:rPr>
                          <w:rStyle w:val="normaltextrun"/>
                          <w:rFonts w:ascii="Calibri Light" w:hAnsi="Calibri Light" w:cs="Calibri Light"/>
                          <w:sz w:val="14"/>
                          <w:szCs w:val="14"/>
                        </w:rPr>
                        <w:t xml:space="preserve"> (83 estudiantes) de </w:t>
                      </w:r>
                      <w:proofErr w:type="spellStart"/>
                      <w:r w:rsidRPr="005347CC">
                        <w:rPr>
                          <w:rStyle w:val="normaltextrun"/>
                          <w:rFonts w:ascii="Calibri Light" w:hAnsi="Calibri Light" w:cs="Calibri Light"/>
                          <w:sz w:val="14"/>
                          <w:szCs w:val="14"/>
                        </w:rPr>
                        <w:t>tercero</w:t>
                      </w:r>
                      <w:proofErr w:type="spellEnd"/>
                      <w:r w:rsidRPr="005347CC">
                        <w:rPr>
                          <w:rStyle w:val="normaltextrun"/>
                          <w:rFonts w:ascii="Calibri Light" w:hAnsi="Calibri Light" w:cs="Calibri Light"/>
                          <w:sz w:val="14"/>
                          <w:szCs w:val="14"/>
                        </w:rPr>
                        <w:t xml:space="preserve"> a quinto grado </w:t>
                      </w:r>
                      <w:proofErr w:type="spellStart"/>
                      <w:r w:rsidRPr="005347CC">
                        <w:rPr>
                          <w:rStyle w:val="normaltextrun"/>
                          <w:rFonts w:ascii="Calibri Light" w:hAnsi="Calibri Light" w:cs="Calibri Light"/>
                          <w:sz w:val="14"/>
                          <w:szCs w:val="14"/>
                        </w:rPr>
                        <w:t>mostrará</w:t>
                      </w:r>
                      <w:proofErr w:type="spellEnd"/>
                      <w:r w:rsidRPr="005347CC">
                        <w:rPr>
                          <w:rStyle w:val="normaltextrun"/>
                          <w:rFonts w:ascii="Calibri Light" w:hAnsi="Calibri Light" w:cs="Calibri Light"/>
                          <w:sz w:val="14"/>
                          <w:szCs w:val="14"/>
                        </w:rPr>
                        <w:t xml:space="preserve"> 100 puntos en el </w:t>
                      </w:r>
                      <w:proofErr w:type="spellStart"/>
                      <w:r w:rsidRPr="005347CC">
                        <w:rPr>
                          <w:rStyle w:val="normaltextrun"/>
                          <w:rFonts w:ascii="Calibri Light" w:hAnsi="Calibri Light" w:cs="Calibri Light"/>
                          <w:sz w:val="14"/>
                          <w:szCs w:val="14"/>
                        </w:rPr>
                        <w:t>crecimiento</w:t>
                      </w:r>
                      <w:proofErr w:type="spellEnd"/>
                      <w:r w:rsidRPr="005347CC">
                        <w:rPr>
                          <w:rStyle w:val="normaltextrun"/>
                          <w:rFonts w:ascii="Calibri Light" w:hAnsi="Calibri Light" w:cs="Calibri Light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normaltextrun"/>
                          <w:rFonts w:ascii="Calibri Light" w:hAnsi="Calibri Light" w:cs="Calibri Light"/>
                          <w:sz w:val="14"/>
                          <w:szCs w:val="14"/>
                        </w:rPr>
                        <w:t>léxico</w:t>
                      </w:r>
                      <w:proofErr w:type="spellEnd"/>
                      <w:r w:rsidRPr="005347CC">
                        <w:rPr>
                          <w:rStyle w:val="normaltextrun"/>
                          <w:rFonts w:ascii="Calibri Light" w:hAnsi="Calibri Light" w:cs="Calibri Light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347CC">
                        <w:rPr>
                          <w:rStyle w:val="normaltextrun"/>
                          <w:rFonts w:ascii="Calibri Light" w:hAnsi="Calibri Light" w:cs="Calibri Light"/>
                          <w:sz w:val="14"/>
                          <w:szCs w:val="14"/>
                        </w:rPr>
                        <w:t>según</w:t>
                      </w:r>
                      <w:proofErr w:type="spellEnd"/>
                      <w:r w:rsidRPr="005347CC">
                        <w:rPr>
                          <w:rStyle w:val="normaltextrun"/>
                          <w:rFonts w:ascii="Calibri Light" w:hAnsi="Calibri Light" w:cs="Calibri Light"/>
                          <w:sz w:val="14"/>
                          <w:szCs w:val="14"/>
                        </w:rPr>
                        <w:t xml:space="preserve"> lo </w:t>
                      </w:r>
                      <w:proofErr w:type="spellStart"/>
                      <w:r w:rsidRPr="005347CC">
                        <w:rPr>
                          <w:rStyle w:val="normaltextrun"/>
                          <w:rFonts w:ascii="Calibri Light" w:hAnsi="Calibri Light" w:cs="Calibri Light"/>
                          <w:sz w:val="14"/>
                          <w:szCs w:val="14"/>
                        </w:rPr>
                        <w:t>medido</w:t>
                      </w:r>
                      <w:proofErr w:type="spellEnd"/>
                      <w:r w:rsidRPr="005347CC">
                        <w:rPr>
                          <w:rStyle w:val="normaltextrun"/>
                          <w:rFonts w:ascii="Calibri Light" w:hAnsi="Calibri Light" w:cs="Calibri Light"/>
                          <w:sz w:val="14"/>
                          <w:szCs w:val="14"/>
                        </w:rPr>
                        <w:t xml:space="preserve"> por el </w:t>
                      </w:r>
                      <w:proofErr w:type="spellStart"/>
                      <w:r w:rsidRPr="005347CC">
                        <w:rPr>
                          <w:rStyle w:val="normaltextrun"/>
                          <w:rFonts w:ascii="Calibri Light" w:hAnsi="Calibri Light" w:cs="Calibri Light"/>
                          <w:sz w:val="14"/>
                          <w:szCs w:val="14"/>
                        </w:rPr>
                        <w:t>Inventario</w:t>
                      </w:r>
                      <w:proofErr w:type="spellEnd"/>
                      <w:r w:rsidRPr="005347CC">
                        <w:rPr>
                          <w:rStyle w:val="normaltextrun"/>
                          <w:rFonts w:ascii="Calibri Light" w:hAnsi="Calibri Light" w:cs="Calibri Light"/>
                          <w:sz w:val="14"/>
                          <w:szCs w:val="14"/>
                        </w:rPr>
                        <w:t xml:space="preserve"> de lectura de fin de año para el año escolar 2022-2023.</w:t>
                      </w:r>
                    </w:p>
                    <w:p w14:paraId="32065592" w14:textId="77777777" w:rsidR="00171343" w:rsidRDefault="00171343" w:rsidP="00505315">
                      <w:pPr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</w:p>
                    <w:p w14:paraId="6BF7172F" w14:textId="77777777" w:rsidR="00171343" w:rsidRPr="00913520" w:rsidRDefault="00171343" w:rsidP="00171343">
                      <w:pPr>
                        <w:rPr>
                          <w:rFonts w:ascii="Calibri Light" w:hAnsi="Calibri Light" w:cs="Calibri Light"/>
                          <w:color w:val="000000"/>
                          <w:sz w:val="13"/>
                          <w:szCs w:val="13"/>
                        </w:rPr>
                      </w:pPr>
                      <w:proofErr w:type="spellStart"/>
                      <w:r w:rsidRPr="00913520">
                        <w:rPr>
                          <w:rFonts w:ascii="Calibri Light" w:hAnsi="Calibri Light" w:cs="Calibri Light"/>
                          <w:color w:val="000000"/>
                          <w:sz w:val="13"/>
                          <w:szCs w:val="13"/>
                        </w:rPr>
                        <w:t>Cuarenta</w:t>
                      </w:r>
                      <w:proofErr w:type="spellEnd"/>
                      <w:r w:rsidRPr="00913520">
                        <w:rPr>
                          <w:rFonts w:ascii="Calibri Light" w:hAnsi="Calibri Light" w:cs="Calibri Light"/>
                          <w:color w:val="000000"/>
                          <w:sz w:val="13"/>
                          <w:szCs w:val="13"/>
                        </w:rPr>
                        <w:t xml:space="preserve"> y </w:t>
                      </w:r>
                      <w:proofErr w:type="spellStart"/>
                      <w:r w:rsidRPr="00913520">
                        <w:rPr>
                          <w:rFonts w:ascii="Calibri Light" w:hAnsi="Calibri Light" w:cs="Calibri Light"/>
                          <w:color w:val="000000"/>
                          <w:sz w:val="13"/>
                          <w:szCs w:val="13"/>
                        </w:rPr>
                        <w:t>cinco</w:t>
                      </w:r>
                      <w:proofErr w:type="spellEnd"/>
                      <w:r w:rsidRPr="00913520">
                        <w:rPr>
                          <w:rFonts w:ascii="Calibri Light" w:hAnsi="Calibri Light" w:cs="Calibri Light"/>
                          <w:color w:val="000000"/>
                          <w:sz w:val="13"/>
                          <w:szCs w:val="13"/>
                        </w:rPr>
                        <w:t xml:space="preserve"> por </w:t>
                      </w:r>
                      <w:proofErr w:type="spellStart"/>
                      <w:r w:rsidRPr="00913520">
                        <w:rPr>
                          <w:rFonts w:ascii="Calibri Light" w:hAnsi="Calibri Light" w:cs="Calibri Light"/>
                          <w:color w:val="000000"/>
                          <w:sz w:val="13"/>
                          <w:szCs w:val="13"/>
                        </w:rPr>
                        <w:t>ciento</w:t>
                      </w:r>
                      <w:proofErr w:type="spellEnd"/>
                      <w:r w:rsidRPr="00913520">
                        <w:rPr>
                          <w:rFonts w:ascii="Calibri Light" w:hAnsi="Calibri Light" w:cs="Calibri Light"/>
                          <w:color w:val="000000"/>
                          <w:sz w:val="13"/>
                          <w:szCs w:val="13"/>
                        </w:rPr>
                        <w:t xml:space="preserve"> (136 estudiantes) desde Kinder hasta quinto grado se </w:t>
                      </w:r>
                      <w:proofErr w:type="spellStart"/>
                      <w:r w:rsidRPr="00913520">
                        <w:rPr>
                          <w:rFonts w:ascii="Calibri Light" w:hAnsi="Calibri Light" w:cs="Calibri Light"/>
                          <w:color w:val="000000"/>
                          <w:sz w:val="13"/>
                          <w:szCs w:val="13"/>
                        </w:rPr>
                        <w:t>desempeñarán</w:t>
                      </w:r>
                      <w:proofErr w:type="spellEnd"/>
                      <w:r w:rsidRPr="00913520">
                        <w:rPr>
                          <w:rFonts w:ascii="Calibri Light" w:hAnsi="Calibri Light" w:cs="Calibri Light"/>
                          <w:color w:val="000000"/>
                          <w:sz w:val="13"/>
                          <w:szCs w:val="13"/>
                        </w:rPr>
                        <w:t xml:space="preserve"> en el </w:t>
                      </w:r>
                      <w:proofErr w:type="spellStart"/>
                      <w:r w:rsidRPr="00913520">
                        <w:rPr>
                          <w:rFonts w:ascii="Calibri Light" w:hAnsi="Calibri Light" w:cs="Calibri Light"/>
                          <w:color w:val="000000"/>
                          <w:sz w:val="13"/>
                          <w:szCs w:val="13"/>
                        </w:rPr>
                        <w:t>nivel</w:t>
                      </w:r>
                      <w:proofErr w:type="spellEnd"/>
                      <w:r w:rsidRPr="00913520">
                        <w:rPr>
                          <w:rFonts w:ascii="Calibri Light" w:hAnsi="Calibri Light" w:cs="Calibri Light"/>
                          <w:color w:val="000000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 w:rsidRPr="00913520">
                        <w:rPr>
                          <w:rFonts w:ascii="Calibri Light" w:hAnsi="Calibri Light" w:cs="Calibri Light"/>
                          <w:color w:val="000000"/>
                          <w:sz w:val="13"/>
                          <w:szCs w:val="13"/>
                        </w:rPr>
                        <w:t>competente</w:t>
                      </w:r>
                      <w:proofErr w:type="spellEnd"/>
                      <w:r w:rsidRPr="00913520">
                        <w:rPr>
                          <w:rFonts w:ascii="Calibri Light" w:hAnsi="Calibri Light" w:cs="Calibri Light"/>
                          <w:color w:val="000000"/>
                          <w:sz w:val="13"/>
                          <w:szCs w:val="13"/>
                        </w:rPr>
                        <w:t>/</w:t>
                      </w:r>
                      <w:proofErr w:type="spellStart"/>
                      <w:r w:rsidRPr="00913520">
                        <w:rPr>
                          <w:rFonts w:ascii="Calibri Light" w:hAnsi="Calibri Light" w:cs="Calibri Light"/>
                          <w:color w:val="000000"/>
                          <w:sz w:val="13"/>
                          <w:szCs w:val="13"/>
                        </w:rPr>
                        <w:t>avanzado</w:t>
                      </w:r>
                      <w:proofErr w:type="spellEnd"/>
                      <w:r w:rsidRPr="00913520">
                        <w:rPr>
                          <w:rFonts w:ascii="Calibri Light" w:hAnsi="Calibri Light" w:cs="Calibri Light"/>
                          <w:color w:val="000000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 w:rsidRPr="00913520">
                        <w:rPr>
                          <w:rFonts w:ascii="Calibri Light" w:hAnsi="Calibri Light" w:cs="Calibri Light"/>
                          <w:color w:val="000000"/>
                          <w:sz w:val="13"/>
                          <w:szCs w:val="13"/>
                        </w:rPr>
                        <w:t>según</w:t>
                      </w:r>
                      <w:proofErr w:type="spellEnd"/>
                      <w:r w:rsidRPr="00913520">
                        <w:rPr>
                          <w:rFonts w:ascii="Calibri Light" w:hAnsi="Calibri Light" w:cs="Calibri Light"/>
                          <w:color w:val="000000"/>
                          <w:sz w:val="13"/>
                          <w:szCs w:val="13"/>
                        </w:rPr>
                        <w:t xml:space="preserve"> lo </w:t>
                      </w:r>
                      <w:proofErr w:type="spellStart"/>
                      <w:r w:rsidRPr="00913520">
                        <w:rPr>
                          <w:rFonts w:ascii="Calibri Light" w:hAnsi="Calibri Light" w:cs="Calibri Light"/>
                          <w:color w:val="000000"/>
                          <w:sz w:val="13"/>
                          <w:szCs w:val="13"/>
                        </w:rPr>
                        <w:t>medido</w:t>
                      </w:r>
                      <w:proofErr w:type="spellEnd"/>
                      <w:r w:rsidRPr="00913520">
                        <w:rPr>
                          <w:rFonts w:ascii="Calibri Light" w:hAnsi="Calibri Light" w:cs="Calibri Light"/>
                          <w:color w:val="000000"/>
                          <w:sz w:val="13"/>
                          <w:szCs w:val="13"/>
                        </w:rPr>
                        <w:t xml:space="preserve"> por el </w:t>
                      </w:r>
                      <w:proofErr w:type="spellStart"/>
                      <w:r w:rsidRPr="00913520">
                        <w:rPr>
                          <w:rFonts w:ascii="Calibri Light" w:hAnsi="Calibri Light" w:cs="Calibri Light"/>
                          <w:color w:val="000000"/>
                          <w:sz w:val="13"/>
                          <w:szCs w:val="13"/>
                        </w:rPr>
                        <w:t>Inventario</w:t>
                      </w:r>
                      <w:proofErr w:type="spellEnd"/>
                      <w:r w:rsidRPr="00913520">
                        <w:rPr>
                          <w:rFonts w:ascii="Calibri Light" w:hAnsi="Calibri Light" w:cs="Calibri Light"/>
                          <w:color w:val="000000"/>
                          <w:sz w:val="13"/>
                          <w:szCs w:val="13"/>
                        </w:rPr>
                        <w:t xml:space="preserve"> de Matemáticas de fin de año durante el año escolar 2022-2023</w:t>
                      </w:r>
                    </w:p>
                    <w:p w14:paraId="01415400" w14:textId="77777777" w:rsidR="00171343" w:rsidRPr="00913520" w:rsidRDefault="00171343" w:rsidP="00171343">
                      <w:pPr>
                        <w:rPr>
                          <w:rFonts w:ascii="Calibri Light" w:eastAsia="Calibri" w:hAnsi="Calibri Light" w:cs="Calibri Light"/>
                          <w:sz w:val="13"/>
                          <w:szCs w:val="13"/>
                        </w:rPr>
                      </w:pPr>
                    </w:p>
                    <w:p w14:paraId="42402318" w14:textId="77777777" w:rsidR="00171343" w:rsidRDefault="00171343" w:rsidP="00171343">
                      <w:pPr>
                        <w:rPr>
                          <w:sz w:val="14"/>
                          <w:szCs w:val="14"/>
                        </w:rPr>
                      </w:pPr>
                      <w:r w:rsidRPr="005347CC">
                        <w:rPr>
                          <w:rFonts w:ascii="Calibri Light" w:eastAsia="Calibri" w:hAnsi="Calibri Light" w:cs="Calibri Light"/>
                          <w:sz w:val="14"/>
                          <w:szCs w:val="14"/>
                        </w:rPr>
                        <w:t xml:space="preserve">El </w:t>
                      </w:r>
                      <w:proofErr w:type="spellStart"/>
                      <w:r w:rsidRPr="005347CC">
                        <w:rPr>
                          <w:rFonts w:ascii="Calibri Light" w:eastAsia="Calibri" w:hAnsi="Calibri Light" w:cs="Calibri Light"/>
                          <w:sz w:val="14"/>
                          <w:szCs w:val="14"/>
                        </w:rPr>
                        <w:t>cuarenta</w:t>
                      </w:r>
                      <w:proofErr w:type="spellEnd"/>
                      <w:r w:rsidRPr="005347CC">
                        <w:rPr>
                          <w:rFonts w:ascii="Calibri Light" w:eastAsia="Calibri" w:hAnsi="Calibri Light" w:cs="Calibri Light"/>
                          <w:sz w:val="14"/>
                          <w:szCs w:val="14"/>
                        </w:rPr>
                        <w:t xml:space="preserve"> por </w:t>
                      </w:r>
                      <w:proofErr w:type="spellStart"/>
                      <w:r w:rsidRPr="005347CC">
                        <w:rPr>
                          <w:rFonts w:ascii="Calibri Light" w:eastAsia="Calibri" w:hAnsi="Calibri Light" w:cs="Calibri Light"/>
                          <w:sz w:val="14"/>
                          <w:szCs w:val="14"/>
                        </w:rPr>
                        <w:t>ciento</w:t>
                      </w:r>
                      <w:proofErr w:type="spellEnd"/>
                      <w:r w:rsidRPr="005347CC">
                        <w:rPr>
                          <w:rFonts w:ascii="Calibri Light" w:eastAsia="Calibri" w:hAnsi="Calibri Light" w:cs="Calibri Light"/>
                          <w:sz w:val="14"/>
                          <w:szCs w:val="14"/>
                        </w:rPr>
                        <w:t xml:space="preserve"> (117 estudiantes) de los estudiantes de</w:t>
                      </w:r>
                      <w:r>
                        <w:rPr>
                          <w:rFonts w:ascii="Calibri Light" w:eastAsia="Calibri" w:hAnsi="Calibri Light" w:cs="Calibri Light"/>
                          <w:sz w:val="14"/>
                          <w:szCs w:val="14"/>
                        </w:rPr>
                        <w:t>sde Kinder</w:t>
                      </w:r>
                      <w:r w:rsidRPr="005347CC">
                        <w:rPr>
                          <w:rFonts w:ascii="Calibri Light" w:eastAsia="Calibri" w:hAnsi="Calibri Light" w:cs="Calibri Light"/>
                          <w:sz w:val="14"/>
                          <w:szCs w:val="14"/>
                        </w:rPr>
                        <w:t xml:space="preserve"> a quinto grado </w:t>
                      </w:r>
                      <w:proofErr w:type="spellStart"/>
                      <w:r w:rsidRPr="005347CC">
                        <w:rPr>
                          <w:rFonts w:ascii="Calibri Light" w:eastAsia="Calibri" w:hAnsi="Calibri Light" w:cs="Calibri Light"/>
                          <w:sz w:val="14"/>
                          <w:szCs w:val="14"/>
                        </w:rPr>
                        <w:t>obtendrán</w:t>
                      </w:r>
                      <w:proofErr w:type="spellEnd"/>
                      <w:r w:rsidRPr="005347CC">
                        <w:rPr>
                          <w:rFonts w:ascii="Calibri Light" w:eastAsia="Calibri" w:hAnsi="Calibri Light" w:cs="Calibri Light"/>
                          <w:sz w:val="14"/>
                          <w:szCs w:val="14"/>
                        </w:rPr>
                        <w:t xml:space="preserve"> un </w:t>
                      </w:r>
                      <w:proofErr w:type="spellStart"/>
                      <w:r w:rsidRPr="005347CC">
                        <w:rPr>
                          <w:rFonts w:ascii="Calibri Light" w:eastAsia="Calibri" w:hAnsi="Calibri Light" w:cs="Calibri Light"/>
                          <w:sz w:val="14"/>
                          <w:szCs w:val="14"/>
                        </w:rPr>
                        <w:t>puntaje</w:t>
                      </w:r>
                      <w:proofErr w:type="spellEnd"/>
                      <w:r w:rsidRPr="005347CC">
                        <w:rPr>
                          <w:rFonts w:ascii="Calibri Light" w:eastAsia="Calibri" w:hAnsi="Calibri Light" w:cs="Calibri Light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347CC">
                        <w:rPr>
                          <w:rFonts w:ascii="Calibri Light" w:eastAsia="Calibri" w:hAnsi="Calibri Light" w:cs="Calibri Light"/>
                          <w:sz w:val="14"/>
                          <w:szCs w:val="14"/>
                        </w:rPr>
                        <w:t>promedio</w:t>
                      </w:r>
                      <w:proofErr w:type="spellEnd"/>
                      <w:r w:rsidRPr="005347CC">
                        <w:rPr>
                          <w:rFonts w:ascii="Calibri Light" w:eastAsia="Calibri" w:hAnsi="Calibri Light" w:cs="Calibri Light"/>
                          <w:sz w:val="14"/>
                          <w:szCs w:val="14"/>
                        </w:rPr>
                        <w:t xml:space="preserve"> o </w:t>
                      </w:r>
                      <w:proofErr w:type="spellStart"/>
                      <w:r w:rsidRPr="005347CC">
                        <w:rPr>
                          <w:rFonts w:ascii="Calibri Light" w:eastAsia="Calibri" w:hAnsi="Calibri Light" w:cs="Calibri Light"/>
                          <w:sz w:val="14"/>
                          <w:szCs w:val="14"/>
                        </w:rPr>
                        <w:t>competente</w:t>
                      </w:r>
                      <w:proofErr w:type="spellEnd"/>
                      <w:r w:rsidRPr="005347CC">
                        <w:rPr>
                          <w:rFonts w:ascii="Calibri Light" w:eastAsia="Calibri" w:hAnsi="Calibri Light" w:cs="Calibri Light"/>
                          <w:sz w:val="14"/>
                          <w:szCs w:val="14"/>
                        </w:rPr>
                        <w:t xml:space="preserve"> en la evaluación de escritura Spring Write Score.</w:t>
                      </w:r>
                    </w:p>
                    <w:p w14:paraId="1BF0BBBA" w14:textId="77777777" w:rsidR="007968D2" w:rsidRPr="00D2200E" w:rsidRDefault="007968D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9745C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02E6259" wp14:editId="21F305B0">
                <wp:simplePos x="0" y="0"/>
                <wp:positionH relativeFrom="margin">
                  <wp:align>left</wp:align>
                </wp:positionH>
                <wp:positionV relativeFrom="paragraph">
                  <wp:posOffset>3606800</wp:posOffset>
                </wp:positionV>
                <wp:extent cx="3133725" cy="91811"/>
                <wp:effectExtent l="0" t="0" r="9525" b="381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725" cy="9181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4AB8F0" id="Rectangle 25" o:spid="_x0000_s1026" style="position:absolute;margin-left:0;margin-top:284pt;width:246.75pt;height:7.25pt;z-index:251722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" fillcolor="#2f5496 [2404]" stroked="f">
                <v:textbox inset="2.88pt,2.88pt,2.88pt,2.88pt"/>
                <w10:wrap anchorx="margin"/>
              </v:rect>
            </w:pict>
          </mc:Fallback>
        </mc:AlternateContent>
      </w:r>
      <w:r w:rsidR="00830A22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7464556" wp14:editId="4151292F">
                <wp:simplePos x="0" y="0"/>
                <wp:positionH relativeFrom="margin">
                  <wp:posOffset>57150</wp:posOffset>
                </wp:positionH>
                <wp:positionV relativeFrom="paragraph">
                  <wp:posOffset>209550</wp:posOffset>
                </wp:positionV>
                <wp:extent cx="2971800" cy="3371850"/>
                <wp:effectExtent l="0" t="0" r="0" b="0"/>
                <wp:wrapThrough wrapText="bothSides">
                  <wp:wrapPolygon edited="0">
                    <wp:start x="0" y="0"/>
                    <wp:lineTo x="0" y="21478"/>
                    <wp:lineTo x="21462" y="21478"/>
                    <wp:lineTo x="21462" y="0"/>
                    <wp:lineTo x="0" y="0"/>
                  </wp:wrapPolygon>
                </wp:wrapThrough>
                <wp:docPr id="30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37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706DB62" w14:textId="77777777" w:rsidR="00171343" w:rsidRDefault="00171343" w:rsidP="00171343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auto"/>
                                <w:w w:val="80"/>
                                <w:sz w:val="27"/>
                                <w:szCs w:val="27"/>
                              </w:rPr>
                            </w:pPr>
                            <w:r w:rsidRPr="00913520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auto"/>
                                <w:w w:val="80"/>
                                <w:sz w:val="27"/>
                                <w:szCs w:val="27"/>
                              </w:rPr>
                              <w:t xml:space="preserve">Metas del distrito para el </w:t>
                            </w:r>
                            <w:proofErr w:type="spellStart"/>
                            <w:r w:rsidRPr="00913520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auto"/>
                                <w:w w:val="80"/>
                                <w:sz w:val="27"/>
                                <w:szCs w:val="27"/>
                              </w:rPr>
                              <w:t>rendimiento</w:t>
                            </w:r>
                            <w:proofErr w:type="spellEnd"/>
                            <w:r w:rsidRPr="00913520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auto"/>
                                <w:w w:val="80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913520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auto"/>
                                <w:w w:val="80"/>
                                <w:sz w:val="27"/>
                                <w:szCs w:val="27"/>
                              </w:rPr>
                              <w:t>estudiantil</w:t>
                            </w:r>
                            <w:proofErr w:type="spellEnd"/>
                          </w:p>
                          <w:p w14:paraId="70739805" w14:textId="77777777" w:rsidR="00980FC0" w:rsidRPr="00033B8E" w:rsidRDefault="00980FC0" w:rsidP="00033B8E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auto"/>
                                <w:w w:val="80"/>
                              </w:rPr>
                            </w:pPr>
                          </w:p>
                          <w:p w14:paraId="69B8C57D" w14:textId="77777777" w:rsidR="00171343" w:rsidRPr="005347CC" w:rsidRDefault="00171343" w:rsidP="00171343">
                            <w:pPr>
                              <w:pStyle w:val="ListNumber"/>
                              <w:numPr>
                                <w:ilvl w:val="0"/>
                                <w:numId w:val="22"/>
                              </w:num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5347CC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es-419"/>
                              </w:rPr>
                              <w:t>Aumentar en 2% el desempeño estudiantil en todas las áreas del contenido central tal como lo miden los datos de los logros.</w:t>
                            </w:r>
                            <w:r w:rsidRPr="005347CC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707D3AA1" w14:textId="77777777" w:rsidR="00171343" w:rsidRPr="005347CC" w:rsidRDefault="00171343" w:rsidP="00171343">
                            <w:pPr>
                              <w:pStyle w:val="ListNumber"/>
                              <w:numPr>
                                <w:ilvl w:val="0"/>
                                <w:numId w:val="22"/>
                              </w:num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5347CC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es-419"/>
                              </w:rPr>
                              <w:t>El CCSD aumentará en 10% la tasa de participación de las familias y las comunidades comprometidas con los programas y servicios de acuerdo con los datos que el Sistema de Aprendizaje y Enseñanza de Cobb (CTLS por su nombre en inglés) para Padres muestre en la encuesta y en el módulo de la red.</w:t>
                            </w:r>
                            <w:r w:rsidRPr="005347CC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0F3F13C0" w14:textId="77777777" w:rsidR="00171343" w:rsidRPr="005347CC" w:rsidRDefault="00171343" w:rsidP="00171343">
                            <w:pPr>
                              <w:pStyle w:val="ListNumber"/>
                              <w:numPr>
                                <w:ilvl w:val="0"/>
                                <w:numId w:val="22"/>
                              </w:num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5347CC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es-419"/>
                              </w:rPr>
                              <w:t>Para el 2023, reorganizaremos el marco de Aprendizaje Personalizado (PL </w:t>
                            </w:r>
                            <w:proofErr w:type="spellStart"/>
                            <w:r w:rsidRPr="005347CC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es-419"/>
                              </w:rPr>
                              <w:t>framework</w:t>
                            </w:r>
                            <w:proofErr w:type="spellEnd"/>
                            <w:r w:rsidRPr="005347CC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es-419"/>
                              </w:rPr>
                              <w:t>) para cubrir las necesidades de todas las escuelas en asegurar el cumplimiento de las Prioridades del superintendente escolar según sean medidas por las oportunidades, encuestas y desempeño estudiantil del Aprendizaje Personalizado.</w:t>
                            </w:r>
                            <w:r w:rsidRPr="005347CC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01E5578A" w14:textId="77777777" w:rsidR="00171343" w:rsidRPr="005347CC" w:rsidRDefault="00171343" w:rsidP="00171343">
                            <w:pPr>
                              <w:pStyle w:val="ListNumber"/>
                              <w:numPr>
                                <w:ilvl w:val="0"/>
                                <w:numId w:val="22"/>
                              </w:numPr>
                              <w:suppressAutoHyphens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5347CC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es-419"/>
                              </w:rPr>
                              <w:t>Para finales del año escolar 2025, cada escuela habrá identificado las prácticas y recursos que apoyen el éxito estudiantil según sea presentado por los datos de medición académica, percepción o disciplina.</w:t>
                            </w:r>
                            <w:r w:rsidRPr="005347CC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23084766" w14:textId="77777777" w:rsidR="001D66A6" w:rsidRPr="00D1424D" w:rsidRDefault="001D66A6" w:rsidP="00974B7D">
                            <w:pPr>
                              <w:widowControl w:val="0"/>
                              <w:spacing w:line="38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auto"/>
                                <w:w w:val="80"/>
                                <w:sz w:val="32"/>
                                <w:szCs w:val="32"/>
                              </w:rPr>
                            </w:pPr>
                          </w:p>
                          <w:p w14:paraId="45BCF1A0" w14:textId="77777777" w:rsidR="00494EDE" w:rsidRPr="00494EDE" w:rsidRDefault="00494EDE" w:rsidP="00974B7D">
                            <w:pPr>
                              <w:widowControl w:val="0"/>
                              <w:spacing w:line="38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auto"/>
                                <w:w w:val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64556" id="Text Box 8" o:spid="_x0000_s1047" type="#_x0000_t202" style="position:absolute;margin-left:4.5pt;margin-top:16.5pt;width:234pt;height:265.5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" filled="f" stroked="f">
                <v:textbox inset="2.88pt,2.88pt,2.88pt,2.88pt">
                  <w:txbxContent>
                    <w:p w14:paraId="3706DB62" w14:textId="77777777" w:rsidR="00171343" w:rsidRDefault="00171343" w:rsidP="00171343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auto"/>
                          <w:w w:val="80"/>
                          <w:sz w:val="27"/>
                          <w:szCs w:val="27"/>
                        </w:rPr>
                      </w:pPr>
                      <w:r w:rsidRPr="00913520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auto"/>
                          <w:w w:val="80"/>
                          <w:sz w:val="27"/>
                          <w:szCs w:val="27"/>
                        </w:rPr>
                        <w:t xml:space="preserve">Metas del distrito para el </w:t>
                      </w:r>
                      <w:proofErr w:type="spellStart"/>
                      <w:r w:rsidRPr="00913520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auto"/>
                          <w:w w:val="80"/>
                          <w:sz w:val="27"/>
                          <w:szCs w:val="27"/>
                        </w:rPr>
                        <w:t>rendimiento</w:t>
                      </w:r>
                      <w:proofErr w:type="spellEnd"/>
                      <w:r w:rsidRPr="00913520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auto"/>
                          <w:w w:val="80"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Pr="00913520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auto"/>
                          <w:w w:val="80"/>
                          <w:sz w:val="27"/>
                          <w:szCs w:val="27"/>
                        </w:rPr>
                        <w:t>estudiantil</w:t>
                      </w:r>
                      <w:proofErr w:type="spellEnd"/>
                    </w:p>
                    <w:p w14:paraId="70739805" w14:textId="77777777" w:rsidR="00980FC0" w:rsidRPr="00033B8E" w:rsidRDefault="00980FC0" w:rsidP="00033B8E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auto"/>
                          <w:w w:val="80"/>
                        </w:rPr>
                      </w:pPr>
                    </w:p>
                    <w:p w14:paraId="69B8C57D" w14:textId="77777777" w:rsidR="00171343" w:rsidRPr="005347CC" w:rsidRDefault="00171343" w:rsidP="00171343">
                      <w:pPr>
                        <w:pStyle w:val="ListNumber"/>
                        <w:numPr>
                          <w:ilvl w:val="0"/>
                          <w:numId w:val="22"/>
                        </w:num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5347CC"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es-419"/>
                        </w:rPr>
                        <w:t>Aumentar en 2% el desempeño estudiantil en todas las áreas del contenido central tal como lo miden los datos de los logros.</w:t>
                      </w:r>
                      <w:r w:rsidRPr="005347CC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 </w:t>
                      </w:r>
                    </w:p>
                    <w:p w14:paraId="707D3AA1" w14:textId="77777777" w:rsidR="00171343" w:rsidRPr="005347CC" w:rsidRDefault="00171343" w:rsidP="00171343">
                      <w:pPr>
                        <w:pStyle w:val="ListNumber"/>
                        <w:numPr>
                          <w:ilvl w:val="0"/>
                          <w:numId w:val="22"/>
                        </w:num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5347CC"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es-419"/>
                        </w:rPr>
                        <w:t>El CCSD aumentará en 10% la tasa de participación de las familias y las comunidades comprometidas con los programas y servicios de acuerdo con los datos que el Sistema de Aprendizaje y Enseñanza de Cobb (CTLS por su nombre en inglés) para Padres muestre en la encuesta y en el módulo de la red.</w:t>
                      </w:r>
                      <w:r w:rsidRPr="005347CC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 </w:t>
                      </w:r>
                    </w:p>
                    <w:p w14:paraId="0F3F13C0" w14:textId="77777777" w:rsidR="00171343" w:rsidRPr="005347CC" w:rsidRDefault="00171343" w:rsidP="00171343">
                      <w:pPr>
                        <w:pStyle w:val="ListNumber"/>
                        <w:numPr>
                          <w:ilvl w:val="0"/>
                          <w:numId w:val="22"/>
                        </w:num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5347CC"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es-419"/>
                        </w:rPr>
                        <w:t>Para el 2023, reorganizaremos el marco de Aprendizaje Personalizado (PL </w:t>
                      </w:r>
                      <w:proofErr w:type="spellStart"/>
                      <w:r w:rsidRPr="005347CC"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es-419"/>
                        </w:rPr>
                        <w:t>framework</w:t>
                      </w:r>
                      <w:proofErr w:type="spellEnd"/>
                      <w:r w:rsidRPr="005347CC"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es-419"/>
                        </w:rPr>
                        <w:t>) para cubrir las necesidades de todas las escuelas en asegurar el cumplimiento de las Prioridades del superintendente escolar según sean medidas por las oportunidades, encuestas y desempeño estudiantil del Aprendizaje Personalizado.</w:t>
                      </w:r>
                      <w:r w:rsidRPr="005347CC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 </w:t>
                      </w:r>
                    </w:p>
                    <w:p w14:paraId="01E5578A" w14:textId="77777777" w:rsidR="00171343" w:rsidRPr="005347CC" w:rsidRDefault="00171343" w:rsidP="00171343">
                      <w:pPr>
                        <w:pStyle w:val="ListNumber"/>
                        <w:numPr>
                          <w:ilvl w:val="0"/>
                          <w:numId w:val="22"/>
                        </w:numPr>
                        <w:suppressAutoHyphens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5347CC"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es-419"/>
                        </w:rPr>
                        <w:t>Para finales del año escolar 2025, cada escuela habrá identificado las prácticas y recursos que apoyen el éxito estudiantil según sea presentado por los datos de medición académica, percepción o disciplina.</w:t>
                      </w:r>
                      <w:r w:rsidRPr="005347CC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 </w:t>
                      </w:r>
                    </w:p>
                    <w:p w14:paraId="23084766" w14:textId="77777777" w:rsidR="001D66A6" w:rsidRPr="00D1424D" w:rsidRDefault="001D66A6" w:rsidP="00974B7D">
                      <w:pPr>
                        <w:widowControl w:val="0"/>
                        <w:spacing w:line="380" w:lineRule="exac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auto"/>
                          <w:w w:val="80"/>
                          <w:sz w:val="32"/>
                          <w:szCs w:val="32"/>
                        </w:rPr>
                      </w:pPr>
                    </w:p>
                    <w:p w14:paraId="45BCF1A0" w14:textId="77777777" w:rsidR="00494EDE" w:rsidRPr="00494EDE" w:rsidRDefault="00494EDE" w:rsidP="00974B7D">
                      <w:pPr>
                        <w:widowControl w:val="0"/>
                        <w:spacing w:line="3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color w:val="auto"/>
                          <w:w w:val="8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91218D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A46BD22" wp14:editId="1E67F579">
                <wp:simplePos x="0" y="0"/>
                <wp:positionH relativeFrom="margin">
                  <wp:align>left</wp:align>
                </wp:positionH>
                <wp:positionV relativeFrom="paragraph">
                  <wp:posOffset>152400</wp:posOffset>
                </wp:positionV>
                <wp:extent cx="3124200" cy="5587341"/>
                <wp:effectExtent l="0" t="0" r="0" b="0"/>
                <wp:wrapNone/>
                <wp:docPr id="30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5587341"/>
                        </a:xfrm>
                        <a:prstGeom prst="rect">
                          <a:avLst/>
                        </a:prstGeom>
                        <a:solidFill>
                          <a:srgbClr val="F4ED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F437C" id="Rectangle 3" o:spid="_x0000_s1026" style="position:absolute;margin-left:0;margin-top:12pt;width:246pt;height:439.95pt;z-index:2516326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" fillcolor="#f4ede2" stroked="f" strokecolor="#212120" insetpen="t">
                <v:shadow color="#dcd6d4"/>
                <v:textbox inset="2.88pt,2.88pt,2.88pt,2.88pt"/>
                <w10:wrap anchorx="margin"/>
              </v:rect>
            </w:pict>
          </mc:Fallback>
        </mc:AlternateContent>
      </w:r>
      <w:r w:rsidR="009F366B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4D385F" wp14:editId="26E6BDAF">
                <wp:simplePos x="0" y="0"/>
                <wp:positionH relativeFrom="margin">
                  <wp:posOffset>3495675</wp:posOffset>
                </wp:positionH>
                <wp:positionV relativeFrom="paragraph">
                  <wp:posOffset>6067837</wp:posOffset>
                </wp:positionV>
                <wp:extent cx="5886450" cy="685800"/>
                <wp:effectExtent l="0" t="0" r="19050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B38FD0" w14:textId="77777777" w:rsidR="00171343" w:rsidRPr="00D1424D" w:rsidRDefault="00C01E24" w:rsidP="00171343">
                            <w:pP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2060"/>
                                <w:sz w:val="52"/>
                                <w:szCs w:val="52"/>
                                <w:shd w:val="clear" w:color="auto" w:fill="FFFFFF"/>
                              </w:rPr>
                            </w:pPr>
                            <w:r w:rsidRPr="00C01E24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48"/>
                                <w:szCs w:val="48"/>
                                <w:shd w:val="clear" w:color="auto" w:fill="FFFFFF"/>
                              </w:rPr>
                              <w:t xml:space="preserve">  </w:t>
                            </w:r>
                            <w:r w:rsidR="00171343" w:rsidRPr="00C01E24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48"/>
                                <w:szCs w:val="48"/>
                                <w:shd w:val="clear" w:color="auto" w:fill="FFFFFF"/>
                              </w:rPr>
                              <w:t xml:space="preserve">  </w:t>
                            </w:r>
                            <w:r w:rsidR="00171343" w:rsidRPr="0091352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2060"/>
                                <w:sz w:val="52"/>
                                <w:szCs w:val="52"/>
                                <w:shd w:val="clear" w:color="auto" w:fill="FFFFFF"/>
                              </w:rPr>
                              <w:t xml:space="preserve">¡Un equipo, una meta, </w:t>
                            </w:r>
                            <w:proofErr w:type="spellStart"/>
                            <w:r w:rsidR="00171343" w:rsidRPr="0091352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2060"/>
                                <w:sz w:val="52"/>
                                <w:szCs w:val="52"/>
                                <w:shd w:val="clear" w:color="auto" w:fill="FFFFFF"/>
                              </w:rPr>
                              <w:t>éxito</w:t>
                            </w:r>
                            <w:proofErr w:type="spellEnd"/>
                            <w:r w:rsidR="00171343" w:rsidRPr="0091352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2060"/>
                                <w:sz w:val="52"/>
                                <w:szCs w:val="5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171343" w:rsidRPr="0091352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2060"/>
                                <w:sz w:val="52"/>
                                <w:szCs w:val="52"/>
                                <w:shd w:val="clear" w:color="auto" w:fill="FFFFFF"/>
                              </w:rPr>
                              <w:t>estudiantil</w:t>
                            </w:r>
                            <w:proofErr w:type="spellEnd"/>
                            <w:r w:rsidR="00171343" w:rsidRPr="0091352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2060"/>
                                <w:sz w:val="52"/>
                                <w:szCs w:val="52"/>
                                <w:shd w:val="clear" w:color="auto" w:fill="FFFFFF"/>
                              </w:rPr>
                              <w:t>!</w:t>
                            </w:r>
                          </w:p>
                          <w:p w14:paraId="197F17C5" w14:textId="24A0E55F" w:rsidR="008B41B0" w:rsidRPr="00D1424D" w:rsidRDefault="008B41B0">
                            <w:pP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2060"/>
                                <w:sz w:val="52"/>
                                <w:szCs w:val="52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D385F" id="Text Box 36" o:spid="_x0000_s1048" type="#_x0000_t202" style="position:absolute;margin-left:275.25pt;margin-top:477.8pt;width:463.5pt;height:54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" fillcolor="white [3201]" strokeweight=".5pt">
                <v:textbox>
                  <w:txbxContent>
                    <w:p w14:paraId="15B38FD0" w14:textId="77777777" w:rsidR="00171343" w:rsidRPr="00D1424D" w:rsidRDefault="00C01E24" w:rsidP="00171343">
                      <w:pPr>
                        <w:rPr>
                          <w:rFonts w:asciiTheme="minorHAnsi" w:hAnsiTheme="minorHAnsi" w:cstheme="minorHAnsi"/>
                          <w:i/>
                          <w:iCs/>
                          <w:color w:val="002060"/>
                          <w:sz w:val="52"/>
                          <w:szCs w:val="52"/>
                          <w:shd w:val="clear" w:color="auto" w:fill="FFFFFF"/>
                        </w:rPr>
                      </w:pPr>
                      <w:r w:rsidRPr="00C01E24">
                        <w:rPr>
                          <w:rFonts w:ascii="Arial" w:hAnsi="Arial" w:cs="Arial"/>
                          <w:i/>
                          <w:iCs/>
                          <w:color w:val="002060"/>
                          <w:sz w:val="48"/>
                          <w:szCs w:val="48"/>
                          <w:shd w:val="clear" w:color="auto" w:fill="FFFFFF"/>
                        </w:rPr>
                        <w:t xml:space="preserve">  </w:t>
                      </w:r>
                      <w:r w:rsidR="00171343" w:rsidRPr="00C01E24">
                        <w:rPr>
                          <w:rFonts w:ascii="Arial" w:hAnsi="Arial" w:cs="Arial"/>
                          <w:i/>
                          <w:iCs/>
                          <w:color w:val="002060"/>
                          <w:sz w:val="48"/>
                          <w:szCs w:val="48"/>
                          <w:shd w:val="clear" w:color="auto" w:fill="FFFFFF"/>
                        </w:rPr>
                        <w:t xml:space="preserve">  </w:t>
                      </w:r>
                      <w:r w:rsidR="00171343" w:rsidRPr="00913520">
                        <w:rPr>
                          <w:rFonts w:asciiTheme="minorHAnsi" w:hAnsiTheme="minorHAnsi" w:cstheme="minorHAnsi"/>
                          <w:i/>
                          <w:iCs/>
                          <w:color w:val="002060"/>
                          <w:sz w:val="52"/>
                          <w:szCs w:val="52"/>
                          <w:shd w:val="clear" w:color="auto" w:fill="FFFFFF"/>
                        </w:rPr>
                        <w:t xml:space="preserve">¡Un equipo, una meta, </w:t>
                      </w:r>
                      <w:proofErr w:type="spellStart"/>
                      <w:r w:rsidR="00171343" w:rsidRPr="00913520">
                        <w:rPr>
                          <w:rFonts w:asciiTheme="minorHAnsi" w:hAnsiTheme="minorHAnsi" w:cstheme="minorHAnsi"/>
                          <w:i/>
                          <w:iCs/>
                          <w:color w:val="002060"/>
                          <w:sz w:val="52"/>
                          <w:szCs w:val="52"/>
                          <w:shd w:val="clear" w:color="auto" w:fill="FFFFFF"/>
                        </w:rPr>
                        <w:t>éxito</w:t>
                      </w:r>
                      <w:proofErr w:type="spellEnd"/>
                      <w:r w:rsidR="00171343" w:rsidRPr="00913520">
                        <w:rPr>
                          <w:rFonts w:asciiTheme="minorHAnsi" w:hAnsiTheme="minorHAnsi" w:cstheme="minorHAnsi"/>
                          <w:i/>
                          <w:iCs/>
                          <w:color w:val="002060"/>
                          <w:sz w:val="52"/>
                          <w:szCs w:val="5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171343" w:rsidRPr="00913520">
                        <w:rPr>
                          <w:rFonts w:asciiTheme="minorHAnsi" w:hAnsiTheme="minorHAnsi" w:cstheme="minorHAnsi"/>
                          <w:i/>
                          <w:iCs/>
                          <w:color w:val="002060"/>
                          <w:sz w:val="52"/>
                          <w:szCs w:val="52"/>
                          <w:shd w:val="clear" w:color="auto" w:fill="FFFFFF"/>
                        </w:rPr>
                        <w:t>estudiantil</w:t>
                      </w:r>
                      <w:proofErr w:type="spellEnd"/>
                      <w:r w:rsidR="00171343" w:rsidRPr="00913520">
                        <w:rPr>
                          <w:rFonts w:asciiTheme="minorHAnsi" w:hAnsiTheme="minorHAnsi" w:cstheme="minorHAnsi"/>
                          <w:i/>
                          <w:iCs/>
                          <w:color w:val="002060"/>
                          <w:sz w:val="52"/>
                          <w:szCs w:val="52"/>
                          <w:shd w:val="clear" w:color="auto" w:fill="FFFFFF"/>
                        </w:rPr>
                        <w:t>!</w:t>
                      </w:r>
                    </w:p>
                    <w:p w14:paraId="197F17C5" w14:textId="24A0E55F" w:rsidR="008B41B0" w:rsidRPr="00D1424D" w:rsidRDefault="008B41B0">
                      <w:pPr>
                        <w:rPr>
                          <w:rFonts w:asciiTheme="minorHAnsi" w:hAnsiTheme="minorHAnsi" w:cstheme="minorHAnsi"/>
                          <w:i/>
                          <w:iCs/>
                          <w:color w:val="002060"/>
                          <w:sz w:val="52"/>
                          <w:szCs w:val="52"/>
                          <w:shd w:val="clear" w:color="auto" w:fill="FFFFF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F366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D8757C" wp14:editId="045A3B55">
                <wp:simplePos x="0" y="0"/>
                <wp:positionH relativeFrom="column">
                  <wp:posOffset>3493770</wp:posOffset>
                </wp:positionH>
                <wp:positionV relativeFrom="paragraph">
                  <wp:posOffset>5862955</wp:posOffset>
                </wp:positionV>
                <wp:extent cx="5894705" cy="85090"/>
                <wp:effectExtent l="0" t="0" r="0" b="0"/>
                <wp:wrapSquare wrapText="bothSides"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4705" cy="850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05FA11" w14:textId="77777777" w:rsidR="00EF3DD8" w:rsidRDefault="00EF3D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D8757C" id="Rectangle 199" o:spid="_x0000_s1049" style="position:absolute;margin-left:275.1pt;margin-top:461.65pt;width:464.15pt;height:6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" fillcolor="#2f5496 [2404]" stroked="f" strokeweight="1pt">
                <v:textbox>
                  <w:txbxContent>
                    <w:p w14:paraId="5105FA11" w14:textId="77777777" w:rsidR="00EF3DD8" w:rsidRDefault="00EF3DD8"/>
                  </w:txbxContent>
                </v:textbox>
                <w10:wrap type="square"/>
              </v:rect>
            </w:pict>
          </mc:Fallback>
        </mc:AlternateContent>
      </w:r>
      <w:r w:rsidR="00C23AE6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1FBF2F5E" wp14:editId="6805B8E3">
                <wp:simplePos x="0" y="0"/>
                <wp:positionH relativeFrom="margin">
                  <wp:align>left</wp:align>
                </wp:positionH>
                <wp:positionV relativeFrom="paragraph">
                  <wp:posOffset>5857504</wp:posOffset>
                </wp:positionV>
                <wp:extent cx="3133725" cy="91811"/>
                <wp:effectExtent l="0" t="0" r="9525" b="3810"/>
                <wp:wrapNone/>
                <wp:docPr id="3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725" cy="9181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5E6C95" id="Rectangle 25" o:spid="_x0000_s1026" style="position:absolute;margin-left:0;margin-top:461.2pt;width:246.75pt;height:7.25pt;z-index:2516224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" fillcolor="#2f5496 [2404]" stroked="f">
                <v:textbox inset="2.88pt,2.88pt,2.88pt,2.88pt"/>
                <w10:wrap anchorx="margin"/>
              </v:rect>
            </w:pict>
          </mc:Fallback>
        </mc:AlternateContent>
      </w:r>
      <w:r w:rsidR="00AB5EC8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08BA0C2" wp14:editId="22158ACB">
                <wp:simplePos x="0" y="0"/>
                <wp:positionH relativeFrom="column">
                  <wp:posOffset>3381499</wp:posOffset>
                </wp:positionH>
                <wp:positionV relativeFrom="paragraph">
                  <wp:posOffset>608610</wp:posOffset>
                </wp:positionV>
                <wp:extent cx="1800225" cy="5195455"/>
                <wp:effectExtent l="0" t="0" r="9525" b="5715"/>
                <wp:wrapNone/>
                <wp:docPr id="30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519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F8D66A9" w14:textId="77777777" w:rsidR="00171343" w:rsidRDefault="00171343" w:rsidP="00171343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7D31" w:themeColor="accent2"/>
                                <w:w w:val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auto"/>
                                <w:w w:val="80"/>
                                <w:sz w:val="28"/>
                                <w:szCs w:val="28"/>
                              </w:rPr>
                              <w:t xml:space="preserve">Los </w:t>
                            </w:r>
                            <w:r w:rsidRPr="00913520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auto"/>
                                <w:w w:val="80"/>
                                <w:sz w:val="28"/>
                                <w:szCs w:val="28"/>
                              </w:rPr>
                              <w:t>Maestros de Argyle</w:t>
                            </w:r>
                          </w:p>
                          <w:p w14:paraId="3A841BBE" w14:textId="59006E68" w:rsidR="009A41D4" w:rsidRDefault="009A41D4" w:rsidP="00910654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7D31" w:themeColor="accent2"/>
                                <w:w w:val="80"/>
                                <w:sz w:val="22"/>
                                <w:szCs w:val="22"/>
                              </w:rPr>
                            </w:pPr>
                          </w:p>
                          <w:p w14:paraId="2086290F" w14:textId="77777777" w:rsidR="00501709" w:rsidRPr="00501709" w:rsidRDefault="00501709" w:rsidP="00501709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50170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Los maestros </w:t>
                            </w:r>
                            <w:proofErr w:type="spellStart"/>
                            <w:r w:rsidRPr="0050170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reforzarán</w:t>
                            </w:r>
                            <w:proofErr w:type="spellEnd"/>
                            <w:r w:rsidRPr="0050170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el aprendizaje en lectura, matemáticas y escritura a través de </w:t>
                            </w:r>
                            <w:proofErr w:type="spellStart"/>
                            <w:r w:rsidRPr="0050170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instrucción</w:t>
                            </w:r>
                            <w:proofErr w:type="spellEnd"/>
                            <w:r w:rsidRPr="0050170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0170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diferenciada</w:t>
                            </w:r>
                            <w:proofErr w:type="spellEnd"/>
                            <w:r w:rsidRPr="0050170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0170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diaria</w:t>
                            </w:r>
                            <w:proofErr w:type="spellEnd"/>
                            <w:r w:rsidRPr="0050170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en </w:t>
                            </w:r>
                            <w:proofErr w:type="spellStart"/>
                            <w:r w:rsidRPr="0050170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grupos</w:t>
                            </w:r>
                            <w:proofErr w:type="spellEnd"/>
                            <w:r w:rsidRPr="0050170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0170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pequeños</w:t>
                            </w:r>
                            <w:proofErr w:type="spellEnd"/>
                            <w:r w:rsidRPr="0050170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55E1FAD7" w14:textId="77777777" w:rsidR="00501709" w:rsidRPr="00501709" w:rsidRDefault="00501709" w:rsidP="00501709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5960F481" w14:textId="77777777" w:rsidR="00501709" w:rsidRPr="00501709" w:rsidRDefault="00501709" w:rsidP="00501709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50170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Los maestros enviarán a casa materiales de </w:t>
                            </w:r>
                            <w:proofErr w:type="spellStart"/>
                            <w:r w:rsidRPr="0050170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práctica</w:t>
                            </w:r>
                            <w:proofErr w:type="spellEnd"/>
                            <w:r w:rsidRPr="0050170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0170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instructiva</w:t>
                            </w:r>
                            <w:proofErr w:type="spellEnd"/>
                            <w:r w:rsidRPr="0050170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50170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incluidos</w:t>
                            </w:r>
                            <w:proofErr w:type="spellEnd"/>
                            <w:r w:rsidRPr="0050170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libros y </w:t>
                            </w:r>
                            <w:proofErr w:type="spellStart"/>
                            <w:r w:rsidRPr="0050170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recursos</w:t>
                            </w:r>
                            <w:proofErr w:type="spellEnd"/>
                            <w:r w:rsidRPr="0050170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Pr="0050170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fluidez</w:t>
                            </w:r>
                            <w:proofErr w:type="spellEnd"/>
                            <w:r w:rsidRPr="0050170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0170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matemática</w:t>
                            </w:r>
                            <w:proofErr w:type="spellEnd"/>
                            <w:r w:rsidRPr="0050170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0170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semanalmente</w:t>
                            </w:r>
                            <w:proofErr w:type="spellEnd"/>
                            <w:r w:rsidRPr="0050170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790D000" w14:textId="77777777" w:rsidR="00501709" w:rsidRPr="00501709" w:rsidRDefault="00501709" w:rsidP="00501709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5DD00EC3" w14:textId="77777777" w:rsidR="00501709" w:rsidRDefault="00501709" w:rsidP="00501709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098899B9" w14:textId="25E503D0" w:rsidR="00501709" w:rsidRPr="00501709" w:rsidRDefault="00501709" w:rsidP="00501709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50170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Al menos una vez al </w:t>
                            </w:r>
                            <w:proofErr w:type="spellStart"/>
                            <w:r w:rsidRPr="0050170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mes</w:t>
                            </w:r>
                            <w:proofErr w:type="spellEnd"/>
                            <w:r w:rsidRPr="0050170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, los maestros </w:t>
                            </w:r>
                            <w:proofErr w:type="spellStart"/>
                            <w:r w:rsidRPr="0050170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compartirán</w:t>
                            </w:r>
                            <w:proofErr w:type="spellEnd"/>
                            <w:r w:rsidRPr="0050170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información sobre el plan de estudios de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lenguaje</w:t>
                            </w:r>
                            <w:proofErr w:type="spellEnd"/>
                            <w:r w:rsidRPr="0050170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y matemáticas de grado </w:t>
                            </w:r>
                            <w:proofErr w:type="spellStart"/>
                            <w:r w:rsidRPr="0050170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específico</w:t>
                            </w:r>
                            <w:proofErr w:type="spellEnd"/>
                            <w:r w:rsidRPr="0050170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0170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mediante</w:t>
                            </w:r>
                            <w:proofErr w:type="spellEnd"/>
                            <w:r w:rsidRPr="0050170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el uso de CTLS Parent. Publicarán </w:t>
                            </w:r>
                            <w:proofErr w:type="spellStart"/>
                            <w:r w:rsidRPr="0050170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periódicamente</w:t>
                            </w:r>
                            <w:proofErr w:type="spellEnd"/>
                            <w:r w:rsidRPr="0050170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esta información en su aula digital CTLS.</w:t>
                            </w:r>
                          </w:p>
                          <w:p w14:paraId="587DFC49" w14:textId="77777777" w:rsidR="00501709" w:rsidRPr="00501709" w:rsidRDefault="00501709" w:rsidP="00501709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7444718E" w14:textId="77777777" w:rsidR="00501709" w:rsidRPr="00501709" w:rsidRDefault="00501709" w:rsidP="00501709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50170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Los maestros </w:t>
                            </w:r>
                            <w:proofErr w:type="spellStart"/>
                            <w:r w:rsidRPr="0050170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realizarán</w:t>
                            </w:r>
                            <w:proofErr w:type="spellEnd"/>
                            <w:r w:rsidRPr="0050170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0170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avances</w:t>
                            </w:r>
                            <w:proofErr w:type="spellEnd"/>
                            <w:r w:rsidRPr="0050170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0170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trimestrales</w:t>
                            </w:r>
                            <w:proofErr w:type="spellEnd"/>
                            <w:r w:rsidRPr="0050170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del plan de estudios para informar a las familias sobre los </w:t>
                            </w:r>
                            <w:proofErr w:type="spellStart"/>
                            <w:r w:rsidRPr="0050170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próximos</w:t>
                            </w:r>
                            <w:proofErr w:type="spellEnd"/>
                            <w:r w:rsidRPr="0050170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estándares y los </w:t>
                            </w:r>
                            <w:proofErr w:type="spellStart"/>
                            <w:r w:rsidRPr="0050170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recursos</w:t>
                            </w:r>
                            <w:proofErr w:type="spellEnd"/>
                            <w:r w:rsidRPr="0050170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disponibles que pueden usar en casa.</w:t>
                            </w:r>
                          </w:p>
                          <w:p w14:paraId="00C54A27" w14:textId="77777777" w:rsidR="00501709" w:rsidRPr="00501709" w:rsidRDefault="00501709" w:rsidP="00501709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7D1316B6" w14:textId="706F5E08" w:rsidR="0079336A" w:rsidRPr="00501709" w:rsidRDefault="00501709" w:rsidP="00501709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ED7D31" w:themeColor="accent2"/>
                                <w:sz w:val="16"/>
                                <w:szCs w:val="16"/>
                              </w:rPr>
                            </w:pPr>
                            <w:r w:rsidRPr="0050170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Los maestros utilizarán </w:t>
                            </w:r>
                            <w:proofErr w:type="spellStart"/>
                            <w:r w:rsidRPr="0050170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ParentVue</w:t>
                            </w:r>
                            <w:proofErr w:type="spellEnd"/>
                            <w:r w:rsidRPr="0050170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y CTLS para </w:t>
                            </w:r>
                            <w:proofErr w:type="spellStart"/>
                            <w:r w:rsidRPr="0050170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comunicar</w:t>
                            </w:r>
                            <w:proofErr w:type="spellEnd"/>
                            <w:r w:rsidRPr="0050170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el progreso y las </w:t>
                            </w:r>
                            <w:proofErr w:type="spellStart"/>
                            <w:r w:rsidRPr="0050170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necesidades</w:t>
                            </w:r>
                            <w:proofErr w:type="spellEnd"/>
                            <w:r w:rsidRPr="0050170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de los estudiantes a las familias </w:t>
                            </w:r>
                            <w:proofErr w:type="spellStart"/>
                            <w:r w:rsidRPr="0050170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mediante</w:t>
                            </w:r>
                            <w:proofErr w:type="spellEnd"/>
                            <w:r w:rsidRPr="0050170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0170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res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ultados</w:t>
                            </w:r>
                            <w:proofErr w:type="spellEnd"/>
                            <w:r w:rsidRPr="0050170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Pr="0050170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evaluaci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o</w:t>
                            </w:r>
                            <w:r w:rsidRPr="0050170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es</w:t>
                            </w:r>
                            <w:proofErr w:type="spellEnd"/>
                            <w:r w:rsidRPr="0050170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, un </w:t>
                            </w:r>
                            <w:proofErr w:type="spellStart"/>
                            <w:r w:rsidRPr="0050170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informe</w:t>
                            </w:r>
                            <w:proofErr w:type="spellEnd"/>
                            <w:r w:rsidRPr="0050170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de progreso de </w:t>
                            </w:r>
                            <w:proofErr w:type="spellStart"/>
                            <w:r w:rsidRPr="0050170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mitad</w:t>
                            </w:r>
                            <w:proofErr w:type="spellEnd"/>
                            <w:r w:rsidRPr="0050170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Pr="0050170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trimestre</w:t>
                            </w:r>
                            <w:proofErr w:type="spellEnd"/>
                            <w:r w:rsidRPr="0050170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y una </w:t>
                            </w:r>
                            <w:proofErr w:type="spellStart"/>
                            <w:r w:rsidRPr="0050170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boleta</w:t>
                            </w:r>
                            <w:proofErr w:type="spellEnd"/>
                            <w:r w:rsidRPr="0050170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Pr="0050170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calificaciones</w:t>
                            </w:r>
                            <w:proofErr w:type="spellEnd"/>
                            <w:r w:rsidRPr="0050170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de fin de </w:t>
                            </w:r>
                            <w:proofErr w:type="spellStart"/>
                            <w:r w:rsidRPr="0050170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trimestre</w:t>
                            </w:r>
                            <w:proofErr w:type="spellEnd"/>
                            <w:r w:rsidRPr="0050170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2784191C" w14:textId="11C3FF39" w:rsidR="0079336A" w:rsidRDefault="0079336A" w:rsidP="00EB06EB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</w:pPr>
                          </w:p>
                          <w:p w14:paraId="2722DC17" w14:textId="62B046AC" w:rsidR="0079336A" w:rsidRDefault="0079336A" w:rsidP="00EB06EB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</w:pPr>
                          </w:p>
                          <w:p w14:paraId="1F9416CB" w14:textId="0F3B2937" w:rsidR="0079336A" w:rsidRDefault="0079336A" w:rsidP="00EB06EB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BA0C2" id="Text Box 4" o:spid="_x0000_s1050" type="#_x0000_t202" style="position:absolute;margin-left:266.25pt;margin-top:47.9pt;width:141.75pt;height:409.1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" filled="f" fillcolor="#fffffe" stroked="f" strokecolor="#212120" insetpen="t">
                <v:textbox inset="2.88pt,2.88pt,2.88pt,2.88pt">
                  <w:txbxContent>
                    <w:p w14:paraId="3F8D66A9" w14:textId="77777777" w:rsidR="00171343" w:rsidRDefault="00171343" w:rsidP="00171343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ED7D31" w:themeColor="accent2"/>
                          <w:w w:val="8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auto"/>
                          <w:w w:val="80"/>
                          <w:sz w:val="28"/>
                          <w:szCs w:val="28"/>
                        </w:rPr>
                        <w:t xml:space="preserve">Los </w:t>
                      </w:r>
                      <w:r w:rsidRPr="00913520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auto"/>
                          <w:w w:val="80"/>
                          <w:sz w:val="28"/>
                          <w:szCs w:val="28"/>
                        </w:rPr>
                        <w:t>Maestros de Argyle</w:t>
                      </w:r>
                    </w:p>
                    <w:p w14:paraId="3A841BBE" w14:textId="59006E68" w:rsidR="009A41D4" w:rsidRDefault="009A41D4" w:rsidP="00910654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ED7D31" w:themeColor="accent2"/>
                          <w:w w:val="80"/>
                          <w:sz w:val="22"/>
                          <w:szCs w:val="22"/>
                        </w:rPr>
                      </w:pPr>
                    </w:p>
                    <w:p w14:paraId="2086290F" w14:textId="77777777" w:rsidR="00501709" w:rsidRPr="00501709" w:rsidRDefault="00501709" w:rsidP="00501709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501709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Los maestros </w:t>
                      </w:r>
                      <w:proofErr w:type="spellStart"/>
                      <w:r w:rsidRPr="00501709">
                        <w:rPr>
                          <w:rFonts w:ascii="Calibri" w:hAnsi="Calibri" w:cs="Calibri"/>
                          <w:sz w:val="16"/>
                          <w:szCs w:val="16"/>
                        </w:rPr>
                        <w:t>reforzarán</w:t>
                      </w:r>
                      <w:proofErr w:type="spellEnd"/>
                      <w:r w:rsidRPr="00501709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el aprendizaje en lectura, matemáticas y escritura a través de </w:t>
                      </w:r>
                      <w:proofErr w:type="spellStart"/>
                      <w:r w:rsidRPr="00501709">
                        <w:rPr>
                          <w:rFonts w:ascii="Calibri" w:hAnsi="Calibri" w:cs="Calibri"/>
                          <w:sz w:val="16"/>
                          <w:szCs w:val="16"/>
                        </w:rPr>
                        <w:t>instrucción</w:t>
                      </w:r>
                      <w:proofErr w:type="spellEnd"/>
                      <w:r w:rsidRPr="00501709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01709">
                        <w:rPr>
                          <w:rFonts w:ascii="Calibri" w:hAnsi="Calibri" w:cs="Calibri"/>
                          <w:sz w:val="16"/>
                          <w:szCs w:val="16"/>
                        </w:rPr>
                        <w:t>diferenciada</w:t>
                      </w:r>
                      <w:proofErr w:type="spellEnd"/>
                      <w:r w:rsidRPr="00501709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01709">
                        <w:rPr>
                          <w:rFonts w:ascii="Calibri" w:hAnsi="Calibri" w:cs="Calibri"/>
                          <w:sz w:val="16"/>
                          <w:szCs w:val="16"/>
                        </w:rPr>
                        <w:t>diaria</w:t>
                      </w:r>
                      <w:proofErr w:type="spellEnd"/>
                      <w:r w:rsidRPr="00501709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en </w:t>
                      </w:r>
                      <w:proofErr w:type="spellStart"/>
                      <w:r w:rsidRPr="00501709">
                        <w:rPr>
                          <w:rFonts w:ascii="Calibri" w:hAnsi="Calibri" w:cs="Calibri"/>
                          <w:sz w:val="16"/>
                          <w:szCs w:val="16"/>
                        </w:rPr>
                        <w:t>grupos</w:t>
                      </w:r>
                      <w:proofErr w:type="spellEnd"/>
                      <w:r w:rsidRPr="00501709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01709">
                        <w:rPr>
                          <w:rFonts w:ascii="Calibri" w:hAnsi="Calibri" w:cs="Calibri"/>
                          <w:sz w:val="16"/>
                          <w:szCs w:val="16"/>
                        </w:rPr>
                        <w:t>pequeños</w:t>
                      </w:r>
                      <w:proofErr w:type="spellEnd"/>
                      <w:r w:rsidRPr="00501709">
                        <w:rPr>
                          <w:rFonts w:ascii="Calibri" w:hAnsi="Calibri" w:cs="Calibri"/>
                          <w:sz w:val="16"/>
                          <w:szCs w:val="16"/>
                        </w:rPr>
                        <w:t>.</w:t>
                      </w:r>
                    </w:p>
                    <w:p w14:paraId="55E1FAD7" w14:textId="77777777" w:rsidR="00501709" w:rsidRPr="00501709" w:rsidRDefault="00501709" w:rsidP="00501709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14:paraId="5960F481" w14:textId="77777777" w:rsidR="00501709" w:rsidRPr="00501709" w:rsidRDefault="00501709" w:rsidP="00501709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501709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Los maestros enviarán a casa materiales de </w:t>
                      </w:r>
                      <w:proofErr w:type="spellStart"/>
                      <w:r w:rsidRPr="00501709">
                        <w:rPr>
                          <w:rFonts w:ascii="Calibri" w:hAnsi="Calibri" w:cs="Calibri"/>
                          <w:sz w:val="16"/>
                          <w:szCs w:val="16"/>
                        </w:rPr>
                        <w:t>práctica</w:t>
                      </w:r>
                      <w:proofErr w:type="spellEnd"/>
                      <w:r w:rsidRPr="00501709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01709">
                        <w:rPr>
                          <w:rFonts w:ascii="Calibri" w:hAnsi="Calibri" w:cs="Calibri"/>
                          <w:sz w:val="16"/>
                          <w:szCs w:val="16"/>
                        </w:rPr>
                        <w:t>instructiva</w:t>
                      </w:r>
                      <w:proofErr w:type="spellEnd"/>
                      <w:r w:rsidRPr="00501709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501709">
                        <w:rPr>
                          <w:rFonts w:ascii="Calibri" w:hAnsi="Calibri" w:cs="Calibri"/>
                          <w:sz w:val="16"/>
                          <w:szCs w:val="16"/>
                        </w:rPr>
                        <w:t>incluidos</w:t>
                      </w:r>
                      <w:proofErr w:type="spellEnd"/>
                      <w:r w:rsidRPr="00501709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libros y </w:t>
                      </w:r>
                      <w:proofErr w:type="spellStart"/>
                      <w:r w:rsidRPr="00501709">
                        <w:rPr>
                          <w:rFonts w:ascii="Calibri" w:hAnsi="Calibri" w:cs="Calibri"/>
                          <w:sz w:val="16"/>
                          <w:szCs w:val="16"/>
                        </w:rPr>
                        <w:t>recursos</w:t>
                      </w:r>
                      <w:proofErr w:type="spellEnd"/>
                      <w:r w:rsidRPr="00501709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Pr="00501709">
                        <w:rPr>
                          <w:rFonts w:ascii="Calibri" w:hAnsi="Calibri" w:cs="Calibri"/>
                          <w:sz w:val="16"/>
                          <w:szCs w:val="16"/>
                        </w:rPr>
                        <w:t>fluidez</w:t>
                      </w:r>
                      <w:proofErr w:type="spellEnd"/>
                      <w:r w:rsidRPr="00501709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01709">
                        <w:rPr>
                          <w:rFonts w:ascii="Calibri" w:hAnsi="Calibri" w:cs="Calibri"/>
                          <w:sz w:val="16"/>
                          <w:szCs w:val="16"/>
                        </w:rPr>
                        <w:t>matemática</w:t>
                      </w:r>
                      <w:proofErr w:type="spellEnd"/>
                      <w:r w:rsidRPr="00501709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01709">
                        <w:rPr>
                          <w:rFonts w:ascii="Calibri" w:hAnsi="Calibri" w:cs="Calibri"/>
                          <w:sz w:val="16"/>
                          <w:szCs w:val="16"/>
                        </w:rPr>
                        <w:t>semanalmente</w:t>
                      </w:r>
                      <w:proofErr w:type="spellEnd"/>
                      <w:r w:rsidRPr="00501709">
                        <w:rPr>
                          <w:rFonts w:ascii="Calibri" w:hAnsi="Calibri" w:cs="Calibri"/>
                          <w:sz w:val="16"/>
                          <w:szCs w:val="16"/>
                        </w:rPr>
                        <w:t>.</w:t>
                      </w:r>
                    </w:p>
                    <w:p w14:paraId="7790D000" w14:textId="77777777" w:rsidR="00501709" w:rsidRPr="00501709" w:rsidRDefault="00501709" w:rsidP="00501709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14:paraId="5DD00EC3" w14:textId="77777777" w:rsidR="00501709" w:rsidRDefault="00501709" w:rsidP="00501709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14:paraId="098899B9" w14:textId="25E503D0" w:rsidR="00501709" w:rsidRPr="00501709" w:rsidRDefault="00501709" w:rsidP="00501709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501709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Al menos una vez al </w:t>
                      </w:r>
                      <w:proofErr w:type="spellStart"/>
                      <w:r w:rsidRPr="00501709">
                        <w:rPr>
                          <w:rFonts w:ascii="Calibri" w:hAnsi="Calibri" w:cs="Calibri"/>
                          <w:sz w:val="16"/>
                          <w:szCs w:val="16"/>
                        </w:rPr>
                        <w:t>mes</w:t>
                      </w:r>
                      <w:proofErr w:type="spellEnd"/>
                      <w:r w:rsidRPr="00501709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, los maestros </w:t>
                      </w:r>
                      <w:proofErr w:type="spellStart"/>
                      <w:r w:rsidRPr="00501709">
                        <w:rPr>
                          <w:rFonts w:ascii="Calibri" w:hAnsi="Calibri" w:cs="Calibri"/>
                          <w:sz w:val="16"/>
                          <w:szCs w:val="16"/>
                        </w:rPr>
                        <w:t>compartirán</w:t>
                      </w:r>
                      <w:proofErr w:type="spellEnd"/>
                      <w:r w:rsidRPr="00501709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información sobre el plan de estudios de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lenguaje</w:t>
                      </w:r>
                      <w:proofErr w:type="spellEnd"/>
                      <w:r w:rsidRPr="00501709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y matemáticas de grado </w:t>
                      </w:r>
                      <w:proofErr w:type="spellStart"/>
                      <w:r w:rsidRPr="00501709">
                        <w:rPr>
                          <w:rFonts w:ascii="Calibri" w:hAnsi="Calibri" w:cs="Calibri"/>
                          <w:sz w:val="16"/>
                          <w:szCs w:val="16"/>
                        </w:rPr>
                        <w:t>específico</w:t>
                      </w:r>
                      <w:proofErr w:type="spellEnd"/>
                      <w:r w:rsidRPr="00501709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01709">
                        <w:rPr>
                          <w:rFonts w:ascii="Calibri" w:hAnsi="Calibri" w:cs="Calibri"/>
                          <w:sz w:val="16"/>
                          <w:szCs w:val="16"/>
                        </w:rPr>
                        <w:t>mediante</w:t>
                      </w:r>
                      <w:proofErr w:type="spellEnd"/>
                      <w:r w:rsidRPr="00501709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el uso de CTLS Parent. Publicarán </w:t>
                      </w:r>
                      <w:proofErr w:type="spellStart"/>
                      <w:r w:rsidRPr="00501709">
                        <w:rPr>
                          <w:rFonts w:ascii="Calibri" w:hAnsi="Calibri" w:cs="Calibri"/>
                          <w:sz w:val="16"/>
                          <w:szCs w:val="16"/>
                        </w:rPr>
                        <w:t>periódicamente</w:t>
                      </w:r>
                      <w:proofErr w:type="spellEnd"/>
                      <w:r w:rsidRPr="00501709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esta información en su aula digital CTLS.</w:t>
                      </w:r>
                    </w:p>
                    <w:p w14:paraId="587DFC49" w14:textId="77777777" w:rsidR="00501709" w:rsidRPr="00501709" w:rsidRDefault="00501709" w:rsidP="00501709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14:paraId="7444718E" w14:textId="77777777" w:rsidR="00501709" w:rsidRPr="00501709" w:rsidRDefault="00501709" w:rsidP="00501709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501709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Los maestros </w:t>
                      </w:r>
                      <w:proofErr w:type="spellStart"/>
                      <w:r w:rsidRPr="00501709">
                        <w:rPr>
                          <w:rFonts w:ascii="Calibri" w:hAnsi="Calibri" w:cs="Calibri"/>
                          <w:sz w:val="16"/>
                          <w:szCs w:val="16"/>
                        </w:rPr>
                        <w:t>realizarán</w:t>
                      </w:r>
                      <w:proofErr w:type="spellEnd"/>
                      <w:r w:rsidRPr="00501709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01709">
                        <w:rPr>
                          <w:rFonts w:ascii="Calibri" w:hAnsi="Calibri" w:cs="Calibri"/>
                          <w:sz w:val="16"/>
                          <w:szCs w:val="16"/>
                        </w:rPr>
                        <w:t>avances</w:t>
                      </w:r>
                      <w:proofErr w:type="spellEnd"/>
                      <w:r w:rsidRPr="00501709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01709">
                        <w:rPr>
                          <w:rFonts w:ascii="Calibri" w:hAnsi="Calibri" w:cs="Calibri"/>
                          <w:sz w:val="16"/>
                          <w:szCs w:val="16"/>
                        </w:rPr>
                        <w:t>trimestrales</w:t>
                      </w:r>
                      <w:proofErr w:type="spellEnd"/>
                      <w:r w:rsidRPr="00501709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del plan de estudios para informar a las familias sobre los </w:t>
                      </w:r>
                      <w:proofErr w:type="spellStart"/>
                      <w:r w:rsidRPr="00501709">
                        <w:rPr>
                          <w:rFonts w:ascii="Calibri" w:hAnsi="Calibri" w:cs="Calibri"/>
                          <w:sz w:val="16"/>
                          <w:szCs w:val="16"/>
                        </w:rPr>
                        <w:t>próximos</w:t>
                      </w:r>
                      <w:proofErr w:type="spellEnd"/>
                      <w:r w:rsidRPr="00501709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estándares y los </w:t>
                      </w:r>
                      <w:proofErr w:type="spellStart"/>
                      <w:r w:rsidRPr="00501709">
                        <w:rPr>
                          <w:rFonts w:ascii="Calibri" w:hAnsi="Calibri" w:cs="Calibri"/>
                          <w:sz w:val="16"/>
                          <w:szCs w:val="16"/>
                        </w:rPr>
                        <w:t>recursos</w:t>
                      </w:r>
                      <w:proofErr w:type="spellEnd"/>
                      <w:r w:rsidRPr="00501709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disponibles que pueden usar en casa.</w:t>
                      </w:r>
                    </w:p>
                    <w:p w14:paraId="00C54A27" w14:textId="77777777" w:rsidR="00501709" w:rsidRPr="00501709" w:rsidRDefault="00501709" w:rsidP="00501709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14:paraId="7D1316B6" w14:textId="706F5E08" w:rsidR="0079336A" w:rsidRPr="00501709" w:rsidRDefault="00501709" w:rsidP="00501709">
                      <w:pPr>
                        <w:rPr>
                          <w:rFonts w:ascii="Calibri" w:hAnsi="Calibri" w:cs="Calibri"/>
                          <w:b/>
                          <w:bCs/>
                          <w:color w:val="ED7D31" w:themeColor="accent2"/>
                          <w:sz w:val="16"/>
                          <w:szCs w:val="16"/>
                        </w:rPr>
                      </w:pPr>
                      <w:r w:rsidRPr="00501709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Los maestros utilizarán </w:t>
                      </w:r>
                      <w:proofErr w:type="spellStart"/>
                      <w:r w:rsidRPr="00501709">
                        <w:rPr>
                          <w:rFonts w:ascii="Calibri" w:hAnsi="Calibri" w:cs="Calibri"/>
                          <w:sz w:val="16"/>
                          <w:szCs w:val="16"/>
                        </w:rPr>
                        <w:t>ParentVue</w:t>
                      </w:r>
                      <w:proofErr w:type="spellEnd"/>
                      <w:r w:rsidRPr="00501709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y CTLS para </w:t>
                      </w:r>
                      <w:proofErr w:type="spellStart"/>
                      <w:r w:rsidRPr="00501709">
                        <w:rPr>
                          <w:rFonts w:ascii="Calibri" w:hAnsi="Calibri" w:cs="Calibri"/>
                          <w:sz w:val="16"/>
                          <w:szCs w:val="16"/>
                        </w:rPr>
                        <w:t>comunicar</w:t>
                      </w:r>
                      <w:proofErr w:type="spellEnd"/>
                      <w:r w:rsidRPr="00501709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el progreso y las </w:t>
                      </w:r>
                      <w:proofErr w:type="spellStart"/>
                      <w:r w:rsidRPr="00501709">
                        <w:rPr>
                          <w:rFonts w:ascii="Calibri" w:hAnsi="Calibri" w:cs="Calibri"/>
                          <w:sz w:val="16"/>
                          <w:szCs w:val="16"/>
                        </w:rPr>
                        <w:t>necesidades</w:t>
                      </w:r>
                      <w:proofErr w:type="spellEnd"/>
                      <w:r w:rsidRPr="00501709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de los estudiantes a las familias </w:t>
                      </w:r>
                      <w:proofErr w:type="spellStart"/>
                      <w:r w:rsidRPr="00501709">
                        <w:rPr>
                          <w:rFonts w:ascii="Calibri" w:hAnsi="Calibri" w:cs="Calibri"/>
                          <w:sz w:val="16"/>
                          <w:szCs w:val="16"/>
                        </w:rPr>
                        <w:t>mediante</w:t>
                      </w:r>
                      <w:proofErr w:type="spellEnd"/>
                      <w:r w:rsidRPr="00501709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01709">
                        <w:rPr>
                          <w:rFonts w:ascii="Calibri" w:hAnsi="Calibri" w:cs="Calibri"/>
                          <w:sz w:val="16"/>
                          <w:szCs w:val="16"/>
                        </w:rPr>
                        <w:t>res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ultados</w:t>
                      </w:r>
                      <w:proofErr w:type="spellEnd"/>
                      <w:r w:rsidRPr="00501709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Pr="00501709">
                        <w:rPr>
                          <w:rFonts w:ascii="Calibri" w:hAnsi="Calibri" w:cs="Calibri"/>
                          <w:sz w:val="16"/>
                          <w:szCs w:val="16"/>
                        </w:rPr>
                        <w:t>evaluaci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o</w:t>
                      </w:r>
                      <w:r w:rsidRPr="00501709">
                        <w:rPr>
                          <w:rFonts w:ascii="Calibri" w:hAnsi="Calibri" w:cs="Calibri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es</w:t>
                      </w:r>
                      <w:proofErr w:type="spellEnd"/>
                      <w:r w:rsidRPr="00501709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, un </w:t>
                      </w:r>
                      <w:proofErr w:type="spellStart"/>
                      <w:r w:rsidRPr="00501709">
                        <w:rPr>
                          <w:rFonts w:ascii="Calibri" w:hAnsi="Calibri" w:cs="Calibri"/>
                          <w:sz w:val="16"/>
                          <w:szCs w:val="16"/>
                        </w:rPr>
                        <w:t>informe</w:t>
                      </w:r>
                      <w:proofErr w:type="spellEnd"/>
                      <w:r w:rsidRPr="00501709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de progreso de </w:t>
                      </w:r>
                      <w:proofErr w:type="spellStart"/>
                      <w:r w:rsidRPr="00501709">
                        <w:rPr>
                          <w:rFonts w:ascii="Calibri" w:hAnsi="Calibri" w:cs="Calibri"/>
                          <w:sz w:val="16"/>
                          <w:szCs w:val="16"/>
                        </w:rPr>
                        <w:t>mitad</w:t>
                      </w:r>
                      <w:proofErr w:type="spellEnd"/>
                      <w:r w:rsidRPr="00501709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Pr="00501709">
                        <w:rPr>
                          <w:rFonts w:ascii="Calibri" w:hAnsi="Calibri" w:cs="Calibri"/>
                          <w:sz w:val="16"/>
                          <w:szCs w:val="16"/>
                        </w:rPr>
                        <w:t>trimestre</w:t>
                      </w:r>
                      <w:proofErr w:type="spellEnd"/>
                      <w:r w:rsidRPr="00501709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y una </w:t>
                      </w:r>
                      <w:proofErr w:type="spellStart"/>
                      <w:r w:rsidRPr="00501709">
                        <w:rPr>
                          <w:rFonts w:ascii="Calibri" w:hAnsi="Calibri" w:cs="Calibri"/>
                          <w:sz w:val="16"/>
                          <w:szCs w:val="16"/>
                        </w:rPr>
                        <w:t>boleta</w:t>
                      </w:r>
                      <w:proofErr w:type="spellEnd"/>
                      <w:r w:rsidRPr="00501709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Pr="00501709">
                        <w:rPr>
                          <w:rFonts w:ascii="Calibri" w:hAnsi="Calibri" w:cs="Calibri"/>
                          <w:sz w:val="16"/>
                          <w:szCs w:val="16"/>
                        </w:rPr>
                        <w:t>calificaciones</w:t>
                      </w:r>
                      <w:proofErr w:type="spellEnd"/>
                      <w:r w:rsidRPr="00501709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de fin de </w:t>
                      </w:r>
                      <w:proofErr w:type="spellStart"/>
                      <w:r w:rsidRPr="00501709">
                        <w:rPr>
                          <w:rFonts w:ascii="Calibri" w:hAnsi="Calibri" w:cs="Calibri"/>
                          <w:sz w:val="16"/>
                          <w:szCs w:val="16"/>
                        </w:rPr>
                        <w:t>trimestre</w:t>
                      </w:r>
                      <w:proofErr w:type="spellEnd"/>
                      <w:r w:rsidRPr="00501709">
                        <w:rPr>
                          <w:rFonts w:ascii="Calibri" w:hAnsi="Calibri" w:cs="Calibri"/>
                          <w:sz w:val="16"/>
                          <w:szCs w:val="16"/>
                        </w:rPr>
                        <w:t>.</w:t>
                      </w:r>
                    </w:p>
                    <w:p w14:paraId="2784191C" w14:textId="11C3FF39" w:rsidR="0079336A" w:rsidRDefault="0079336A" w:rsidP="00EB06EB">
                      <w:pPr>
                        <w:rPr>
                          <w:rFonts w:ascii="Calibri" w:hAnsi="Calibri" w:cs="Calibri"/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</w:pPr>
                    </w:p>
                    <w:p w14:paraId="2722DC17" w14:textId="62B046AC" w:rsidR="0079336A" w:rsidRDefault="0079336A" w:rsidP="00EB06EB">
                      <w:pPr>
                        <w:rPr>
                          <w:rFonts w:ascii="Calibri" w:hAnsi="Calibri" w:cs="Calibri"/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</w:pPr>
                    </w:p>
                    <w:p w14:paraId="1F9416CB" w14:textId="0F3B2937" w:rsidR="0079336A" w:rsidRDefault="0079336A" w:rsidP="00EB06EB">
                      <w:pPr>
                        <w:rPr>
                          <w:rFonts w:ascii="Calibri" w:hAnsi="Calibri" w:cs="Calibri"/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06EB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7A30FC" wp14:editId="7488569B">
                <wp:simplePos x="0" y="0"/>
                <wp:positionH relativeFrom="column">
                  <wp:posOffset>3422650</wp:posOffset>
                </wp:positionH>
                <wp:positionV relativeFrom="paragraph">
                  <wp:posOffset>-3175</wp:posOffset>
                </wp:positionV>
                <wp:extent cx="5994400" cy="493395"/>
                <wp:effectExtent l="0" t="0" r="6350" b="1905"/>
                <wp:wrapNone/>
                <wp:docPr id="3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0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9AB77E8" w14:textId="77777777" w:rsidR="00171343" w:rsidRPr="00D1424D" w:rsidRDefault="00171343" w:rsidP="00171343">
                            <w:pPr>
                              <w:widowControl w:val="0"/>
                              <w:spacing w:line="600" w:lineRule="exact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F5496" w:themeColor="accent1" w:themeShade="BF"/>
                                <w:w w:val="80"/>
                                <w:sz w:val="52"/>
                                <w:szCs w:val="52"/>
                              </w:rPr>
                            </w:pPr>
                            <w:r w:rsidRPr="0091352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F5496" w:themeColor="accent1" w:themeShade="BF"/>
                                <w:w w:val="80"/>
                                <w:sz w:val="52"/>
                                <w:szCs w:val="52"/>
                              </w:rPr>
                              <w:t xml:space="preserve">Maestros, padres y estudiantes, </w:t>
                            </w:r>
                            <w:proofErr w:type="spellStart"/>
                            <w:r w:rsidRPr="0091352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F5496" w:themeColor="accent1" w:themeShade="BF"/>
                                <w:w w:val="80"/>
                                <w:sz w:val="52"/>
                                <w:szCs w:val="52"/>
                              </w:rPr>
                              <w:t>juntos</w:t>
                            </w:r>
                            <w:proofErr w:type="spellEnd"/>
                            <w:r w:rsidRPr="0091352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F5496" w:themeColor="accent1" w:themeShade="BF"/>
                                <w:w w:val="80"/>
                                <w:sz w:val="52"/>
                                <w:szCs w:val="52"/>
                              </w:rPr>
                              <w:t xml:space="preserve"> para el </w:t>
                            </w:r>
                            <w:proofErr w:type="spellStart"/>
                            <w:r w:rsidRPr="0091352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F5496" w:themeColor="accent1" w:themeShade="BF"/>
                                <w:w w:val="80"/>
                                <w:sz w:val="52"/>
                                <w:szCs w:val="52"/>
                              </w:rPr>
                              <w:t>éxito</w:t>
                            </w:r>
                            <w:proofErr w:type="spellEnd"/>
                          </w:p>
                          <w:p w14:paraId="2BAC73B9" w14:textId="2089987B" w:rsidR="00734486" w:rsidRPr="00D1424D" w:rsidRDefault="00734486" w:rsidP="00734486">
                            <w:pPr>
                              <w:widowControl w:val="0"/>
                              <w:spacing w:line="600" w:lineRule="exact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F5496" w:themeColor="accent1" w:themeShade="BF"/>
                                <w:w w:val="80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7A30FC" id="Text Box 14" o:spid="_x0000_s1051" type="#_x0000_t202" style="position:absolute;margin-left:269.5pt;margin-top:-.25pt;width:472pt;height:38.8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" filled="f" fillcolor="#fffffe" stroked="f" strokecolor="#212120" insetpen="t">
                <v:textbox inset="2.88pt,2.88pt,2.88pt,2.88pt">
                  <w:txbxContent>
                    <w:p w14:paraId="59AB77E8" w14:textId="77777777" w:rsidR="00171343" w:rsidRPr="00D1424D" w:rsidRDefault="00171343" w:rsidP="00171343">
                      <w:pPr>
                        <w:widowControl w:val="0"/>
                        <w:spacing w:line="600" w:lineRule="exact"/>
                        <w:rPr>
                          <w:rFonts w:asciiTheme="minorHAnsi" w:hAnsiTheme="minorHAnsi" w:cstheme="minorHAnsi"/>
                          <w:i/>
                          <w:iCs/>
                          <w:color w:val="2F5496" w:themeColor="accent1" w:themeShade="BF"/>
                          <w:w w:val="80"/>
                          <w:sz w:val="52"/>
                          <w:szCs w:val="52"/>
                        </w:rPr>
                      </w:pPr>
                      <w:r w:rsidRPr="00913520">
                        <w:rPr>
                          <w:rFonts w:asciiTheme="minorHAnsi" w:hAnsiTheme="minorHAnsi" w:cstheme="minorHAnsi"/>
                          <w:i/>
                          <w:iCs/>
                          <w:color w:val="2F5496" w:themeColor="accent1" w:themeShade="BF"/>
                          <w:w w:val="80"/>
                          <w:sz w:val="52"/>
                          <w:szCs w:val="52"/>
                        </w:rPr>
                        <w:t xml:space="preserve">Maestros, padres y estudiantes, </w:t>
                      </w:r>
                      <w:proofErr w:type="spellStart"/>
                      <w:r w:rsidRPr="00913520">
                        <w:rPr>
                          <w:rFonts w:asciiTheme="minorHAnsi" w:hAnsiTheme="minorHAnsi" w:cstheme="minorHAnsi"/>
                          <w:i/>
                          <w:iCs/>
                          <w:color w:val="2F5496" w:themeColor="accent1" w:themeShade="BF"/>
                          <w:w w:val="80"/>
                          <w:sz w:val="52"/>
                          <w:szCs w:val="52"/>
                        </w:rPr>
                        <w:t>juntos</w:t>
                      </w:r>
                      <w:proofErr w:type="spellEnd"/>
                      <w:r w:rsidRPr="00913520">
                        <w:rPr>
                          <w:rFonts w:asciiTheme="minorHAnsi" w:hAnsiTheme="minorHAnsi" w:cstheme="minorHAnsi"/>
                          <w:i/>
                          <w:iCs/>
                          <w:color w:val="2F5496" w:themeColor="accent1" w:themeShade="BF"/>
                          <w:w w:val="80"/>
                          <w:sz w:val="52"/>
                          <w:szCs w:val="52"/>
                        </w:rPr>
                        <w:t xml:space="preserve"> para el </w:t>
                      </w:r>
                      <w:proofErr w:type="spellStart"/>
                      <w:r w:rsidRPr="00913520">
                        <w:rPr>
                          <w:rFonts w:asciiTheme="minorHAnsi" w:hAnsiTheme="minorHAnsi" w:cstheme="minorHAnsi"/>
                          <w:i/>
                          <w:iCs/>
                          <w:color w:val="2F5496" w:themeColor="accent1" w:themeShade="BF"/>
                          <w:w w:val="80"/>
                          <w:sz w:val="52"/>
                          <w:szCs w:val="52"/>
                        </w:rPr>
                        <w:t>éxito</w:t>
                      </w:r>
                      <w:proofErr w:type="spellEnd"/>
                    </w:p>
                    <w:p w14:paraId="2BAC73B9" w14:textId="2089987B" w:rsidR="00734486" w:rsidRPr="00D1424D" w:rsidRDefault="00734486" w:rsidP="00734486">
                      <w:pPr>
                        <w:widowControl w:val="0"/>
                        <w:spacing w:line="600" w:lineRule="exact"/>
                        <w:rPr>
                          <w:rFonts w:asciiTheme="minorHAnsi" w:hAnsiTheme="minorHAnsi" w:cstheme="minorHAnsi"/>
                          <w:i/>
                          <w:iCs/>
                          <w:color w:val="2F5496" w:themeColor="accent1" w:themeShade="BF"/>
                          <w:w w:val="80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48C3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A260DB" wp14:editId="1C3511BC">
                <wp:simplePos x="0" y="0"/>
                <wp:positionH relativeFrom="column">
                  <wp:posOffset>3133724</wp:posOffset>
                </wp:positionH>
                <wp:positionV relativeFrom="paragraph">
                  <wp:posOffset>5181600</wp:posOffset>
                </wp:positionV>
                <wp:extent cx="9525" cy="502920"/>
                <wp:effectExtent l="0" t="0" r="28575" b="30480"/>
                <wp:wrapNone/>
                <wp:docPr id="375" name="Straight Connector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029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725F99" id="Straight Connector 375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75pt,408pt" to="247.5pt,4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" strokecolor="white [3212]" strokeweight="1pt">
                <v:stroke joinstyle="miter"/>
              </v:line>
            </w:pict>
          </mc:Fallback>
        </mc:AlternateContent>
      </w:r>
      <w:r w:rsidR="00DB2890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F9F4FE" wp14:editId="03510F24">
                <wp:simplePos x="0" y="0"/>
                <wp:positionH relativeFrom="column">
                  <wp:posOffset>5441315</wp:posOffset>
                </wp:positionH>
                <wp:positionV relativeFrom="paragraph">
                  <wp:posOffset>3962400</wp:posOffset>
                </wp:positionV>
                <wp:extent cx="0" cy="1645920"/>
                <wp:effectExtent l="0" t="0" r="38100" b="30480"/>
                <wp:wrapNone/>
                <wp:docPr id="377" name="Straight Connector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59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718D44" id="Straight Connector 377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8.45pt,312pt" to="428.45pt,4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" strokecolor="white [3212]" strokeweight="1pt">
                <v:stroke joinstyle="miter"/>
              </v:line>
            </w:pict>
          </mc:Fallback>
        </mc:AlternateContent>
      </w:r>
      <w:r w:rsidR="00C64EEA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BBC327" wp14:editId="5A5D1D20">
                <wp:simplePos x="0" y="0"/>
                <wp:positionH relativeFrom="margin">
                  <wp:posOffset>8971156</wp:posOffset>
                </wp:positionH>
                <wp:positionV relativeFrom="page">
                  <wp:posOffset>4967868</wp:posOffset>
                </wp:positionV>
                <wp:extent cx="631825" cy="0"/>
                <wp:effectExtent l="0" t="0" r="0" b="0"/>
                <wp:wrapNone/>
                <wp:docPr id="401" name="Straight Connector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8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FE4183" id="Straight Connector 40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706.4pt,391.15pt" to="756.15pt,3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" strokecolor="white [3212]" strokeweight="1pt">
                <v:stroke joinstyle="miter"/>
                <w10:wrap anchorx="margin" anchory="page"/>
              </v:line>
            </w:pict>
          </mc:Fallback>
        </mc:AlternateContent>
      </w:r>
      <w:r w:rsidR="00236292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B7F2F1" wp14:editId="6F01A689">
                <wp:simplePos x="0" y="0"/>
                <wp:positionH relativeFrom="margin">
                  <wp:align>right</wp:align>
                </wp:positionH>
                <wp:positionV relativeFrom="paragraph">
                  <wp:posOffset>5448300</wp:posOffset>
                </wp:positionV>
                <wp:extent cx="631964" cy="0"/>
                <wp:effectExtent l="0" t="0" r="0" b="0"/>
                <wp:wrapNone/>
                <wp:docPr id="408" name="Straight Connector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96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C64485" id="Straight Connector 408" o:spid="_x0000_s1026" style="position:absolute;z-index:25168281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-1.45pt,429pt" to="48.3pt,4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" strokecolor="white [3212]" strokeweight="1pt">
                <v:stroke joinstyle="miter"/>
                <w10:wrap anchorx="margin"/>
              </v:line>
            </w:pict>
          </mc:Fallback>
        </mc:AlternateContent>
      </w:r>
      <w:r w:rsidR="00236292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0BD483" wp14:editId="2D5EBED2">
                <wp:simplePos x="0" y="0"/>
                <wp:positionH relativeFrom="margin">
                  <wp:align>right</wp:align>
                </wp:positionH>
                <wp:positionV relativeFrom="paragraph">
                  <wp:posOffset>5210175</wp:posOffset>
                </wp:positionV>
                <wp:extent cx="631964" cy="0"/>
                <wp:effectExtent l="0" t="0" r="0" b="0"/>
                <wp:wrapNone/>
                <wp:docPr id="407" name="Straight Connector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96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394709" id="Straight Connector 407" o:spid="_x0000_s1026" style="position:absolute;z-index:2516817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-1.45pt,410.25pt" to="48.3pt,4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" strokecolor="white [3212]" strokeweight="1pt">
                <v:stroke joinstyle="miter"/>
                <w10:wrap anchorx="margin"/>
              </v:line>
            </w:pict>
          </mc:Fallback>
        </mc:AlternateContent>
      </w:r>
      <w:r w:rsidR="00172BBD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B11156" wp14:editId="26CB4B3E">
                <wp:simplePos x="0" y="0"/>
                <wp:positionH relativeFrom="margin">
                  <wp:align>right</wp:align>
                </wp:positionH>
                <wp:positionV relativeFrom="paragraph">
                  <wp:posOffset>4975225</wp:posOffset>
                </wp:positionV>
                <wp:extent cx="631964" cy="0"/>
                <wp:effectExtent l="0" t="0" r="0" b="0"/>
                <wp:wrapNone/>
                <wp:docPr id="402" name="Straight Connector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96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112719" id="Straight Connector 402" o:spid="_x0000_s1026" style="position:absolute;z-index:25168076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-1.45pt,391.75pt" to="48.3pt,3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" strokecolor="white [3212]" strokeweight="1pt">
                <v:stroke joinstyle="miter"/>
                <w10:wrap anchorx="margin"/>
              </v:line>
            </w:pict>
          </mc:Fallback>
        </mc:AlternateContent>
      </w:r>
      <w:r w:rsidR="00172BBD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FF79D1" wp14:editId="601251E7">
                <wp:simplePos x="0" y="0"/>
                <wp:positionH relativeFrom="margin">
                  <wp:align>right</wp:align>
                </wp:positionH>
                <wp:positionV relativeFrom="paragraph">
                  <wp:posOffset>4505325</wp:posOffset>
                </wp:positionV>
                <wp:extent cx="631964" cy="0"/>
                <wp:effectExtent l="0" t="0" r="0" b="0"/>
                <wp:wrapNone/>
                <wp:docPr id="400" name="Straight Connector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96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E2C52F" id="Straight Connector 400" o:spid="_x0000_s1026" style="position:absolute;z-index:25167769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-1.45pt,354.75pt" to="48.3pt,3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" strokecolor="white [3212]" strokeweight="1pt">
                <v:stroke joinstyle="miter"/>
                <w10:wrap anchorx="margin"/>
              </v:line>
            </w:pict>
          </mc:Fallback>
        </mc:AlternateContent>
      </w:r>
      <w:r w:rsidR="00172BBD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E9F546" wp14:editId="39DCF697">
                <wp:simplePos x="0" y="0"/>
                <wp:positionH relativeFrom="column">
                  <wp:posOffset>8971156</wp:posOffset>
                </wp:positionH>
                <wp:positionV relativeFrom="paragraph">
                  <wp:posOffset>4270917</wp:posOffset>
                </wp:positionV>
                <wp:extent cx="631964" cy="0"/>
                <wp:effectExtent l="0" t="0" r="0" b="0"/>
                <wp:wrapNone/>
                <wp:docPr id="395" name="Straight Connector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96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7BD415" id="Straight Connector 39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6.4pt,336.3pt" to="756.15pt,3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" strokecolor="white [3212]" strokeweight="1pt">
                <v:stroke joinstyle="miter"/>
              </v:line>
            </w:pict>
          </mc:Fallback>
        </mc:AlternateContent>
      </w:r>
      <w:r w:rsidR="003F3E21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1C54A9" wp14:editId="6CECD95E">
                <wp:simplePos x="0" y="0"/>
                <wp:positionH relativeFrom="column">
                  <wp:posOffset>3139068</wp:posOffset>
                </wp:positionH>
                <wp:positionV relativeFrom="paragraph">
                  <wp:posOffset>5675971</wp:posOffset>
                </wp:positionV>
                <wp:extent cx="6464052" cy="0"/>
                <wp:effectExtent l="0" t="0" r="0" b="0"/>
                <wp:wrapNone/>
                <wp:docPr id="394" name="Straight Connector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405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43DFF0" id="Straight Connector 39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15pt,446.95pt" to="756.15pt,4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" strokecolor="white [3212]" strokeweight="1pt">
                <v:stroke joinstyle="miter"/>
              </v:line>
            </w:pict>
          </mc:Fallback>
        </mc:AlternateContent>
      </w:r>
      <w:r w:rsidR="00DC505F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8EB9E6" wp14:editId="555BD52C">
                <wp:simplePos x="0" y="0"/>
                <wp:positionH relativeFrom="column">
                  <wp:posOffset>8966696</wp:posOffset>
                </wp:positionH>
                <wp:positionV relativeFrom="paragraph">
                  <wp:posOffset>4025265</wp:posOffset>
                </wp:positionV>
                <wp:extent cx="0" cy="1645920"/>
                <wp:effectExtent l="0" t="0" r="38100" b="30480"/>
                <wp:wrapNone/>
                <wp:docPr id="380" name="Straight Connector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59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181F34" id="Straight Connector 380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06.05pt,316.95pt" to="706.05pt,4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" strokecolor="white [3212]" strokeweight="1pt">
                <v:stroke joinstyle="miter"/>
              </v:line>
            </w:pict>
          </mc:Fallback>
        </mc:AlternateContent>
      </w:r>
      <w:r w:rsidR="00DC505F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0AC175" wp14:editId="59C3EE5C">
                <wp:simplePos x="0" y="0"/>
                <wp:positionH relativeFrom="column">
                  <wp:posOffset>7016889</wp:posOffset>
                </wp:positionH>
                <wp:positionV relativeFrom="paragraph">
                  <wp:posOffset>4029075</wp:posOffset>
                </wp:positionV>
                <wp:extent cx="0" cy="1645920"/>
                <wp:effectExtent l="0" t="0" r="38100" b="30480"/>
                <wp:wrapNone/>
                <wp:docPr id="378" name="Straight Connector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59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C8CF1A" id="Straight Connector 378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2.5pt,317.25pt" to="552.5pt,4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" strokecolor="white [3212]" strokeweight="1pt">
                <v:stroke joinstyle="miter"/>
              </v:line>
            </w:pict>
          </mc:Fallback>
        </mc:AlternateContent>
      </w:r>
      <w:r w:rsidR="00A91EE6" w:rsidRPr="00A91EE6">
        <w:rPr>
          <w:noProof/>
          <w:lang w:val="es-VE" w:eastAsia="es-VE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28BAF906" wp14:editId="5B7B4007">
                <wp:simplePos x="0" y="0"/>
                <wp:positionH relativeFrom="column">
                  <wp:posOffset>-5715</wp:posOffset>
                </wp:positionH>
                <wp:positionV relativeFrom="paragraph">
                  <wp:posOffset>4502785</wp:posOffset>
                </wp:positionV>
                <wp:extent cx="0" cy="0"/>
                <wp:effectExtent l="0" t="0" r="0" b="0"/>
                <wp:wrapNone/>
                <wp:docPr id="36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FED44" id="Line 26" o:spid="_x0000_s1026" style="position:absolute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.45pt,354.55pt" to="-.45pt,3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" strokecolor="#fffffe" strokeweight="1pt">
                <v:shadow color="#dcd6d4"/>
              </v:line>
            </w:pict>
          </mc:Fallback>
        </mc:AlternateContent>
      </w:r>
      <w:r w:rsidR="00A91EE6" w:rsidRPr="00A91EE6">
        <w:rPr>
          <w:noProof/>
          <w:lang w:val="es-VE" w:eastAsia="es-VE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4517D386" wp14:editId="313B8F2F">
                <wp:simplePos x="0" y="0"/>
                <wp:positionH relativeFrom="column">
                  <wp:posOffset>-6350</wp:posOffset>
                </wp:positionH>
                <wp:positionV relativeFrom="paragraph">
                  <wp:posOffset>4736465</wp:posOffset>
                </wp:positionV>
                <wp:extent cx="0" cy="0"/>
                <wp:effectExtent l="0" t="0" r="0" b="0"/>
                <wp:wrapNone/>
                <wp:docPr id="37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C49FF" id="Line 27" o:spid="_x0000_s1026" style="position:absolute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.5pt,372.95pt" to="-.5pt,3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" strokecolor="#fffffe" strokeweight="1pt">
                <v:shadow color="#dcd6d4"/>
              </v:line>
            </w:pict>
          </mc:Fallback>
        </mc:AlternateContent>
      </w:r>
      <w:r w:rsidR="00A91EE6" w:rsidRPr="00A91EE6">
        <w:rPr>
          <w:noProof/>
          <w:lang w:val="es-VE" w:eastAsia="es-VE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48E09F62" wp14:editId="225431D9">
                <wp:simplePos x="0" y="0"/>
                <wp:positionH relativeFrom="column">
                  <wp:posOffset>-6350</wp:posOffset>
                </wp:positionH>
                <wp:positionV relativeFrom="paragraph">
                  <wp:posOffset>5204460</wp:posOffset>
                </wp:positionV>
                <wp:extent cx="0" cy="0"/>
                <wp:effectExtent l="0" t="0" r="0" b="0"/>
                <wp:wrapNone/>
                <wp:docPr id="37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25052" id="Line 29" o:spid="_x0000_s1026" style="position:absolute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.5pt,409.8pt" to="-.5pt,4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" strokecolor="#fffffe" strokeweight="1pt">
                <v:shadow color="#dcd6d4"/>
              </v:line>
            </w:pict>
          </mc:Fallback>
        </mc:AlternateContent>
      </w:r>
      <w:r w:rsidR="00A91EE6" w:rsidRPr="00A91EE6">
        <w:rPr>
          <w:noProof/>
          <w:lang w:val="es-VE" w:eastAsia="es-VE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3803AA6F" wp14:editId="035DB0CC">
                <wp:simplePos x="0" y="0"/>
                <wp:positionH relativeFrom="column">
                  <wp:posOffset>-6350</wp:posOffset>
                </wp:positionH>
                <wp:positionV relativeFrom="paragraph">
                  <wp:posOffset>5438140</wp:posOffset>
                </wp:positionV>
                <wp:extent cx="3143250" cy="0"/>
                <wp:effectExtent l="0" t="0" r="0" b="0"/>
                <wp:wrapNone/>
                <wp:docPr id="37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10636" id="Line 30" o:spid="_x0000_s1026" style="position:absolute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.5pt,428.2pt" to="247pt,4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" strokecolor="#fffffe" strokeweight="1pt">
                <v:shadow color="#dcd6d4"/>
              </v:line>
            </w:pict>
          </mc:Fallback>
        </mc:AlternateContent>
      </w:r>
      <w:r w:rsidR="00A91EE6" w:rsidRPr="00A91EE6">
        <w:rPr>
          <w:noProof/>
          <w:lang w:val="es-VE" w:eastAsia="es-VE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56FBCC50" wp14:editId="5095A27F">
                <wp:simplePos x="0" y="0"/>
                <wp:positionH relativeFrom="column">
                  <wp:posOffset>0</wp:posOffset>
                </wp:positionH>
                <wp:positionV relativeFrom="paragraph">
                  <wp:posOffset>731520</wp:posOffset>
                </wp:positionV>
                <wp:extent cx="0" cy="0"/>
                <wp:effectExtent l="0" t="0" r="0" b="0"/>
                <wp:wrapNone/>
                <wp:docPr id="37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9E48A" id="Line 32" o:spid="_x0000_s1026" style="position:absolute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0,57.6pt" to="0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" strokecolor="#fffffe" strokeweight="1pt">
                <v:shadow color="#dcd6d4"/>
              </v:line>
            </w:pict>
          </mc:Fallback>
        </mc:AlternateContent>
      </w:r>
      <w:r w:rsidR="00A91EE6" w:rsidRPr="00A91EE6">
        <w:rPr>
          <w:noProof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A64C148" wp14:editId="03AA3111">
                <wp:simplePos x="0" y="0"/>
                <wp:positionH relativeFrom="column">
                  <wp:posOffset>228600</wp:posOffset>
                </wp:positionH>
                <wp:positionV relativeFrom="paragraph">
                  <wp:posOffset>8774476</wp:posOffset>
                </wp:positionV>
                <wp:extent cx="3143250" cy="0"/>
                <wp:effectExtent l="9525" t="13335" r="9525" b="15240"/>
                <wp:wrapNone/>
                <wp:docPr id="35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45604" id="Line 26" o:spid="_x0000_s1026" style="position:absolute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8pt,690.9pt" to="265.5pt,6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" strokecolor="#fffffe" strokeweight="1pt">
                <v:shadow color="#dcd6d4"/>
              </v:line>
            </w:pict>
          </mc:Fallback>
        </mc:AlternateContent>
      </w:r>
      <w:r w:rsidR="00A91EE6" w:rsidRPr="00A91EE6">
        <w:rPr>
          <w:noProof/>
          <w:lang w:val="es-VE" w:eastAsia="es-VE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8A3583B" wp14:editId="332918DE">
                <wp:simplePos x="0" y="0"/>
                <wp:positionH relativeFrom="column">
                  <wp:posOffset>228600</wp:posOffset>
                </wp:positionH>
                <wp:positionV relativeFrom="paragraph">
                  <wp:posOffset>9008156</wp:posOffset>
                </wp:positionV>
                <wp:extent cx="3143250" cy="0"/>
                <wp:effectExtent l="9525" t="8890" r="9525" b="10160"/>
                <wp:wrapNone/>
                <wp:docPr id="35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794794" id="Line 27" o:spid="_x0000_s1026" style="position:absolute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8pt,709.3pt" to="265.5pt,70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" strokecolor="#fffffe" strokeweight="1pt">
                <v:shadow color="#dcd6d4"/>
              </v:line>
            </w:pict>
          </mc:Fallback>
        </mc:AlternateContent>
      </w:r>
      <w:r w:rsidR="00A91EE6" w:rsidRPr="00A91EE6">
        <w:rPr>
          <w:noProof/>
          <w:lang w:val="es-VE" w:eastAsia="es-VE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49E9B59" wp14:editId="4AABBF42">
                <wp:simplePos x="0" y="0"/>
                <wp:positionH relativeFrom="column">
                  <wp:posOffset>228600</wp:posOffset>
                </wp:positionH>
                <wp:positionV relativeFrom="paragraph">
                  <wp:posOffset>9241836</wp:posOffset>
                </wp:positionV>
                <wp:extent cx="3143250" cy="0"/>
                <wp:effectExtent l="9525" t="13970" r="9525" b="14605"/>
                <wp:wrapNone/>
                <wp:docPr id="35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36953" id="Line 28" o:spid="_x0000_s1026" style="position:absolute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8pt,727.7pt" to="265.5pt,7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" strokecolor="#fffffe" strokeweight="1pt">
                <v:shadow color="#dcd6d4"/>
              </v:line>
            </w:pict>
          </mc:Fallback>
        </mc:AlternateContent>
      </w:r>
      <w:r w:rsidR="00A91EE6" w:rsidRPr="00A91EE6">
        <w:rPr>
          <w:noProof/>
          <w:lang w:val="es-VE" w:eastAsia="es-VE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520FCACA" wp14:editId="39D5332C">
                <wp:simplePos x="0" y="0"/>
                <wp:positionH relativeFrom="column">
                  <wp:posOffset>228600</wp:posOffset>
                </wp:positionH>
                <wp:positionV relativeFrom="paragraph">
                  <wp:posOffset>9476151</wp:posOffset>
                </wp:positionV>
                <wp:extent cx="3143250" cy="0"/>
                <wp:effectExtent l="9525" t="10160" r="9525" b="8890"/>
                <wp:wrapNone/>
                <wp:docPr id="35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18663" id="Line 29" o:spid="_x0000_s1026" style="position:absolute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8pt,746.15pt" to="265.5pt,7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" strokecolor="#fffffe" strokeweight="1pt">
                <v:shadow color="#dcd6d4"/>
              </v:line>
            </w:pict>
          </mc:Fallback>
        </mc:AlternateContent>
      </w:r>
      <w:r w:rsidR="00A91EE6" w:rsidRPr="00A91EE6">
        <w:rPr>
          <w:noProof/>
          <w:lang w:val="es-VE" w:eastAsia="es-VE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2CFDF816" wp14:editId="431903EA">
                <wp:simplePos x="0" y="0"/>
                <wp:positionH relativeFrom="column">
                  <wp:posOffset>228600</wp:posOffset>
                </wp:positionH>
                <wp:positionV relativeFrom="paragraph">
                  <wp:posOffset>9709831</wp:posOffset>
                </wp:positionV>
                <wp:extent cx="3143250" cy="0"/>
                <wp:effectExtent l="9525" t="15240" r="9525" b="13335"/>
                <wp:wrapNone/>
                <wp:docPr id="35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D9517" id="Line 30" o:spid="_x0000_s1026" style="position:absolute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8pt,764.55pt" to="265.5pt,7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" strokecolor="#fffffe" strokeweight="1pt">
                <v:shadow color="#dcd6d4"/>
              </v:line>
            </w:pict>
          </mc:Fallback>
        </mc:AlternateContent>
      </w:r>
      <w:r w:rsidR="00A91EE6" w:rsidRPr="00A91EE6">
        <w:rPr>
          <w:noProof/>
          <w:lang w:val="es-VE" w:eastAsia="es-VE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30896BBE" wp14:editId="45964425">
                <wp:simplePos x="0" y="0"/>
                <wp:positionH relativeFrom="column">
                  <wp:posOffset>228600</wp:posOffset>
                </wp:positionH>
                <wp:positionV relativeFrom="paragraph">
                  <wp:posOffset>8540161</wp:posOffset>
                </wp:positionV>
                <wp:extent cx="3143250" cy="0"/>
                <wp:effectExtent l="9525" t="7620" r="9525" b="11430"/>
                <wp:wrapNone/>
                <wp:docPr id="35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CF15A" id="Line 32" o:spid="_x0000_s1026" style="position:absolute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8pt,672.45pt" to="265.5pt,6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" strokecolor="#fffffe" strokeweight="1pt">
                <v:shadow color="#dcd6d4"/>
              </v:line>
            </w:pict>
          </mc:Fallback>
        </mc:AlternateContent>
      </w:r>
    </w:p>
    <w:sectPr w:rsidR="004E644B" w:rsidSect="00D75908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84FBF" w14:textId="77777777" w:rsidR="0050221D" w:rsidRDefault="0050221D" w:rsidP="00101AC6">
      <w:r>
        <w:separator/>
      </w:r>
    </w:p>
  </w:endnote>
  <w:endnote w:type="continuationSeparator" w:id="0">
    <w:p w14:paraId="755BD5D1" w14:textId="77777777" w:rsidR="0050221D" w:rsidRDefault="0050221D" w:rsidP="00101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charset w:val="00"/>
    <w:family w:val="auto"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9C2B4" w14:textId="77777777" w:rsidR="0050221D" w:rsidRDefault="0050221D" w:rsidP="00101AC6">
      <w:r>
        <w:separator/>
      </w:r>
    </w:p>
  </w:footnote>
  <w:footnote w:type="continuationSeparator" w:id="0">
    <w:p w14:paraId="4C7E76DC" w14:textId="77777777" w:rsidR="0050221D" w:rsidRDefault="0050221D" w:rsidP="00101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466D5"/>
    <w:multiLevelType w:val="hybridMultilevel"/>
    <w:tmpl w:val="95F08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05A13"/>
    <w:multiLevelType w:val="hybridMultilevel"/>
    <w:tmpl w:val="D9867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50BB1"/>
    <w:multiLevelType w:val="hybridMultilevel"/>
    <w:tmpl w:val="1A0A63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A06D31"/>
    <w:multiLevelType w:val="hybridMultilevel"/>
    <w:tmpl w:val="9FFAB7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3F33D6"/>
    <w:multiLevelType w:val="hybridMultilevel"/>
    <w:tmpl w:val="AB06A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219F5"/>
    <w:multiLevelType w:val="multilevel"/>
    <w:tmpl w:val="ED30FB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9B7BA5"/>
    <w:multiLevelType w:val="hybridMultilevel"/>
    <w:tmpl w:val="67465F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103883"/>
    <w:multiLevelType w:val="hybridMultilevel"/>
    <w:tmpl w:val="96A01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26861"/>
    <w:multiLevelType w:val="hybridMultilevel"/>
    <w:tmpl w:val="5DB0C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E6760"/>
    <w:multiLevelType w:val="hybridMultilevel"/>
    <w:tmpl w:val="497C9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3848CB"/>
    <w:multiLevelType w:val="hybridMultilevel"/>
    <w:tmpl w:val="BC8E07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6E5F8D"/>
    <w:multiLevelType w:val="hybridMultilevel"/>
    <w:tmpl w:val="DAD831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E484F"/>
    <w:multiLevelType w:val="hybridMultilevel"/>
    <w:tmpl w:val="979A5A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1B1C5A"/>
    <w:multiLevelType w:val="hybridMultilevel"/>
    <w:tmpl w:val="A3127486"/>
    <w:lvl w:ilvl="0" w:tplc="A96E589A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4472C4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0400C3"/>
    <w:multiLevelType w:val="hybridMultilevel"/>
    <w:tmpl w:val="6E785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D65A60"/>
    <w:multiLevelType w:val="hybridMultilevel"/>
    <w:tmpl w:val="B3F66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72FE5"/>
    <w:multiLevelType w:val="hybridMultilevel"/>
    <w:tmpl w:val="4EDA6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62A13"/>
    <w:multiLevelType w:val="multilevel"/>
    <w:tmpl w:val="8A708C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6B2F2BDB"/>
    <w:multiLevelType w:val="hybridMultilevel"/>
    <w:tmpl w:val="723CE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E45520"/>
    <w:multiLevelType w:val="hybridMultilevel"/>
    <w:tmpl w:val="F36AA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D9644E"/>
    <w:multiLevelType w:val="hybridMultilevel"/>
    <w:tmpl w:val="9DDC8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5"/>
  </w:num>
  <w:num w:numId="4">
    <w:abstractNumId w:val="20"/>
  </w:num>
  <w:num w:numId="5">
    <w:abstractNumId w:val="8"/>
  </w:num>
  <w:num w:numId="6">
    <w:abstractNumId w:val="19"/>
  </w:num>
  <w:num w:numId="7">
    <w:abstractNumId w:val="14"/>
  </w:num>
  <w:num w:numId="8">
    <w:abstractNumId w:val="1"/>
  </w:num>
  <w:num w:numId="9">
    <w:abstractNumId w:val="16"/>
  </w:num>
  <w:num w:numId="10">
    <w:abstractNumId w:val="18"/>
  </w:num>
  <w:num w:numId="11">
    <w:abstractNumId w:val="0"/>
  </w:num>
  <w:num w:numId="12">
    <w:abstractNumId w:val="17"/>
  </w:num>
  <w:num w:numId="13">
    <w:abstractNumId w:val="5"/>
  </w:num>
  <w:num w:numId="14">
    <w:abstractNumId w:val="6"/>
  </w:num>
  <w:num w:numId="15">
    <w:abstractNumId w:val="3"/>
  </w:num>
  <w:num w:numId="16">
    <w:abstractNumId w:val="9"/>
  </w:num>
  <w:num w:numId="17">
    <w:abstractNumId w:val="2"/>
  </w:num>
  <w:num w:numId="18">
    <w:abstractNumId w:val="10"/>
  </w:num>
  <w:num w:numId="19">
    <w:abstractNumId w:val="12"/>
  </w:num>
  <w:num w:numId="20">
    <w:abstractNumId w:val="11"/>
  </w:num>
  <w:num w:numId="21">
    <w:abstractNumId w:val="13"/>
  </w:num>
  <w:num w:numId="22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B98"/>
    <w:rsid w:val="00013715"/>
    <w:rsid w:val="0002177C"/>
    <w:rsid w:val="0002286D"/>
    <w:rsid w:val="00033B8E"/>
    <w:rsid w:val="00034552"/>
    <w:rsid w:val="00035DEC"/>
    <w:rsid w:val="00035EF6"/>
    <w:rsid w:val="000458C2"/>
    <w:rsid w:val="00055D85"/>
    <w:rsid w:val="0007229E"/>
    <w:rsid w:val="00074661"/>
    <w:rsid w:val="00075953"/>
    <w:rsid w:val="000762F1"/>
    <w:rsid w:val="00093902"/>
    <w:rsid w:val="000A3285"/>
    <w:rsid w:val="000C7A4D"/>
    <w:rsid w:val="000E3316"/>
    <w:rsid w:val="000E480D"/>
    <w:rsid w:val="000F4A8B"/>
    <w:rsid w:val="000F518F"/>
    <w:rsid w:val="000F6118"/>
    <w:rsid w:val="000F75AC"/>
    <w:rsid w:val="0010017A"/>
    <w:rsid w:val="00101AC6"/>
    <w:rsid w:val="00112317"/>
    <w:rsid w:val="00115D29"/>
    <w:rsid w:val="00123DAA"/>
    <w:rsid w:val="00141ECD"/>
    <w:rsid w:val="00154C76"/>
    <w:rsid w:val="00155523"/>
    <w:rsid w:val="0015661C"/>
    <w:rsid w:val="00156F50"/>
    <w:rsid w:val="00171343"/>
    <w:rsid w:val="00171F5B"/>
    <w:rsid w:val="00172BBD"/>
    <w:rsid w:val="00180563"/>
    <w:rsid w:val="001854C8"/>
    <w:rsid w:val="00192261"/>
    <w:rsid w:val="001961EA"/>
    <w:rsid w:val="001B33E6"/>
    <w:rsid w:val="001D07C9"/>
    <w:rsid w:val="001D49B3"/>
    <w:rsid w:val="001D66A6"/>
    <w:rsid w:val="00201FB0"/>
    <w:rsid w:val="0021162B"/>
    <w:rsid w:val="00214778"/>
    <w:rsid w:val="00220C79"/>
    <w:rsid w:val="00223FDA"/>
    <w:rsid w:val="00227910"/>
    <w:rsid w:val="00232B86"/>
    <w:rsid w:val="00234503"/>
    <w:rsid w:val="00236224"/>
    <w:rsid w:val="00236292"/>
    <w:rsid w:val="00244105"/>
    <w:rsid w:val="00251AFF"/>
    <w:rsid w:val="00255CD1"/>
    <w:rsid w:val="002626CF"/>
    <w:rsid w:val="00272F66"/>
    <w:rsid w:val="002736B8"/>
    <w:rsid w:val="00290A24"/>
    <w:rsid w:val="00291C14"/>
    <w:rsid w:val="002A1DEE"/>
    <w:rsid w:val="002A7992"/>
    <w:rsid w:val="002B5B74"/>
    <w:rsid w:val="002B5DFE"/>
    <w:rsid w:val="002B6863"/>
    <w:rsid w:val="002B73A1"/>
    <w:rsid w:val="002C46E4"/>
    <w:rsid w:val="002E653A"/>
    <w:rsid w:val="002E681E"/>
    <w:rsid w:val="00301D77"/>
    <w:rsid w:val="00304715"/>
    <w:rsid w:val="00305B77"/>
    <w:rsid w:val="00332FAD"/>
    <w:rsid w:val="0033300D"/>
    <w:rsid w:val="00341AC4"/>
    <w:rsid w:val="00347058"/>
    <w:rsid w:val="00350093"/>
    <w:rsid w:val="003747C5"/>
    <w:rsid w:val="00383F0A"/>
    <w:rsid w:val="00385A88"/>
    <w:rsid w:val="0039783F"/>
    <w:rsid w:val="003A134F"/>
    <w:rsid w:val="003A71FA"/>
    <w:rsid w:val="003B5257"/>
    <w:rsid w:val="003B634E"/>
    <w:rsid w:val="003C3F29"/>
    <w:rsid w:val="003C6AC4"/>
    <w:rsid w:val="003D651E"/>
    <w:rsid w:val="003E2349"/>
    <w:rsid w:val="003E23A0"/>
    <w:rsid w:val="003E685E"/>
    <w:rsid w:val="003F394A"/>
    <w:rsid w:val="003F3E21"/>
    <w:rsid w:val="004355FD"/>
    <w:rsid w:val="00437EFA"/>
    <w:rsid w:val="00444FF2"/>
    <w:rsid w:val="00455D7C"/>
    <w:rsid w:val="004616E0"/>
    <w:rsid w:val="00465C47"/>
    <w:rsid w:val="0048382B"/>
    <w:rsid w:val="0048639B"/>
    <w:rsid w:val="00494543"/>
    <w:rsid w:val="00494EDE"/>
    <w:rsid w:val="004964D2"/>
    <w:rsid w:val="004A337D"/>
    <w:rsid w:val="004A43F5"/>
    <w:rsid w:val="004B22EC"/>
    <w:rsid w:val="004D5A4D"/>
    <w:rsid w:val="004E227C"/>
    <w:rsid w:val="004E3E5B"/>
    <w:rsid w:val="004E644B"/>
    <w:rsid w:val="004F44A3"/>
    <w:rsid w:val="004F4F79"/>
    <w:rsid w:val="004F58EC"/>
    <w:rsid w:val="00501709"/>
    <w:rsid w:val="0050221D"/>
    <w:rsid w:val="0050260C"/>
    <w:rsid w:val="00505315"/>
    <w:rsid w:val="00506891"/>
    <w:rsid w:val="00506AEC"/>
    <w:rsid w:val="00507044"/>
    <w:rsid w:val="00516051"/>
    <w:rsid w:val="00520CAC"/>
    <w:rsid w:val="00521EFD"/>
    <w:rsid w:val="00534E32"/>
    <w:rsid w:val="005358FF"/>
    <w:rsid w:val="00564ABB"/>
    <w:rsid w:val="0056500A"/>
    <w:rsid w:val="0057365A"/>
    <w:rsid w:val="00575F02"/>
    <w:rsid w:val="00575F48"/>
    <w:rsid w:val="00575F56"/>
    <w:rsid w:val="00580DE7"/>
    <w:rsid w:val="00586804"/>
    <w:rsid w:val="0058786F"/>
    <w:rsid w:val="0059152C"/>
    <w:rsid w:val="005B3D99"/>
    <w:rsid w:val="005D3BA7"/>
    <w:rsid w:val="005F4F77"/>
    <w:rsid w:val="00602B02"/>
    <w:rsid w:val="0061041E"/>
    <w:rsid w:val="006149CD"/>
    <w:rsid w:val="00632EC9"/>
    <w:rsid w:val="006338E1"/>
    <w:rsid w:val="0063661F"/>
    <w:rsid w:val="00641FD5"/>
    <w:rsid w:val="00660AF7"/>
    <w:rsid w:val="00671864"/>
    <w:rsid w:val="0067345B"/>
    <w:rsid w:val="00673988"/>
    <w:rsid w:val="00673E3D"/>
    <w:rsid w:val="00675CC7"/>
    <w:rsid w:val="00690FCF"/>
    <w:rsid w:val="00691169"/>
    <w:rsid w:val="006A4542"/>
    <w:rsid w:val="006B442A"/>
    <w:rsid w:val="006D7FE4"/>
    <w:rsid w:val="007051F2"/>
    <w:rsid w:val="007059B9"/>
    <w:rsid w:val="00716016"/>
    <w:rsid w:val="007201D7"/>
    <w:rsid w:val="00731E2D"/>
    <w:rsid w:val="00734486"/>
    <w:rsid w:val="007434E2"/>
    <w:rsid w:val="0074626B"/>
    <w:rsid w:val="007640BC"/>
    <w:rsid w:val="00765488"/>
    <w:rsid w:val="00785298"/>
    <w:rsid w:val="00790248"/>
    <w:rsid w:val="0079336A"/>
    <w:rsid w:val="0079585F"/>
    <w:rsid w:val="007968D2"/>
    <w:rsid w:val="007A5312"/>
    <w:rsid w:val="007A5E54"/>
    <w:rsid w:val="007B46E6"/>
    <w:rsid w:val="007B7815"/>
    <w:rsid w:val="007C0341"/>
    <w:rsid w:val="007F6B3F"/>
    <w:rsid w:val="0082291C"/>
    <w:rsid w:val="00827E52"/>
    <w:rsid w:val="00830A22"/>
    <w:rsid w:val="00843794"/>
    <w:rsid w:val="00850491"/>
    <w:rsid w:val="0085169B"/>
    <w:rsid w:val="00854281"/>
    <w:rsid w:val="008646EC"/>
    <w:rsid w:val="00870DE6"/>
    <w:rsid w:val="008764FF"/>
    <w:rsid w:val="0089137F"/>
    <w:rsid w:val="00892693"/>
    <w:rsid w:val="0089745C"/>
    <w:rsid w:val="008B41B0"/>
    <w:rsid w:val="008B4D6D"/>
    <w:rsid w:val="008B74BA"/>
    <w:rsid w:val="008C3036"/>
    <w:rsid w:val="008D5BD2"/>
    <w:rsid w:val="008F7367"/>
    <w:rsid w:val="0090320B"/>
    <w:rsid w:val="00910654"/>
    <w:rsid w:val="0091218D"/>
    <w:rsid w:val="00932674"/>
    <w:rsid w:val="00944E2D"/>
    <w:rsid w:val="009471A9"/>
    <w:rsid w:val="00974B7D"/>
    <w:rsid w:val="00980FC0"/>
    <w:rsid w:val="009A0E2A"/>
    <w:rsid w:val="009A174A"/>
    <w:rsid w:val="009A41D4"/>
    <w:rsid w:val="009A4D3C"/>
    <w:rsid w:val="009A7B1E"/>
    <w:rsid w:val="009B5A33"/>
    <w:rsid w:val="009B7A26"/>
    <w:rsid w:val="009C60F1"/>
    <w:rsid w:val="009D1933"/>
    <w:rsid w:val="009D52D9"/>
    <w:rsid w:val="009D6BFA"/>
    <w:rsid w:val="009E0575"/>
    <w:rsid w:val="009F366B"/>
    <w:rsid w:val="009F4ADE"/>
    <w:rsid w:val="00A26C0E"/>
    <w:rsid w:val="00A32F9F"/>
    <w:rsid w:val="00A55B69"/>
    <w:rsid w:val="00A6019D"/>
    <w:rsid w:val="00A61307"/>
    <w:rsid w:val="00A701CA"/>
    <w:rsid w:val="00A748C1"/>
    <w:rsid w:val="00A909B1"/>
    <w:rsid w:val="00A91EE6"/>
    <w:rsid w:val="00A94EFF"/>
    <w:rsid w:val="00AA0269"/>
    <w:rsid w:val="00AA3F14"/>
    <w:rsid w:val="00AA53C3"/>
    <w:rsid w:val="00AA7332"/>
    <w:rsid w:val="00AA77DD"/>
    <w:rsid w:val="00AB5EC8"/>
    <w:rsid w:val="00AB7E52"/>
    <w:rsid w:val="00AD0B1B"/>
    <w:rsid w:val="00AD4F8F"/>
    <w:rsid w:val="00AE54FB"/>
    <w:rsid w:val="00AF6B98"/>
    <w:rsid w:val="00AF7617"/>
    <w:rsid w:val="00B30159"/>
    <w:rsid w:val="00B32837"/>
    <w:rsid w:val="00B33F91"/>
    <w:rsid w:val="00B42DA5"/>
    <w:rsid w:val="00B66969"/>
    <w:rsid w:val="00B7538F"/>
    <w:rsid w:val="00B82E75"/>
    <w:rsid w:val="00B863BC"/>
    <w:rsid w:val="00B87581"/>
    <w:rsid w:val="00B9762F"/>
    <w:rsid w:val="00BA091C"/>
    <w:rsid w:val="00BA2918"/>
    <w:rsid w:val="00BB3094"/>
    <w:rsid w:val="00BC16DA"/>
    <w:rsid w:val="00BC5869"/>
    <w:rsid w:val="00BD7EFF"/>
    <w:rsid w:val="00BE0B4B"/>
    <w:rsid w:val="00BF2F76"/>
    <w:rsid w:val="00C01909"/>
    <w:rsid w:val="00C01E24"/>
    <w:rsid w:val="00C05A4C"/>
    <w:rsid w:val="00C079FD"/>
    <w:rsid w:val="00C14FE7"/>
    <w:rsid w:val="00C16404"/>
    <w:rsid w:val="00C20FF9"/>
    <w:rsid w:val="00C21984"/>
    <w:rsid w:val="00C23AE6"/>
    <w:rsid w:val="00C30034"/>
    <w:rsid w:val="00C45DF1"/>
    <w:rsid w:val="00C54FD8"/>
    <w:rsid w:val="00C57195"/>
    <w:rsid w:val="00C64EEA"/>
    <w:rsid w:val="00C67E95"/>
    <w:rsid w:val="00C86282"/>
    <w:rsid w:val="00CA4270"/>
    <w:rsid w:val="00CA534B"/>
    <w:rsid w:val="00CB206F"/>
    <w:rsid w:val="00CD00AA"/>
    <w:rsid w:val="00CD5B36"/>
    <w:rsid w:val="00CF79AC"/>
    <w:rsid w:val="00D1424D"/>
    <w:rsid w:val="00D2200E"/>
    <w:rsid w:val="00D23C8F"/>
    <w:rsid w:val="00D24515"/>
    <w:rsid w:val="00D278CE"/>
    <w:rsid w:val="00D40429"/>
    <w:rsid w:val="00D565D8"/>
    <w:rsid w:val="00D64743"/>
    <w:rsid w:val="00D67448"/>
    <w:rsid w:val="00D75908"/>
    <w:rsid w:val="00D8526E"/>
    <w:rsid w:val="00D8693B"/>
    <w:rsid w:val="00DB2890"/>
    <w:rsid w:val="00DC505F"/>
    <w:rsid w:val="00DD3EBC"/>
    <w:rsid w:val="00DD775B"/>
    <w:rsid w:val="00E00CF1"/>
    <w:rsid w:val="00E03CE8"/>
    <w:rsid w:val="00E051BE"/>
    <w:rsid w:val="00E11358"/>
    <w:rsid w:val="00E209EA"/>
    <w:rsid w:val="00E318B4"/>
    <w:rsid w:val="00E36F8B"/>
    <w:rsid w:val="00E4233A"/>
    <w:rsid w:val="00E50666"/>
    <w:rsid w:val="00E576F6"/>
    <w:rsid w:val="00E72D8B"/>
    <w:rsid w:val="00E73E1A"/>
    <w:rsid w:val="00E753A2"/>
    <w:rsid w:val="00E75900"/>
    <w:rsid w:val="00E85594"/>
    <w:rsid w:val="00E87429"/>
    <w:rsid w:val="00EA06C9"/>
    <w:rsid w:val="00EA5F2F"/>
    <w:rsid w:val="00EB06EB"/>
    <w:rsid w:val="00EB162F"/>
    <w:rsid w:val="00EB6AC3"/>
    <w:rsid w:val="00ED1DD7"/>
    <w:rsid w:val="00EE0209"/>
    <w:rsid w:val="00EE72D7"/>
    <w:rsid w:val="00EF3DD8"/>
    <w:rsid w:val="00F10241"/>
    <w:rsid w:val="00F346E1"/>
    <w:rsid w:val="00F37E63"/>
    <w:rsid w:val="00F54307"/>
    <w:rsid w:val="00F548C3"/>
    <w:rsid w:val="00F60025"/>
    <w:rsid w:val="00F65F6A"/>
    <w:rsid w:val="00F74D23"/>
    <w:rsid w:val="00F75274"/>
    <w:rsid w:val="00F81EFE"/>
    <w:rsid w:val="00F824CF"/>
    <w:rsid w:val="00F8350D"/>
    <w:rsid w:val="00F847E9"/>
    <w:rsid w:val="00F862C3"/>
    <w:rsid w:val="00F958D4"/>
    <w:rsid w:val="00F96947"/>
    <w:rsid w:val="00FA5E55"/>
    <w:rsid w:val="00FC7A89"/>
    <w:rsid w:val="00FD1F99"/>
    <w:rsid w:val="00FD2184"/>
    <w:rsid w:val="00FD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025503"/>
  <w15:chartTrackingRefBased/>
  <w15:docId w15:val="{993AF88B-2197-427C-AE9D-AA668E478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908"/>
    <w:rPr>
      <w:rFonts w:ascii="Times New Roman" w:eastAsia="Times New Roman" w:hAnsi="Times New Roman"/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A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AC6"/>
    <w:rPr>
      <w:rFonts w:ascii="Times New Roman" w:eastAsia="Times New Roman" w:hAnsi="Times New Roman"/>
      <w:color w:val="212120"/>
      <w:kern w:val="28"/>
    </w:rPr>
  </w:style>
  <w:style w:type="paragraph" w:styleId="Footer">
    <w:name w:val="footer"/>
    <w:basedOn w:val="Normal"/>
    <w:link w:val="FooterChar"/>
    <w:uiPriority w:val="99"/>
    <w:unhideWhenUsed/>
    <w:rsid w:val="00101A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AC6"/>
    <w:rPr>
      <w:rFonts w:ascii="Times New Roman" w:eastAsia="Times New Roman" w:hAnsi="Times New Roman"/>
      <w:color w:val="212120"/>
      <w:kern w:val="28"/>
    </w:rPr>
  </w:style>
  <w:style w:type="paragraph" w:customStyle="1" w:styleId="Default">
    <w:name w:val="Default"/>
    <w:rsid w:val="00E36F8B"/>
    <w:pPr>
      <w:autoSpaceDE w:val="0"/>
      <w:autoSpaceDN w:val="0"/>
      <w:adjustRightInd w:val="0"/>
    </w:pPr>
    <w:rPr>
      <w:rFonts w:ascii="Lucida Sans" w:eastAsiaTheme="minorEastAsia" w:hAnsi="Lucida Sans" w:cs="Lucida San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41F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C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C14"/>
    <w:rPr>
      <w:rFonts w:ascii="Segoe UI" w:eastAsia="Times New Roman" w:hAnsi="Segoe UI" w:cs="Segoe UI"/>
      <w:color w:val="212120"/>
      <w:kern w:val="28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F58EC"/>
    <w:pPr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58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link w:val="NoSpacingChar"/>
    <w:uiPriority w:val="1"/>
    <w:qFormat/>
    <w:rsid w:val="008B41B0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B41B0"/>
    <w:rPr>
      <w:rFonts w:asciiTheme="minorHAnsi" w:eastAsiaTheme="minorEastAsia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1D66A6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customStyle="1" w:styleId="ParagraphStyle1">
    <w:name w:val="Paragraph Style 1"/>
    <w:basedOn w:val="Normal"/>
    <w:uiPriority w:val="99"/>
    <w:rsid w:val="00192261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288" w:lineRule="auto"/>
      <w:ind w:left="240" w:hanging="240"/>
    </w:pPr>
    <w:rPr>
      <w:rFonts w:ascii="MinionPro-Regular" w:eastAsiaTheme="minorHAnsi" w:hAnsi="MinionPro-Regular" w:cs="MinionPro-Regular"/>
      <w:color w:val="000000"/>
      <w:kern w:val="0"/>
      <w:sz w:val="22"/>
      <w:szCs w:val="22"/>
    </w:rPr>
  </w:style>
  <w:style w:type="character" w:customStyle="1" w:styleId="CharacterStyle3">
    <w:name w:val="Character Style 3"/>
    <w:uiPriority w:val="99"/>
    <w:rsid w:val="00673988"/>
    <w:rPr>
      <w:b/>
      <w:bCs/>
      <w:i/>
      <w:iCs/>
      <w:color w:val="BC522F"/>
      <w:sz w:val="30"/>
      <w:szCs w:val="30"/>
    </w:rPr>
  </w:style>
  <w:style w:type="paragraph" w:customStyle="1" w:styleId="paragraph">
    <w:name w:val="paragraph"/>
    <w:basedOn w:val="Normal"/>
    <w:rsid w:val="00505315"/>
    <w:rPr>
      <w:rFonts w:ascii="Calibri" w:eastAsiaTheme="minorHAnsi" w:hAnsi="Calibri" w:cs="Calibri"/>
      <w:color w:val="auto"/>
      <w:kern w:val="0"/>
      <w:sz w:val="22"/>
      <w:szCs w:val="22"/>
    </w:rPr>
  </w:style>
  <w:style w:type="character" w:customStyle="1" w:styleId="normaltextrun">
    <w:name w:val="normaltextrun"/>
    <w:basedOn w:val="DefaultParagraphFont"/>
    <w:rsid w:val="00505315"/>
  </w:style>
  <w:style w:type="paragraph" w:styleId="ListNumber">
    <w:name w:val="List Number"/>
    <w:basedOn w:val="Normal"/>
    <w:uiPriority w:val="10"/>
    <w:unhideWhenUsed/>
    <w:qFormat/>
    <w:rsid w:val="00171343"/>
    <w:pPr>
      <w:numPr>
        <w:numId w:val="21"/>
      </w:numPr>
      <w:spacing w:after="120" w:line="288" w:lineRule="auto"/>
    </w:pPr>
    <w:rPr>
      <w:rFonts w:asciiTheme="minorHAnsi" w:eastAsiaTheme="minorHAnsi" w:hAnsiTheme="minorHAnsi" w:cstheme="minorBidi"/>
      <w:color w:val="595959" w:themeColor="text1" w:themeTint="A6"/>
      <w:kern w:val="0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13900\AppData\Roaming\Microsoft\Templates\Real%20estate%20business%20brochure%20(tri-fold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F08BAB333BB4EA0B52DCAB89862AB" ma:contentTypeVersion="7" ma:contentTypeDescription="Create a new document." ma:contentTypeScope="" ma:versionID="41993294552762dc9ee023c157373da4">
  <xsd:schema xmlns:xsd="http://www.w3.org/2001/XMLSchema" xmlns:xs="http://www.w3.org/2001/XMLSchema" xmlns:p="http://schemas.microsoft.com/office/2006/metadata/properties" xmlns:ns2="aa20c7f7-1e0e-4ace-9cb0-2ad82a438fe2" xmlns:ns3="8231a34f-e169-400a-a2ba-637428298bc8" targetNamespace="http://schemas.microsoft.com/office/2006/metadata/properties" ma:root="true" ma:fieldsID="904ecffacacce78d948419f2e3787b20" ns2:_="" ns3:_="">
    <xsd:import namespace="aa20c7f7-1e0e-4ace-9cb0-2ad82a438fe2"/>
    <xsd:import namespace="8231a34f-e169-400a-a2ba-637428298b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0c7f7-1e0e-4ace-9cb0-2ad82a438f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1a34f-e169-400a-a2ba-637428298b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C8722F-F727-4C87-8B10-5BF8FF604F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2A5822-C540-4526-AC04-9FE1D2FC64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BCD1C2-8EB6-442F-B5CE-7ADB76AC61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20c7f7-1e0e-4ace-9cb0-2ad82a438fe2"/>
    <ds:schemaRef ds:uri="8231a34f-e169-400a-a2ba-637428298b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0CBD78-6B71-406A-80F3-ED942C5F79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Real estate business brochure (tri-fold)</Template>
  <TotalTime>61</TotalTime>
  <Pages>2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Perry</dc:creator>
  <cp:keywords/>
  <dc:description/>
  <cp:lastModifiedBy>Zoila Hill</cp:lastModifiedBy>
  <cp:revision>13</cp:revision>
  <cp:lastPrinted>2022-09-02T14:48:00Z</cp:lastPrinted>
  <dcterms:created xsi:type="dcterms:W3CDTF">2022-05-05T15:21:00Z</dcterms:created>
  <dcterms:modified xsi:type="dcterms:W3CDTF">2022-09-02T16:06:00Z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0x010100FC2F08BAB333BB4EA0B52DCAB89862AB</vt:lpwstr>
  </property>
</Properties>
</file>